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694"/>
        <w:gridCol w:w="3827"/>
      </w:tblGrid>
      <w:tr w:rsidR="00E4731A">
        <w:trPr>
          <w:trHeight w:hRule="exact" w:val="424"/>
        </w:trPr>
        <w:tc>
          <w:tcPr>
            <w:tcW w:w="4040" w:type="dxa"/>
          </w:tcPr>
          <w:p w:rsidR="00E4731A" w:rsidRDefault="00E473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1A" w:rsidRDefault="00E4731A">
            <w:pPr>
              <w:spacing w:before="6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6"/>
              </w:rPr>
              <w:t>Vertraulich behandeln</w:t>
            </w:r>
          </w:p>
        </w:tc>
        <w:tc>
          <w:tcPr>
            <w:tcW w:w="3827" w:type="dxa"/>
          </w:tcPr>
          <w:p w:rsidR="00E4731A" w:rsidRDefault="00493D2C" w:rsidP="00493D2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Anlage 5</w:t>
            </w:r>
          </w:p>
        </w:tc>
      </w:tr>
      <w:tr w:rsidR="00E4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521" w:type="dxa"/>
        </w:trPr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E4731A" w:rsidRDefault="00E4731A">
            <w:pPr>
              <w:spacing w:before="80" w:after="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1"/>
          </w:p>
        </w:tc>
      </w:tr>
      <w:tr w:rsidR="00E4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521" w:type="dxa"/>
        </w:trPr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E4731A" w:rsidRDefault="00E4731A">
            <w:pPr>
              <w:ind w:left="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Behörde/Dienststelle</w:t>
            </w:r>
          </w:p>
        </w:tc>
      </w:tr>
    </w:tbl>
    <w:p w:rsidR="00E4731A" w:rsidRDefault="00E4731A">
      <w:pPr>
        <w:pStyle w:val="berschrift3"/>
        <w:rPr>
          <w:b w:val="0"/>
          <w:bCs/>
          <w:sz w:val="28"/>
        </w:rPr>
      </w:pPr>
      <w:r>
        <w:rPr>
          <w:sz w:val="32"/>
        </w:rPr>
        <w:t xml:space="preserve">Dienstliche Beurteilung </w:t>
      </w:r>
      <w:r>
        <w:rPr>
          <w:b w:val="0"/>
          <w:bCs/>
          <w:sz w:val="28"/>
          <w:vertAlign w:val="superscript"/>
        </w:rPr>
        <w:t>1</w:t>
      </w:r>
    </w:p>
    <w:p w:rsidR="00E4731A" w:rsidRDefault="00E4731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während der Probezeit</w:t>
      </w:r>
    </w:p>
    <w:p w:rsidR="00E4731A" w:rsidRDefault="00E4731A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0"/>
        </w:rPr>
      </w:pPr>
    </w:p>
    <w:p w:rsidR="00E4731A" w:rsidRDefault="00E4731A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0"/>
        </w:rPr>
      </w:pPr>
    </w:p>
    <w:p w:rsidR="00E4731A" w:rsidRDefault="00E4731A">
      <w:pPr>
        <w:pStyle w:val="Kopfzeile"/>
        <w:tabs>
          <w:tab w:val="clear" w:pos="4536"/>
          <w:tab w:val="clear" w:pos="9072"/>
        </w:tabs>
        <w:spacing w:before="60"/>
        <w:rPr>
          <w:rFonts w:ascii="Arial" w:hAnsi="Arial"/>
          <w:bCs/>
          <w:sz w:val="20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C3951">
        <w:rPr>
          <w:rFonts w:ascii="Arial" w:hAnsi="Arial"/>
        </w:rPr>
      </w:r>
      <w:r w:rsidR="003C395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Cs/>
          <w:sz w:val="20"/>
        </w:rPr>
        <w:t>neun Monate nach der Einstellung oder Übernahme in das Beamtenverhältnis auf Probe</w:t>
      </w:r>
    </w:p>
    <w:p w:rsidR="00E4731A" w:rsidRDefault="00E4731A">
      <w:pPr>
        <w:pStyle w:val="Kopfzeile"/>
        <w:tabs>
          <w:tab w:val="clear" w:pos="4536"/>
          <w:tab w:val="clear" w:pos="9072"/>
        </w:tabs>
        <w:spacing w:before="60"/>
        <w:rPr>
          <w:rFonts w:ascii="Arial" w:hAnsi="Arial"/>
          <w:bCs/>
          <w:sz w:val="20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C3951">
        <w:rPr>
          <w:rFonts w:ascii="Arial" w:hAnsi="Arial"/>
        </w:rPr>
      </w:r>
      <w:r w:rsidR="003C3951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bCs/>
          <w:sz w:val="20"/>
        </w:rPr>
        <w:t xml:space="preserve"> drei Monate vor Ablauf der Probezeit</w:t>
      </w:r>
    </w:p>
    <w:p w:rsidR="00E4731A" w:rsidRDefault="00E4731A">
      <w:pPr>
        <w:pStyle w:val="berschrift1"/>
        <w:tabs>
          <w:tab w:val="clear" w:pos="284"/>
          <w:tab w:val="left" w:pos="426"/>
        </w:tabs>
        <w:spacing w:before="480"/>
        <w:rPr>
          <w:sz w:val="22"/>
        </w:rPr>
      </w:pPr>
      <w:r>
        <w:rPr>
          <w:sz w:val="22"/>
        </w:rPr>
        <w:t>I.</w:t>
      </w:r>
      <w:r>
        <w:rPr>
          <w:sz w:val="22"/>
        </w:rPr>
        <w:tab/>
        <w:t>Personalangaben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2948"/>
        <w:gridCol w:w="1378"/>
        <w:gridCol w:w="1415"/>
      </w:tblGrid>
      <w:tr w:rsidR="00E4731A">
        <w:trPr>
          <w:trHeight w:hRule="exact" w:val="595"/>
        </w:trPr>
        <w:tc>
          <w:tcPr>
            <w:tcW w:w="7768" w:type="dxa"/>
            <w:gridSpan w:val="2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ggf. abweichender Geburtsname, Vorname</w:t>
            </w:r>
          </w:p>
          <w:bookmarkStart w:id="2" w:name="Text2"/>
          <w:p w:rsidR="00E4731A" w:rsidRDefault="00E4731A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793" w:type="dxa"/>
            <w:gridSpan w:val="2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E4731A" w:rsidRDefault="00E4731A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4731A">
        <w:trPr>
          <w:trHeight w:hRule="exact" w:val="595"/>
        </w:trPr>
        <w:tc>
          <w:tcPr>
            <w:tcW w:w="4820" w:type="dxa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Amtsbezeichnung/Besoldungsgruppe</w:t>
            </w:r>
          </w:p>
          <w:p w:rsidR="00E4731A" w:rsidRDefault="00E4731A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41" w:type="dxa"/>
            <w:gridSpan w:val="3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Behörde/Dienststelle</w:t>
            </w:r>
          </w:p>
          <w:p w:rsidR="00E4731A" w:rsidRDefault="00E4731A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4731A" w:rsidTr="003D59DE">
        <w:trPr>
          <w:trHeight w:hRule="exact" w:val="690"/>
        </w:trPr>
        <w:tc>
          <w:tcPr>
            <w:tcW w:w="4820" w:type="dxa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Organisationseinheit</w:t>
            </w:r>
          </w:p>
          <w:p w:rsidR="00E4731A" w:rsidRDefault="00E4731A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26" w:type="dxa"/>
            <w:gridSpan w:val="2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</w:t>
            </w:r>
          </w:p>
          <w:p w:rsidR="00E4731A" w:rsidRDefault="00E4731A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5" w:type="dxa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</w:t>
            </w:r>
            <w:r w:rsidR="003D59DE">
              <w:rPr>
                <w:rFonts w:ascii="Arial" w:hAnsi="Arial"/>
                <w:sz w:val="16"/>
              </w:rPr>
              <w:t>/gleichgestellt:</w:t>
            </w:r>
          </w:p>
          <w:p w:rsidR="00E4731A" w:rsidRDefault="00E4731A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C3951">
              <w:rPr>
                <w:rFonts w:ascii="Arial" w:hAnsi="Arial"/>
                <w:sz w:val="18"/>
              </w:rPr>
            </w:r>
            <w:r w:rsidR="003C395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nein  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C3951">
              <w:rPr>
                <w:rFonts w:ascii="Arial" w:hAnsi="Arial"/>
                <w:sz w:val="18"/>
              </w:rPr>
            </w:r>
            <w:r w:rsidR="003C395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ja</w:t>
            </w:r>
          </w:p>
        </w:tc>
      </w:tr>
    </w:tbl>
    <w:p w:rsidR="00E4731A" w:rsidRDefault="00E4731A">
      <w:pPr>
        <w:tabs>
          <w:tab w:val="left" w:pos="426"/>
        </w:tabs>
        <w:spacing w:before="320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t>Beurteilungszeitraum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E4731A">
        <w:trPr>
          <w:trHeight w:hRule="exact" w:val="595"/>
        </w:trPr>
        <w:tc>
          <w:tcPr>
            <w:tcW w:w="10561" w:type="dxa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von/bis</w:t>
            </w:r>
          </w:p>
          <w:p w:rsidR="00E4731A" w:rsidRDefault="00E4731A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4731A" w:rsidRDefault="00E4731A">
      <w:pPr>
        <w:tabs>
          <w:tab w:val="left" w:pos="426"/>
        </w:tabs>
        <w:spacing w:before="320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t>Beurteiler/in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E4731A">
        <w:trPr>
          <w:trHeight w:hRule="exact" w:val="595"/>
        </w:trPr>
        <w:tc>
          <w:tcPr>
            <w:tcW w:w="10561" w:type="dxa"/>
          </w:tcPr>
          <w:p w:rsidR="00E4731A" w:rsidRDefault="00B96357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  <w:r w:rsidR="00E4731A">
              <w:rPr>
                <w:rFonts w:ascii="Arial" w:hAnsi="Arial"/>
                <w:sz w:val="16"/>
              </w:rPr>
              <w:t>beurteiler/in (Name, Amtsbezeichnung, Dienststellung)</w:t>
            </w:r>
          </w:p>
          <w:p w:rsidR="00E4731A" w:rsidRDefault="00E4731A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4731A" w:rsidRDefault="00E4731A">
      <w:pPr>
        <w:pStyle w:val="Beschriftung"/>
        <w:tabs>
          <w:tab w:val="clear" w:pos="284"/>
          <w:tab w:val="left" w:pos="426"/>
        </w:tabs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Leistungsbeurteilung</w:t>
      </w:r>
    </w:p>
    <w:p w:rsidR="00E4731A" w:rsidRDefault="00E4731A">
      <w:pPr>
        <w:tabs>
          <w:tab w:val="left" w:pos="426"/>
        </w:tabs>
        <w:spacing w:before="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  <w:t xml:space="preserve">Aufgabenbeschreibung </w:t>
      </w:r>
      <w:r>
        <w:rPr>
          <w:rFonts w:ascii="Arial" w:hAnsi="Arial"/>
          <w:sz w:val="20"/>
        </w:rPr>
        <w:t>(Nr. 5.2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E4731A" w:rsidTr="00A53D9A">
        <w:trPr>
          <w:trHeight w:hRule="exact" w:val="6340"/>
        </w:trPr>
        <w:tc>
          <w:tcPr>
            <w:tcW w:w="10561" w:type="dxa"/>
          </w:tcPr>
          <w:p w:rsidR="00E4731A" w:rsidRDefault="00E4731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Angabe der den allgemeinen Aufgabenbereich prägenden Tätigkeiten im Beurteilungszeitraum sowie Sonderaufgaben von besonderem Gewicht, ggf. Personalratstätigkeit - mit Umfang einer Freistellung -</w:t>
            </w:r>
            <w:r w:rsidR="007B0592">
              <w:rPr>
                <w:sz w:val="16"/>
              </w:rPr>
              <w:t>; bei Führungsaufgaben auch Angabe der Zahl der in der geleiteten Organisationseinheit tätigen Mitarbeiterinnen und Mitarbeiter</w:t>
            </w:r>
          </w:p>
          <w:p w:rsidR="00E4731A" w:rsidRDefault="00E4731A">
            <w:pPr>
              <w:tabs>
                <w:tab w:val="left" w:pos="426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A53D9A" w:rsidRDefault="00E4731A" w:rsidP="00E4731A">
      <w:pPr>
        <w:tabs>
          <w:tab w:val="left" w:pos="426"/>
          <w:tab w:val="left" w:pos="1560"/>
        </w:tabs>
        <w:spacing w:before="80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  <w:vertAlign w:val="superscript"/>
        </w:rPr>
        <w:t>1</w:t>
      </w:r>
      <w:r>
        <w:rPr>
          <w:rFonts w:ascii="Arial" w:hAnsi="Arial"/>
          <w:bCs/>
          <w:sz w:val="16"/>
        </w:rPr>
        <w:t xml:space="preserve"> Rechtsgrundlagen: Beurteilungsverordnung vom </w:t>
      </w:r>
      <w:r w:rsidR="007B0592">
        <w:rPr>
          <w:rFonts w:ascii="Arial" w:hAnsi="Arial"/>
          <w:bCs/>
          <w:sz w:val="16"/>
        </w:rPr>
        <w:t>1</w:t>
      </w:r>
      <w:r>
        <w:rPr>
          <w:rFonts w:ascii="Arial" w:hAnsi="Arial"/>
          <w:bCs/>
          <w:sz w:val="16"/>
        </w:rPr>
        <w:t xml:space="preserve">6. </w:t>
      </w:r>
      <w:r w:rsidR="007B0592">
        <w:rPr>
          <w:rFonts w:ascii="Arial" w:hAnsi="Arial"/>
          <w:bCs/>
          <w:sz w:val="16"/>
        </w:rPr>
        <w:t xml:space="preserve">Dezember 2014 </w:t>
      </w:r>
      <w:r>
        <w:rPr>
          <w:rFonts w:ascii="Arial" w:hAnsi="Arial"/>
          <w:bCs/>
          <w:sz w:val="16"/>
        </w:rPr>
        <w:t>und Beurteilungsrichtlinien (BRL) in der jeweils geltenden Fassung.</w:t>
      </w:r>
    </w:p>
    <w:p w:rsidR="00A53D9A" w:rsidRDefault="00A53D9A">
      <w:pPr>
        <w:overflowPunct/>
        <w:autoSpaceDE/>
        <w:autoSpaceDN/>
        <w:adjustRightInd/>
        <w:textAlignment w:val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br w:type="page"/>
      </w:r>
    </w:p>
    <w:p w:rsidR="00B96357" w:rsidRDefault="00B96357" w:rsidP="00E4731A">
      <w:pPr>
        <w:tabs>
          <w:tab w:val="left" w:pos="426"/>
          <w:tab w:val="left" w:pos="1560"/>
        </w:tabs>
        <w:spacing w:before="80"/>
        <w:rPr>
          <w:rFonts w:ascii="Arial" w:hAnsi="Arial"/>
          <w:bCs/>
          <w:sz w:val="16"/>
        </w:rPr>
      </w:pPr>
    </w:p>
    <w:p w:rsidR="00B96357" w:rsidRDefault="00B96357">
      <w:pPr>
        <w:overflowPunct/>
        <w:autoSpaceDE/>
        <w:autoSpaceDN/>
        <w:adjustRightInd/>
        <w:textAlignment w:val="auto"/>
        <w:rPr>
          <w:rFonts w:ascii="Arial" w:hAnsi="Arial"/>
          <w:bCs/>
          <w:sz w:val="16"/>
        </w:rPr>
      </w:pPr>
    </w:p>
    <w:p w:rsidR="00E4731A" w:rsidRDefault="00E4731A" w:rsidP="00E4731A">
      <w:pPr>
        <w:tabs>
          <w:tab w:val="left" w:pos="426"/>
          <w:tab w:val="left" w:pos="1560"/>
        </w:tabs>
        <w:spacing w:before="80"/>
        <w:rPr>
          <w:rFonts w:ascii="Arial" w:hAnsi="Arial"/>
          <w:bCs/>
          <w:sz w:val="16"/>
        </w:rPr>
      </w:pPr>
    </w:p>
    <w:p w:rsidR="00E4731A" w:rsidRDefault="00E4731A">
      <w:pPr>
        <w:tabs>
          <w:tab w:val="left" w:pos="426"/>
          <w:tab w:val="left" w:pos="156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  <w:t>Bewertung der Leistungsmerkmale</w:t>
      </w:r>
      <w:r>
        <w:rPr>
          <w:rFonts w:ascii="Arial" w:hAnsi="Arial"/>
          <w:sz w:val="20"/>
        </w:rPr>
        <w:t xml:space="preserve"> (Nr. 5.4 BRL)</w:t>
      </w:r>
    </w:p>
    <w:tbl>
      <w:tblPr>
        <w:tblW w:w="1056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6947"/>
        <w:gridCol w:w="2979"/>
      </w:tblGrid>
      <w:tr w:rsidR="00003571" w:rsidTr="0000357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3571" w:rsidRDefault="00003571" w:rsidP="00493D2C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</w:tcPr>
          <w:p w:rsidR="00003571" w:rsidRDefault="00003571" w:rsidP="00493D2C">
            <w:pPr>
              <w:pStyle w:val="Funotentext"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Leistungsmerkmal</w:t>
            </w:r>
          </w:p>
          <w:p w:rsidR="00003571" w:rsidRDefault="00003571" w:rsidP="00493D2C">
            <w:pPr>
              <w:pStyle w:val="Funotentext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Vgl. Anlage 1 der BRL</w:t>
            </w:r>
          </w:p>
        </w:tc>
        <w:tc>
          <w:tcPr>
            <w:tcW w:w="2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Punkte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  <w:p w:rsidR="00003571" w:rsidRDefault="00003571" w:rsidP="00493D2C">
            <w:pPr>
              <w:pStyle w:val="Funotentext"/>
              <w:spacing w:after="60" w:line="14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(§ 4 BeurtVO)</w:t>
            </w:r>
          </w:p>
        </w:tc>
      </w:tr>
      <w:tr w:rsidR="00003571" w:rsidRPr="00166FB6" w:rsidTr="00A53D9A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2.1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Arbeitsmenge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14"/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separate"/>
            </w:r>
            <w:r w:rsidRPr="00166FB6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166FB6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166FB6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end"/>
            </w:r>
            <w:bookmarkEnd w:id="3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Arbeitsumfang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Termingerechtes Arbeiten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Belastbarkeit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RPr="00166FB6" w:rsidTr="00A53D9A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2.2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Arbeitsweise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separate"/>
            </w:r>
            <w:r w:rsidRPr="00166FB6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166FB6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166FB6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Eigenständigkeit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Initiative und Einfallsreichtum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Zuverlässigkeit und Verantwortungsbereitschaft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Wirtschaftliches und nachhaltiges Handeln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Bereitschaft zur Teamarbeit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Sozialverhalten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Dienstleistungsorientierung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Strukturiertes Arbeiten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RPr="00166FB6" w:rsidTr="00A53D9A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2.3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Arbeitsgüte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separate"/>
            </w:r>
            <w:r w:rsidRPr="00166FB6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166FB6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166FB6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166FB6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Fachliches Wissen und Können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Gründlichkeit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Zweckmäßigkeit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Schriftlicher Ausdruck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Mündlicher Ausdruck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2871FC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2.4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Führungs</w:t>
            </w:r>
            <w:r w:rsidR="002871FC">
              <w:rPr>
                <w:rFonts w:ascii="Arial" w:hAnsi="Arial"/>
                <w:b/>
                <w:sz w:val="24"/>
                <w:szCs w:val="24"/>
              </w:rPr>
              <w:t>erfolg</w:t>
            </w:r>
          </w:p>
          <w:p w:rsidR="00003571" w:rsidRDefault="00003571" w:rsidP="003D59DE">
            <w:pPr>
              <w:pStyle w:val="Funoten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- Bewertung nur bei Wahrnehmung von Führungs</w:t>
            </w:r>
            <w:r w:rsidR="003D59DE">
              <w:rPr>
                <w:rFonts w:ascii="Arial" w:hAnsi="Arial"/>
              </w:rPr>
              <w:t>aufgab</w:t>
            </w:r>
            <w:r>
              <w:rPr>
                <w:rFonts w:ascii="Arial" w:hAnsi="Arial"/>
              </w:rPr>
              <w:t>en -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8D12ED" w:rsidRDefault="00003571" w:rsidP="00493D2C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D12ED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12ED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8D12ED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</w:r>
            <w:r w:rsidRPr="008D12ED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separate"/>
            </w:r>
            <w:r w:rsidRPr="008D12ED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D12ED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D12ED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D12ED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Motivierung und Förderung der Mitarbeiterinnen und Mitarbeiter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Vereinbarung und Kontrolle der Arbeitsergebnisse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Konfliktbewältigung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Verantwortungsbewusstsein und Entscheidungskompetenz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Förderung des Ziels der Gleichstellung von Frauen und Männern und der Teilhabe schwerbehinderter oder diesen gleichgestellter Menschen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Förderung des Ziels der Vereinbarkeit von Beruf und Familie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</w:tbl>
    <w:p w:rsidR="00166FB6" w:rsidRDefault="00166FB6" w:rsidP="00166FB6">
      <w:pPr>
        <w:pStyle w:val="Funotentext"/>
        <w:tabs>
          <w:tab w:val="left" w:pos="4395"/>
          <w:tab w:val="left" w:pos="4820"/>
        </w:tabs>
        <w:spacing w:before="60" w:line="80" w:lineRule="atLeast"/>
        <w:ind w:left="142" w:hanging="142"/>
        <w:rPr>
          <w:rFonts w:ascii="Arial" w:hAnsi="Arial"/>
          <w:sz w:val="16"/>
        </w:rPr>
      </w:pPr>
      <w:r>
        <w:rPr>
          <w:rFonts w:ascii="Arial" w:hAnsi="Arial"/>
          <w:bCs/>
          <w:sz w:val="16"/>
          <w:vertAlign w:val="superscript"/>
        </w:rPr>
        <w:t>2</w:t>
      </w:r>
      <w:r>
        <w:rPr>
          <w:rFonts w:ascii="Arial" w:hAnsi="Arial"/>
          <w:b/>
          <w:sz w:val="16"/>
        </w:rPr>
        <w:tab/>
        <w:t>Beurteilungsmaßstab</w:t>
      </w:r>
      <w:r>
        <w:rPr>
          <w:rFonts w:ascii="Arial" w:hAnsi="Arial"/>
          <w:sz w:val="16"/>
        </w:rPr>
        <w:t xml:space="preserve"> </w:t>
      </w:r>
      <w:r w:rsidR="003D59DE">
        <w:rPr>
          <w:rFonts w:ascii="Arial" w:hAnsi="Arial"/>
          <w:sz w:val="16"/>
        </w:rPr>
        <w:t>vgl. § 4 Absatz 2 BeurtVO</w:t>
      </w:r>
    </w:p>
    <w:p w:rsidR="00166FB6" w:rsidRDefault="00166FB6">
      <w:pPr>
        <w:overflowPunct/>
        <w:autoSpaceDE/>
        <w:autoSpaceDN/>
        <w:adjustRightInd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003571" w:rsidRDefault="00003571">
      <w:pPr>
        <w:overflowPunct/>
        <w:autoSpaceDE/>
        <w:autoSpaceDN/>
        <w:adjustRightInd/>
        <w:textAlignment w:val="auto"/>
        <w:rPr>
          <w:rFonts w:ascii="Arial" w:hAnsi="Arial"/>
          <w:sz w:val="20"/>
        </w:rPr>
      </w:pPr>
    </w:p>
    <w:p w:rsidR="00F65F3B" w:rsidRDefault="00F65F3B"/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8"/>
        <w:gridCol w:w="2693"/>
        <w:gridCol w:w="614"/>
        <w:gridCol w:w="613"/>
        <w:gridCol w:w="613"/>
        <w:gridCol w:w="570"/>
      </w:tblGrid>
      <w:tr w:rsidR="00E4731A" w:rsidTr="00166FB6">
        <w:tc>
          <w:tcPr>
            <w:tcW w:w="5458" w:type="dxa"/>
            <w:tcBorders>
              <w:top w:val="nil"/>
              <w:left w:val="nil"/>
            </w:tcBorders>
          </w:tcPr>
          <w:p w:rsidR="00E4731A" w:rsidRDefault="00E4731A">
            <w:pPr>
              <w:pStyle w:val="berschrift1"/>
              <w:tabs>
                <w:tab w:val="clear" w:pos="284"/>
                <w:tab w:val="left" w:pos="426"/>
              </w:tabs>
              <w:spacing w:before="0"/>
              <w:rPr>
                <w:sz w:val="22"/>
              </w:rPr>
            </w:pPr>
            <w:r>
              <w:rPr>
                <w:sz w:val="16"/>
              </w:rPr>
              <w:br w:type="page"/>
            </w:r>
            <w:r>
              <w:rPr>
                <w:sz w:val="22"/>
              </w:rPr>
              <w:t>III.</w:t>
            </w:r>
            <w:r>
              <w:rPr>
                <w:sz w:val="22"/>
              </w:rPr>
              <w:tab/>
              <w:t>Befähigungsbeurteilung</w:t>
            </w:r>
          </w:p>
          <w:p w:rsidR="00E4731A" w:rsidRDefault="00E4731A">
            <w:pPr>
              <w:pStyle w:val="berschrift2"/>
              <w:tabs>
                <w:tab w:val="clear" w:pos="284"/>
                <w:tab w:val="left" w:pos="426"/>
              </w:tabs>
            </w:pPr>
            <w:r>
              <w:t>1</w:t>
            </w:r>
            <w:r>
              <w:tab/>
              <w:t>Fähigkeiten</w:t>
            </w:r>
          </w:p>
          <w:p w:rsidR="00E4731A" w:rsidRDefault="00E4731A" w:rsidP="00A11594">
            <w:pPr>
              <w:tabs>
                <w:tab w:val="left" w:pos="426"/>
                <w:tab w:val="left" w:pos="567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</w:t>
            </w:r>
            <w:r>
              <w:rPr>
                <w:rFonts w:ascii="Arial" w:hAnsi="Arial"/>
                <w:b/>
                <w:sz w:val="20"/>
              </w:rPr>
              <w:tab/>
              <w:t>Allgemeine Fähigkeiten</w:t>
            </w:r>
            <w:r>
              <w:rPr>
                <w:rFonts w:ascii="Arial" w:hAnsi="Arial"/>
                <w:sz w:val="20"/>
              </w:rPr>
              <w:t xml:space="preserve"> (Nr. 6.</w:t>
            </w:r>
            <w:r w:rsidR="00A1159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BRL)</w:t>
            </w:r>
          </w:p>
        </w:tc>
        <w:tc>
          <w:tcPr>
            <w:tcW w:w="5103" w:type="dxa"/>
            <w:gridSpan w:val="5"/>
            <w:vAlign w:val="center"/>
          </w:tcPr>
          <w:p w:rsidR="00E4731A" w:rsidRDefault="00E4731A">
            <w:pPr>
              <w:spacing w:before="160" w:after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Hinweise:</w:t>
            </w:r>
            <w:r>
              <w:rPr>
                <w:rFonts w:ascii="Arial" w:hAnsi="Arial"/>
                <w:sz w:val="18"/>
              </w:rPr>
              <w:t xml:space="preserve"> Nicht auszufüllen, wenn die Beurteilung für die Beamten des mittleren Dienstes durch die oberste Dienst</w:t>
            </w:r>
            <w:r>
              <w:rPr>
                <w:rFonts w:ascii="Arial" w:hAnsi="Arial"/>
                <w:sz w:val="18"/>
              </w:rPr>
              <w:softHyphen/>
              <w:t>behörde auf die Leistungsbeurteilung beschränkt wurde.</w:t>
            </w:r>
          </w:p>
        </w:tc>
      </w:tr>
      <w:tr w:rsidR="00203A12" w:rsidTr="00166FB6">
        <w:tc>
          <w:tcPr>
            <w:tcW w:w="8151" w:type="dxa"/>
            <w:gridSpan w:val="2"/>
            <w:tcBorders>
              <w:bottom w:val="nil"/>
            </w:tcBorders>
            <w:vAlign w:val="center"/>
          </w:tcPr>
          <w:p w:rsidR="00203A12" w:rsidRDefault="00203A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Befähigungsmerkmale</w:t>
            </w:r>
          </w:p>
        </w:tc>
        <w:tc>
          <w:tcPr>
            <w:tcW w:w="2410" w:type="dxa"/>
            <w:gridSpan w:val="4"/>
            <w:tcMar>
              <w:right w:w="0" w:type="dxa"/>
            </w:tcMar>
          </w:tcPr>
          <w:p w:rsidR="00203A12" w:rsidRDefault="0020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Ausprägungsgrad</w:t>
            </w:r>
          </w:p>
          <w:p w:rsidR="00203A12" w:rsidRDefault="00203A12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A =</w:t>
            </w:r>
            <w:r>
              <w:rPr>
                <w:rFonts w:ascii="Arial" w:hAnsi="Arial"/>
                <w:bCs/>
                <w:sz w:val="16"/>
              </w:rPr>
              <w:tab/>
              <w:t>schwach ausgeprägt</w:t>
            </w:r>
          </w:p>
          <w:p w:rsidR="00203A12" w:rsidRDefault="00203A12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 =</w:t>
            </w:r>
            <w:r>
              <w:rPr>
                <w:rFonts w:ascii="Arial" w:hAnsi="Arial"/>
                <w:bCs/>
                <w:sz w:val="16"/>
              </w:rPr>
              <w:tab/>
              <w:t>normal ausgeprägt</w:t>
            </w:r>
          </w:p>
          <w:p w:rsidR="00203A12" w:rsidRDefault="00203A12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C =</w:t>
            </w:r>
            <w:r>
              <w:rPr>
                <w:rFonts w:ascii="Arial" w:hAnsi="Arial"/>
                <w:bCs/>
                <w:sz w:val="16"/>
              </w:rPr>
              <w:tab/>
              <w:t>stärker ausgeprägt</w:t>
            </w:r>
          </w:p>
          <w:p w:rsidR="00203A12" w:rsidRDefault="00203A12">
            <w:pPr>
              <w:ind w:left="355" w:hanging="35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Cs/>
                <w:sz w:val="16"/>
              </w:rPr>
              <w:t>D =</w:t>
            </w:r>
            <w:r>
              <w:rPr>
                <w:rFonts w:ascii="Arial" w:hAnsi="Arial"/>
                <w:sz w:val="16"/>
              </w:rPr>
              <w:tab/>
              <w:t>besonders stark ausgeprägt</w:t>
            </w:r>
          </w:p>
        </w:tc>
      </w:tr>
      <w:tr w:rsidR="00003571" w:rsidTr="00003571">
        <w:tc>
          <w:tcPr>
            <w:tcW w:w="8151" w:type="dxa"/>
            <w:gridSpan w:val="2"/>
            <w:tcBorders>
              <w:top w:val="nil"/>
            </w:tcBorders>
          </w:tcPr>
          <w:p w:rsidR="00003571" w:rsidRPr="00203A12" w:rsidRDefault="00003571">
            <w:pPr>
              <w:rPr>
                <w:rFonts w:ascii="Arial" w:hAnsi="Arial"/>
                <w:sz w:val="20"/>
              </w:rPr>
            </w:pPr>
          </w:p>
        </w:tc>
        <w:tc>
          <w:tcPr>
            <w:tcW w:w="614" w:type="dxa"/>
          </w:tcPr>
          <w:p w:rsidR="00003571" w:rsidRDefault="00003571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613" w:type="dxa"/>
          </w:tcPr>
          <w:p w:rsidR="00003571" w:rsidRDefault="00003571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613" w:type="dxa"/>
          </w:tcPr>
          <w:p w:rsidR="00003571" w:rsidRDefault="00003571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</w:tc>
        <w:tc>
          <w:tcPr>
            <w:tcW w:w="570" w:type="dxa"/>
          </w:tcPr>
          <w:p w:rsidR="00003571" w:rsidRDefault="00003571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Lernfähigkeit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Kenntnisse und Fähigkeiten vertiefen und erweitern.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4" w:name="Text5"/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pStyle w:val="Funotentext"/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Aufgeschlossenheit für nicht erlernte Fachgebiete, geistige Beweglichkeit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Methoden und Ergebnisse nicht erlernter Fachgebiete in der eigenen Arbeit berücksichtigen.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pStyle w:val="Funotentext"/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Überblick</w:t>
            </w:r>
          </w:p>
          <w:p w:rsidR="00003571" w:rsidRDefault="00003571" w:rsidP="00493D2C">
            <w:pPr>
              <w:pStyle w:val="Funoten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Das Wesentliche rasch erfassen, ohne sich in Einzelheiten zu verlieren.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Einfallsreichtum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Eigene Ideen in die Arbeit einbringen.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Merkfähigkeit</w:t>
            </w:r>
          </w:p>
          <w:p w:rsidR="00003571" w:rsidRDefault="00003571" w:rsidP="00493D2C">
            <w:pPr>
              <w:pStyle w:val="Funoten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Informationen abrufbereit im Gedächtnis haben.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Verständnis für andere Fachbereiche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Hineinversetzen in Belange und Interessen anderer Fachbereiche.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Zuverlässigkeit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Übernahme von Verantwortung für den zugewiesenen Aufgabenbereich. Absprachen werden rechtzeitig und umfassend getroffen und umgesetzt.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Schriftliche Ausdrucksfähigkeit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Verständnis des Adressaten und dem Zweck der Äußerung angemessen schriftlich formulieren.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Mündliche Ausdrucksfähigkeit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Verständnis des Adressaten und dem Zweck der Äußerung angemessen mündlich formulieren.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Kontaktfähigkeit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Verbindungen aufnehmen und erhalten.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Pr="0068100C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Teamfähigkeit</w:t>
            </w:r>
          </w:p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 w:rsidRPr="0068100C">
              <w:rPr>
                <w:rFonts w:ascii="Arial" w:hAnsi="Arial"/>
                <w:sz w:val="16"/>
              </w:rPr>
              <w:t xml:space="preserve">Durch </w:t>
            </w:r>
            <w:r>
              <w:rPr>
                <w:rFonts w:ascii="Arial" w:hAnsi="Arial"/>
                <w:sz w:val="16"/>
              </w:rPr>
              <w:t xml:space="preserve">konstruktive </w:t>
            </w:r>
            <w:r w:rsidRPr="0068100C">
              <w:rPr>
                <w:rFonts w:ascii="Arial" w:hAnsi="Arial"/>
                <w:sz w:val="16"/>
              </w:rPr>
              <w:t>Zusammenarbeit mit anderen gemeinsame Ergebnisse erzielen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Verhandlungsgeschick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Verhandlungen zielorientiert führen.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Praxisgerechtes Arbeiten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Aufgaben praxisbezogen lösen.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Organisationsfähigkeit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Arbeitsabläufe rationell und zielgerecht planen, koordinieren und durchführen.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Konzeptionelles Arbeiten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Längerfristige, grundsätzliche, systematische Vorstellungen entwickeln.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Initiative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 eigenem Antrieb Aufgaben in Angriff nehmen.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Urteilsvermögen</w:t>
            </w:r>
            <w:r w:rsidRPr="0068100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und </w:t>
            </w:r>
            <w:r w:rsidRPr="0068100C">
              <w:rPr>
                <w:rFonts w:ascii="Arial" w:hAnsi="Arial"/>
                <w:sz w:val="20"/>
              </w:rPr>
              <w:t>Entschlusskraft</w:t>
            </w:r>
          </w:p>
          <w:p w:rsidR="00003571" w:rsidRDefault="00003571" w:rsidP="00493D2C">
            <w:pPr>
              <w:spacing w:before="20"/>
              <w:rPr>
                <w:rFonts w:ascii="Arial" w:hAnsi="Arial"/>
                <w:sz w:val="16"/>
              </w:rPr>
            </w:pPr>
            <w:r w:rsidRPr="0068100C">
              <w:rPr>
                <w:rFonts w:ascii="Arial" w:hAnsi="Arial"/>
                <w:sz w:val="16"/>
              </w:rPr>
              <w:t>Fähigkeit, sich rechtzeitig und sicher verbindlich festzulegen.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Erkennen von Zusammenhängen, Ableitung der richtigen Schlüsse, Beachtung von Auswirkungen auf Dritte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166FB6">
        <w:trPr>
          <w:trHeight w:hRule="exact" w:val="680"/>
        </w:trPr>
        <w:tc>
          <w:tcPr>
            <w:tcW w:w="8151" w:type="dxa"/>
            <w:gridSpan w:val="2"/>
            <w:tcBorders>
              <w:bottom w:val="single" w:sz="6" w:space="0" w:color="auto"/>
            </w:tcBorders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Belastbarkeit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Belastung durch Zeitdruck und wechselnde Arbeitssituationen gewachsen sein.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03A12" w:rsidRDefault="00203A12">
      <w:pPr>
        <w:tabs>
          <w:tab w:val="left" w:pos="426"/>
        </w:tabs>
        <w:rPr>
          <w:rFonts w:ascii="Arial" w:hAnsi="Arial"/>
          <w:sz w:val="20"/>
        </w:rPr>
      </w:pPr>
    </w:p>
    <w:p w:rsidR="00203A12" w:rsidRDefault="00203A12">
      <w:pPr>
        <w:overflowPunct/>
        <w:autoSpaceDE/>
        <w:autoSpaceDN/>
        <w:adjustRightInd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003571" w:rsidRPr="00003571" w:rsidRDefault="00003571" w:rsidP="00A53D9A">
      <w:pPr>
        <w:tabs>
          <w:tab w:val="left" w:pos="426"/>
        </w:tabs>
        <w:spacing w:before="240"/>
        <w:rPr>
          <w:rFonts w:ascii="Arial" w:hAnsi="Arial"/>
          <w:b/>
          <w:sz w:val="20"/>
        </w:rPr>
      </w:pPr>
      <w:r w:rsidRPr="00003571">
        <w:rPr>
          <w:rFonts w:ascii="Arial" w:hAnsi="Arial"/>
          <w:b/>
          <w:sz w:val="20"/>
        </w:rPr>
        <w:lastRenderedPageBreak/>
        <w:t>1.2</w:t>
      </w:r>
      <w:r w:rsidRPr="00003571">
        <w:rPr>
          <w:rFonts w:ascii="Arial" w:hAnsi="Arial"/>
          <w:b/>
          <w:sz w:val="20"/>
        </w:rPr>
        <w:tab/>
        <w:t>Fachkenntnisse und besondere Fähigkeiten (Nr. 6.2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003571" w:rsidRPr="00003571" w:rsidTr="00493D2C">
        <w:trPr>
          <w:trHeight w:hRule="exact" w:val="1204"/>
        </w:trPr>
        <w:tc>
          <w:tcPr>
            <w:tcW w:w="10572" w:type="dxa"/>
          </w:tcPr>
          <w:p w:rsidR="00003571" w:rsidRPr="00003571" w:rsidRDefault="00003571" w:rsidP="00003571">
            <w:pPr>
              <w:tabs>
                <w:tab w:val="left" w:pos="426"/>
              </w:tabs>
              <w:rPr>
                <w:rFonts w:ascii="Arial" w:hAnsi="Arial"/>
                <w:b/>
                <w:sz w:val="20"/>
              </w:rPr>
            </w:pPr>
            <w:r w:rsidRPr="00003571"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357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03571">
              <w:rPr>
                <w:rFonts w:ascii="Arial" w:hAnsi="Arial"/>
                <w:b/>
                <w:sz w:val="20"/>
              </w:rPr>
            </w:r>
            <w:r w:rsidRPr="00003571">
              <w:rPr>
                <w:rFonts w:ascii="Arial" w:hAnsi="Arial"/>
                <w:b/>
                <w:sz w:val="20"/>
              </w:rPr>
              <w:fldChar w:fldCharType="separate"/>
            </w:r>
            <w:r w:rsidRPr="00003571">
              <w:rPr>
                <w:rFonts w:ascii="Arial" w:hAnsi="Arial"/>
                <w:b/>
                <w:sz w:val="20"/>
              </w:rPr>
              <w:t xml:space="preserve">     </w:t>
            </w:r>
            <w:r w:rsidRPr="00003571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003571" w:rsidRPr="00003571" w:rsidRDefault="00003571" w:rsidP="00A53D9A">
      <w:pPr>
        <w:tabs>
          <w:tab w:val="left" w:pos="426"/>
        </w:tabs>
        <w:spacing w:before="240"/>
        <w:rPr>
          <w:rFonts w:ascii="Arial" w:hAnsi="Arial"/>
          <w:b/>
          <w:sz w:val="20"/>
        </w:rPr>
      </w:pPr>
      <w:r w:rsidRPr="00003571">
        <w:rPr>
          <w:rFonts w:ascii="Arial" w:hAnsi="Arial"/>
          <w:b/>
          <w:sz w:val="20"/>
        </w:rPr>
        <w:t>1.3</w:t>
      </w:r>
      <w:r w:rsidRPr="00003571">
        <w:rPr>
          <w:rFonts w:ascii="Arial" w:hAnsi="Arial"/>
          <w:b/>
          <w:sz w:val="20"/>
        </w:rPr>
        <w:tab/>
        <w:t>Körperliche Fähigkeiten (Nr. 6.</w:t>
      </w:r>
      <w:r w:rsidR="000815F7">
        <w:rPr>
          <w:rFonts w:ascii="Arial" w:hAnsi="Arial"/>
          <w:b/>
          <w:sz w:val="20"/>
        </w:rPr>
        <w:t>3</w:t>
      </w:r>
      <w:r w:rsidRPr="00003571">
        <w:rPr>
          <w:rFonts w:ascii="Arial" w:hAnsi="Arial"/>
          <w:b/>
          <w:sz w:val="20"/>
        </w:rPr>
        <w:t xml:space="preserve">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003571" w:rsidRPr="00003571" w:rsidTr="00493D2C">
        <w:trPr>
          <w:trHeight w:hRule="exact" w:val="934"/>
        </w:trPr>
        <w:tc>
          <w:tcPr>
            <w:tcW w:w="10572" w:type="dxa"/>
          </w:tcPr>
          <w:p w:rsidR="00003571" w:rsidRPr="00003571" w:rsidRDefault="00003571" w:rsidP="00003571">
            <w:pPr>
              <w:tabs>
                <w:tab w:val="left" w:pos="426"/>
              </w:tabs>
              <w:rPr>
                <w:rFonts w:ascii="Arial" w:hAnsi="Arial"/>
                <w:b/>
                <w:sz w:val="20"/>
              </w:rPr>
            </w:pPr>
            <w:r w:rsidRPr="00003571"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3571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003571">
              <w:rPr>
                <w:rFonts w:ascii="Arial" w:hAnsi="Arial"/>
                <w:b/>
                <w:sz w:val="20"/>
              </w:rPr>
            </w:r>
            <w:r w:rsidRPr="00003571">
              <w:rPr>
                <w:rFonts w:ascii="Arial" w:hAnsi="Arial"/>
                <w:b/>
                <w:sz w:val="20"/>
              </w:rPr>
              <w:fldChar w:fldCharType="separate"/>
            </w:r>
            <w:r w:rsidRPr="00003571">
              <w:rPr>
                <w:rFonts w:ascii="Arial" w:hAnsi="Arial"/>
                <w:b/>
                <w:sz w:val="20"/>
              </w:rPr>
              <w:t xml:space="preserve">     </w:t>
            </w:r>
            <w:r w:rsidRPr="00003571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A53D9A" w:rsidRDefault="00A53D9A" w:rsidP="00A53D9A">
      <w:pPr>
        <w:tabs>
          <w:tab w:val="left" w:pos="426"/>
        </w:tabs>
        <w:spacing w:before="320"/>
        <w:rPr>
          <w:rFonts w:ascii="Arial" w:hAnsi="Arial"/>
          <w:sz w:val="20"/>
        </w:rPr>
      </w:pPr>
      <w:r w:rsidRPr="00A53D9A">
        <w:rPr>
          <w:rFonts w:ascii="Arial" w:hAnsi="Arial"/>
          <w:b/>
          <w:sz w:val="22"/>
          <w:szCs w:val="22"/>
        </w:rPr>
        <w:t>I</w:t>
      </w:r>
      <w:r w:rsidR="00CE32AC">
        <w:rPr>
          <w:rFonts w:ascii="Arial" w:hAnsi="Arial"/>
          <w:b/>
          <w:sz w:val="22"/>
          <w:szCs w:val="22"/>
        </w:rPr>
        <w:t>V</w:t>
      </w:r>
      <w:r w:rsidRPr="00A53D9A">
        <w:rPr>
          <w:rFonts w:ascii="Arial" w:hAnsi="Arial"/>
          <w:b/>
          <w:sz w:val="22"/>
          <w:szCs w:val="22"/>
        </w:rPr>
        <w:tab/>
        <w:t>Beurteilung</w:t>
      </w:r>
      <w:r>
        <w:rPr>
          <w:rFonts w:ascii="Arial" w:hAnsi="Arial"/>
          <w:sz w:val="20"/>
        </w:rPr>
        <w:t xml:space="preserve"> (Nr. 9.4 BRL)</w:t>
      </w:r>
    </w:p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923"/>
      </w:tblGrid>
      <w:tr w:rsidR="00A53D9A" w:rsidTr="003C381F">
        <w:trPr>
          <w:trHeight w:val="262"/>
        </w:trPr>
        <w:tc>
          <w:tcPr>
            <w:tcW w:w="638" w:type="dxa"/>
          </w:tcPr>
          <w:p w:rsidR="00A53D9A" w:rsidRDefault="00A53D9A" w:rsidP="003C381F">
            <w:pPr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3" w:type="dxa"/>
          </w:tcPr>
          <w:p w:rsidR="00A53D9A" w:rsidRDefault="00A53D9A" w:rsidP="003C381F">
            <w:pPr>
              <w:pStyle w:val="berschrift2"/>
              <w:tabs>
                <w:tab w:val="clear" w:pos="284"/>
                <w:tab w:val="clear" w:pos="567"/>
                <w:tab w:val="left" w:pos="5528"/>
              </w:tabs>
            </w:pPr>
            <w:r>
              <w:t>Stellungnahme</w:t>
            </w:r>
          </w:p>
        </w:tc>
      </w:tr>
      <w:tr w:rsidR="00A53D9A" w:rsidTr="003D59DE">
        <w:trPr>
          <w:cantSplit/>
          <w:trHeight w:hRule="exact" w:val="1479"/>
        </w:trPr>
        <w:tc>
          <w:tcPr>
            <w:tcW w:w="638" w:type="dxa"/>
          </w:tcPr>
          <w:p w:rsidR="00A53D9A" w:rsidRDefault="00A53D9A" w:rsidP="003C381F">
            <w:pPr>
              <w:spacing w:before="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CE32AC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9923" w:type="dxa"/>
          </w:tcPr>
          <w:p w:rsidR="00A53D9A" w:rsidRDefault="00A53D9A" w:rsidP="003C381F">
            <w:pPr>
              <w:pStyle w:val="Funotentext"/>
              <w:tabs>
                <w:tab w:val="left" w:pos="5670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Beamtin / Der Beamte hat sich insgesamt in der bisherigen Probezeit</w:t>
            </w:r>
            <w:r>
              <w:rPr>
                <w:rFonts w:ascii="Arial" w:hAnsi="Arial"/>
              </w:rPr>
              <w:tab/>
            </w:r>
          </w:p>
          <w:p w:rsidR="00A53D9A" w:rsidRDefault="00A53D9A" w:rsidP="003C381F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51">
              <w:rPr>
                <w:rFonts w:ascii="Arial" w:hAnsi="Arial"/>
                <w:sz w:val="20"/>
              </w:rPr>
            </w:r>
            <w:r w:rsidR="003C395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bewährt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51">
              <w:rPr>
                <w:rFonts w:ascii="Arial" w:hAnsi="Arial"/>
                <w:sz w:val="20"/>
              </w:rPr>
            </w:r>
            <w:r w:rsidR="003C395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weit überdurchschnittlich bewährt   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51">
              <w:rPr>
                <w:rFonts w:ascii="Arial" w:hAnsi="Arial"/>
                <w:sz w:val="20"/>
              </w:rPr>
            </w:r>
            <w:r w:rsidR="003C395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nicht bewährt               .</w:t>
            </w:r>
          </w:p>
          <w:p w:rsidR="00A53D9A" w:rsidRDefault="00A53D9A" w:rsidP="003C381F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51">
              <w:rPr>
                <w:rFonts w:ascii="Arial" w:hAnsi="Arial"/>
                <w:sz w:val="20"/>
              </w:rPr>
            </w:r>
            <w:r w:rsidR="003C395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Bewährung kann noch nicht abschließend beurteilt werden.</w:t>
            </w:r>
          </w:p>
          <w:p w:rsidR="003D59DE" w:rsidRDefault="003D59DE" w:rsidP="003C381F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(im Fall einer weit überdurchschnittlichen Bewährung ist dies gesondert ausführlich zu begründen)</w:t>
            </w:r>
          </w:p>
        </w:tc>
      </w:tr>
      <w:tr w:rsidR="00A53D9A" w:rsidTr="003D59DE">
        <w:trPr>
          <w:cantSplit/>
          <w:trHeight w:hRule="exact" w:val="2408"/>
        </w:trPr>
        <w:tc>
          <w:tcPr>
            <w:tcW w:w="638" w:type="dxa"/>
            <w:tcBorders>
              <w:bottom w:val="single" w:sz="6" w:space="0" w:color="auto"/>
            </w:tcBorders>
          </w:tcPr>
          <w:p w:rsidR="00A53D9A" w:rsidRDefault="00A53D9A" w:rsidP="003C381F">
            <w:pPr>
              <w:pStyle w:val="Funotentext"/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CE32A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23" w:type="dxa"/>
            <w:tcBorders>
              <w:bottom w:val="single" w:sz="6" w:space="0" w:color="auto"/>
            </w:tcBorders>
          </w:tcPr>
          <w:p w:rsidR="00A53D9A" w:rsidRDefault="00A53D9A" w:rsidP="003C381F">
            <w:pPr>
              <w:pStyle w:val="Funotentext"/>
              <w:tabs>
                <w:tab w:val="left" w:pos="5670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- Bei Beamtinnen und Beamten mit Laufbahnprüfung -</w:t>
            </w:r>
          </w:p>
          <w:p w:rsidR="00A53D9A" w:rsidRDefault="00A53D9A" w:rsidP="003C381F">
            <w:pPr>
              <w:pStyle w:val="Textkrper2"/>
              <w:spacing w:before="80" w:after="0"/>
            </w:pPr>
            <w:r>
              <w:t>Die Beamtin / Der Beamte hat sich insgesamt in der bisherigen Probezeit im Vergleich zum Ergebnis der Laufbahnprüfung</w:t>
            </w:r>
          </w:p>
          <w:p w:rsidR="00A53D9A" w:rsidRDefault="00A53D9A" w:rsidP="003C381F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51">
              <w:rPr>
                <w:rFonts w:ascii="Arial" w:hAnsi="Arial"/>
                <w:sz w:val="20"/>
              </w:rPr>
            </w:r>
            <w:r w:rsidR="003C395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entsprechend oder besser</w:t>
            </w:r>
          </w:p>
          <w:p w:rsidR="00A53D9A" w:rsidRDefault="00A53D9A" w:rsidP="003C381F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51">
              <w:rPr>
                <w:rFonts w:ascii="Arial" w:hAnsi="Arial"/>
                <w:sz w:val="20"/>
              </w:rPr>
            </w:r>
            <w:r w:rsidR="003C395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nicht ganz entsprechend</w:t>
            </w:r>
          </w:p>
          <w:p w:rsidR="00A53D9A" w:rsidRDefault="00A53D9A" w:rsidP="003C381F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51">
              <w:rPr>
                <w:rFonts w:ascii="Arial" w:hAnsi="Arial"/>
                <w:sz w:val="20"/>
              </w:rPr>
            </w:r>
            <w:r w:rsidR="003C395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nicht entsprechend</w:t>
            </w:r>
          </w:p>
          <w:p w:rsidR="00A53D9A" w:rsidRDefault="00A53D9A" w:rsidP="003C381F">
            <w:pPr>
              <w:pStyle w:val="Funotentext"/>
              <w:tabs>
                <w:tab w:val="left" w:pos="5670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bewährt.</w:t>
            </w:r>
          </w:p>
        </w:tc>
      </w:tr>
    </w:tbl>
    <w:p w:rsidR="00A53D9A" w:rsidRPr="00003571" w:rsidRDefault="00A53D9A" w:rsidP="00003571">
      <w:pPr>
        <w:tabs>
          <w:tab w:val="left" w:pos="426"/>
        </w:tabs>
        <w:rPr>
          <w:rFonts w:ascii="Arial" w:hAnsi="Arial"/>
          <w:b/>
          <w:sz w:val="20"/>
        </w:rPr>
      </w:pPr>
    </w:p>
    <w:p w:rsidR="00E4731A" w:rsidRDefault="00E4731A">
      <w:pPr>
        <w:pStyle w:val="Funotentext"/>
        <w:spacing w:before="240"/>
        <w:rPr>
          <w:rFonts w:ascii="Arial" w:hAnsi="Arial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7"/>
      </w:tblGrid>
      <w:tr w:rsidR="00A53D9A" w:rsidTr="0078481D">
        <w:trPr>
          <w:trHeight w:hRule="exact" w:val="737"/>
        </w:trPr>
        <w:tc>
          <w:tcPr>
            <w:tcW w:w="4817" w:type="dxa"/>
          </w:tcPr>
          <w:p w:rsidR="00A53D9A" w:rsidRDefault="00A53D9A" w:rsidP="00E4731A">
            <w:pPr>
              <w:spacing w:before="80" w:line="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Datum/Unterschrift Beurteilung</w:t>
            </w:r>
          </w:p>
          <w:p w:rsidR="00A53D9A" w:rsidRDefault="00A53D9A">
            <w:pPr>
              <w:pStyle w:val="Funotentext"/>
              <w:spacing w:before="240"/>
              <w:rPr>
                <w:rFonts w:ascii="Arial" w:hAnsi="Arial"/>
                <w:bCs/>
              </w:rPr>
            </w:pPr>
          </w:p>
        </w:tc>
      </w:tr>
    </w:tbl>
    <w:p w:rsidR="00E4731A" w:rsidRDefault="00E4731A">
      <w:pPr>
        <w:rPr>
          <w:rFonts w:ascii="Arial" w:hAnsi="Arial"/>
          <w:sz w:val="20"/>
        </w:rPr>
      </w:pPr>
    </w:p>
    <w:p w:rsidR="00E4731A" w:rsidRDefault="00E4731A">
      <w:pPr>
        <w:spacing w:before="240" w:after="80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V. Bekanntgabe</w:t>
      </w:r>
      <w:r>
        <w:rPr>
          <w:rFonts w:ascii="Arial" w:hAnsi="Arial"/>
          <w:b/>
        </w:rPr>
        <w:t xml:space="preserve"> </w:t>
      </w:r>
      <w:r w:rsidR="000815F7">
        <w:rPr>
          <w:rFonts w:ascii="Arial" w:hAnsi="Arial"/>
          <w:sz w:val="20"/>
        </w:rPr>
        <w:t>(Nr. 16</w:t>
      </w:r>
      <w:r>
        <w:rPr>
          <w:rFonts w:ascii="Arial" w:hAnsi="Arial"/>
          <w:sz w:val="20"/>
        </w:rPr>
        <w:t>.5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3"/>
      </w:tblGrid>
      <w:tr w:rsidR="00003571" w:rsidTr="00493D2C">
        <w:trPr>
          <w:trHeight w:val="547"/>
        </w:trPr>
        <w:tc>
          <w:tcPr>
            <w:tcW w:w="10573" w:type="dxa"/>
          </w:tcPr>
          <w:p w:rsidR="00003571" w:rsidRDefault="00003571" w:rsidP="00493D2C">
            <w:pPr>
              <w:pStyle w:val="Funotentext"/>
              <w:tabs>
                <w:tab w:val="left" w:pos="426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vorstehende Beurteilung wurde der Beamtin / dem Beamten bekannt gegeben durch</w:t>
            </w:r>
          </w:p>
          <w:bookmarkStart w:id="5" w:name="Kontrollkästchen3"/>
          <w:p w:rsidR="00003571" w:rsidRDefault="00003571" w:rsidP="00493D2C">
            <w:pPr>
              <w:tabs>
                <w:tab w:val="left" w:pos="426"/>
                <w:tab w:val="left" w:pos="2977"/>
                <w:tab w:val="left" w:pos="3686"/>
                <w:tab w:val="left" w:pos="4962"/>
                <w:tab w:val="left" w:pos="5387"/>
                <w:tab w:val="left" w:pos="7088"/>
              </w:tabs>
              <w:spacing w:before="3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51">
              <w:rPr>
                <w:rFonts w:ascii="Arial" w:hAnsi="Arial"/>
                <w:sz w:val="20"/>
              </w:rPr>
            </w:r>
            <w:r w:rsidR="003C395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Übergabe</w:t>
            </w:r>
            <w:r>
              <w:rPr>
                <w:rFonts w:ascii="Arial" w:hAnsi="Arial"/>
                <w:sz w:val="20"/>
              </w:rPr>
              <w:tab/>
              <w:t>am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       </w:t>
            </w:r>
          </w:p>
          <w:p w:rsidR="00003571" w:rsidRDefault="00003571" w:rsidP="00493D2C">
            <w:pPr>
              <w:tabs>
                <w:tab w:val="left" w:pos="426"/>
                <w:tab w:val="left" w:pos="368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  <w:p w:rsidR="00003571" w:rsidRDefault="00003571" w:rsidP="00493D2C">
            <w:pPr>
              <w:tabs>
                <w:tab w:val="left" w:pos="426"/>
                <w:tab w:val="left" w:pos="2977"/>
                <w:tab w:val="left" w:pos="3686"/>
                <w:tab w:val="left" w:pos="7088"/>
              </w:tabs>
              <w:spacing w:before="3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51">
              <w:rPr>
                <w:rFonts w:ascii="Arial" w:hAnsi="Arial"/>
                <w:sz w:val="20"/>
              </w:rPr>
            </w:r>
            <w:r w:rsidR="003C395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Beurteilung wurde </w:t>
            </w:r>
            <w:r>
              <w:rPr>
                <w:rFonts w:ascii="Arial" w:hAnsi="Arial"/>
                <w:sz w:val="20"/>
              </w:rPr>
              <w:br/>
              <w:t xml:space="preserve">     besprochen</w:t>
            </w:r>
            <w:r>
              <w:rPr>
                <w:rFonts w:ascii="Arial" w:hAnsi="Arial"/>
                <w:sz w:val="20"/>
              </w:rPr>
              <w:tab/>
              <w:t>am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       </w:t>
            </w:r>
          </w:p>
          <w:p w:rsidR="00003571" w:rsidRDefault="00003571" w:rsidP="00493D2C">
            <w:pPr>
              <w:tabs>
                <w:tab w:val="left" w:pos="42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  <w:p w:rsidR="00003571" w:rsidRDefault="00003571" w:rsidP="00493D2C">
            <w:pPr>
              <w:tabs>
                <w:tab w:val="left" w:pos="426"/>
              </w:tabs>
              <w:spacing w:before="3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C3951">
              <w:rPr>
                <w:rFonts w:ascii="Arial" w:hAnsi="Arial"/>
                <w:sz w:val="20"/>
              </w:rPr>
            </w:r>
            <w:r w:rsidR="003C395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Beamtin / Der Beamte hat sich zu der Beurteilung geäußert. Die Äußerung ist dieser Beurteilung beigefügt.</w:t>
            </w:r>
          </w:p>
          <w:p w:rsidR="00003571" w:rsidRDefault="00003571" w:rsidP="00493D2C">
            <w:pPr>
              <w:tabs>
                <w:tab w:val="left" w:pos="426"/>
              </w:tabs>
              <w:spacing w:before="80"/>
              <w:rPr>
                <w:rFonts w:ascii="Arial" w:hAnsi="Arial"/>
                <w:sz w:val="20"/>
              </w:rPr>
            </w:pPr>
          </w:p>
          <w:p w:rsidR="00003571" w:rsidRDefault="00003571" w:rsidP="00493D2C">
            <w:pPr>
              <w:tabs>
                <w:tab w:val="left" w:pos="426"/>
              </w:tabs>
              <w:spacing w:before="80"/>
              <w:rPr>
                <w:rFonts w:ascii="Arial" w:hAnsi="Arial"/>
                <w:sz w:val="20"/>
              </w:rPr>
            </w:pPr>
          </w:p>
          <w:p w:rsidR="00003571" w:rsidRDefault="00003571" w:rsidP="00493D2C">
            <w:pPr>
              <w:spacing w:before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                                           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Datum/Unterschrift</w:t>
            </w:r>
          </w:p>
        </w:tc>
      </w:tr>
    </w:tbl>
    <w:p w:rsidR="00E4731A" w:rsidRDefault="00E4731A">
      <w:pPr>
        <w:pStyle w:val="Funotentext"/>
        <w:rPr>
          <w:rFonts w:ascii="Arial" w:hAnsi="Arial"/>
          <w:sz w:val="6"/>
        </w:rPr>
      </w:pPr>
    </w:p>
    <w:sectPr w:rsidR="00E4731A">
      <w:footerReference w:type="first" r:id="rId8"/>
      <w:pgSz w:w="11907" w:h="16840" w:code="9"/>
      <w:pgMar w:top="425" w:right="346" w:bottom="567" w:left="1021" w:header="1134" w:footer="3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2C" w:rsidRDefault="00493D2C">
      <w:r>
        <w:separator/>
      </w:r>
    </w:p>
  </w:endnote>
  <w:endnote w:type="continuationSeparator" w:id="0">
    <w:p w:rsidR="00493D2C" w:rsidRDefault="0049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2C" w:rsidRDefault="00493D2C">
    <w:pPr>
      <w:pStyle w:val="Fuzeil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IM 12_12.2014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2C" w:rsidRDefault="00493D2C">
      <w:r>
        <w:separator/>
      </w:r>
    </w:p>
  </w:footnote>
  <w:footnote w:type="continuationSeparator" w:id="0">
    <w:p w:rsidR="00493D2C" w:rsidRDefault="0049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030"/>
    <w:multiLevelType w:val="hybridMultilevel"/>
    <w:tmpl w:val="7564214C"/>
    <w:lvl w:ilvl="0" w:tplc="8E200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1A"/>
    <w:rsid w:val="00003571"/>
    <w:rsid w:val="000815F7"/>
    <w:rsid w:val="000C4283"/>
    <w:rsid w:val="001650BA"/>
    <w:rsid w:val="00166FB6"/>
    <w:rsid w:val="00203A12"/>
    <w:rsid w:val="002871FC"/>
    <w:rsid w:val="003C3951"/>
    <w:rsid w:val="003D59DE"/>
    <w:rsid w:val="00454266"/>
    <w:rsid w:val="00493D2C"/>
    <w:rsid w:val="0078481D"/>
    <w:rsid w:val="007B0592"/>
    <w:rsid w:val="009E104D"/>
    <w:rsid w:val="00A11594"/>
    <w:rsid w:val="00A53D9A"/>
    <w:rsid w:val="00B31158"/>
    <w:rsid w:val="00B96357"/>
    <w:rsid w:val="00CC235C"/>
    <w:rsid w:val="00CE32AC"/>
    <w:rsid w:val="00E45D97"/>
    <w:rsid w:val="00E4731A"/>
    <w:rsid w:val="00F65F3B"/>
    <w:rsid w:val="00F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spacing w:before="36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284"/>
        <w:tab w:val="left" w:pos="567"/>
      </w:tabs>
      <w:spacing w:before="80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36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120"/>
    </w:pPr>
    <w:rPr>
      <w:rFonts w:ascii="Arial" w:hAnsi="Arial"/>
      <w:b/>
    </w:rPr>
  </w:style>
  <w:style w:type="paragraph" w:styleId="Textkrper">
    <w:name w:val="Body Text"/>
    <w:basedOn w:val="Standard"/>
    <w:pPr>
      <w:tabs>
        <w:tab w:val="left" w:pos="426"/>
      </w:tabs>
      <w:spacing w:before="40"/>
    </w:pPr>
    <w:rPr>
      <w:rFonts w:ascii="Arial" w:hAnsi="Arial"/>
      <w:sz w:val="18"/>
    </w:rPr>
  </w:style>
  <w:style w:type="paragraph" w:styleId="Textkrper2">
    <w:name w:val="Body Text 2"/>
    <w:basedOn w:val="Standard"/>
    <w:link w:val="Textkrper2Zchn"/>
    <w:pPr>
      <w:tabs>
        <w:tab w:val="left" w:pos="5670"/>
      </w:tabs>
      <w:spacing w:after="120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E4731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96357"/>
    <w:rPr>
      <w:rFonts w:ascii="Arial" w:hAnsi="Arial"/>
      <w:b/>
    </w:rPr>
  </w:style>
  <w:style w:type="character" w:customStyle="1" w:styleId="FunotentextZchn">
    <w:name w:val="Fußnotentext Zchn"/>
    <w:basedOn w:val="Absatz-Standardschriftart"/>
    <w:link w:val="Funotentext"/>
    <w:semiHidden/>
    <w:rsid w:val="00B96357"/>
  </w:style>
  <w:style w:type="character" w:customStyle="1" w:styleId="Textkrper2Zchn">
    <w:name w:val="Textkörper 2 Zchn"/>
    <w:basedOn w:val="Absatz-Standardschriftart"/>
    <w:link w:val="Textkrper2"/>
    <w:rsid w:val="00B9635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spacing w:before="36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284"/>
        <w:tab w:val="left" w:pos="567"/>
      </w:tabs>
      <w:spacing w:before="80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36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120"/>
    </w:pPr>
    <w:rPr>
      <w:rFonts w:ascii="Arial" w:hAnsi="Arial"/>
      <w:b/>
    </w:rPr>
  </w:style>
  <w:style w:type="paragraph" w:styleId="Textkrper">
    <w:name w:val="Body Text"/>
    <w:basedOn w:val="Standard"/>
    <w:pPr>
      <w:tabs>
        <w:tab w:val="left" w:pos="426"/>
      </w:tabs>
      <w:spacing w:before="40"/>
    </w:pPr>
    <w:rPr>
      <w:rFonts w:ascii="Arial" w:hAnsi="Arial"/>
      <w:sz w:val="18"/>
    </w:rPr>
  </w:style>
  <w:style w:type="paragraph" w:styleId="Textkrper2">
    <w:name w:val="Body Text 2"/>
    <w:basedOn w:val="Standard"/>
    <w:link w:val="Textkrper2Zchn"/>
    <w:pPr>
      <w:tabs>
        <w:tab w:val="left" w:pos="5670"/>
      </w:tabs>
      <w:spacing w:after="120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E4731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96357"/>
    <w:rPr>
      <w:rFonts w:ascii="Arial" w:hAnsi="Arial"/>
      <w:b/>
    </w:rPr>
  </w:style>
  <w:style w:type="character" w:customStyle="1" w:styleId="FunotentextZchn">
    <w:name w:val="Fußnotentext Zchn"/>
    <w:basedOn w:val="Absatz-Standardschriftart"/>
    <w:link w:val="Funotentext"/>
    <w:semiHidden/>
    <w:rsid w:val="00B96357"/>
  </w:style>
  <w:style w:type="character" w:customStyle="1" w:styleId="Textkrper2Zchn">
    <w:name w:val="Textkörper 2 Zchn"/>
    <w:basedOn w:val="Absatz-Standardschriftart"/>
    <w:link w:val="Textkrper2"/>
    <w:rsid w:val="00B9635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URTEILUNGS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BEURTEILUNGSVORDRUCK</Template>
  <TotalTime>0</TotalTime>
  <Pages>4</Pages>
  <Words>669</Words>
  <Characters>7124</Characters>
  <Application>Microsoft Office Word</Application>
  <DocSecurity>8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 während der Probezeit</vt:lpstr>
    </vt:vector>
  </TitlesOfParts>
  <Company>Innenministerium Baden-Württemberg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 während der Probezeit</dc:title>
  <dc:creator>Jürgen Schneider</dc:creator>
  <cp:lastModifiedBy>Klugmann, Andrea</cp:lastModifiedBy>
  <cp:revision>2</cp:revision>
  <cp:lastPrinted>2015-02-05T09:45:00Z</cp:lastPrinted>
  <dcterms:created xsi:type="dcterms:W3CDTF">2015-07-01T13:05:00Z</dcterms:created>
  <dcterms:modified xsi:type="dcterms:W3CDTF">2015-07-01T13:05:00Z</dcterms:modified>
</cp:coreProperties>
</file>