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08"/>
        <w:gridCol w:w="6106"/>
      </w:tblGrid>
      <w:tr w:rsidR="002945AC" w:rsidRPr="00B95C2B" w:rsidTr="000040E3">
        <w:trPr>
          <w:trHeight w:hRule="exact" w:val="28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Text65"/>
            <w:r w:rsidRPr="00B95C2B">
              <w:rPr>
                <w:rFonts w:ascii="Arial" w:hAnsi="Arial" w:cs="Arial"/>
                <w:sz w:val="20"/>
                <w:szCs w:val="20"/>
              </w:rPr>
              <w:t xml:space="preserve">Fakultät, Institut, Seminar: </w:t>
            </w:r>
          </w:p>
        </w:tc>
        <w:bookmarkEnd w:id="0"/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95C2B" w:rsidRDefault="00F13622" w:rsidP="00F43EC2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Heidelberg, den </w:t>
            </w:r>
            <w:r w:rsidR="000040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 w:rsidR="000040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40E3">
              <w:rPr>
                <w:rFonts w:ascii="Arial" w:hAnsi="Arial" w:cs="Arial"/>
                <w:sz w:val="20"/>
                <w:szCs w:val="20"/>
              </w:rPr>
            </w:r>
            <w:r w:rsidR="000040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="000040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945AC" w:rsidRPr="00B95C2B" w:rsidTr="000040E3">
        <w:trPr>
          <w:trHeight w:hRule="exact" w:val="125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AC" w:rsidRPr="00B95C2B" w:rsidRDefault="00E75052" w:rsidP="004B4D2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" w:name="Text106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AC" w:rsidRPr="00B95C2B" w:rsidRDefault="002945AC" w:rsidP="00B95C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Ansprechpartner/in: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2945AC" w:rsidRPr="00B95C2B" w:rsidRDefault="002945AC" w:rsidP="00F136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Telefonnummer:     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2945AC" w:rsidRPr="00B95C2B" w:rsidRDefault="002945AC" w:rsidP="00853EA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Heidelberg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Personalabteilung</w:t>
      </w:r>
      <w:r w:rsidR="00932931">
        <w:rPr>
          <w:rFonts w:ascii="Arial" w:hAnsi="Arial" w:cs="Arial"/>
          <w:sz w:val="20"/>
        </w:rPr>
        <w:t>, Abteilung 5.1/5.2</w:t>
      </w:r>
      <w:r>
        <w:rPr>
          <w:rFonts w:ascii="Arial" w:hAnsi="Arial" w:cs="Arial"/>
          <w:sz w:val="20"/>
        </w:rPr>
        <w:t xml:space="preserve"> -</w:t>
      </w:r>
    </w:p>
    <w:p w:rsidR="002945AC" w:rsidRPr="00DC4D5B" w:rsidRDefault="002945AC" w:rsidP="00425BCF">
      <w:pPr>
        <w:rPr>
          <w:rFonts w:ascii="Arial" w:hAnsi="Arial" w:cs="Arial"/>
          <w:sz w:val="16"/>
          <w:szCs w:val="16"/>
        </w:rPr>
      </w:pPr>
    </w:p>
    <w:p w:rsidR="002945AC" w:rsidRDefault="002945AC" w:rsidP="00425BCF">
      <w:pPr>
        <w:rPr>
          <w:rFonts w:ascii="Arial" w:hAnsi="Arial" w:cs="Arial"/>
          <w:sz w:val="20"/>
        </w:rPr>
      </w:pPr>
    </w:p>
    <w:p w:rsidR="00C30EA8" w:rsidRDefault="00C30EA8" w:rsidP="00425BCF">
      <w:pPr>
        <w:rPr>
          <w:rFonts w:ascii="Arial" w:hAnsi="Arial" w:cs="Arial"/>
          <w:sz w:val="20"/>
        </w:rPr>
      </w:pPr>
    </w:p>
    <w:p w:rsidR="00932931" w:rsidRDefault="00932931" w:rsidP="00425BCF">
      <w:pPr>
        <w:rPr>
          <w:rFonts w:ascii="Arial" w:hAnsi="Arial" w:cs="Arial"/>
          <w:sz w:val="20"/>
        </w:rPr>
      </w:pPr>
    </w:p>
    <w:tbl>
      <w:tblPr>
        <w:tblW w:w="174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402"/>
        <w:gridCol w:w="26"/>
        <w:gridCol w:w="2667"/>
        <w:gridCol w:w="9"/>
        <w:gridCol w:w="7178"/>
      </w:tblGrid>
      <w:tr w:rsidR="002945AC" w:rsidRPr="00FA2168" w:rsidTr="00CC7DDE">
        <w:trPr>
          <w:trHeight w:val="284"/>
        </w:trPr>
        <w:tc>
          <w:tcPr>
            <w:tcW w:w="10276" w:type="dxa"/>
            <w:gridSpan w:val="4"/>
          </w:tcPr>
          <w:p w:rsidR="002945AC" w:rsidRPr="00144A7F" w:rsidRDefault="00932931" w:rsidP="00144A7F">
            <w:pPr>
              <w:pStyle w:val="berschrift1"/>
              <w:ind w:right="-4355"/>
              <w:rPr>
                <w:sz w:val="28"/>
                <w:szCs w:val="22"/>
              </w:rPr>
            </w:pPr>
            <w:r w:rsidRPr="00144A7F">
              <w:rPr>
                <w:sz w:val="28"/>
                <w:szCs w:val="22"/>
              </w:rPr>
              <w:t xml:space="preserve">Mitteilung über Arbeitsunfähigkeit </w:t>
            </w:r>
          </w:p>
          <w:p w:rsidR="00C30EA8" w:rsidRPr="000B4617" w:rsidRDefault="00C30EA8" w:rsidP="00144A7F">
            <w:pPr>
              <w:spacing w:before="120"/>
              <w:rPr>
                <w:rFonts w:ascii="Arial" w:hAnsi="Arial" w:cs="Arial"/>
                <w:b/>
                <w:color w:val="C00000"/>
                <w:sz w:val="22"/>
                <w:szCs w:val="20"/>
              </w:rPr>
            </w:pPr>
            <w:r w:rsidRPr="000B4617">
              <w:rPr>
                <w:rFonts w:ascii="Arial" w:hAnsi="Arial" w:cs="Arial"/>
                <w:b/>
                <w:color w:val="C00000"/>
                <w:sz w:val="22"/>
                <w:szCs w:val="20"/>
              </w:rPr>
              <w:t>Unbedingt beizufügen ist die Ärztliche Bescheinigung</w:t>
            </w:r>
          </w:p>
          <w:p w:rsidR="00C30EA8" w:rsidRPr="00C30EA8" w:rsidRDefault="00C30EA8" w:rsidP="00C30EA8"/>
          <w:p w:rsidR="0033266E" w:rsidRPr="00FA2168" w:rsidRDefault="0033266E" w:rsidP="00251D72">
            <w:pPr>
              <w:rPr>
                <w:sz w:val="22"/>
              </w:rPr>
            </w:pPr>
          </w:p>
          <w:p w:rsidR="002945AC" w:rsidRPr="00FA2168" w:rsidRDefault="002945AC" w:rsidP="00251D72">
            <w:pPr>
              <w:pStyle w:val="berschrift1"/>
              <w:ind w:right="-4354"/>
              <w:rPr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2945AC" w:rsidRPr="00FA2168" w:rsidRDefault="002945AC" w:rsidP="00251D7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5AC" w:rsidRPr="00CC7DDE" w:rsidTr="00CC7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87" w:type="dxa"/>
          <w:trHeight w:hRule="exact" w:val="397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Default="00CC7DDE" w:rsidP="00251D7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eamte/r"/>
                    <w:listEntry w:val="Angestellte/r"/>
                    <w:listEntry w:val="Auszubildende/r"/>
                    <w:listEntry w:val="Sonstige/r"/>
                    <w:listEntry w:val="Praktikant/in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212616">
              <w:rPr>
                <w:rFonts w:ascii="Arial" w:hAnsi="Arial" w:cs="Arial"/>
                <w:sz w:val="20"/>
                <w:szCs w:val="22"/>
              </w:rPr>
            </w:r>
            <w:r w:rsidR="0021261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</w:p>
          <w:p w:rsidR="00CC7DDE" w:rsidRPr="00CC7DDE" w:rsidRDefault="00CC7DDE" w:rsidP="00251D7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2945AC" w:rsidP="004B4D2B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32931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31" w:rsidRPr="00B95C2B" w:rsidRDefault="00932931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Amts-/Dienstbezeichnung</w:t>
            </w:r>
            <w:r w:rsidR="00144A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31" w:rsidRPr="00B95C2B" w:rsidRDefault="00932931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</w:t>
            </w:r>
            <w:r w:rsidR="006B33BB">
              <w:rPr>
                <w:rFonts w:ascii="Arial" w:hAnsi="Arial" w:cs="Arial"/>
                <w:sz w:val="20"/>
                <w:szCs w:val="20"/>
              </w:rPr>
              <w:t>rztliche</w:t>
            </w:r>
            <w:r w:rsidR="006F4F83">
              <w:rPr>
                <w:rFonts w:ascii="Arial" w:hAnsi="Arial" w:cs="Arial"/>
                <w:sz w:val="20"/>
                <w:szCs w:val="20"/>
              </w:rPr>
              <w:t xml:space="preserve"> Bescheinigung vom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4075DE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F4F83">
              <w:rPr>
                <w:rFonts w:ascii="Arial" w:hAnsi="Arial" w:cs="Arial"/>
                <w:sz w:val="20"/>
                <w:szCs w:val="20"/>
              </w:rPr>
              <w:t>rkrankt seit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" w:name="Text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F4F83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144A7F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F4F83">
              <w:rPr>
                <w:rFonts w:ascii="Arial" w:hAnsi="Arial" w:cs="Arial"/>
                <w:sz w:val="20"/>
                <w:szCs w:val="20"/>
              </w:rPr>
              <w:t xml:space="preserve">rbeitsunfähig </w:t>
            </w:r>
            <w:r>
              <w:rPr>
                <w:rFonts w:ascii="Arial" w:hAnsi="Arial" w:cs="Arial"/>
                <w:sz w:val="20"/>
                <w:szCs w:val="20"/>
              </w:rPr>
              <w:t xml:space="preserve">voraussichtlich bis: </w:t>
            </w:r>
            <w:r w:rsidR="006F4F83" w:rsidRPr="00144A7F">
              <w:rPr>
                <w:rFonts w:ascii="Arial" w:hAnsi="Arial" w:cs="Arial"/>
                <w:sz w:val="16"/>
                <w:szCs w:val="20"/>
              </w:rPr>
              <w:t>(einschließlich)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0B4617" w:rsidRDefault="00144A7F" w:rsidP="004B4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61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30EA8" w:rsidRPr="000B4617">
              <w:rPr>
                <w:rFonts w:ascii="Arial" w:hAnsi="Arial" w:cs="Arial"/>
                <w:b/>
                <w:sz w:val="20"/>
                <w:szCs w:val="20"/>
              </w:rPr>
              <w:t>etzter Arbeitstag vor der Erkrankung</w:t>
            </w:r>
            <w:r w:rsidRPr="000B46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" w:name="Text1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30EA8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8" w:rsidRPr="00B95C2B" w:rsidRDefault="00C30EA8" w:rsidP="004B4D2B">
            <w:pPr>
              <w:ind w:right="-68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Liegt ein Arbeitsunfall vor?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8" w:rsidRPr="006A1424" w:rsidRDefault="00C30EA8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2616">
              <w:rPr>
                <w:rFonts w:ascii="Arial" w:hAnsi="Arial" w:cs="Arial"/>
                <w:sz w:val="20"/>
                <w:szCs w:val="20"/>
              </w:rPr>
            </w:r>
            <w:r w:rsidR="00212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Unfalltag </w:t>
            </w:r>
            <w:r w:rsidRPr="00C30EA8">
              <w:rPr>
                <w:rFonts w:ascii="Arial" w:hAnsi="Arial" w:cs="Arial"/>
                <w:sz w:val="16"/>
                <w:szCs w:val="20"/>
              </w:rPr>
              <w:t>(Datum)</w:t>
            </w:r>
            <w:r w:rsidR="00144A7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44A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" w:name="Text111"/>
            <w:r w:rsidR="00144A7F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144A7F">
              <w:rPr>
                <w:rFonts w:ascii="Arial" w:hAnsi="Arial" w:cs="Arial"/>
                <w:sz w:val="16"/>
                <w:szCs w:val="20"/>
              </w:rPr>
            </w:r>
            <w:r w:rsidR="00144A7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3"/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8" w:rsidRPr="006A1424" w:rsidRDefault="00C30EA8" w:rsidP="00C30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2616">
              <w:rPr>
                <w:rFonts w:ascii="Arial" w:hAnsi="Arial" w:cs="Arial"/>
                <w:sz w:val="20"/>
                <w:szCs w:val="20"/>
              </w:rPr>
            </w:r>
            <w:r w:rsidR="00212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F4F83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C30EA8" w:rsidP="004B4D2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Am Unfalltag gearbeitet bis</w:t>
            </w:r>
            <w:r w:rsidR="00144A7F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5" w:name="Text1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C30EA8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2463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30EA8" w:rsidRPr="00C30EA8" w:rsidRDefault="00C30EA8" w:rsidP="00144A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Wurde der Unfall durch einen Dritten verursacht?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A8" w:rsidRDefault="00C30EA8" w:rsidP="00144A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2616">
              <w:rPr>
                <w:rFonts w:ascii="Arial" w:hAnsi="Arial" w:cs="Arial"/>
                <w:sz w:val="20"/>
                <w:szCs w:val="20"/>
              </w:rPr>
            </w:r>
            <w:r w:rsidR="00212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30EA8" w:rsidRDefault="00C30EA8" w:rsidP="00144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EA8" w:rsidRDefault="00C30EA8" w:rsidP="00144A7F">
            <w:pPr>
              <w:rPr>
                <w:rFonts w:ascii="Arial" w:hAnsi="Arial" w:cs="Arial"/>
                <w:sz w:val="16"/>
                <w:szCs w:val="20"/>
              </w:rPr>
            </w:pPr>
            <w:r w:rsidRPr="00F12EAD">
              <w:rPr>
                <w:rFonts w:ascii="Arial" w:hAnsi="Arial" w:cs="Arial"/>
                <w:sz w:val="16"/>
                <w:szCs w:val="20"/>
              </w:rPr>
              <w:t>Person und Anschrift des Verursachers:</w:t>
            </w:r>
          </w:p>
          <w:p w:rsidR="00F12EAD" w:rsidRPr="00F12EAD" w:rsidRDefault="00F12EAD" w:rsidP="00144A7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7" w:name="Text112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7"/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A8" w:rsidRDefault="00C30EA8" w:rsidP="00144A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2616">
              <w:rPr>
                <w:rFonts w:ascii="Arial" w:hAnsi="Arial" w:cs="Arial"/>
                <w:sz w:val="20"/>
                <w:szCs w:val="20"/>
              </w:rPr>
            </w:r>
            <w:r w:rsidR="00212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C30EA8" w:rsidRDefault="00C30EA8" w:rsidP="00144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EA8" w:rsidRDefault="00C30EA8" w:rsidP="00144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EA8" w:rsidRPr="00B95C2B" w:rsidRDefault="00C30EA8" w:rsidP="00144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AC" w:rsidTr="00CC7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87" w:type="dxa"/>
          <w:trHeight w:hRule="exact" w:val="187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5AC" w:rsidRDefault="002945AC" w:rsidP="00853E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35E48" w:rsidRPr="00B95C2B" w:rsidRDefault="00335E48">
      <w:pPr>
        <w:rPr>
          <w:rFonts w:ascii="Arial" w:hAnsi="Arial" w:cs="Arial"/>
          <w:sz w:val="20"/>
          <w:szCs w:val="20"/>
        </w:rPr>
      </w:pPr>
    </w:p>
    <w:p w:rsidR="000268E2" w:rsidRPr="00B95C2B" w:rsidRDefault="000268E2">
      <w:pPr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5B482F" w:rsidRDefault="005B482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ind w:left="1703" w:firstLine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144A7F" w:rsidRPr="00B95C2B" w:rsidRDefault="00144A7F" w:rsidP="00144A7F">
      <w:pPr>
        <w:tabs>
          <w:tab w:val="left" w:pos="5387"/>
        </w:tabs>
        <w:ind w:left="1703" w:firstLine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</w:t>
      </w:r>
      <w:r w:rsidR="00F12EAD">
        <w:rPr>
          <w:rFonts w:ascii="Arial" w:hAnsi="Arial" w:cs="Arial"/>
          <w:sz w:val="20"/>
          <w:szCs w:val="20"/>
        </w:rPr>
        <w:t>t</w:t>
      </w:r>
    </w:p>
    <w:sectPr w:rsidR="00144A7F" w:rsidRPr="00B95C2B" w:rsidSect="0067485D">
      <w:headerReference w:type="default" r:id="rId9"/>
      <w:footerReference w:type="default" r:id="rId10"/>
      <w:pgSz w:w="11906" w:h="16838"/>
      <w:pgMar w:top="1304" w:right="851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B7" w:rsidRDefault="007A3DB7" w:rsidP="005054DB">
      <w:r>
        <w:separator/>
      </w:r>
    </w:p>
  </w:endnote>
  <w:endnote w:type="continuationSeparator" w:id="0">
    <w:p w:rsidR="007A3DB7" w:rsidRDefault="007A3DB7" w:rsidP="005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DB" w:rsidRPr="00E83FC4" w:rsidRDefault="0067485D" w:rsidP="0067485D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5054DB" w:rsidRPr="00335E48">
      <w:rPr>
        <w:rFonts w:ascii="Arial" w:hAnsi="Arial" w:cs="Arial"/>
        <w:color w:val="808080" w:themeColor="background1" w:themeShade="80"/>
        <w:sz w:val="18"/>
        <w:szCs w:val="18"/>
      </w:rPr>
      <w:t xml:space="preserve">Stand: </w:t>
    </w:r>
    <w:r w:rsidR="006B33BB">
      <w:rPr>
        <w:rFonts w:ascii="Arial" w:hAnsi="Arial" w:cs="Arial"/>
        <w:color w:val="808080" w:themeColor="background1" w:themeShade="80"/>
        <w:sz w:val="18"/>
        <w:szCs w:val="18"/>
      </w:rPr>
      <w:t>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B7" w:rsidRDefault="007A3DB7" w:rsidP="005054DB">
      <w:r>
        <w:separator/>
      </w:r>
    </w:p>
  </w:footnote>
  <w:footnote w:type="continuationSeparator" w:id="0">
    <w:p w:rsidR="007A3DB7" w:rsidRDefault="007A3DB7" w:rsidP="0050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22" w:rsidRDefault="00F13622" w:rsidP="00F13622">
    <w:pPr>
      <w:pStyle w:val="Kopfzeile"/>
      <w:jc w:val="right"/>
    </w:pPr>
  </w:p>
  <w:p w:rsidR="00F13622" w:rsidRDefault="00F13622" w:rsidP="00F13622">
    <w:pPr>
      <w:pStyle w:val="Kopfzeile"/>
      <w:jc w:val="right"/>
    </w:pPr>
  </w:p>
  <w:p w:rsidR="005054DB" w:rsidRDefault="005054DB" w:rsidP="00F1362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EE0"/>
    <w:multiLevelType w:val="hybridMultilevel"/>
    <w:tmpl w:val="91561B6A"/>
    <w:lvl w:ilvl="0" w:tplc="0C46190E">
      <w:start w:val="1"/>
      <w:numFmt w:val="upperLetter"/>
      <w:lvlText w:val="%1."/>
      <w:lvlJc w:val="left"/>
      <w:pPr>
        <w:ind w:left="76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796" w:hanging="360"/>
      </w:pPr>
    </w:lvl>
    <w:lvl w:ilvl="2" w:tplc="0407001B">
      <w:start w:val="1"/>
      <w:numFmt w:val="lowerRoman"/>
      <w:lvlText w:val="%3."/>
      <w:lvlJc w:val="right"/>
      <w:pPr>
        <w:ind w:left="1516" w:hanging="180"/>
      </w:pPr>
    </w:lvl>
    <w:lvl w:ilvl="3" w:tplc="0407000F">
      <w:start w:val="1"/>
      <w:numFmt w:val="decimal"/>
      <w:lvlText w:val="%4."/>
      <w:lvlJc w:val="left"/>
      <w:pPr>
        <w:ind w:left="2236" w:hanging="360"/>
      </w:pPr>
    </w:lvl>
    <w:lvl w:ilvl="4" w:tplc="04070019">
      <w:start w:val="1"/>
      <w:numFmt w:val="lowerLetter"/>
      <w:lvlText w:val="%5."/>
      <w:lvlJc w:val="left"/>
      <w:pPr>
        <w:ind w:left="2956" w:hanging="360"/>
      </w:pPr>
    </w:lvl>
    <w:lvl w:ilvl="5" w:tplc="0407001B">
      <w:start w:val="1"/>
      <w:numFmt w:val="lowerRoman"/>
      <w:lvlText w:val="%6."/>
      <w:lvlJc w:val="right"/>
      <w:pPr>
        <w:ind w:left="3676" w:hanging="180"/>
      </w:pPr>
    </w:lvl>
    <w:lvl w:ilvl="6" w:tplc="0407000F">
      <w:start w:val="1"/>
      <w:numFmt w:val="decimal"/>
      <w:lvlText w:val="%7."/>
      <w:lvlJc w:val="left"/>
      <w:pPr>
        <w:ind w:left="4396" w:hanging="360"/>
      </w:pPr>
    </w:lvl>
    <w:lvl w:ilvl="7" w:tplc="04070019">
      <w:start w:val="1"/>
      <w:numFmt w:val="lowerLetter"/>
      <w:lvlText w:val="%8."/>
      <w:lvlJc w:val="left"/>
      <w:pPr>
        <w:ind w:left="5116" w:hanging="360"/>
      </w:pPr>
    </w:lvl>
    <w:lvl w:ilvl="8" w:tplc="0407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P/nEsKbKs8Zx+6+nZqZEQuspIg=" w:salt="T1W/7QvxoEOE0DB1Ysi0L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BB"/>
    <w:rsid w:val="000040E3"/>
    <w:rsid w:val="00015080"/>
    <w:rsid w:val="000268E2"/>
    <w:rsid w:val="00054EF1"/>
    <w:rsid w:val="000570AA"/>
    <w:rsid w:val="000B4617"/>
    <w:rsid w:val="00144A7F"/>
    <w:rsid w:val="001522A0"/>
    <w:rsid w:val="00163A8C"/>
    <w:rsid w:val="00170B8A"/>
    <w:rsid w:val="00212616"/>
    <w:rsid w:val="0022184D"/>
    <w:rsid w:val="00251D72"/>
    <w:rsid w:val="00267467"/>
    <w:rsid w:val="002945AC"/>
    <w:rsid w:val="002B2FF1"/>
    <w:rsid w:val="003126ED"/>
    <w:rsid w:val="00322832"/>
    <w:rsid w:val="0033266E"/>
    <w:rsid w:val="00335E48"/>
    <w:rsid w:val="0038233D"/>
    <w:rsid w:val="004075DE"/>
    <w:rsid w:val="00425BCF"/>
    <w:rsid w:val="00435360"/>
    <w:rsid w:val="0045774F"/>
    <w:rsid w:val="004612A0"/>
    <w:rsid w:val="00470570"/>
    <w:rsid w:val="004B4D2B"/>
    <w:rsid w:val="004C5190"/>
    <w:rsid w:val="00503387"/>
    <w:rsid w:val="005054DB"/>
    <w:rsid w:val="00513CF4"/>
    <w:rsid w:val="005B482F"/>
    <w:rsid w:val="005D0DD8"/>
    <w:rsid w:val="005D5946"/>
    <w:rsid w:val="006467E3"/>
    <w:rsid w:val="0067485D"/>
    <w:rsid w:val="006A412F"/>
    <w:rsid w:val="006B33BB"/>
    <w:rsid w:val="006C6464"/>
    <w:rsid w:val="006E1EAB"/>
    <w:rsid w:val="006F4F83"/>
    <w:rsid w:val="0076440E"/>
    <w:rsid w:val="00772A12"/>
    <w:rsid w:val="0078758F"/>
    <w:rsid w:val="007A3DB7"/>
    <w:rsid w:val="00853EAB"/>
    <w:rsid w:val="0089511B"/>
    <w:rsid w:val="008C63D4"/>
    <w:rsid w:val="00932931"/>
    <w:rsid w:val="00963609"/>
    <w:rsid w:val="009E64FA"/>
    <w:rsid w:val="00A06E0D"/>
    <w:rsid w:val="00A4793C"/>
    <w:rsid w:val="00AC1808"/>
    <w:rsid w:val="00AD69BC"/>
    <w:rsid w:val="00AD7763"/>
    <w:rsid w:val="00B20642"/>
    <w:rsid w:val="00B43B87"/>
    <w:rsid w:val="00B95C2B"/>
    <w:rsid w:val="00BA5C51"/>
    <w:rsid w:val="00BC73DA"/>
    <w:rsid w:val="00BD0964"/>
    <w:rsid w:val="00BD4BF1"/>
    <w:rsid w:val="00BE29D5"/>
    <w:rsid w:val="00C30EA8"/>
    <w:rsid w:val="00C965B4"/>
    <w:rsid w:val="00CA5DEA"/>
    <w:rsid w:val="00CC7DDE"/>
    <w:rsid w:val="00CD544B"/>
    <w:rsid w:val="00CF61EE"/>
    <w:rsid w:val="00D00BBB"/>
    <w:rsid w:val="00D24DE5"/>
    <w:rsid w:val="00DD5C3C"/>
    <w:rsid w:val="00DE0876"/>
    <w:rsid w:val="00E149AA"/>
    <w:rsid w:val="00E3017E"/>
    <w:rsid w:val="00E368C0"/>
    <w:rsid w:val="00E75052"/>
    <w:rsid w:val="00E83FC4"/>
    <w:rsid w:val="00EC1DBF"/>
    <w:rsid w:val="00EC31C3"/>
    <w:rsid w:val="00EC7B8A"/>
    <w:rsid w:val="00F12EAD"/>
    <w:rsid w:val="00F13622"/>
    <w:rsid w:val="00F43EC2"/>
    <w:rsid w:val="00F51684"/>
    <w:rsid w:val="00F95135"/>
    <w:rsid w:val="00FA0082"/>
    <w:rsid w:val="00FA2168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Formulare\5.2\Moodt\Mitteilung%20Arbeitsunf&#228;higkeit_10.05.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DB55-FCDC-4BE6-96CA-1B57811C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Mitteilung Arbeitsunfähigkeit_10.05.16.dotx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Seib, Carmen</dc:creator>
  <cp:lastModifiedBy>Seib, Carmen</cp:lastModifiedBy>
  <cp:revision>4</cp:revision>
  <cp:lastPrinted>2016-03-30T13:07:00Z</cp:lastPrinted>
  <dcterms:created xsi:type="dcterms:W3CDTF">2019-02-25T07:27:00Z</dcterms:created>
  <dcterms:modified xsi:type="dcterms:W3CDTF">2019-02-25T07:28:00Z</dcterms:modified>
</cp:coreProperties>
</file>