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208"/>
        <w:gridCol w:w="5823"/>
      </w:tblGrid>
      <w:tr w:rsidR="005C3C99" w:rsidRPr="005C3C99" w:rsidTr="00D76754">
        <w:trPr>
          <w:trHeight w:val="28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bookmarkStart w:id="0" w:name="Text65"/>
            <w:r w:rsidRPr="005C3C99">
              <w:rPr>
                <w:rFonts w:ascii="Arial" w:eastAsia="Times New Roman" w:hAnsi="Arial" w:cs="Arial"/>
                <w:lang w:eastAsia="de-DE"/>
              </w:rPr>
              <w:t xml:space="preserve">Fakultät, Institut, Seminar: </w:t>
            </w:r>
          </w:p>
        </w:tc>
        <w:bookmarkEnd w:id="0"/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99" w:rsidRPr="005C3C99" w:rsidRDefault="005C3C99" w:rsidP="005C3C99">
            <w:pPr>
              <w:tabs>
                <w:tab w:val="left" w:pos="420"/>
                <w:tab w:val="center" w:pos="2569"/>
              </w:tabs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Heidelberg, den    </w:t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" w:name="Text98"/>
            <w:r w:rsidRPr="005C3C9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lang w:eastAsia="de-DE"/>
              </w:rPr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bookmarkStart w:id="2" w:name="_GoBack"/>
            <w:r w:rsidRPr="005C3C99">
              <w:rPr>
                <w:rFonts w:ascii="Arial" w:eastAsia="Times New Roman" w:hAnsi="Arial" w:cs="Arial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lang w:eastAsia="de-DE"/>
              </w:rPr>
              <w:t> </w:t>
            </w:r>
            <w:bookmarkEnd w:id="2"/>
            <w:r w:rsidRPr="005C3C9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</w:tr>
      <w:tr w:rsidR="005C3C99" w:rsidRPr="005C3C99" w:rsidTr="00D76754">
        <w:trPr>
          <w:trHeight w:hRule="exact" w:val="125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" w:name="Text97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" w:name="Text99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" w:name="Text100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" w:name="Text101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6"/>
          </w:p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7"/>
          </w:p>
          <w:p w:rsidR="005C3C99" w:rsidRPr="005C3C99" w:rsidRDefault="005C3C99" w:rsidP="005C3C99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C3C99" w:rsidRPr="005C3C99" w:rsidRDefault="005C3C99" w:rsidP="005C3C99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5C3C99" w:rsidRPr="005C3C99" w:rsidRDefault="005C3C99" w:rsidP="005C3C99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Ansprechpartner/in: </w:t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" w:name="Text102"/>
            <w:r w:rsidRPr="005C3C9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lang w:eastAsia="de-DE"/>
              </w:rPr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  <w:p w:rsidR="005C3C99" w:rsidRPr="005C3C99" w:rsidRDefault="005C3C99" w:rsidP="005C3C99">
            <w:pPr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Telefonnummer:      </w:t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" w:name="Text103"/>
            <w:r w:rsidRPr="005C3C9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lang w:eastAsia="de-DE"/>
              </w:rPr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</w:p>
          <w:p w:rsidR="005C3C99" w:rsidRPr="005C3C99" w:rsidRDefault="005C3C99" w:rsidP="005C3C99">
            <w:pPr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E-Mail: </w:t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C3C9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lang w:eastAsia="de-DE"/>
              </w:rPr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5C3C99" w:rsidRPr="005C3C99" w:rsidRDefault="005C3C99" w:rsidP="005C3C99">
      <w:pPr>
        <w:rPr>
          <w:rFonts w:ascii="Arial" w:eastAsia="Times New Roman" w:hAnsi="Arial" w:cs="Arial"/>
          <w:sz w:val="16"/>
          <w:szCs w:val="16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sz w:val="16"/>
          <w:szCs w:val="16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5C3C99">
        <w:rPr>
          <w:rFonts w:ascii="Arial" w:eastAsia="Times New Roman" w:hAnsi="Arial" w:cs="Arial"/>
          <w:sz w:val="20"/>
          <w:szCs w:val="24"/>
          <w:lang w:eastAsia="de-DE"/>
        </w:rPr>
        <w:t>An die</w:t>
      </w:r>
    </w:p>
    <w:p w:rsidR="005C3C99" w:rsidRPr="005C3C99" w:rsidRDefault="005C3C99" w:rsidP="005C3C99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5C3C99">
        <w:rPr>
          <w:rFonts w:ascii="Arial" w:eastAsia="Times New Roman" w:hAnsi="Arial" w:cs="Arial"/>
          <w:sz w:val="20"/>
          <w:szCs w:val="24"/>
          <w:lang w:eastAsia="de-DE"/>
        </w:rPr>
        <w:t>Universität Heidelberg</w:t>
      </w:r>
    </w:p>
    <w:p w:rsidR="005C3C99" w:rsidRPr="005C3C99" w:rsidRDefault="005C3C99" w:rsidP="005C3C99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5C3C99">
        <w:rPr>
          <w:rFonts w:ascii="Arial" w:eastAsia="Times New Roman" w:hAnsi="Arial" w:cs="Arial"/>
          <w:sz w:val="20"/>
          <w:szCs w:val="24"/>
          <w:lang w:eastAsia="de-DE"/>
        </w:rPr>
        <w:t>- Personalabteilung -</w:t>
      </w:r>
    </w:p>
    <w:p w:rsidR="005C3C99" w:rsidRPr="005C3C99" w:rsidRDefault="005C3C99" w:rsidP="005C3C99">
      <w:pPr>
        <w:rPr>
          <w:rFonts w:ascii="Arial" w:eastAsia="Times New Roman" w:hAnsi="Arial" w:cs="Arial"/>
          <w:sz w:val="16"/>
          <w:szCs w:val="16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W w:w="174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7187"/>
      </w:tblGrid>
      <w:tr w:rsidR="005C3C99" w:rsidRPr="005C3C99" w:rsidTr="00D76754">
        <w:trPr>
          <w:trHeight w:val="284"/>
        </w:trPr>
        <w:tc>
          <w:tcPr>
            <w:tcW w:w="10276" w:type="dxa"/>
          </w:tcPr>
          <w:p w:rsidR="005C3C99" w:rsidRPr="005C3C99" w:rsidRDefault="005C3C99" w:rsidP="005C3C99">
            <w:pPr>
              <w:keepNext/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t>Antrag auf Weiterbeschäftigung eines/einer</w:t>
            </w:r>
          </w:p>
          <w:p w:rsidR="005C3C99" w:rsidRPr="005C3C99" w:rsidRDefault="005C3C99" w:rsidP="005C3C99">
            <w:pPr>
              <w:keepNext/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</w:p>
          <w:p w:rsidR="005C3C99" w:rsidRPr="005C3C99" w:rsidRDefault="005C3C99" w:rsidP="005C3C99">
            <w:pPr>
              <w:keepNext/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                                     </w:t>
            </w: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904335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Akademischen Mitarbeiters/in</w:t>
            </w:r>
          </w:p>
          <w:p w:rsidR="005C3C99" w:rsidRPr="005C3C99" w:rsidRDefault="005C3C99" w:rsidP="005C3C99">
            <w:pPr>
              <w:keepNext/>
              <w:ind w:right="-4355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                                     </w:t>
            </w: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904335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Akademischen Mitarbeiters/in in der Lehre </w:t>
            </w:r>
          </w:p>
          <w:p w:rsidR="005C3C99" w:rsidRPr="005C3C99" w:rsidRDefault="005C3C99" w:rsidP="005C3C99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5C3C99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</w:t>
            </w:r>
          </w:p>
        </w:tc>
        <w:tc>
          <w:tcPr>
            <w:tcW w:w="7187" w:type="dxa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5C3C99" w:rsidRPr="005C3C99" w:rsidRDefault="005C3C99" w:rsidP="005C3C99">
      <w:pPr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900"/>
        <w:gridCol w:w="360"/>
        <w:gridCol w:w="720"/>
        <w:gridCol w:w="540"/>
        <w:gridCol w:w="180"/>
        <w:gridCol w:w="540"/>
        <w:gridCol w:w="180"/>
        <w:gridCol w:w="540"/>
        <w:gridCol w:w="360"/>
        <w:gridCol w:w="390"/>
        <w:gridCol w:w="330"/>
        <w:gridCol w:w="540"/>
        <w:gridCol w:w="720"/>
        <w:gridCol w:w="1067"/>
        <w:gridCol w:w="36"/>
      </w:tblGrid>
      <w:tr w:rsidR="005C3C99" w:rsidRPr="005C3C99" w:rsidTr="00D76754">
        <w:trPr>
          <w:gridAfter w:val="1"/>
          <w:wAfter w:w="36" w:type="dxa"/>
          <w:trHeight w:hRule="exact" w:val="340"/>
        </w:trPr>
        <w:tc>
          <w:tcPr>
            <w:tcW w:w="99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5C3C99">
              <w:rPr>
                <w:rFonts w:ascii="Arial" w:eastAsia="Times New Roman" w:hAnsi="Arial" w:cs="Arial"/>
                <w:b/>
                <w:i/>
                <w:lang w:eastAsia="de-DE"/>
              </w:rPr>
              <w:t xml:space="preserve">Folgendes wird beantragt: </w:t>
            </w:r>
          </w:p>
        </w:tc>
      </w:tr>
      <w:tr w:rsidR="005C3C99" w:rsidRPr="005C3C99" w:rsidTr="005C3C99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ind w:right="-250"/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Name, Vorname: </w:t>
            </w:r>
          </w:p>
        </w:tc>
        <w:tc>
          <w:tcPr>
            <w:tcW w:w="7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" w:name="Text82"/>
            <w:r w:rsidRPr="005C3C9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lang w:eastAsia="de-DE"/>
              </w:rPr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0"/>
          </w:p>
        </w:tc>
      </w:tr>
      <w:tr w:rsidR="005C3C99" w:rsidRPr="005C3C99" w:rsidTr="005C3C99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>ab/vom: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5C3C9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lang w:eastAsia="de-DE"/>
              </w:rPr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bis: 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5C3C9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lang w:eastAsia="de-DE"/>
              </w:rPr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2"/>
          </w:p>
        </w:tc>
      </w:tr>
      <w:tr w:rsidR="005C3C99" w:rsidRPr="005C3C99" w:rsidTr="005C3C99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Eingruppierung: </w:t>
            </w:r>
          </w:p>
        </w:tc>
        <w:tc>
          <w:tcPr>
            <w:tcW w:w="7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Entgeltgruppe: </w:t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 w:rsidRPr="005C3C9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lang w:eastAsia="de-DE"/>
              </w:rPr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3"/>
            <w:r w:rsidRPr="005C3C99">
              <w:rPr>
                <w:rFonts w:ascii="Arial" w:eastAsia="Times New Roman" w:hAnsi="Arial" w:cs="Arial"/>
                <w:lang w:eastAsia="de-DE"/>
              </w:rPr>
              <w:t xml:space="preserve">         TV-L</w:t>
            </w:r>
            <w:r w:rsidRPr="005C3C99">
              <w:rPr>
                <w:rFonts w:ascii="Arial" w:eastAsia="Times New Roman" w:hAnsi="Arial" w:cs="Arial"/>
                <w:u w:val="single"/>
                <w:lang w:eastAsia="de-DE"/>
              </w:rPr>
              <w:t xml:space="preserve"> </w:t>
            </w:r>
          </w:p>
        </w:tc>
      </w:tr>
      <w:tr w:rsidR="005C3C99" w:rsidRPr="005C3C99" w:rsidTr="005C3C99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Beschäftigungsumfang: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9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ganztags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halbtags</w:t>
            </w:r>
          </w:p>
        </w:tc>
        <w:tc>
          <w:tcPr>
            <w:tcW w:w="4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6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sonstige Teilzeit mit 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Wochenstunden</w:t>
            </w:r>
          </w:p>
        </w:tc>
      </w:tr>
      <w:tr w:rsidR="005C3C99" w:rsidRPr="005C3C99" w:rsidTr="005C3C99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Befristungsgrund: </w:t>
            </w:r>
          </w:p>
        </w:tc>
        <w:tc>
          <w:tcPr>
            <w:tcW w:w="7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 w:rsidRPr="005C3C9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lang w:eastAsia="de-DE"/>
              </w:rPr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8"/>
          </w:p>
        </w:tc>
      </w:tr>
      <w:tr w:rsidR="005C3C99" w:rsidRPr="005C3C99" w:rsidTr="005C3C99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ind w:right="-68"/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>Herkunft der Mittel: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Stelle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0"/>
            <w:r w:rsidRPr="005C3C9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Aversum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1"/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DFG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5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2"/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SFB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3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BMBF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4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5"/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QuaSiMi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C3C9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Sonstige</w:t>
            </w:r>
          </w:p>
        </w:tc>
      </w:tr>
      <w:tr w:rsidR="005C3C99" w:rsidRPr="005C3C99" w:rsidTr="005C3C99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ggf. Stellennummer: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bisher besetzt mit: 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</w:tr>
      <w:tr w:rsidR="005C3C99" w:rsidRPr="005C3C99" w:rsidTr="005C3C99">
        <w:trPr>
          <w:gridAfter w:val="1"/>
          <w:wAfter w:w="36" w:type="dxa"/>
          <w:trHeight w:hRule="exact"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i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ggf. DFG-Nummer:                        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 xml:space="preserve">Kostenstelle / Personalauftrag: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9" w:name="Text90"/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5C3C99" w:rsidRPr="005C3C99" w:rsidTr="00D76754">
        <w:trPr>
          <w:gridAfter w:val="1"/>
          <w:wAfter w:w="36" w:type="dxa"/>
          <w:trHeight w:hRule="exact" w:val="187"/>
        </w:trPr>
        <w:tc>
          <w:tcPr>
            <w:tcW w:w="99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</w:tr>
      <w:tr w:rsidR="005C3C99" w:rsidRPr="005C3C99" w:rsidTr="00D76754">
        <w:trPr>
          <w:gridAfter w:val="1"/>
          <w:wAfter w:w="36" w:type="dxa"/>
          <w:trHeight w:val="1984"/>
        </w:trPr>
        <w:tc>
          <w:tcPr>
            <w:tcW w:w="99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3C99" w:rsidRPr="005C3C99" w:rsidRDefault="005C3C99" w:rsidP="005C3C99">
            <w:pPr>
              <w:tabs>
                <w:tab w:val="left" w:pos="360"/>
              </w:tabs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5C3C99" w:rsidRPr="005C3C99" w:rsidRDefault="005C3C99" w:rsidP="005C3C99">
            <w:pPr>
              <w:tabs>
                <w:tab w:val="left" w:pos="360"/>
              </w:tabs>
              <w:rPr>
                <w:rFonts w:ascii="Arial" w:eastAsia="Times New Roman" w:hAnsi="Arial" w:cs="Arial"/>
                <w:lang w:eastAsia="de-DE"/>
              </w:rPr>
            </w:pPr>
            <w:r w:rsidRPr="005C3C99">
              <w:rPr>
                <w:rFonts w:ascii="Arial" w:eastAsia="Times New Roman" w:hAnsi="Arial" w:cs="Arial"/>
                <w:lang w:eastAsia="de-DE"/>
              </w:rPr>
              <w:t>Der/Die Obengenannte soll folgende Tätigkeiten wahrnehmen:</w:t>
            </w:r>
          </w:p>
          <w:p w:rsidR="005C3C99" w:rsidRPr="005C3C99" w:rsidRDefault="005C3C99" w:rsidP="005C3C99">
            <w:pPr>
              <w:tabs>
                <w:tab w:val="left" w:pos="360"/>
              </w:tabs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5C3C99" w:rsidRPr="005C3C99" w:rsidRDefault="005C3C99" w:rsidP="005C3C99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Dem akademischen Mitarbeiter / der Akademischen Mitarbeiterin ist nach § 52 Abs. 2 Landeshoch-  </w:t>
            </w:r>
          </w:p>
          <w:p w:rsidR="005C3C99" w:rsidRPr="005C3C99" w:rsidRDefault="005C3C99" w:rsidP="005C3C99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    schulgesetz (LHG) die Möglichkeit der </w:t>
            </w:r>
            <w:r w:rsidRPr="005C3C99"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  <w:t>Weiterqualifikation</w:t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eingeräumt.</w:t>
            </w:r>
          </w:p>
          <w:p w:rsidR="005C3C99" w:rsidRPr="005C3C99" w:rsidRDefault="005C3C99" w:rsidP="005C3C99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5C3C99" w:rsidRPr="005C3C99" w:rsidRDefault="005C3C99" w:rsidP="005C3C99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Die Eigenschaft eines </w:t>
            </w:r>
            <w:r w:rsidRPr="005C3C99"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  <w:t>Nachwuchsgruppenleiters</w:t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/ einer </w:t>
            </w:r>
            <w:r w:rsidRPr="005C3C99"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  <w:t>Nachwuchsgruppenleiterin</w:t>
            </w: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ist gegeben.</w:t>
            </w:r>
          </w:p>
          <w:p w:rsidR="005C3C99" w:rsidRPr="005C3C99" w:rsidRDefault="005C3C99" w:rsidP="005C3C99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     (Nähere Informationen hierzu erhalten Sie auf der Homepage der Abteilung 5.2.)</w:t>
            </w:r>
          </w:p>
        </w:tc>
      </w:tr>
      <w:tr w:rsidR="005C3C99" w:rsidRPr="005C3C99" w:rsidTr="00D76754">
        <w:tc>
          <w:tcPr>
            <w:tcW w:w="73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57" w:type="dxa"/>
              <w:bottom w:w="28" w:type="dxa"/>
            </w:tcMar>
          </w:tcPr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de-DE"/>
              </w:rPr>
              <w:t>Auszuübende Tätigkeit</w:t>
            </w:r>
          </w:p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de-DE"/>
              </w:rPr>
              <w:t>aufgegliedert nach Arbeitsvorgängen</w:t>
            </w:r>
          </w:p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b/>
                <w:sz w:val="16"/>
                <w:szCs w:val="24"/>
                <w:highlight w:val="lightGray"/>
                <w:lang w:eastAsia="de-DE"/>
              </w:rPr>
            </w:pPr>
            <w:r w:rsidRPr="005C3C99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de-DE"/>
              </w:rPr>
              <w:t>(nur erforderlich, wenn keine DAB beiliegt)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57" w:type="dxa"/>
              <w:bottom w:w="28" w:type="dxa"/>
            </w:tcMar>
          </w:tcPr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de-DE"/>
              </w:rPr>
              <w:t>Zeitaufwand</w:t>
            </w:r>
          </w:p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sz w:val="20"/>
                <w:szCs w:val="24"/>
                <w:highlight w:val="lightGray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de-DE"/>
              </w:rPr>
              <w:t>in %</w:t>
            </w:r>
          </w:p>
        </w:tc>
      </w:tr>
      <w:tr w:rsidR="005C3C99" w:rsidRPr="005C3C99" w:rsidTr="00D76754">
        <w:trPr>
          <w:trHeight w:val="2503"/>
        </w:trPr>
        <w:tc>
          <w:tcPr>
            <w:tcW w:w="73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C99" w:rsidRPr="005C3C99" w:rsidRDefault="005C3C99" w:rsidP="005C3C99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Die Tätigkeiten werden unverändert ausgeübt. </w:t>
            </w:r>
          </w:p>
          <w:p w:rsidR="005C3C99" w:rsidRPr="005C3C99" w:rsidRDefault="005C3C99" w:rsidP="005C3C99">
            <w:pPr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  <w:p w:rsidR="005C3C99" w:rsidRPr="005C3C99" w:rsidRDefault="005C3C99" w:rsidP="005C3C99">
            <w:pPr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043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5C3C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Die Tätigkeiten haben sich wie folgt geändert: </w:t>
            </w:r>
          </w:p>
          <w:p w:rsidR="005C3C99" w:rsidRPr="005C3C99" w:rsidRDefault="005C3C99" w:rsidP="007E3853">
            <w:pPr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  <w:r w:rsidRPr="005C3C99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 xml:space="preserve">     </w:t>
            </w:r>
            <w:r w:rsidRPr="005C3C99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 w:rsidRPr="005C3C99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r>
            <w:r w:rsidRPr="005C3C99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fldChar w:fldCharType="separate"/>
            </w:r>
            <w:r w:rsidR="007E3853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> </w:t>
            </w:r>
            <w:r w:rsidR="007E3853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> </w:t>
            </w:r>
            <w:r w:rsidR="007E3853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> </w:t>
            </w:r>
            <w:r w:rsidR="007E3853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> </w:t>
            </w:r>
            <w:r w:rsidR="007E3853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fldChar w:fldCharType="end"/>
            </w:r>
            <w:bookmarkEnd w:id="30"/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</w:p>
          <w:p w:rsidR="005C3C99" w:rsidRPr="005C3C99" w:rsidRDefault="005C3C99" w:rsidP="005C3C99">
            <w:pPr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pPr>
            <w:r w:rsidRPr="005C3C99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1" w:name="Text81"/>
            <w:r w:rsidRPr="005C3C99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instrText xml:space="preserve"> FORMTEXT </w:instrText>
            </w:r>
            <w:r w:rsidRPr="005C3C99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</w:r>
            <w:r w:rsidRPr="005C3C99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fldChar w:fldCharType="separate"/>
            </w:r>
            <w:r w:rsidRPr="005C3C99">
              <w:rPr>
                <w:rFonts w:ascii="Arial" w:eastAsia="Times New Roman" w:hAnsi="Arial" w:cs="Arial"/>
                <w:i/>
                <w:noProof/>
                <w:sz w:val="20"/>
                <w:szCs w:val="24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i/>
                <w:noProof/>
                <w:sz w:val="20"/>
                <w:szCs w:val="24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i/>
                <w:noProof/>
                <w:sz w:val="20"/>
                <w:szCs w:val="24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i/>
                <w:noProof/>
                <w:sz w:val="20"/>
                <w:szCs w:val="24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i/>
                <w:noProof/>
                <w:sz w:val="20"/>
                <w:szCs w:val="24"/>
                <w:lang w:eastAsia="de-DE"/>
              </w:rPr>
              <w:t> </w:t>
            </w:r>
            <w:r w:rsidRPr="005C3C99">
              <w:rPr>
                <w:rFonts w:ascii="Arial" w:eastAsia="Times New Roman" w:hAnsi="Arial" w:cs="Arial"/>
                <w:i/>
                <w:sz w:val="20"/>
                <w:szCs w:val="24"/>
                <w:lang w:eastAsia="de-DE"/>
              </w:rPr>
              <w:fldChar w:fldCharType="end"/>
            </w:r>
            <w:bookmarkEnd w:id="31"/>
          </w:p>
        </w:tc>
      </w:tr>
    </w:tbl>
    <w:p w:rsidR="005C3C99" w:rsidRPr="005C3C99" w:rsidRDefault="005C3C99" w:rsidP="005C3C9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C3C99" w:rsidRDefault="005C3C99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  <w:r w:rsidRPr="005C3C99">
        <w:rPr>
          <w:rFonts w:ascii="Arial" w:eastAsia="Times New Roman" w:hAnsi="Arial" w:cs="Arial"/>
          <w:lang w:eastAsia="de-DE"/>
        </w:rPr>
        <w:lastRenderedPageBreak/>
        <w:t>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lang w:eastAsia="de-DE"/>
        </w:rPr>
        <w:t>---------</w:t>
      </w:r>
    </w:p>
    <w:p w:rsid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b/>
          <w:u w:val="single"/>
          <w:lang w:eastAsia="de-DE"/>
        </w:rPr>
      </w:pPr>
      <w:r w:rsidRPr="005C3C99">
        <w:rPr>
          <w:rFonts w:ascii="Arial" w:eastAsia="Times New Roman" w:hAnsi="Arial" w:cs="Arial"/>
          <w:b/>
          <w:u w:val="single"/>
          <w:lang w:eastAsia="de-DE"/>
        </w:rPr>
        <w:t>Für die Bearbeitung des Antrags auf Weiterbeschäftigung sind folgende Unterlagen erforderlich:</w:t>
      </w:r>
    </w:p>
    <w:p w:rsidR="005C3C99" w:rsidRPr="005C3C99" w:rsidRDefault="005C3C99" w:rsidP="005C3C99">
      <w:pPr>
        <w:rPr>
          <w:rFonts w:ascii="Arial" w:eastAsia="Times New Roman" w:hAnsi="Arial" w:cs="Arial"/>
          <w:b/>
          <w:u w:val="single"/>
          <w:lang w:eastAsia="de-DE"/>
        </w:rPr>
      </w:pPr>
    </w:p>
    <w:p w:rsidR="005C3C99" w:rsidRPr="005C3C99" w:rsidRDefault="005C3C99" w:rsidP="005C3C99">
      <w:pPr>
        <w:ind w:left="705" w:hanging="705"/>
        <w:rPr>
          <w:rFonts w:ascii="Arial" w:eastAsia="Times New Roman" w:hAnsi="Arial" w:cs="Arial"/>
          <w:lang w:eastAsia="de-DE"/>
        </w:rPr>
      </w:pPr>
      <w:r w:rsidRPr="005C3C99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3C99">
        <w:rPr>
          <w:rFonts w:ascii="Arial" w:eastAsia="Times New Roman" w:hAnsi="Arial" w:cs="Arial"/>
          <w:lang w:eastAsia="de-DE"/>
        </w:rPr>
        <w:instrText xml:space="preserve"> FORMCHECKBOX </w:instrText>
      </w:r>
      <w:r w:rsidR="00904335">
        <w:rPr>
          <w:rFonts w:ascii="Arial" w:eastAsia="Times New Roman" w:hAnsi="Arial" w:cs="Arial"/>
          <w:lang w:eastAsia="de-DE"/>
        </w:rPr>
      </w:r>
      <w:r w:rsidR="00904335">
        <w:rPr>
          <w:rFonts w:ascii="Arial" w:eastAsia="Times New Roman" w:hAnsi="Arial" w:cs="Arial"/>
          <w:lang w:eastAsia="de-DE"/>
        </w:rPr>
        <w:fldChar w:fldCharType="separate"/>
      </w:r>
      <w:r w:rsidRPr="005C3C99">
        <w:rPr>
          <w:rFonts w:ascii="Arial" w:eastAsia="Times New Roman" w:hAnsi="Arial" w:cs="Arial"/>
          <w:lang w:eastAsia="de-DE"/>
        </w:rPr>
        <w:fldChar w:fldCharType="end"/>
      </w:r>
      <w:r w:rsidRPr="005C3C99">
        <w:rPr>
          <w:rFonts w:ascii="Arial" w:eastAsia="Times New Roman" w:hAnsi="Arial" w:cs="Arial"/>
          <w:lang w:eastAsia="de-DE"/>
        </w:rPr>
        <w:t xml:space="preserve">  </w:t>
      </w:r>
      <w:r w:rsidRPr="005C3C99">
        <w:rPr>
          <w:rFonts w:ascii="Arial" w:eastAsia="Times New Roman" w:hAnsi="Arial" w:cs="Arial"/>
          <w:lang w:eastAsia="de-DE"/>
        </w:rPr>
        <w:tab/>
      </w:r>
      <w:r w:rsidRPr="005C3C99">
        <w:rPr>
          <w:rFonts w:ascii="Arial" w:eastAsia="Times New Roman" w:hAnsi="Arial" w:cs="Arial"/>
          <w:b/>
          <w:lang w:eastAsia="de-DE"/>
        </w:rPr>
        <w:t>gültiger Aufenthaltstitel für die beantragte Vertragslaufzeit (bei Nicht-EU-Bürgern)</w:t>
      </w: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ind w:left="705" w:hanging="705"/>
        <w:rPr>
          <w:rFonts w:ascii="Arial" w:eastAsia="Times New Roman" w:hAnsi="Arial" w:cs="Arial"/>
          <w:b/>
          <w:lang w:eastAsia="de-DE"/>
        </w:rPr>
      </w:pPr>
      <w:r w:rsidRPr="005C3C99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3C99">
        <w:rPr>
          <w:rFonts w:ascii="Arial" w:eastAsia="Times New Roman" w:hAnsi="Arial" w:cs="Arial"/>
          <w:lang w:eastAsia="de-DE"/>
        </w:rPr>
        <w:instrText xml:space="preserve"> FORMCHECKBOX </w:instrText>
      </w:r>
      <w:r w:rsidR="00904335">
        <w:rPr>
          <w:rFonts w:ascii="Arial" w:eastAsia="Times New Roman" w:hAnsi="Arial" w:cs="Arial"/>
          <w:lang w:eastAsia="de-DE"/>
        </w:rPr>
      </w:r>
      <w:r w:rsidR="00904335">
        <w:rPr>
          <w:rFonts w:ascii="Arial" w:eastAsia="Times New Roman" w:hAnsi="Arial" w:cs="Arial"/>
          <w:lang w:eastAsia="de-DE"/>
        </w:rPr>
        <w:fldChar w:fldCharType="separate"/>
      </w:r>
      <w:r w:rsidRPr="005C3C99">
        <w:rPr>
          <w:rFonts w:ascii="Arial" w:eastAsia="Times New Roman" w:hAnsi="Arial" w:cs="Arial"/>
          <w:lang w:eastAsia="de-DE"/>
        </w:rPr>
        <w:fldChar w:fldCharType="end"/>
      </w:r>
      <w:r w:rsidRPr="005C3C99">
        <w:rPr>
          <w:rFonts w:ascii="Arial" w:eastAsia="Times New Roman" w:hAnsi="Arial" w:cs="Arial"/>
          <w:lang w:eastAsia="de-DE"/>
        </w:rPr>
        <w:tab/>
      </w:r>
      <w:r w:rsidRPr="005C3C99">
        <w:rPr>
          <w:rFonts w:ascii="Arial" w:eastAsia="Times New Roman" w:hAnsi="Arial" w:cs="Arial"/>
          <w:b/>
          <w:lang w:eastAsia="de-DE"/>
        </w:rPr>
        <w:t>bei Qualifizierungs- bzw. Drittmittelbefristungen nach § 2 Abs. 1 bzw. § 2 Abs. 2 WissZeitVG: entsprechende Anlage zum Einstellungs-/</w:t>
      </w:r>
    </w:p>
    <w:p w:rsidR="005C3C99" w:rsidRPr="005C3C99" w:rsidRDefault="005C3C99" w:rsidP="005C3C99">
      <w:pPr>
        <w:ind w:left="705"/>
        <w:rPr>
          <w:rFonts w:ascii="Arial" w:eastAsia="Times New Roman" w:hAnsi="Arial" w:cs="Arial"/>
          <w:lang w:eastAsia="de-DE"/>
        </w:rPr>
      </w:pPr>
      <w:r w:rsidRPr="005C3C99">
        <w:rPr>
          <w:rFonts w:ascii="Arial" w:eastAsia="Times New Roman" w:hAnsi="Arial" w:cs="Arial"/>
          <w:b/>
          <w:lang w:eastAsia="de-DE"/>
        </w:rPr>
        <w:t>Weiterbeschäftigungsantrag</w:t>
      </w: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  <w:r w:rsidRPr="005C3C99">
        <w:rPr>
          <w:rFonts w:ascii="Arial" w:eastAsia="Times New Roman" w:hAnsi="Arial" w:cs="Arial"/>
          <w:lang w:eastAsia="de-DE"/>
        </w:rPr>
        <w:t>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lang w:eastAsia="de-DE"/>
        </w:rPr>
        <w:t>---------</w:t>
      </w: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Default="005C3C99" w:rsidP="005C3C99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>………………………………………………………….</w:t>
      </w:r>
    </w:p>
    <w:p w:rsidR="005C3C99" w:rsidRDefault="005C3C99" w:rsidP="005C3C99">
      <w:pPr>
        <w:tabs>
          <w:tab w:val="left" w:pos="5670"/>
        </w:tabs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>Unterschrift und Dienstbezeichnung</w:t>
      </w:r>
    </w:p>
    <w:p w:rsidR="005C3C99" w:rsidRPr="005C3C99" w:rsidRDefault="005C3C99" w:rsidP="005C3C99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 xml:space="preserve">  der/des geschäftsführenden </w:t>
      </w:r>
      <w:r w:rsidR="00A3410B">
        <w:rPr>
          <w:rFonts w:ascii="Arial" w:eastAsia="Times New Roman" w:hAnsi="Arial" w:cs="Arial"/>
          <w:lang w:eastAsia="de-DE"/>
        </w:rPr>
        <w:t>Direktorin</w:t>
      </w:r>
      <w:r>
        <w:rPr>
          <w:rFonts w:ascii="Arial" w:eastAsia="Times New Roman" w:hAnsi="Arial" w:cs="Arial"/>
          <w:lang w:eastAsia="de-DE"/>
        </w:rPr>
        <w:t>/Direktors</w:t>
      </w:r>
    </w:p>
    <w:p w:rsidR="005C3C99" w:rsidRDefault="005C3C99" w:rsidP="00A3410B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</w:p>
    <w:p w:rsidR="00A3410B" w:rsidRDefault="00A3410B" w:rsidP="00A3410B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</w:p>
    <w:p w:rsidR="00A3410B" w:rsidRDefault="00A3410B" w:rsidP="00A3410B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</w:p>
    <w:p w:rsidR="00A3410B" w:rsidRDefault="00A3410B" w:rsidP="00A3410B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</w:p>
    <w:p w:rsidR="00A3410B" w:rsidRDefault="00A3410B" w:rsidP="00A3410B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>………………………………………………………….</w:t>
      </w:r>
    </w:p>
    <w:p w:rsidR="00A3410B" w:rsidRPr="005C3C99" w:rsidRDefault="00A3410B" w:rsidP="00A3410B">
      <w:pPr>
        <w:tabs>
          <w:tab w:val="left" w:pos="4820"/>
        </w:tabs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 xml:space="preserve">           </w:t>
      </w:r>
      <w:r w:rsidRPr="005C3C99">
        <w:rPr>
          <w:rFonts w:ascii="Arial" w:eastAsia="Times New Roman" w:hAnsi="Arial" w:cs="Arial"/>
          <w:lang w:eastAsia="de-DE"/>
        </w:rPr>
        <w:t>Name, Vorname (in Druckbuchstaben)</w:t>
      </w: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widowControl w:val="0"/>
        <w:autoSpaceDE w:val="0"/>
        <w:autoSpaceDN w:val="0"/>
        <w:adjustRightInd w:val="0"/>
        <w:spacing w:after="265" w:line="256" w:lineRule="atLeast"/>
        <w:ind w:left="-284" w:right="88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5C3C99">
        <w:rPr>
          <w:rFonts w:ascii="Arial" w:eastAsia="Times New Roman" w:hAnsi="Arial" w:cs="Arial"/>
          <w:b/>
          <w:u w:val="single"/>
          <w:lang w:eastAsia="de-DE"/>
        </w:rPr>
        <w:t xml:space="preserve">Wichtiger Hinweis: </w:t>
      </w:r>
    </w:p>
    <w:p w:rsidR="005C3C99" w:rsidRPr="005C3C99" w:rsidRDefault="005C3C99" w:rsidP="005C3C99">
      <w:pPr>
        <w:widowControl w:val="0"/>
        <w:autoSpaceDE w:val="0"/>
        <w:autoSpaceDN w:val="0"/>
        <w:adjustRightInd w:val="0"/>
        <w:spacing w:line="251" w:lineRule="atLeast"/>
        <w:ind w:left="-284"/>
        <w:jc w:val="both"/>
        <w:rPr>
          <w:rFonts w:ascii="Arial" w:eastAsia="Times New Roman" w:hAnsi="Arial" w:cs="Arial"/>
          <w:lang w:eastAsia="de-DE"/>
        </w:rPr>
      </w:pPr>
      <w:r w:rsidRPr="005C3C99">
        <w:rPr>
          <w:rFonts w:ascii="Arial" w:eastAsia="Times New Roman" w:hAnsi="Arial" w:cs="Arial"/>
          <w:lang w:eastAsia="de-DE"/>
        </w:rPr>
        <w:t xml:space="preserve">Bei Weiterbeschäftigungen von Akademischen Mitarbeitern ist der Antrag </w:t>
      </w:r>
      <w:r w:rsidRPr="005C3C99">
        <w:rPr>
          <w:rFonts w:ascii="Arial" w:eastAsia="Times New Roman" w:hAnsi="Arial" w:cs="Arial"/>
          <w:b/>
          <w:lang w:eastAsia="de-DE"/>
        </w:rPr>
        <w:t>vollständig</w:t>
      </w:r>
      <w:r w:rsidRPr="005C3C99">
        <w:rPr>
          <w:rFonts w:ascii="Arial" w:eastAsia="Times New Roman" w:hAnsi="Arial" w:cs="Arial"/>
          <w:lang w:eastAsia="de-DE"/>
        </w:rPr>
        <w:t xml:space="preserve"> </w:t>
      </w:r>
      <w:r w:rsidR="00A3410B">
        <w:rPr>
          <w:rFonts w:ascii="Arial" w:eastAsia="Times New Roman" w:hAnsi="Arial" w:cs="Arial"/>
          <w:b/>
          <w:lang w:eastAsia="de-DE"/>
        </w:rPr>
        <w:t>spätestens</w:t>
      </w:r>
      <w:r w:rsidRPr="005C3C99">
        <w:rPr>
          <w:rFonts w:ascii="Arial" w:eastAsia="Times New Roman" w:hAnsi="Arial" w:cs="Arial"/>
          <w:b/>
          <w:lang w:eastAsia="de-DE"/>
        </w:rPr>
        <w:t xml:space="preserve"> </w:t>
      </w:r>
      <w:r w:rsidRPr="005C3C99">
        <w:rPr>
          <w:rFonts w:ascii="Arial" w:eastAsia="Times New Roman" w:hAnsi="Arial" w:cs="Arial"/>
          <w:b/>
          <w:u w:val="single"/>
          <w:lang w:eastAsia="de-DE"/>
        </w:rPr>
        <w:t>6 Wochen</w:t>
      </w:r>
      <w:r w:rsidRPr="005C3C99">
        <w:rPr>
          <w:rFonts w:ascii="Arial" w:eastAsia="Times New Roman" w:hAnsi="Arial" w:cs="Arial"/>
          <w:b/>
          <w:lang w:eastAsia="de-DE"/>
        </w:rPr>
        <w:t xml:space="preserve">  vor  dem geplanten Termin</w:t>
      </w:r>
      <w:r w:rsidRPr="005C3C99">
        <w:rPr>
          <w:rFonts w:ascii="Arial" w:eastAsia="Times New Roman" w:hAnsi="Arial" w:cs="Arial"/>
          <w:lang w:eastAsia="de-DE"/>
        </w:rPr>
        <w:t xml:space="preserve"> der beantragten Maßnahme der Abt. 5.2 vorzulegen. Die in der Befristungsrichtlinie vom 21.07.2015 enthaltenen Vorgaben zur viermonatigen Vorlauffrist bleiben hiervon unberührt.</w:t>
      </w:r>
    </w:p>
    <w:p w:rsidR="005C3C99" w:rsidRPr="005C3C99" w:rsidRDefault="005C3C99" w:rsidP="005C3C99">
      <w:pPr>
        <w:widowControl w:val="0"/>
        <w:autoSpaceDE w:val="0"/>
        <w:autoSpaceDN w:val="0"/>
        <w:adjustRightInd w:val="0"/>
        <w:rPr>
          <w:rFonts w:ascii="Courier Std" w:eastAsia="Times New Roman" w:hAnsi="Courier Std" w:cs="Courier Std"/>
          <w:color w:val="000000"/>
          <w:sz w:val="24"/>
          <w:szCs w:val="24"/>
          <w:lang w:eastAsia="de-DE"/>
        </w:rPr>
      </w:pPr>
    </w:p>
    <w:p w:rsidR="005C3C99" w:rsidRPr="005C3C99" w:rsidRDefault="005C3C99" w:rsidP="005C3C99">
      <w:pPr>
        <w:widowControl w:val="0"/>
        <w:autoSpaceDE w:val="0"/>
        <w:autoSpaceDN w:val="0"/>
        <w:adjustRightInd w:val="0"/>
        <w:spacing w:line="251" w:lineRule="atLeast"/>
        <w:ind w:left="-284"/>
        <w:jc w:val="both"/>
        <w:rPr>
          <w:rFonts w:ascii="Arial" w:eastAsia="Times New Roman" w:hAnsi="Arial" w:cs="Arial"/>
          <w:lang w:eastAsia="de-DE"/>
        </w:rPr>
      </w:pPr>
      <w:r w:rsidRPr="005C3C99">
        <w:rPr>
          <w:rFonts w:ascii="Arial" w:eastAsia="Times New Roman" w:hAnsi="Arial" w:cs="Arial"/>
          <w:lang w:eastAsia="de-DE"/>
        </w:rPr>
        <w:t xml:space="preserve">Es ist grundsätzlich immer sicherzustellen, dass der Arbeitsvertrag </w:t>
      </w:r>
      <w:r w:rsidRPr="005C3C99">
        <w:rPr>
          <w:rFonts w:ascii="Arial" w:eastAsia="Times New Roman" w:hAnsi="Arial" w:cs="Arial"/>
          <w:u w:val="single"/>
          <w:lang w:eastAsia="de-DE"/>
        </w:rPr>
        <w:t>vor</w:t>
      </w:r>
      <w:r w:rsidRPr="005C3C99">
        <w:rPr>
          <w:rFonts w:ascii="Arial" w:eastAsia="Times New Roman" w:hAnsi="Arial" w:cs="Arial"/>
          <w:lang w:eastAsia="de-DE"/>
        </w:rPr>
        <w:t xml:space="preserve"> Beginn der Laufzeit des Vertrages durch den Beschäftigten/die Beschäftigte unterzeichnet wird. </w:t>
      </w: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5C3C99" w:rsidRPr="005C3C99" w:rsidRDefault="005C3C99" w:rsidP="005C3C99">
      <w:pPr>
        <w:rPr>
          <w:rFonts w:ascii="Arial" w:eastAsia="Times New Roman" w:hAnsi="Arial" w:cs="Arial"/>
          <w:lang w:eastAsia="de-DE"/>
        </w:rPr>
      </w:pPr>
    </w:p>
    <w:p w:rsidR="009A7ADE" w:rsidRDefault="009A7ADE"/>
    <w:sectPr w:rsidR="009A7ADE" w:rsidSect="005C3C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D8" w:rsidRDefault="00F546D8" w:rsidP="009A7ADE">
      <w:r>
        <w:separator/>
      </w:r>
    </w:p>
  </w:endnote>
  <w:endnote w:type="continuationSeparator" w:id="0">
    <w:p w:rsidR="00F546D8" w:rsidRDefault="00F546D8" w:rsidP="009A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0B" w:rsidRPr="00A3410B" w:rsidRDefault="00A3410B" w:rsidP="00A3410B">
    <w:pPr>
      <w:tabs>
        <w:tab w:val="right" w:pos="9639"/>
      </w:tabs>
      <w:rPr>
        <w:rFonts w:ascii="Arial" w:eastAsia="Times New Roman" w:hAnsi="Arial" w:cs="Arial"/>
        <w:sz w:val="18"/>
        <w:szCs w:val="18"/>
        <w:lang w:eastAsia="de-DE"/>
      </w:rPr>
    </w:pPr>
    <w:r w:rsidRPr="00A3410B">
      <w:rPr>
        <w:rFonts w:ascii="Arial" w:eastAsia="Times New Roman" w:hAnsi="Arial" w:cs="Arial"/>
        <w:sz w:val="18"/>
        <w:szCs w:val="18"/>
        <w:lang w:eastAsia="de-DE"/>
      </w:rPr>
      <w:t xml:space="preserve">Weiterbeschäftigung </w:t>
    </w:r>
    <w:r>
      <w:rPr>
        <w:rFonts w:ascii="Arial" w:eastAsia="Times New Roman" w:hAnsi="Arial" w:cs="Arial"/>
        <w:sz w:val="18"/>
        <w:szCs w:val="18"/>
        <w:lang w:eastAsia="de-DE"/>
      </w:rPr>
      <w:t xml:space="preserve">WD </w:t>
    </w:r>
    <w:r>
      <w:rPr>
        <w:rFonts w:ascii="Arial" w:eastAsia="Times New Roman" w:hAnsi="Arial" w:cs="Arial"/>
        <w:sz w:val="18"/>
        <w:szCs w:val="18"/>
        <w:lang w:eastAsia="de-DE"/>
      </w:rPr>
      <w:tab/>
    </w:r>
    <w:r w:rsidRPr="00A3410B">
      <w:rPr>
        <w:rFonts w:ascii="Arial" w:eastAsia="Times New Roman" w:hAnsi="Arial" w:cs="Arial"/>
        <w:sz w:val="18"/>
        <w:szCs w:val="18"/>
        <w:lang w:eastAsia="de-DE"/>
      </w:rPr>
      <w:t>Stand: 23.02.2016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0B" w:rsidRPr="00A3410B" w:rsidRDefault="00A3410B" w:rsidP="00A3410B">
    <w:pPr>
      <w:tabs>
        <w:tab w:val="right" w:pos="9639"/>
      </w:tabs>
      <w:rPr>
        <w:rFonts w:ascii="Arial" w:eastAsia="Times New Roman" w:hAnsi="Arial" w:cs="Arial"/>
        <w:sz w:val="18"/>
        <w:szCs w:val="18"/>
        <w:lang w:eastAsia="de-DE"/>
      </w:rPr>
    </w:pPr>
    <w:r w:rsidRPr="00A3410B">
      <w:rPr>
        <w:rFonts w:ascii="Arial" w:eastAsia="Times New Roman" w:hAnsi="Arial" w:cs="Arial"/>
        <w:sz w:val="18"/>
        <w:szCs w:val="18"/>
        <w:lang w:eastAsia="de-DE"/>
      </w:rPr>
      <w:t xml:space="preserve">Weiterbeschäftigung </w:t>
    </w:r>
    <w:r>
      <w:rPr>
        <w:rFonts w:ascii="Arial" w:eastAsia="Times New Roman" w:hAnsi="Arial" w:cs="Arial"/>
        <w:sz w:val="18"/>
        <w:szCs w:val="18"/>
        <w:lang w:eastAsia="de-DE"/>
      </w:rPr>
      <w:t xml:space="preserve">WD </w:t>
    </w:r>
    <w:r>
      <w:rPr>
        <w:rFonts w:ascii="Arial" w:eastAsia="Times New Roman" w:hAnsi="Arial" w:cs="Arial"/>
        <w:sz w:val="18"/>
        <w:szCs w:val="18"/>
        <w:lang w:eastAsia="de-DE"/>
      </w:rPr>
      <w:tab/>
    </w:r>
    <w:r w:rsidRPr="00A3410B">
      <w:rPr>
        <w:rFonts w:ascii="Arial" w:eastAsia="Times New Roman" w:hAnsi="Arial" w:cs="Arial"/>
        <w:sz w:val="18"/>
        <w:szCs w:val="18"/>
        <w:lang w:eastAsia="de-DE"/>
      </w:rPr>
      <w:t>Stand: 23.02.2016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D8" w:rsidRDefault="00F546D8" w:rsidP="009A7ADE">
      <w:r>
        <w:separator/>
      </w:r>
    </w:p>
  </w:footnote>
  <w:footnote w:type="continuationSeparator" w:id="0">
    <w:p w:rsidR="00F546D8" w:rsidRDefault="00F546D8" w:rsidP="009A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0B" w:rsidRPr="00A3410B" w:rsidRDefault="00A3410B" w:rsidP="00A3410B">
    <w:pPr>
      <w:pStyle w:val="Kopf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DE" w:rsidRDefault="009A7ADE" w:rsidP="009A7ADE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A16ADAA" wp14:editId="43110975">
          <wp:simplePos x="0" y="0"/>
          <wp:positionH relativeFrom="margin">
            <wp:posOffset>3934460</wp:posOffset>
          </wp:positionH>
          <wp:positionV relativeFrom="margin">
            <wp:posOffset>-800100</wp:posOffset>
          </wp:positionV>
          <wp:extent cx="2940050" cy="704850"/>
          <wp:effectExtent l="0" t="0" r="0" b="0"/>
          <wp:wrapSquare wrapText="bothSides"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_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7ADE" w:rsidRDefault="009A7ADE" w:rsidP="009A7ADE">
    <w:pPr>
      <w:pStyle w:val="Kopfzeile"/>
      <w:jc w:val="right"/>
    </w:pPr>
  </w:p>
  <w:p w:rsidR="009A7ADE" w:rsidRDefault="009A7ADE" w:rsidP="009A7AD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rnfS0dgH67HDSwOmsH3uM6ceMU=" w:salt="Hu4j0kYBNL/byw2U0EndR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D8"/>
    <w:rsid w:val="005C3C99"/>
    <w:rsid w:val="007E3853"/>
    <w:rsid w:val="00904335"/>
    <w:rsid w:val="009A7ADE"/>
    <w:rsid w:val="00A3410B"/>
    <w:rsid w:val="00B63810"/>
    <w:rsid w:val="00C169AA"/>
    <w:rsid w:val="00F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7A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7ADE"/>
  </w:style>
  <w:style w:type="paragraph" w:styleId="Fuzeile">
    <w:name w:val="footer"/>
    <w:basedOn w:val="Standard"/>
    <w:link w:val="FuzeileZchn"/>
    <w:uiPriority w:val="99"/>
    <w:unhideWhenUsed/>
    <w:rsid w:val="009A7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7A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7A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7ADE"/>
  </w:style>
  <w:style w:type="paragraph" w:styleId="Fuzeile">
    <w:name w:val="footer"/>
    <w:basedOn w:val="Standard"/>
    <w:link w:val="FuzeileZchn"/>
    <w:uiPriority w:val="99"/>
    <w:unhideWhenUsed/>
    <w:rsid w:val="009A7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7A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fs.zuv.uni-heidelberg.de\Abt\abt52\Homepage%20Formulare_2016\Antrag%20auf%20Weiterbesch&#228;ftigung_Stand%2023.02.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Weiterbeschäftigung_Stand 23.02.16.dotx</Template>
  <TotalTime>0</TotalTime>
  <Pages>2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Moodt, Annie</cp:lastModifiedBy>
  <cp:revision>2</cp:revision>
  <dcterms:created xsi:type="dcterms:W3CDTF">2016-05-04T12:33:00Z</dcterms:created>
  <dcterms:modified xsi:type="dcterms:W3CDTF">2016-07-18T07:59:00Z</dcterms:modified>
</cp:coreProperties>
</file>