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BB" w:rsidRDefault="00850DBB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F2F02" w:rsidRDefault="008F2F02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061AB" w:rsidRPr="006061AB" w:rsidRDefault="006061AB" w:rsidP="006061A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Dokumentation </w:t>
      </w:r>
      <w:r w:rsidR="001375AB">
        <w:rPr>
          <w:rFonts w:ascii="Arial" w:hAnsi="Arial" w:cs="Arial"/>
          <w:b/>
          <w:sz w:val="36"/>
          <w:szCs w:val="36"/>
        </w:rPr>
        <w:t>einer</w:t>
      </w:r>
      <w:r>
        <w:rPr>
          <w:rFonts w:ascii="Arial" w:hAnsi="Arial" w:cs="Arial"/>
          <w:b/>
          <w:sz w:val="36"/>
          <w:szCs w:val="36"/>
        </w:rPr>
        <w:t xml:space="preserve"> Unterweisung</w:t>
      </w:r>
    </w:p>
    <w:p w:rsidR="00A24A8F" w:rsidRDefault="006061AB" w:rsidP="006061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10BA4">
        <w:rPr>
          <w:rFonts w:ascii="Arial" w:hAnsi="Arial" w:cs="Arial"/>
          <w:b/>
          <w:sz w:val="18"/>
          <w:szCs w:val="18"/>
        </w:rPr>
        <w:t>gemäß § 12 Arbeitsschutzgesetz</w:t>
      </w:r>
      <w:r w:rsidR="00A24A8F">
        <w:rPr>
          <w:rFonts w:ascii="Arial" w:hAnsi="Arial" w:cs="Arial"/>
          <w:b/>
          <w:sz w:val="18"/>
          <w:szCs w:val="18"/>
        </w:rPr>
        <w:t xml:space="preserve"> und</w:t>
      </w:r>
    </w:p>
    <w:p w:rsidR="00D5281D" w:rsidRPr="00610BA4" w:rsidRDefault="006F76B1" w:rsidP="006061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10BA4">
        <w:rPr>
          <w:rFonts w:ascii="Arial" w:hAnsi="Arial" w:cs="Arial"/>
          <w:b/>
          <w:sz w:val="18"/>
          <w:szCs w:val="18"/>
        </w:rPr>
        <w:t xml:space="preserve">§ 4 </w:t>
      </w:r>
      <w:r w:rsidR="00691263" w:rsidRPr="00610BA4">
        <w:rPr>
          <w:rFonts w:ascii="Arial" w:hAnsi="Arial" w:cs="Arial"/>
          <w:b/>
          <w:sz w:val="18"/>
          <w:szCs w:val="18"/>
        </w:rPr>
        <w:t>Unfallverhütungsvorschrift</w:t>
      </w:r>
      <w:r w:rsidRPr="00610BA4">
        <w:rPr>
          <w:rFonts w:ascii="Arial" w:hAnsi="Arial" w:cs="Arial"/>
          <w:b/>
          <w:sz w:val="18"/>
          <w:szCs w:val="18"/>
        </w:rPr>
        <w:t xml:space="preserve"> „Grundsätze der Prävention“</w:t>
      </w:r>
      <w:r w:rsidR="002A7801">
        <w:rPr>
          <w:rFonts w:ascii="Arial" w:hAnsi="Arial" w:cs="Arial"/>
          <w:b/>
          <w:sz w:val="18"/>
          <w:szCs w:val="18"/>
        </w:rPr>
        <w:t xml:space="preserve"> DGUV V1</w:t>
      </w:r>
    </w:p>
    <w:p w:rsidR="006061AB" w:rsidRDefault="006061AB" w:rsidP="006061AB">
      <w:pPr>
        <w:spacing w:after="0"/>
        <w:rPr>
          <w:rFonts w:ascii="Arial" w:hAnsi="Arial" w:cs="Arial"/>
        </w:rPr>
      </w:pPr>
    </w:p>
    <w:p w:rsidR="00A14037" w:rsidRDefault="00A14037" w:rsidP="006061AB">
      <w:pPr>
        <w:spacing w:after="0"/>
        <w:rPr>
          <w:rFonts w:ascii="Arial" w:hAnsi="Arial" w:cs="Arial"/>
        </w:rPr>
      </w:pPr>
    </w:p>
    <w:p w:rsidR="00B914E5" w:rsidRDefault="00B914E5" w:rsidP="00B914E5">
      <w:pPr>
        <w:spacing w:after="0"/>
        <w:rPr>
          <w:rFonts w:ascii="Arial" w:hAnsi="Arial" w:cs="Arial"/>
        </w:rPr>
      </w:pPr>
    </w:p>
    <w:p w:rsidR="00FC30F0" w:rsidRDefault="00FC30F0" w:rsidP="006061AB">
      <w:pPr>
        <w:spacing w:after="0"/>
        <w:rPr>
          <w:rFonts w:ascii="Arial" w:hAnsi="Arial" w:cs="Arial"/>
        </w:rPr>
      </w:pPr>
    </w:p>
    <w:p w:rsidR="001375AB" w:rsidRDefault="00A14037" w:rsidP="00324DE5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Einrichtung</w:t>
      </w:r>
      <w:r w:rsidR="006061AB" w:rsidRPr="006061AB">
        <w:rPr>
          <w:rFonts w:ascii="Arial" w:hAnsi="Arial" w:cs="Arial"/>
          <w:b/>
        </w:rPr>
        <w:t>:</w:t>
      </w:r>
      <w:r w:rsidR="006061AB">
        <w:rPr>
          <w:rFonts w:ascii="Arial" w:hAnsi="Arial" w:cs="Arial"/>
        </w:rPr>
        <w:tab/>
      </w:r>
      <w:r w:rsidR="006061AB" w:rsidRPr="006061AB">
        <w:rPr>
          <w:rFonts w:ascii="Arial" w:hAnsi="Arial" w:cs="Arial"/>
        </w:rPr>
        <w:t>Universität Heidelberg</w:t>
      </w:r>
      <w:r w:rsidR="006061AB">
        <w:rPr>
          <w:rFonts w:ascii="Arial" w:hAnsi="Arial" w:cs="Arial"/>
        </w:rPr>
        <w:br/>
      </w:r>
      <w:r w:rsidR="006061AB">
        <w:rPr>
          <w:rFonts w:ascii="Arial" w:hAnsi="Arial" w:cs="Arial"/>
        </w:rPr>
        <w:tab/>
      </w:r>
      <w:r w:rsidR="00F4344F">
        <w:rPr>
          <w:rFonts w:ascii="Arial" w:hAnsi="Arial" w:cs="Arial"/>
        </w:rPr>
        <w:t>Insti</w:t>
      </w:r>
      <w:r w:rsidR="002A7801">
        <w:rPr>
          <w:rFonts w:ascii="Arial" w:hAnsi="Arial" w:cs="Arial"/>
        </w:rPr>
        <w:t>t</w:t>
      </w:r>
      <w:r w:rsidR="00F4344F">
        <w:rPr>
          <w:rFonts w:ascii="Arial" w:hAnsi="Arial" w:cs="Arial"/>
        </w:rPr>
        <w:t xml:space="preserve">ut </w:t>
      </w:r>
    </w:p>
    <w:p w:rsidR="006061AB" w:rsidRPr="006061AB" w:rsidRDefault="008D768F" w:rsidP="00324DE5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344F">
        <w:rPr>
          <w:rFonts w:ascii="Arial" w:hAnsi="Arial" w:cs="Arial"/>
        </w:rPr>
        <w:t>Straße Hausnummer</w:t>
      </w:r>
      <w:r w:rsidR="00324DE5">
        <w:rPr>
          <w:rFonts w:ascii="Arial" w:hAnsi="Arial" w:cs="Arial"/>
        </w:rPr>
        <w:br/>
      </w:r>
      <w:r w:rsidR="00324DE5">
        <w:rPr>
          <w:rFonts w:ascii="Arial" w:hAnsi="Arial" w:cs="Arial"/>
        </w:rPr>
        <w:tab/>
      </w:r>
      <w:r w:rsidR="00F4344F">
        <w:rPr>
          <w:rFonts w:ascii="Arial" w:hAnsi="Arial" w:cs="Arial"/>
        </w:rPr>
        <w:t>PLZ</w:t>
      </w:r>
      <w:r w:rsidR="006061AB" w:rsidRPr="006061AB">
        <w:rPr>
          <w:rFonts w:ascii="Arial" w:hAnsi="Arial" w:cs="Arial"/>
        </w:rPr>
        <w:t xml:space="preserve"> Heidelberg</w:t>
      </w:r>
    </w:p>
    <w:p w:rsidR="006061AB" w:rsidRDefault="006061AB" w:rsidP="006061AB">
      <w:pPr>
        <w:spacing w:after="0"/>
        <w:rPr>
          <w:rFonts w:ascii="Arial" w:hAnsi="Arial" w:cs="Arial"/>
        </w:rPr>
      </w:pPr>
    </w:p>
    <w:p w:rsidR="00045E73" w:rsidRDefault="00045E73" w:rsidP="006061AB">
      <w:pPr>
        <w:spacing w:after="0"/>
        <w:rPr>
          <w:rFonts w:ascii="Arial" w:hAnsi="Arial" w:cs="Arial"/>
        </w:rPr>
      </w:pPr>
    </w:p>
    <w:p w:rsidR="006061AB" w:rsidRPr="0096026F" w:rsidRDefault="0096026F" w:rsidP="00EF63B0">
      <w:pPr>
        <w:tabs>
          <w:tab w:val="left" w:pos="1985"/>
        </w:tabs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Durchgeführt von:</w:t>
      </w:r>
      <w:r w:rsidR="00EF63B0">
        <w:rPr>
          <w:rFonts w:ascii="Arial" w:hAnsi="Arial" w:cs="Arial"/>
        </w:rPr>
        <w:tab/>
      </w:r>
      <w:r w:rsidR="008D768F">
        <w:rPr>
          <w:rFonts w:ascii="Arial" w:hAnsi="Arial" w:cs="Arial"/>
        </w:rPr>
        <w:t>Frau XXX</w:t>
      </w:r>
      <w:r w:rsidR="00324DE5">
        <w:rPr>
          <w:rFonts w:ascii="Arial" w:hAnsi="Arial" w:cs="Arial"/>
        </w:rPr>
        <w:br/>
      </w:r>
      <w:r w:rsidR="00324DE5">
        <w:rPr>
          <w:rFonts w:ascii="Arial" w:hAnsi="Arial" w:cs="Arial"/>
        </w:rPr>
        <w:tab/>
      </w:r>
      <w:r w:rsidR="008D768F">
        <w:rPr>
          <w:rFonts w:ascii="Arial" w:hAnsi="Arial" w:cs="Arial"/>
        </w:rPr>
        <w:t>Herr XXX</w:t>
      </w:r>
    </w:p>
    <w:p w:rsidR="0096026F" w:rsidRPr="0096026F" w:rsidRDefault="0096026F" w:rsidP="006061AB">
      <w:pPr>
        <w:spacing w:after="0"/>
        <w:rPr>
          <w:rFonts w:ascii="Arial" w:hAnsi="Arial" w:cs="Arial"/>
        </w:rPr>
      </w:pPr>
    </w:p>
    <w:p w:rsidR="0096026F" w:rsidRPr="0096026F" w:rsidRDefault="0096026F" w:rsidP="00EF63B0">
      <w:pPr>
        <w:tabs>
          <w:tab w:val="left" w:pos="1985"/>
        </w:tabs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Durchgeführt am:</w:t>
      </w:r>
      <w:r w:rsidR="00EF63B0">
        <w:rPr>
          <w:rFonts w:ascii="Arial" w:hAnsi="Arial" w:cs="Arial"/>
        </w:rPr>
        <w:tab/>
      </w:r>
      <w:r w:rsidR="008D768F">
        <w:rPr>
          <w:rFonts w:ascii="Arial" w:hAnsi="Arial" w:cs="Arial"/>
        </w:rPr>
        <w:t>XX.XX.XXXX</w:t>
      </w:r>
    </w:p>
    <w:p w:rsidR="0096026F" w:rsidRDefault="0096026F" w:rsidP="006061AB">
      <w:pPr>
        <w:spacing w:after="0"/>
        <w:rPr>
          <w:rFonts w:ascii="Arial" w:hAnsi="Arial" w:cs="Arial"/>
        </w:rPr>
      </w:pPr>
    </w:p>
    <w:p w:rsidR="00045E73" w:rsidRDefault="00045E73" w:rsidP="006061AB">
      <w:pPr>
        <w:spacing w:after="0"/>
        <w:rPr>
          <w:rFonts w:ascii="Arial" w:hAnsi="Arial" w:cs="Arial"/>
        </w:rPr>
      </w:pPr>
    </w:p>
    <w:p w:rsidR="002A7801" w:rsidRDefault="002A7801" w:rsidP="006061AB">
      <w:pPr>
        <w:spacing w:after="0"/>
        <w:rPr>
          <w:rFonts w:ascii="Arial" w:hAnsi="Arial" w:cs="Arial"/>
        </w:rPr>
      </w:pPr>
    </w:p>
    <w:p w:rsidR="0096026F" w:rsidRDefault="0096026F" w:rsidP="006061AB">
      <w:pPr>
        <w:spacing w:after="0"/>
        <w:rPr>
          <w:rFonts w:ascii="Arial" w:hAnsi="Arial" w:cs="Arial"/>
        </w:rPr>
      </w:pPr>
      <w:r w:rsidRPr="0096026F">
        <w:rPr>
          <w:rFonts w:ascii="Arial" w:hAnsi="Arial" w:cs="Arial"/>
          <w:b/>
        </w:rPr>
        <w:t>Unterweisungsinhalte</w:t>
      </w:r>
      <w:r w:rsidRPr="008F2F02">
        <w:rPr>
          <w:rFonts w:ascii="Arial" w:hAnsi="Arial" w:cs="Arial"/>
          <w:b/>
        </w:rPr>
        <w:t>:</w:t>
      </w:r>
      <w:r w:rsidR="008F2F02">
        <w:rPr>
          <w:rFonts w:ascii="Arial" w:hAnsi="Arial" w:cs="Arial"/>
        </w:rPr>
        <w:t xml:space="preserve"> </w:t>
      </w:r>
    </w:p>
    <w:p w:rsidR="002B441A" w:rsidRDefault="002B441A" w:rsidP="006061AB">
      <w:pPr>
        <w:spacing w:after="0"/>
        <w:rPr>
          <w:rFonts w:ascii="Arial" w:hAnsi="Arial" w:cs="Arial"/>
        </w:rPr>
      </w:pPr>
    </w:p>
    <w:p w:rsidR="002A7801" w:rsidRDefault="002A7801" w:rsidP="002A7801">
      <w:pPr>
        <w:rPr>
          <w:rFonts w:ascii="Arial" w:hAnsi="Arial" w:cs="Arial"/>
        </w:rPr>
      </w:pPr>
      <w:r w:rsidRPr="002A7801">
        <w:rPr>
          <w:rFonts w:ascii="Arial" w:hAnsi="Arial" w:cs="Arial"/>
        </w:rPr>
        <w:t>1.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2A7801" w:rsidRDefault="002A7801" w:rsidP="002A780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324DE5" w:rsidRDefault="00324DE5" w:rsidP="00A34B9C">
      <w:pPr>
        <w:spacing w:after="0"/>
        <w:rPr>
          <w:rFonts w:ascii="Arial" w:hAnsi="Arial" w:cs="Arial"/>
        </w:rPr>
      </w:pPr>
    </w:p>
    <w:p w:rsidR="00BB5292" w:rsidRDefault="00BB5292" w:rsidP="00A34B9C">
      <w:pPr>
        <w:spacing w:after="0"/>
        <w:rPr>
          <w:rFonts w:ascii="Arial" w:hAnsi="Arial" w:cs="Arial"/>
        </w:rPr>
      </w:pPr>
    </w:p>
    <w:p w:rsidR="00290FE4" w:rsidRDefault="00290FE4" w:rsidP="00A34B9C">
      <w:pPr>
        <w:spacing w:after="0"/>
        <w:rPr>
          <w:rFonts w:ascii="Arial" w:hAnsi="Arial" w:cs="Arial"/>
        </w:rPr>
      </w:pPr>
    </w:p>
    <w:p w:rsidR="00A24A8F" w:rsidRDefault="00A24A8F" w:rsidP="00A34B9C">
      <w:pPr>
        <w:spacing w:after="0"/>
        <w:rPr>
          <w:rFonts w:ascii="Arial" w:hAnsi="Arial" w:cs="Arial"/>
        </w:rPr>
      </w:pPr>
    </w:p>
    <w:p w:rsidR="00005F14" w:rsidRDefault="004C3D8E" w:rsidP="00A34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005F14" w:rsidRPr="004C3D8E" w:rsidRDefault="004C3D8E" w:rsidP="00A34B9C">
      <w:pPr>
        <w:spacing w:after="0"/>
        <w:rPr>
          <w:rFonts w:ascii="Arial" w:hAnsi="Arial" w:cs="Arial"/>
          <w:sz w:val="20"/>
          <w:szCs w:val="20"/>
        </w:rPr>
      </w:pPr>
      <w:r w:rsidRPr="004C3D8E">
        <w:rPr>
          <w:rFonts w:ascii="Arial" w:hAnsi="Arial" w:cs="Arial"/>
          <w:sz w:val="20"/>
          <w:szCs w:val="20"/>
        </w:rPr>
        <w:t>(Ort, Datum)</w:t>
      </w:r>
    </w:p>
    <w:p w:rsidR="00005F14" w:rsidRDefault="00005F14" w:rsidP="00A34B9C">
      <w:pPr>
        <w:spacing w:after="0"/>
        <w:rPr>
          <w:rFonts w:ascii="Arial" w:hAnsi="Arial" w:cs="Arial"/>
        </w:rPr>
      </w:pPr>
    </w:p>
    <w:p w:rsidR="00005F14" w:rsidRDefault="00005F14" w:rsidP="00A34B9C">
      <w:pPr>
        <w:spacing w:after="0"/>
        <w:rPr>
          <w:rFonts w:ascii="Arial" w:hAnsi="Arial" w:cs="Arial"/>
        </w:rPr>
      </w:pPr>
    </w:p>
    <w:p w:rsidR="00005F14" w:rsidRDefault="00A14037" w:rsidP="00A34B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F0396B"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5F14" w:rsidRPr="004C3D8E" w:rsidRDefault="004C3D8E" w:rsidP="00A34B9C">
      <w:pPr>
        <w:spacing w:after="0"/>
        <w:rPr>
          <w:rFonts w:ascii="Arial" w:hAnsi="Arial" w:cs="Arial"/>
          <w:sz w:val="20"/>
          <w:szCs w:val="20"/>
        </w:rPr>
      </w:pPr>
      <w:r w:rsidRPr="004C3D8E">
        <w:rPr>
          <w:rFonts w:ascii="Arial" w:hAnsi="Arial" w:cs="Arial"/>
          <w:sz w:val="20"/>
          <w:szCs w:val="20"/>
        </w:rPr>
        <w:t>(</w:t>
      </w:r>
      <w:r w:rsidR="00850DBB" w:rsidRPr="004C3D8E">
        <w:rPr>
          <w:rFonts w:ascii="Arial" w:hAnsi="Arial" w:cs="Arial"/>
          <w:sz w:val="20"/>
          <w:szCs w:val="20"/>
        </w:rPr>
        <w:t>Unterschrift der</w:t>
      </w:r>
      <w:r w:rsidR="00005F14" w:rsidRPr="004C3D8E">
        <w:rPr>
          <w:rFonts w:ascii="Arial" w:hAnsi="Arial" w:cs="Arial"/>
          <w:sz w:val="20"/>
          <w:szCs w:val="20"/>
        </w:rPr>
        <w:t xml:space="preserve"> Unterweisenden</w:t>
      </w:r>
      <w:r w:rsidRPr="004C3D8E">
        <w:rPr>
          <w:rFonts w:ascii="Arial" w:hAnsi="Arial" w:cs="Arial"/>
          <w:sz w:val="20"/>
          <w:szCs w:val="20"/>
        </w:rPr>
        <w:t>)</w:t>
      </w:r>
      <w:r w:rsidR="00D40761">
        <w:rPr>
          <w:rFonts w:ascii="Arial" w:hAnsi="Arial" w:cs="Arial"/>
          <w:sz w:val="20"/>
          <w:szCs w:val="20"/>
        </w:rPr>
        <w:tab/>
      </w:r>
      <w:r w:rsidR="00D40761">
        <w:rPr>
          <w:rFonts w:ascii="Arial" w:hAnsi="Arial" w:cs="Arial"/>
          <w:sz w:val="20"/>
          <w:szCs w:val="20"/>
        </w:rPr>
        <w:tab/>
      </w:r>
    </w:p>
    <w:p w:rsidR="00A34B9C" w:rsidRDefault="00A34B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F02" w:rsidRDefault="008F2F02" w:rsidP="00045E73">
      <w:pPr>
        <w:spacing w:after="0"/>
        <w:rPr>
          <w:rFonts w:ascii="Arial" w:hAnsi="Arial" w:cs="Arial"/>
        </w:rPr>
      </w:pPr>
    </w:p>
    <w:p w:rsidR="008F2F02" w:rsidRPr="008F2F02" w:rsidRDefault="008F2F02" w:rsidP="00045E73">
      <w:pPr>
        <w:spacing w:after="0"/>
        <w:rPr>
          <w:rFonts w:ascii="Arial" w:hAnsi="Arial" w:cs="Arial"/>
        </w:rPr>
      </w:pPr>
    </w:p>
    <w:p w:rsidR="00045E73" w:rsidRDefault="00045E73" w:rsidP="00045E73">
      <w:pPr>
        <w:spacing w:after="0"/>
        <w:rPr>
          <w:rFonts w:ascii="Arial" w:hAnsi="Arial" w:cs="Arial"/>
        </w:rPr>
      </w:pPr>
      <w:r w:rsidRPr="00A34B9C">
        <w:rPr>
          <w:rFonts w:ascii="Arial" w:hAnsi="Arial" w:cs="Arial"/>
          <w:b/>
        </w:rPr>
        <w:t>Name und Unterschrift der Teilnehmer</w:t>
      </w:r>
      <w:r>
        <w:rPr>
          <w:rFonts w:ascii="Arial" w:hAnsi="Arial" w:cs="Arial"/>
        </w:rPr>
        <w:br/>
      </w:r>
      <w:r w:rsidRPr="00A34B9C">
        <w:rPr>
          <w:rFonts w:ascii="Arial" w:hAnsi="Arial" w:cs="Arial"/>
        </w:rPr>
        <w:t>Mit meiner Unterschrift bestätige ich, dass ich an der Unterweisung teilgenommen und den Inhalt verstanden habe.</w:t>
      </w:r>
    </w:p>
    <w:p w:rsidR="00045E73" w:rsidRDefault="00045E73" w:rsidP="00045E7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2835"/>
        <w:gridCol w:w="1667"/>
      </w:tblGrid>
      <w:tr w:rsidR="009D5D92" w:rsidTr="009D5D92">
        <w:trPr>
          <w:cantSplit/>
          <w:trHeight w:val="454"/>
          <w:tblHeader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9D5D92" w:rsidRDefault="009D5D92" w:rsidP="009D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D5D92" w:rsidRPr="00A34B9C" w:rsidRDefault="009D5D92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D5D92" w:rsidRPr="00A34B9C" w:rsidRDefault="009D5D92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D5D92" w:rsidRPr="00A34B9C" w:rsidRDefault="009D5D92" w:rsidP="00A34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9D5D92" w:rsidRPr="00A34B9C" w:rsidRDefault="009D5D92" w:rsidP="00307AFE">
            <w:pPr>
              <w:ind w:left="391" w:hanging="391"/>
              <w:rPr>
                <w:rFonts w:ascii="Arial" w:hAnsi="Arial" w:cs="Arial"/>
                <w:b/>
              </w:rPr>
            </w:pPr>
            <w:r w:rsidRPr="00A34B9C">
              <w:rPr>
                <w:rFonts w:ascii="Arial" w:hAnsi="Arial" w:cs="Arial"/>
                <w:b/>
              </w:rPr>
              <w:t>Unterschrift</w:t>
            </w: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  <w:tr w:rsidR="009D5D92" w:rsidTr="009D5D92">
        <w:trPr>
          <w:cantSplit/>
          <w:trHeight w:val="454"/>
        </w:trPr>
        <w:tc>
          <w:tcPr>
            <w:tcW w:w="959" w:type="dxa"/>
            <w:vAlign w:val="center"/>
          </w:tcPr>
          <w:p w:rsidR="009D5D92" w:rsidRPr="009D5D92" w:rsidRDefault="009D5D92" w:rsidP="009D5D92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:rsidR="009D5D92" w:rsidRDefault="009D5D92" w:rsidP="00921D41">
            <w:pPr>
              <w:rPr>
                <w:rFonts w:ascii="Arial" w:hAnsi="Arial" w:cs="Arial"/>
              </w:rPr>
            </w:pPr>
          </w:p>
        </w:tc>
      </w:tr>
    </w:tbl>
    <w:p w:rsidR="00307AFE" w:rsidRPr="0096026F" w:rsidRDefault="00307AFE" w:rsidP="001F3910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307AFE" w:rsidRPr="0096026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92" w:rsidRDefault="009D5D92" w:rsidP="0096026F">
      <w:pPr>
        <w:spacing w:after="0" w:line="240" w:lineRule="auto"/>
      </w:pPr>
      <w:r>
        <w:separator/>
      </w:r>
    </w:p>
  </w:endnote>
  <w:endnote w:type="continuationSeparator" w:id="0">
    <w:p w:rsidR="009D5D92" w:rsidRDefault="009D5D92" w:rsidP="009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3309"/>
      <w:docPartObj>
        <w:docPartGallery w:val="Page Numbers (Bottom of Page)"/>
        <w:docPartUnique/>
      </w:docPartObj>
    </w:sdtPr>
    <w:sdtEndPr/>
    <w:sdtContent>
      <w:p w:rsidR="00FC30F0" w:rsidRDefault="00FC30F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92">
          <w:rPr>
            <w:noProof/>
          </w:rPr>
          <w:t>1</w:t>
        </w:r>
        <w:r>
          <w:fldChar w:fldCharType="end"/>
        </w:r>
      </w:p>
    </w:sdtContent>
  </w:sdt>
  <w:p w:rsidR="00FC30F0" w:rsidRDefault="00FC3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92" w:rsidRDefault="009D5D92" w:rsidP="0096026F">
      <w:pPr>
        <w:spacing w:after="0" w:line="240" w:lineRule="auto"/>
      </w:pPr>
      <w:r>
        <w:separator/>
      </w:r>
    </w:p>
  </w:footnote>
  <w:footnote w:type="continuationSeparator" w:id="0">
    <w:p w:rsidR="009D5D92" w:rsidRDefault="009D5D92" w:rsidP="009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F0" w:rsidRPr="001375AB" w:rsidRDefault="00FC30F0" w:rsidP="001375AB">
    <w:pPr>
      <w:pStyle w:val="Kopfzeile"/>
      <w:jc w:val="right"/>
    </w:pPr>
    <w:r>
      <w:rPr>
        <w:rFonts w:ascii="Arial" w:hAnsi="Arial" w:cs="Arial"/>
        <w:b/>
        <w:noProof/>
        <w:sz w:val="36"/>
        <w:szCs w:val="36"/>
        <w:lang w:eastAsia="de-DE"/>
      </w:rPr>
      <w:drawing>
        <wp:inline distT="0" distB="0" distL="0" distR="0" wp14:anchorId="26B4E282" wp14:editId="04625213">
          <wp:extent cx="1800225" cy="943968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_logo_standard_16c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22" cy="94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71F"/>
    <w:multiLevelType w:val="hybridMultilevel"/>
    <w:tmpl w:val="23783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728"/>
    <w:multiLevelType w:val="hybridMultilevel"/>
    <w:tmpl w:val="D21C0A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1389"/>
    <w:multiLevelType w:val="hybridMultilevel"/>
    <w:tmpl w:val="EFF4F7AE"/>
    <w:lvl w:ilvl="0" w:tplc="E8ACAE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inkAnnotation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2"/>
    <w:rsid w:val="00005F14"/>
    <w:rsid w:val="00045E73"/>
    <w:rsid w:val="00080B0C"/>
    <w:rsid w:val="000E31D4"/>
    <w:rsid w:val="001375AB"/>
    <w:rsid w:val="001727AD"/>
    <w:rsid w:val="001F3910"/>
    <w:rsid w:val="00206362"/>
    <w:rsid w:val="002164FA"/>
    <w:rsid w:val="0027007C"/>
    <w:rsid w:val="00290FE4"/>
    <w:rsid w:val="002A7801"/>
    <w:rsid w:val="002B441A"/>
    <w:rsid w:val="00307AFE"/>
    <w:rsid w:val="00324DE5"/>
    <w:rsid w:val="00326A31"/>
    <w:rsid w:val="00371732"/>
    <w:rsid w:val="004172F0"/>
    <w:rsid w:val="00481310"/>
    <w:rsid w:val="00487564"/>
    <w:rsid w:val="004C3D8E"/>
    <w:rsid w:val="005C6E8A"/>
    <w:rsid w:val="005F6F1B"/>
    <w:rsid w:val="006061AB"/>
    <w:rsid w:val="00610BA4"/>
    <w:rsid w:val="00640013"/>
    <w:rsid w:val="0066460E"/>
    <w:rsid w:val="00691263"/>
    <w:rsid w:val="006F76B1"/>
    <w:rsid w:val="007000D9"/>
    <w:rsid w:val="00730ADB"/>
    <w:rsid w:val="00850DBB"/>
    <w:rsid w:val="0086172C"/>
    <w:rsid w:val="00875F87"/>
    <w:rsid w:val="008D768F"/>
    <w:rsid w:val="008F2F02"/>
    <w:rsid w:val="009031EC"/>
    <w:rsid w:val="00921D41"/>
    <w:rsid w:val="0096026F"/>
    <w:rsid w:val="009D5D92"/>
    <w:rsid w:val="009E736A"/>
    <w:rsid w:val="00A01A26"/>
    <w:rsid w:val="00A14037"/>
    <w:rsid w:val="00A24A8F"/>
    <w:rsid w:val="00A34B9C"/>
    <w:rsid w:val="00B77129"/>
    <w:rsid w:val="00B914E5"/>
    <w:rsid w:val="00BB5292"/>
    <w:rsid w:val="00C90DC1"/>
    <w:rsid w:val="00D20BC9"/>
    <w:rsid w:val="00D2549D"/>
    <w:rsid w:val="00D31548"/>
    <w:rsid w:val="00D40761"/>
    <w:rsid w:val="00D5281D"/>
    <w:rsid w:val="00D80511"/>
    <w:rsid w:val="00EF63B0"/>
    <w:rsid w:val="00F0396B"/>
    <w:rsid w:val="00F4344F"/>
    <w:rsid w:val="00F43D60"/>
    <w:rsid w:val="00FC30F0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26F"/>
  </w:style>
  <w:style w:type="paragraph" w:styleId="Fuzeile">
    <w:name w:val="footer"/>
    <w:basedOn w:val="Standard"/>
    <w:link w:val="FuzeileZchn"/>
    <w:uiPriority w:val="99"/>
    <w:unhideWhenUsed/>
    <w:rsid w:val="0096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2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F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44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0B7C-0C58-472C-BE04-221302B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unterweisungsdoku_uni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Biedermann</dc:creator>
  <cp:lastModifiedBy>Biedermann</cp:lastModifiedBy>
  <cp:revision>1</cp:revision>
  <cp:lastPrinted>2015-10-26T11:05:00Z</cp:lastPrinted>
  <dcterms:created xsi:type="dcterms:W3CDTF">2017-05-19T09:09:00Z</dcterms:created>
  <dcterms:modified xsi:type="dcterms:W3CDTF">2017-05-19T09:13:00Z</dcterms:modified>
</cp:coreProperties>
</file>