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83" w:rsidRDefault="00597C1D" w:rsidP="00DB235E">
      <w:pPr>
        <w:shd w:val="clear" w:color="auto" w:fill="FDE9D9" w:themeFill="accent6" w:themeFillTint="33"/>
        <w:spacing w:line="288" w:lineRule="auto"/>
        <w:ind w:left="-142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8"/>
          <w:lang w:eastAsia="de-DE"/>
        </w:rPr>
        <w:t>Dokumentation zur</w:t>
      </w:r>
      <w:r w:rsidR="00F523F1">
        <w:rPr>
          <w:rFonts w:ascii="Arial" w:eastAsia="Times New Roman" w:hAnsi="Arial" w:cs="Arial"/>
          <w:b/>
          <w:sz w:val="24"/>
          <w:szCs w:val="28"/>
          <w:lang w:eastAsia="de-DE"/>
        </w:rPr>
        <w:t xml:space="preserve"> Einbeziehung externer </w:t>
      </w:r>
      <w:r>
        <w:rPr>
          <w:rFonts w:ascii="Arial" w:eastAsia="Times New Roman" w:hAnsi="Arial" w:cs="Arial"/>
          <w:b/>
          <w:sz w:val="24"/>
          <w:szCs w:val="28"/>
          <w:lang w:eastAsia="de-DE"/>
        </w:rPr>
        <w:t>berufspraktischer Expertise</w:t>
      </w:r>
      <w:r w:rsidR="00F523F1">
        <w:rPr>
          <w:rFonts w:ascii="Arial" w:eastAsia="Times New Roman" w:hAnsi="Arial" w:cs="Arial"/>
          <w:b/>
          <w:sz w:val="24"/>
          <w:szCs w:val="28"/>
          <w:lang w:eastAsia="de-DE"/>
        </w:rPr>
        <w:t xml:space="preserve"> </w:t>
      </w:r>
      <w:r w:rsidR="002B5C83">
        <w:rPr>
          <w:rFonts w:ascii="Arial" w:hAnsi="Arial" w:cs="Arial"/>
          <w:b/>
          <w:sz w:val="24"/>
          <w:szCs w:val="24"/>
          <w:u w:val="single"/>
        </w:rPr>
        <w:t>bei</w:t>
      </w:r>
      <w:r w:rsidR="00DB235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5C83">
        <w:rPr>
          <w:rFonts w:ascii="Arial" w:hAnsi="Arial" w:cs="Arial"/>
          <w:b/>
          <w:sz w:val="24"/>
          <w:szCs w:val="24"/>
          <w:u w:val="single"/>
        </w:rPr>
        <w:t xml:space="preserve">der </w:t>
      </w:r>
      <w:r w:rsidR="00683118">
        <w:rPr>
          <w:rFonts w:ascii="Arial" w:hAnsi="Arial" w:cs="Arial"/>
          <w:b/>
          <w:sz w:val="24"/>
          <w:szCs w:val="24"/>
          <w:u w:val="single"/>
        </w:rPr>
        <w:t>Einrichtung</w:t>
      </w:r>
      <w:r w:rsidR="002B5C83">
        <w:rPr>
          <w:rFonts w:ascii="Arial" w:hAnsi="Arial" w:cs="Arial"/>
          <w:b/>
          <w:sz w:val="24"/>
          <w:szCs w:val="24"/>
          <w:u w:val="single"/>
        </w:rPr>
        <w:t xml:space="preserve"> des Studiengangs / der Studiengänge</w:t>
      </w:r>
      <w:r w:rsidR="00DB235E" w:rsidRPr="006A4303">
        <w:rPr>
          <w:rFonts w:ascii="Arial" w:hAnsi="Arial" w:cs="Arial"/>
          <w:b/>
          <w:sz w:val="24"/>
          <w:szCs w:val="24"/>
          <w:u w:val="single"/>
        </w:rPr>
        <w:t>:</w:t>
      </w:r>
      <w:r w:rsidR="002B5C8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D1E38" w:rsidRPr="00DB235E" w:rsidRDefault="00683118" w:rsidP="006D1E38">
      <w:pPr>
        <w:shd w:val="clear" w:color="auto" w:fill="FDE9D9" w:themeFill="accent6" w:themeFillTint="33"/>
        <w:spacing w:line="288" w:lineRule="auto"/>
        <w:ind w:left="-142"/>
        <w:jc w:val="both"/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b/>
            <w:bCs/>
            <w:i/>
            <w:iCs/>
            <w:sz w:val="24"/>
            <w:szCs w:val="24"/>
            <w:u w:val="single"/>
          </w:rPr>
          <w:id w:val="416986003"/>
          <w:placeholder>
            <w:docPart w:val="B17D57A84CDC41DAAFDC3E0FC070010B"/>
          </w:placeholder>
          <w:text/>
        </w:sdtPr>
        <w:sdtEndPr/>
        <w:sdtContent>
          <w:r w:rsidR="006D1E38" w:rsidRPr="006A4303">
            <w:rPr>
              <w:rFonts w:ascii="Arial" w:hAnsi="Arial" w:cs="Arial"/>
              <w:b/>
              <w:bCs/>
              <w:i/>
              <w:iCs/>
              <w:sz w:val="24"/>
              <w:szCs w:val="24"/>
              <w:u w:val="single"/>
            </w:rPr>
            <w:t>[Angabe des Studiengangs</w:t>
          </w:r>
          <w:r w:rsidR="006D1E38">
            <w:rPr>
              <w:rFonts w:ascii="Arial" w:hAnsi="Arial" w:cs="Arial"/>
              <w:b/>
              <w:bCs/>
              <w:i/>
              <w:iCs/>
              <w:sz w:val="24"/>
              <w:szCs w:val="24"/>
              <w:u w:val="single"/>
            </w:rPr>
            <w:t xml:space="preserve"> / der Studiengänge</w:t>
          </w:r>
          <w:r w:rsidR="006D1E38" w:rsidRPr="006A4303">
            <w:rPr>
              <w:rFonts w:ascii="Arial" w:hAnsi="Arial" w:cs="Arial"/>
              <w:b/>
              <w:bCs/>
              <w:i/>
              <w:iCs/>
              <w:sz w:val="24"/>
              <w:szCs w:val="24"/>
              <w:u w:val="single"/>
            </w:rPr>
            <w:t>]</w:t>
          </w:r>
          <w:r w:rsidR="006D1E38">
            <w:rPr>
              <w:rFonts w:ascii="Arial" w:hAnsi="Arial" w:cs="Arial"/>
              <w:b/>
              <w:bCs/>
              <w:i/>
              <w:iCs/>
              <w:sz w:val="24"/>
              <w:szCs w:val="24"/>
              <w:u w:val="single"/>
            </w:rPr>
            <w:t xml:space="preserve">  </w:t>
          </w:r>
        </w:sdtContent>
      </w:sdt>
    </w:p>
    <w:p w:rsidR="006D1E38" w:rsidRDefault="006D1E38" w:rsidP="00DB235E">
      <w:pPr>
        <w:shd w:val="clear" w:color="auto" w:fill="FDE9D9" w:themeFill="accent6" w:themeFillTint="33"/>
        <w:spacing w:line="288" w:lineRule="auto"/>
        <w:ind w:left="-142"/>
        <w:jc w:val="both"/>
        <w:rPr>
          <w:rFonts w:ascii="Arial" w:eastAsia="Times New Roman" w:hAnsi="Arial" w:cs="Arial"/>
          <w:b/>
          <w:sz w:val="24"/>
          <w:szCs w:val="28"/>
          <w:lang w:eastAsia="de-DE"/>
        </w:rPr>
      </w:pPr>
    </w:p>
    <w:p w:rsidR="006D1E38" w:rsidRDefault="006D1E38" w:rsidP="006D1E38">
      <w:pPr>
        <w:shd w:val="clear" w:color="auto" w:fill="FDE9D9" w:themeFill="accent6" w:themeFillTint="33"/>
        <w:spacing w:after="0" w:line="288" w:lineRule="auto"/>
        <w:ind w:left="-142"/>
        <w:jc w:val="both"/>
        <w:rPr>
          <w:rFonts w:ascii="Arial" w:eastAsia="Times New Roman" w:hAnsi="Arial" w:cs="Arial"/>
          <w:b/>
          <w:sz w:val="24"/>
          <w:szCs w:val="28"/>
          <w:lang w:eastAsia="de-DE"/>
        </w:rPr>
      </w:pPr>
      <w:r>
        <w:rPr>
          <w:rFonts w:ascii="Arial" w:eastAsia="Times New Roman" w:hAnsi="Arial" w:cs="Arial"/>
          <w:b/>
          <w:sz w:val="24"/>
          <w:szCs w:val="28"/>
          <w:lang w:eastAsia="de-DE"/>
        </w:rPr>
        <w:t>Verfasser/in (Name und Funktion):</w:t>
      </w:r>
    </w:p>
    <w:p w:rsidR="006D1E38" w:rsidRDefault="006D1E38" w:rsidP="006D1E38">
      <w:pPr>
        <w:shd w:val="clear" w:color="auto" w:fill="FDE9D9" w:themeFill="accent6" w:themeFillTint="33"/>
        <w:spacing w:after="0" w:line="288" w:lineRule="auto"/>
        <w:ind w:left="-142"/>
        <w:jc w:val="both"/>
        <w:rPr>
          <w:rFonts w:ascii="Arial" w:eastAsia="Times New Roman" w:hAnsi="Arial" w:cs="Arial"/>
          <w:b/>
          <w:sz w:val="24"/>
          <w:szCs w:val="28"/>
          <w:lang w:eastAsia="de-DE"/>
        </w:rPr>
      </w:pPr>
      <w:r>
        <w:rPr>
          <w:rFonts w:ascii="Arial" w:eastAsia="Times New Roman" w:hAnsi="Arial" w:cs="Arial"/>
          <w:b/>
          <w:sz w:val="24"/>
          <w:szCs w:val="28"/>
          <w:lang w:eastAsia="de-DE"/>
        </w:rPr>
        <w:t xml:space="preserve"> </w:t>
      </w:r>
    </w:p>
    <w:p w:rsidR="006D1E38" w:rsidRPr="002B5C83" w:rsidRDefault="006D1E38" w:rsidP="00DB235E">
      <w:pPr>
        <w:shd w:val="clear" w:color="auto" w:fill="FDE9D9" w:themeFill="accent6" w:themeFillTint="33"/>
        <w:spacing w:line="288" w:lineRule="auto"/>
        <w:ind w:left="-142"/>
        <w:jc w:val="both"/>
        <w:rPr>
          <w:rFonts w:ascii="Arial" w:eastAsia="Times New Roman" w:hAnsi="Arial" w:cs="Arial"/>
          <w:b/>
          <w:sz w:val="24"/>
          <w:szCs w:val="28"/>
          <w:lang w:eastAsia="de-DE"/>
        </w:rPr>
      </w:pPr>
      <w:r>
        <w:rPr>
          <w:rFonts w:ascii="Arial" w:eastAsia="Times New Roman" w:hAnsi="Arial" w:cs="Arial"/>
          <w:b/>
          <w:sz w:val="24"/>
          <w:szCs w:val="28"/>
          <w:lang w:eastAsia="de-DE"/>
        </w:rPr>
        <w:t xml:space="preserve">Datum: </w:t>
      </w:r>
    </w:p>
    <w:p w:rsidR="006D1E38" w:rsidRPr="006D1E38" w:rsidRDefault="006D1E38" w:rsidP="006D1E38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b/>
          <w:sz w:val="22"/>
        </w:rPr>
      </w:pPr>
    </w:p>
    <w:p w:rsidR="0065064D" w:rsidRPr="00CA12EB" w:rsidRDefault="00F523F1" w:rsidP="00487511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cs="Arial"/>
          <w:b/>
          <w:sz w:val="22"/>
        </w:rPr>
      </w:pPr>
      <w:r w:rsidRPr="00CA12EB">
        <w:rPr>
          <w:rFonts w:cs="Arial"/>
          <w:b/>
          <w:i/>
          <w:sz w:val="22"/>
        </w:rPr>
        <w:t>Informationen zur Person</w:t>
      </w:r>
      <w:r w:rsidR="006D1E38">
        <w:rPr>
          <w:rFonts w:cs="Arial"/>
          <w:b/>
          <w:i/>
          <w:sz w:val="22"/>
        </w:rPr>
        <w:t xml:space="preserve"> (externe/r Berufspraktiker/in)</w:t>
      </w:r>
      <w:r w:rsidRPr="00CA12EB">
        <w:rPr>
          <w:rFonts w:cs="Arial"/>
          <w:b/>
          <w:sz w:val="22"/>
        </w:rPr>
        <w:t xml:space="preserve">: </w:t>
      </w:r>
    </w:p>
    <w:p w:rsidR="00F523F1" w:rsidRDefault="00F523F1" w:rsidP="00F523F1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  <w:r>
        <w:rPr>
          <w:rFonts w:cs="Arial"/>
          <w:sz w:val="22"/>
        </w:rPr>
        <w:t>Name:</w:t>
      </w:r>
    </w:p>
    <w:p w:rsidR="00F523F1" w:rsidRDefault="00F523F1" w:rsidP="00F523F1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  <w:r>
        <w:rPr>
          <w:rFonts w:cs="Arial"/>
          <w:sz w:val="22"/>
        </w:rPr>
        <w:t>Beruf:</w:t>
      </w:r>
    </w:p>
    <w:p w:rsidR="00F523F1" w:rsidRDefault="00F523F1" w:rsidP="00F523F1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  <w:r>
        <w:rPr>
          <w:rFonts w:cs="Arial"/>
          <w:sz w:val="22"/>
        </w:rPr>
        <w:t>Studium (Fach/Ort/Abschluss):</w:t>
      </w:r>
    </w:p>
    <w:p w:rsidR="0065064D" w:rsidRPr="0065064D" w:rsidRDefault="0065064D" w:rsidP="0065064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461517" w:rsidRPr="00CA12EB" w:rsidRDefault="00F523F1" w:rsidP="00461517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cs="Arial"/>
          <w:b/>
          <w:i/>
          <w:sz w:val="22"/>
        </w:rPr>
      </w:pPr>
      <w:r w:rsidRPr="00CA12EB">
        <w:rPr>
          <w:rFonts w:cs="Arial"/>
          <w:b/>
          <w:i/>
          <w:sz w:val="22"/>
        </w:rPr>
        <w:t>In welcher Form wurde die Expertin/der Experte einbezogen?</w:t>
      </w:r>
    </w:p>
    <w:p w:rsidR="00F523F1" w:rsidRDefault="00F523F1" w:rsidP="00F523F1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  <w:r>
        <w:rPr>
          <w:rFonts w:cs="Arial"/>
          <w:sz w:val="22"/>
        </w:rPr>
        <w:t>Gremiensitzung (welches/wann?):</w:t>
      </w:r>
    </w:p>
    <w:p w:rsidR="00F523F1" w:rsidRPr="00461517" w:rsidRDefault="00F523F1" w:rsidP="00F523F1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  <w:r>
        <w:rPr>
          <w:rFonts w:cs="Arial"/>
          <w:sz w:val="22"/>
        </w:rPr>
        <w:t>Gespräch (mit wem/wann):</w:t>
      </w:r>
    </w:p>
    <w:p w:rsidR="00461517" w:rsidRDefault="00461517" w:rsidP="00536E74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BB510F" w:rsidRPr="00CA12EB" w:rsidRDefault="00F523F1" w:rsidP="00BB510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cs="Arial"/>
          <w:b/>
          <w:i/>
          <w:sz w:val="22"/>
        </w:rPr>
      </w:pPr>
      <w:r w:rsidRPr="00CA12EB">
        <w:rPr>
          <w:rFonts w:cs="Arial"/>
          <w:b/>
          <w:i/>
          <w:sz w:val="22"/>
        </w:rPr>
        <w:t>Welche Unterlagen waren Gesprächsbasis?</w:t>
      </w:r>
    </w:p>
    <w:p w:rsidR="00F523F1" w:rsidRDefault="00E22AE3" w:rsidP="00F523F1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  <w:r w:rsidRPr="00577FB5">
        <w:rPr>
          <w:rFonts w:cs="Arial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FB5">
        <w:rPr>
          <w:rFonts w:cs="Arial"/>
          <w:sz w:val="22"/>
          <w:szCs w:val="22"/>
        </w:rPr>
        <w:instrText xml:space="preserve"> FORMCHECKBOX </w:instrText>
      </w:r>
      <w:r w:rsidR="00683118">
        <w:rPr>
          <w:rFonts w:cs="Arial"/>
          <w:sz w:val="22"/>
          <w:szCs w:val="22"/>
        </w:rPr>
      </w:r>
      <w:r w:rsidR="00683118">
        <w:rPr>
          <w:rFonts w:cs="Arial"/>
          <w:sz w:val="22"/>
          <w:szCs w:val="22"/>
        </w:rPr>
        <w:fldChar w:fldCharType="separate"/>
      </w:r>
      <w:r w:rsidRPr="00577FB5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577FB5">
        <w:rPr>
          <w:rFonts w:cs="Arial"/>
          <w:sz w:val="22"/>
          <w:szCs w:val="22"/>
        </w:rPr>
        <w:t xml:space="preserve"> </w:t>
      </w:r>
      <w:r w:rsidR="00F523F1">
        <w:rPr>
          <w:rFonts w:cs="Arial"/>
          <w:sz w:val="22"/>
        </w:rPr>
        <w:t>Internetauftritt</w:t>
      </w:r>
    </w:p>
    <w:p w:rsidR="00F523F1" w:rsidRDefault="00E22AE3" w:rsidP="00F523F1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  <w:r w:rsidRPr="00577FB5">
        <w:rPr>
          <w:rFonts w:cs="Arial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FB5">
        <w:rPr>
          <w:rFonts w:cs="Arial"/>
          <w:sz w:val="22"/>
          <w:szCs w:val="22"/>
        </w:rPr>
        <w:instrText xml:space="preserve"> FORMCHECKBOX </w:instrText>
      </w:r>
      <w:r w:rsidR="00683118">
        <w:rPr>
          <w:rFonts w:cs="Arial"/>
          <w:sz w:val="22"/>
          <w:szCs w:val="22"/>
        </w:rPr>
      </w:r>
      <w:r w:rsidR="00683118">
        <w:rPr>
          <w:rFonts w:cs="Arial"/>
          <w:sz w:val="22"/>
          <w:szCs w:val="22"/>
        </w:rPr>
        <w:fldChar w:fldCharType="separate"/>
      </w:r>
      <w:r w:rsidRPr="00577FB5">
        <w:rPr>
          <w:rFonts w:cs="Arial"/>
          <w:sz w:val="22"/>
          <w:szCs w:val="22"/>
        </w:rPr>
        <w:fldChar w:fldCharType="end"/>
      </w:r>
      <w:r w:rsidRPr="00577FB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F523F1">
        <w:rPr>
          <w:rFonts w:cs="Arial"/>
          <w:sz w:val="22"/>
        </w:rPr>
        <w:t>Modulhandbuch</w:t>
      </w:r>
    </w:p>
    <w:p w:rsidR="00F523F1" w:rsidRDefault="00E22AE3" w:rsidP="00F523F1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  <w:r w:rsidRPr="00577FB5">
        <w:rPr>
          <w:rFonts w:cs="Arial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FB5">
        <w:rPr>
          <w:rFonts w:cs="Arial"/>
          <w:sz w:val="22"/>
          <w:szCs w:val="22"/>
        </w:rPr>
        <w:instrText xml:space="preserve"> FORMCHECKBOX </w:instrText>
      </w:r>
      <w:r w:rsidR="00683118">
        <w:rPr>
          <w:rFonts w:cs="Arial"/>
          <w:sz w:val="22"/>
          <w:szCs w:val="22"/>
        </w:rPr>
      </w:r>
      <w:r w:rsidR="00683118">
        <w:rPr>
          <w:rFonts w:cs="Arial"/>
          <w:sz w:val="22"/>
          <w:szCs w:val="22"/>
        </w:rPr>
        <w:fldChar w:fldCharType="separate"/>
      </w:r>
      <w:r w:rsidRPr="00577FB5">
        <w:rPr>
          <w:rFonts w:cs="Arial"/>
          <w:sz w:val="22"/>
          <w:szCs w:val="22"/>
        </w:rPr>
        <w:fldChar w:fldCharType="end"/>
      </w:r>
      <w:r w:rsidRPr="00577FB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F523F1">
        <w:rPr>
          <w:rFonts w:cs="Arial"/>
          <w:sz w:val="22"/>
        </w:rPr>
        <w:t>Prüfungsordnung</w:t>
      </w:r>
    </w:p>
    <w:p w:rsidR="00F523F1" w:rsidRDefault="00E22AE3" w:rsidP="00F523F1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  <w:r w:rsidRPr="00577FB5">
        <w:rPr>
          <w:rFonts w:cs="Arial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FB5">
        <w:rPr>
          <w:rFonts w:cs="Arial"/>
          <w:sz w:val="22"/>
          <w:szCs w:val="22"/>
        </w:rPr>
        <w:instrText xml:space="preserve"> FORMCHECKBOX </w:instrText>
      </w:r>
      <w:r w:rsidR="00683118">
        <w:rPr>
          <w:rFonts w:cs="Arial"/>
          <w:sz w:val="22"/>
          <w:szCs w:val="22"/>
        </w:rPr>
      </w:r>
      <w:r w:rsidR="00683118">
        <w:rPr>
          <w:rFonts w:cs="Arial"/>
          <w:sz w:val="22"/>
          <w:szCs w:val="22"/>
        </w:rPr>
        <w:fldChar w:fldCharType="separate"/>
      </w:r>
      <w:r w:rsidRPr="00577FB5">
        <w:rPr>
          <w:rFonts w:cs="Arial"/>
          <w:sz w:val="22"/>
          <w:szCs w:val="22"/>
        </w:rPr>
        <w:fldChar w:fldCharType="end"/>
      </w:r>
      <w:r w:rsidRPr="00577FB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F523F1">
        <w:rPr>
          <w:rFonts w:cs="Arial"/>
          <w:sz w:val="22"/>
        </w:rPr>
        <w:t>Kennzahlen</w:t>
      </w:r>
    </w:p>
    <w:p w:rsidR="00597C1D" w:rsidRDefault="00597C1D" w:rsidP="00F523F1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  <w:r w:rsidRPr="00577FB5">
        <w:rPr>
          <w:rFonts w:cs="Arial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FB5">
        <w:rPr>
          <w:rFonts w:cs="Arial"/>
          <w:sz w:val="22"/>
          <w:szCs w:val="22"/>
        </w:rPr>
        <w:instrText xml:space="preserve"> FORMCHECKBOX </w:instrText>
      </w:r>
      <w:r w:rsidR="00683118">
        <w:rPr>
          <w:rFonts w:cs="Arial"/>
          <w:sz w:val="22"/>
          <w:szCs w:val="22"/>
        </w:rPr>
      </w:r>
      <w:r w:rsidR="00683118">
        <w:rPr>
          <w:rFonts w:cs="Arial"/>
          <w:sz w:val="22"/>
          <w:szCs w:val="22"/>
        </w:rPr>
        <w:fldChar w:fldCharType="separate"/>
      </w:r>
      <w:r w:rsidRPr="00577FB5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577FB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</w:rPr>
        <w:t>Absolventenbefragungen</w:t>
      </w:r>
    </w:p>
    <w:p w:rsidR="00461517" w:rsidRPr="00BB510F" w:rsidRDefault="00E22AE3" w:rsidP="00461517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  <w:r w:rsidRPr="00577FB5">
        <w:rPr>
          <w:rFonts w:cs="Arial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FB5">
        <w:rPr>
          <w:rFonts w:cs="Arial"/>
          <w:sz w:val="22"/>
          <w:szCs w:val="22"/>
        </w:rPr>
        <w:instrText xml:space="preserve"> FORMCHECKBOX </w:instrText>
      </w:r>
      <w:r w:rsidR="00683118">
        <w:rPr>
          <w:rFonts w:cs="Arial"/>
          <w:sz w:val="22"/>
          <w:szCs w:val="22"/>
        </w:rPr>
      </w:r>
      <w:r w:rsidR="00683118">
        <w:rPr>
          <w:rFonts w:cs="Arial"/>
          <w:sz w:val="22"/>
          <w:szCs w:val="22"/>
        </w:rPr>
        <w:fldChar w:fldCharType="separate"/>
      </w:r>
      <w:r w:rsidRPr="00577FB5">
        <w:rPr>
          <w:rFonts w:cs="Arial"/>
          <w:sz w:val="22"/>
          <w:szCs w:val="22"/>
        </w:rPr>
        <w:fldChar w:fldCharType="end"/>
      </w:r>
      <w:r w:rsidRPr="00577FB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F523F1">
        <w:rPr>
          <w:rFonts w:cs="Arial"/>
          <w:sz w:val="22"/>
        </w:rPr>
        <w:t xml:space="preserve">Sonstiges: </w:t>
      </w:r>
      <w:sdt>
        <w:sdtPr>
          <w:rPr>
            <w:rStyle w:val="Formatvorlage2"/>
            <w:color w:val="0070C0"/>
            <w:shd w:val="clear" w:color="auto" w:fill="D9D9D9" w:themeFill="background1" w:themeFillShade="D9"/>
          </w:rPr>
          <w:id w:val="525604084"/>
          <w:placeholder>
            <w:docPart w:val="E7A6EE8A4C934B9FA128532F8E862487"/>
          </w:placeholder>
          <w:showingPlcHdr/>
        </w:sdtPr>
        <w:sdtEndPr>
          <w:rPr>
            <w:rStyle w:val="Absatz-Standardschriftart"/>
            <w:rFonts w:cs="Arial"/>
            <w:sz w:val="20"/>
          </w:rPr>
        </w:sdtEndPr>
        <w:sdtContent>
          <w:r w:rsidR="00461517" w:rsidRPr="00AC0ED8">
            <w:rPr>
              <w:rStyle w:val="Platzhaltertext"/>
              <w:color w:val="0070C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461517" w:rsidRDefault="00461517" w:rsidP="00536E74">
      <w:pPr>
        <w:pStyle w:val="Listenabsatz"/>
        <w:autoSpaceDE w:val="0"/>
        <w:autoSpaceDN w:val="0"/>
        <w:adjustRightInd w:val="0"/>
        <w:spacing w:after="240" w:line="360" w:lineRule="auto"/>
        <w:ind w:left="425"/>
        <w:jc w:val="both"/>
        <w:rPr>
          <w:rFonts w:cs="Arial"/>
          <w:sz w:val="22"/>
        </w:rPr>
      </w:pPr>
    </w:p>
    <w:p w:rsidR="00CA12EB" w:rsidRPr="00CA12EB" w:rsidRDefault="006D1E38" w:rsidP="00461517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cs="Arial"/>
          <w:i/>
          <w:sz w:val="22"/>
        </w:rPr>
      </w:pPr>
      <w:r>
        <w:rPr>
          <w:b/>
          <w:i/>
          <w:sz w:val="22"/>
          <w:szCs w:val="22"/>
        </w:rPr>
        <w:br w:type="column"/>
      </w:r>
      <w:r w:rsidR="00CA12EB" w:rsidRPr="00CA12EB">
        <w:rPr>
          <w:b/>
          <w:i/>
          <w:sz w:val="22"/>
          <w:szCs w:val="22"/>
        </w:rPr>
        <w:lastRenderedPageBreak/>
        <w:t xml:space="preserve">Dokumentation der Beratung: </w:t>
      </w:r>
    </w:p>
    <w:p w:rsidR="00597C1D" w:rsidRPr="006D1E38" w:rsidRDefault="00597C1D" w:rsidP="00CA12EB">
      <w:pPr>
        <w:pStyle w:val="Listenabsatz"/>
        <w:tabs>
          <w:tab w:val="left" w:pos="5235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iCs/>
          <w:sz w:val="22"/>
          <w:szCs w:val="22"/>
        </w:rPr>
      </w:pPr>
      <w:r w:rsidRPr="006D1E38">
        <w:rPr>
          <w:iCs/>
          <w:sz w:val="22"/>
          <w:szCs w:val="22"/>
        </w:rPr>
        <w:t>Zusammenfassung der Empfehlungen der Expertin / des Experten inklusive Bewertung durch die Studieneinheit</w:t>
      </w:r>
      <w:r w:rsidR="006D1E38" w:rsidRPr="006D1E38">
        <w:rPr>
          <w:iCs/>
          <w:sz w:val="22"/>
          <w:szCs w:val="22"/>
        </w:rPr>
        <w:t>: W</w:t>
      </w:r>
      <w:r w:rsidRPr="006D1E38">
        <w:rPr>
          <w:iCs/>
          <w:sz w:val="22"/>
          <w:szCs w:val="22"/>
        </w:rPr>
        <w:t>elche Empfehlungen werden wie umgesetzt</w:t>
      </w:r>
      <w:r w:rsidR="006D1E38" w:rsidRPr="006D1E38">
        <w:rPr>
          <w:iCs/>
          <w:sz w:val="22"/>
          <w:szCs w:val="22"/>
        </w:rPr>
        <w:t>? W</w:t>
      </w:r>
      <w:r w:rsidRPr="006D1E38">
        <w:rPr>
          <w:iCs/>
          <w:sz w:val="22"/>
          <w:szCs w:val="22"/>
        </w:rPr>
        <w:t>elche Em</w:t>
      </w:r>
      <w:r w:rsidRPr="006D1E38">
        <w:rPr>
          <w:iCs/>
          <w:sz w:val="22"/>
          <w:szCs w:val="22"/>
        </w:rPr>
        <w:t>p</w:t>
      </w:r>
      <w:r w:rsidRPr="006D1E38">
        <w:rPr>
          <w:iCs/>
          <w:sz w:val="22"/>
          <w:szCs w:val="22"/>
        </w:rPr>
        <w:t xml:space="preserve">fehlungen werden </w:t>
      </w:r>
      <w:r w:rsidR="006D1E38" w:rsidRPr="006D1E38">
        <w:rPr>
          <w:iCs/>
          <w:sz w:val="22"/>
          <w:szCs w:val="22"/>
        </w:rPr>
        <w:t>nicht umgesetzt und warum nicht?</w:t>
      </w:r>
    </w:p>
    <w:p w:rsidR="00CA12EB" w:rsidRPr="006D1E38" w:rsidRDefault="00683118" w:rsidP="006D1E38">
      <w:pPr>
        <w:pStyle w:val="Listenabsatz"/>
        <w:tabs>
          <w:tab w:val="left" w:pos="5235"/>
        </w:tabs>
        <w:autoSpaceDE w:val="0"/>
        <w:autoSpaceDN w:val="0"/>
        <w:adjustRightInd w:val="0"/>
        <w:spacing w:after="240" w:line="360" w:lineRule="auto"/>
        <w:ind w:left="360"/>
        <w:jc w:val="both"/>
        <w:rPr>
          <w:rStyle w:val="Formatvorlage1"/>
          <w:color w:val="0070C0"/>
          <w:sz w:val="20"/>
          <w:shd w:val="clear" w:color="auto" w:fill="D9D9D9" w:themeFill="background1" w:themeFillShade="D9"/>
        </w:rPr>
      </w:pPr>
      <w:sdt>
        <w:sdtPr>
          <w:rPr>
            <w:rStyle w:val="Formatvorlage1"/>
            <w:color w:val="0070C0"/>
            <w:sz w:val="20"/>
            <w:shd w:val="clear" w:color="auto" w:fill="D9D9D9" w:themeFill="background1" w:themeFillShade="D9"/>
          </w:rPr>
          <w:id w:val="1063142212"/>
          <w:placeholder>
            <w:docPart w:val="9E53345D3FAD4C26A08E311FDEB48034"/>
          </w:placeholder>
          <w:showingPlcHdr/>
        </w:sdtPr>
        <w:sdtEndPr>
          <w:rPr>
            <w:rStyle w:val="Absatz-Standardschriftart"/>
            <w:rFonts w:cs="Arial"/>
            <w:sz w:val="18"/>
          </w:rPr>
        </w:sdtEndPr>
        <w:sdtContent>
          <w:r w:rsidR="00461517" w:rsidRPr="006D1E38">
            <w:rPr>
              <w:rStyle w:val="Platzhaltertext"/>
              <w:color w:val="0070C0"/>
              <w:sz w:val="18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CA12EB" w:rsidRDefault="00CA12EB" w:rsidP="00CA12EB">
      <w:pPr>
        <w:pStyle w:val="Listenabsatz"/>
        <w:tabs>
          <w:tab w:val="left" w:pos="5235"/>
        </w:tabs>
        <w:autoSpaceDE w:val="0"/>
        <w:autoSpaceDN w:val="0"/>
        <w:adjustRightInd w:val="0"/>
        <w:spacing w:after="240" w:line="360" w:lineRule="auto"/>
        <w:ind w:left="284" w:firstLine="76"/>
        <w:jc w:val="both"/>
        <w:rPr>
          <w:rFonts w:cs="Arial"/>
          <w:i/>
          <w:iCs/>
          <w:sz w:val="22"/>
          <w:szCs w:val="22"/>
        </w:rPr>
      </w:pPr>
    </w:p>
    <w:p w:rsidR="006D1E38" w:rsidRDefault="006D1E38" w:rsidP="00CA12EB">
      <w:pPr>
        <w:pStyle w:val="Listenabsatz"/>
        <w:tabs>
          <w:tab w:val="left" w:pos="5235"/>
        </w:tabs>
        <w:autoSpaceDE w:val="0"/>
        <w:autoSpaceDN w:val="0"/>
        <w:adjustRightInd w:val="0"/>
        <w:spacing w:after="240" w:line="360" w:lineRule="auto"/>
        <w:ind w:left="284" w:firstLine="76"/>
        <w:jc w:val="both"/>
        <w:rPr>
          <w:rFonts w:cs="Arial"/>
          <w:i/>
          <w:iCs/>
          <w:sz w:val="22"/>
          <w:szCs w:val="22"/>
        </w:rPr>
      </w:pPr>
    </w:p>
    <w:p w:rsidR="006D1E38" w:rsidRPr="00CA12EB" w:rsidRDefault="006D1E38" w:rsidP="00CA12EB">
      <w:pPr>
        <w:pStyle w:val="Listenabsatz"/>
        <w:tabs>
          <w:tab w:val="left" w:pos="5235"/>
        </w:tabs>
        <w:autoSpaceDE w:val="0"/>
        <w:autoSpaceDN w:val="0"/>
        <w:adjustRightInd w:val="0"/>
        <w:spacing w:after="240" w:line="360" w:lineRule="auto"/>
        <w:ind w:left="284" w:firstLine="76"/>
        <w:jc w:val="both"/>
        <w:rPr>
          <w:rFonts w:cs="Arial"/>
          <w:i/>
          <w:iCs/>
          <w:sz w:val="22"/>
          <w:szCs w:val="22"/>
        </w:rPr>
      </w:pPr>
    </w:p>
    <w:p w:rsidR="00CA12EB" w:rsidRPr="00CA12EB" w:rsidRDefault="007C1BDA" w:rsidP="00CA12EB">
      <w:pPr>
        <w:pStyle w:val="Listenabsatz"/>
        <w:numPr>
          <w:ilvl w:val="0"/>
          <w:numId w:val="19"/>
        </w:numPr>
        <w:tabs>
          <w:tab w:val="left" w:pos="5235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i/>
          <w:iCs/>
          <w:sz w:val="22"/>
          <w:szCs w:val="22"/>
        </w:rPr>
      </w:pPr>
      <w:r w:rsidRPr="00CA12EB">
        <w:rPr>
          <w:rFonts w:cs="Arial"/>
          <w:b/>
          <w:i/>
          <w:iCs/>
          <w:sz w:val="22"/>
          <w:szCs w:val="22"/>
        </w:rPr>
        <w:t xml:space="preserve">Feedback </w:t>
      </w:r>
      <w:r w:rsidR="00E22AE3" w:rsidRPr="00CA12EB">
        <w:rPr>
          <w:rFonts w:cs="Arial"/>
          <w:b/>
          <w:i/>
          <w:iCs/>
          <w:sz w:val="22"/>
          <w:szCs w:val="22"/>
        </w:rPr>
        <w:t>aus Sicht des Fachs</w:t>
      </w:r>
      <w:r w:rsidR="00580D8F" w:rsidRPr="00CA12EB">
        <w:rPr>
          <w:rFonts w:cs="Arial"/>
          <w:b/>
          <w:i/>
          <w:iCs/>
          <w:sz w:val="22"/>
          <w:szCs w:val="22"/>
        </w:rPr>
        <w:t>:</w:t>
      </w:r>
      <w:r w:rsidR="00EC5848" w:rsidRPr="00CA12EB">
        <w:rPr>
          <w:rFonts w:cs="Arial"/>
          <w:iCs/>
          <w:sz w:val="22"/>
          <w:szCs w:val="22"/>
        </w:rPr>
        <w:t xml:space="preserve"> </w:t>
      </w:r>
    </w:p>
    <w:p w:rsidR="00580D8F" w:rsidRPr="006D1E38" w:rsidRDefault="00597C1D" w:rsidP="00CA12EB">
      <w:pPr>
        <w:pStyle w:val="Listenabsatz"/>
        <w:autoSpaceDE w:val="0"/>
        <w:autoSpaceDN w:val="0"/>
        <w:adjustRightInd w:val="0"/>
        <w:spacing w:after="240" w:line="360" w:lineRule="auto"/>
        <w:ind w:left="360"/>
        <w:jc w:val="both"/>
        <w:rPr>
          <w:rFonts w:cs="Arial"/>
          <w:i/>
          <w:iCs/>
          <w:sz w:val="22"/>
        </w:rPr>
      </w:pPr>
      <w:r w:rsidRPr="006D1E38">
        <w:rPr>
          <w:rFonts w:cs="Arial"/>
          <w:iCs/>
          <w:sz w:val="22"/>
          <w:szCs w:val="22"/>
        </w:rPr>
        <w:t>Allgemeines Feedback des Fachs zum Prozess der Einbeziehung externer berufspra</w:t>
      </w:r>
      <w:r w:rsidRPr="006D1E38">
        <w:rPr>
          <w:rFonts w:cs="Arial"/>
          <w:iCs/>
          <w:sz w:val="22"/>
          <w:szCs w:val="22"/>
        </w:rPr>
        <w:t>k</w:t>
      </w:r>
      <w:r w:rsidRPr="006D1E38">
        <w:rPr>
          <w:rFonts w:cs="Arial"/>
          <w:iCs/>
          <w:sz w:val="22"/>
          <w:szCs w:val="22"/>
        </w:rPr>
        <w:t>tischer Expertise</w:t>
      </w:r>
      <w:r w:rsidR="00CA12EB" w:rsidRPr="006D1E38">
        <w:rPr>
          <w:rFonts w:cs="Arial"/>
          <w:iCs/>
          <w:sz w:val="22"/>
        </w:rPr>
        <w:t>:</w:t>
      </w:r>
      <w:r w:rsidR="00CA12EB" w:rsidRPr="006D1E38">
        <w:rPr>
          <w:rFonts w:cs="Arial"/>
          <w:i/>
          <w:iCs/>
          <w:sz w:val="22"/>
        </w:rPr>
        <w:t xml:space="preserve"> </w:t>
      </w:r>
    </w:p>
    <w:p w:rsidR="00580D8F" w:rsidRPr="00580D8F" w:rsidRDefault="00683118" w:rsidP="00580D8F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Style w:val="Formatvorlage1"/>
          <w:rFonts w:cs="Arial"/>
          <w:color w:val="auto"/>
        </w:rPr>
      </w:pPr>
      <w:sdt>
        <w:sdtPr>
          <w:rPr>
            <w:rStyle w:val="Formatvorlage1"/>
            <w:color w:val="0070C0"/>
            <w:shd w:val="clear" w:color="auto" w:fill="D9D9D9" w:themeFill="background1" w:themeFillShade="D9"/>
          </w:rPr>
          <w:id w:val="-749350911"/>
          <w:placeholder>
            <w:docPart w:val="B79B1E50B6DD4D9F9208BDA7A28E7B58"/>
          </w:placeholder>
          <w:showingPlcHdr/>
        </w:sdtPr>
        <w:sdtEndPr>
          <w:rPr>
            <w:rStyle w:val="Absatz-Standardschriftart"/>
            <w:rFonts w:cs="Arial"/>
            <w:sz w:val="20"/>
          </w:rPr>
        </w:sdtEndPr>
        <w:sdtContent>
          <w:r w:rsidR="00580D8F" w:rsidRPr="00AC0ED8">
            <w:rPr>
              <w:rStyle w:val="Platzhaltertext"/>
              <w:color w:val="0070C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580D8F" w:rsidRDefault="00580D8F" w:rsidP="00580D8F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842CBD" w:rsidRDefault="00842CBD" w:rsidP="00580D8F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842CBD" w:rsidRPr="00CA12EB" w:rsidRDefault="00842CBD" w:rsidP="00842CBD">
      <w:pPr>
        <w:pStyle w:val="Listenabsatz"/>
        <w:tabs>
          <w:tab w:val="left" w:pos="5235"/>
        </w:tabs>
        <w:autoSpaceDE w:val="0"/>
        <w:autoSpaceDN w:val="0"/>
        <w:adjustRightInd w:val="0"/>
        <w:spacing w:after="240" w:line="360" w:lineRule="auto"/>
        <w:ind w:left="284" w:firstLine="76"/>
        <w:jc w:val="both"/>
        <w:rPr>
          <w:rFonts w:cs="Arial"/>
          <w:i/>
          <w:iCs/>
          <w:sz w:val="22"/>
          <w:szCs w:val="22"/>
        </w:rPr>
      </w:pPr>
    </w:p>
    <w:p w:rsidR="00842CBD" w:rsidRPr="00CA12EB" w:rsidRDefault="00842CBD" w:rsidP="00842CBD">
      <w:pPr>
        <w:pStyle w:val="Listenabsatz"/>
        <w:numPr>
          <w:ilvl w:val="0"/>
          <w:numId w:val="19"/>
        </w:numPr>
        <w:tabs>
          <w:tab w:val="left" w:pos="5235"/>
        </w:tabs>
        <w:autoSpaceDE w:val="0"/>
        <w:autoSpaceDN w:val="0"/>
        <w:adjustRightInd w:val="0"/>
        <w:spacing w:after="240" w:line="360" w:lineRule="auto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b/>
          <w:i/>
          <w:iCs/>
          <w:sz w:val="22"/>
          <w:szCs w:val="22"/>
        </w:rPr>
        <w:t>Sonstige Anmerkungen:</w:t>
      </w:r>
      <w:r w:rsidRPr="00CA12EB">
        <w:rPr>
          <w:rFonts w:cs="Arial"/>
          <w:iCs/>
          <w:sz w:val="22"/>
          <w:szCs w:val="22"/>
        </w:rPr>
        <w:t xml:space="preserve"> </w:t>
      </w:r>
    </w:p>
    <w:p w:rsidR="00842CBD" w:rsidRPr="00580D8F" w:rsidRDefault="00683118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Style w:val="Formatvorlage1"/>
          <w:rFonts w:cs="Arial"/>
          <w:color w:val="auto"/>
        </w:rPr>
      </w:pPr>
      <w:sdt>
        <w:sdtPr>
          <w:rPr>
            <w:rStyle w:val="Formatvorlage1"/>
            <w:color w:val="0070C0"/>
            <w:shd w:val="clear" w:color="auto" w:fill="D9D9D9" w:themeFill="background1" w:themeFillShade="D9"/>
          </w:rPr>
          <w:id w:val="-1507359404"/>
          <w:placeholder>
            <w:docPart w:val="FB83B34A1D7540CDB3EEAF316DBF0939"/>
          </w:placeholder>
          <w:showingPlcHdr/>
        </w:sdtPr>
        <w:sdtEndPr>
          <w:rPr>
            <w:rStyle w:val="Absatz-Standardschriftart"/>
            <w:rFonts w:cs="Arial"/>
            <w:sz w:val="20"/>
          </w:rPr>
        </w:sdtEndPr>
        <w:sdtContent>
          <w:r w:rsidR="00842CBD" w:rsidRPr="00AC0ED8">
            <w:rPr>
              <w:rStyle w:val="Platzhaltertext"/>
              <w:color w:val="0070C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842CBD" w:rsidRDefault="00842CBD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Default="00CA152F" w:rsidP="00842CBD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p w:rsidR="00CA152F" w:rsidRPr="00CA152F" w:rsidRDefault="00CA152F" w:rsidP="00CA152F">
      <w:pPr>
        <w:spacing w:after="0" w:line="288" w:lineRule="auto"/>
        <w:jc w:val="both"/>
        <w:rPr>
          <w:rFonts w:ascii="Arial" w:eastAsia="Times New Roman" w:hAnsi="Arial" w:cs="Times New Roman"/>
          <w:b/>
          <w:lang w:eastAsia="de-DE"/>
        </w:rPr>
      </w:pPr>
      <w:r w:rsidRPr="00CA152F">
        <w:rPr>
          <w:rFonts w:ascii="Arial" w:eastAsia="Times New Roman" w:hAnsi="Arial" w:cs="Times New Roman"/>
          <w:b/>
          <w:lang w:eastAsia="de-DE"/>
        </w:rPr>
        <w:lastRenderedPageBreak/>
        <w:t>Gutachter (Titel, Name, Vorname) – bitte in Blockbuchstaben ausfüllen:</w:t>
      </w:r>
    </w:p>
    <w:p w:rsidR="00CA152F" w:rsidRPr="00CA152F" w:rsidRDefault="00CA152F" w:rsidP="00CA152F">
      <w:pPr>
        <w:pBdr>
          <w:bottom w:val="single" w:sz="4" w:space="1" w:color="auto"/>
        </w:pBd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pBdr>
          <w:bottom w:val="single" w:sz="4" w:space="1" w:color="auto"/>
        </w:pBd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  <w:r w:rsidRPr="00CA152F">
        <w:rPr>
          <w:rFonts w:ascii="Arial" w:eastAsia="Times New Roman" w:hAnsi="Arial" w:cs="Times New Roman"/>
          <w:lang w:eastAsia="de-DE"/>
        </w:rPr>
        <w:tab/>
      </w:r>
      <w:r w:rsidRPr="00CA152F">
        <w:rPr>
          <w:rFonts w:ascii="Arial" w:eastAsia="Times New Roman" w:hAnsi="Arial" w:cs="Times New Roman"/>
          <w:lang w:eastAsia="de-DE"/>
        </w:rPr>
        <w:tab/>
      </w:r>
    </w:p>
    <w:p w:rsidR="00CA152F" w:rsidRPr="00CA152F" w:rsidRDefault="00CA152F" w:rsidP="00CA152F">
      <w:pP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spacing w:after="0" w:line="288" w:lineRule="auto"/>
        <w:jc w:val="both"/>
        <w:rPr>
          <w:rFonts w:ascii="Arial" w:eastAsia="Times New Roman" w:hAnsi="Arial" w:cs="Times New Roman"/>
          <w:b/>
          <w:lang w:eastAsia="de-DE"/>
        </w:rPr>
      </w:pPr>
      <w:r w:rsidRPr="00CA152F">
        <w:rPr>
          <w:rFonts w:ascii="Arial" w:eastAsia="Times New Roman" w:hAnsi="Arial" w:cs="Times New Roman"/>
          <w:b/>
          <w:lang w:eastAsia="de-DE"/>
        </w:rPr>
        <w:t>Unbefangenheit</w:t>
      </w:r>
    </w:p>
    <w:p w:rsidR="00CA152F" w:rsidRPr="00CA152F" w:rsidRDefault="00CA152F" w:rsidP="00CA152F">
      <w:pPr>
        <w:spacing w:after="0" w:line="288" w:lineRule="auto"/>
        <w:jc w:val="both"/>
        <w:rPr>
          <w:rFonts w:ascii="Arial" w:eastAsia="Times New Roman" w:hAnsi="Arial" w:cs="Times New Roman"/>
          <w:b/>
          <w:lang w:eastAsia="de-DE"/>
        </w:rPr>
      </w:pPr>
    </w:p>
    <w:p w:rsidR="00CA152F" w:rsidRPr="00CA152F" w:rsidRDefault="00CA152F" w:rsidP="00CA152F">
      <w:pP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  <w:r w:rsidRPr="00CA152F">
        <w:rPr>
          <w:rFonts w:ascii="Arial" w:eastAsia="Times New Roman" w:hAnsi="Arial" w:cs="Times New Roman"/>
          <w:lang w:eastAsia="de-DE"/>
        </w:rPr>
        <w:t xml:space="preserve">Bitte kreuzen Sie hier an: </w:t>
      </w:r>
    </w:p>
    <w:p w:rsidR="00CA152F" w:rsidRPr="00CA152F" w:rsidRDefault="00CA152F" w:rsidP="00CA152F">
      <w:pPr>
        <w:numPr>
          <w:ilvl w:val="0"/>
          <w:numId w:val="23"/>
        </w:numPr>
        <w:spacing w:after="0" w:line="288" w:lineRule="auto"/>
        <w:contextualSpacing/>
        <w:jc w:val="both"/>
        <w:rPr>
          <w:rFonts w:ascii="Arial" w:eastAsia="Times New Roman" w:hAnsi="Arial" w:cs="Times New Roman"/>
          <w:lang w:eastAsia="de-DE"/>
        </w:rPr>
      </w:pPr>
      <w:r w:rsidRPr="00CA152F">
        <w:rPr>
          <w:rFonts w:ascii="Arial" w:eastAsia="Times New Roman" w:hAnsi="Arial" w:cs="Times New Roman"/>
          <w:lang w:eastAsia="de-DE"/>
        </w:rPr>
        <w:t xml:space="preserve">Ich erkläre hiermit, persönlich und dienstlich unbefangen bei der Begutachtung des/der oben genannten Studiengangs/Studiengänge zu sein. </w:t>
      </w:r>
    </w:p>
    <w:p w:rsidR="00CA152F" w:rsidRPr="00CA152F" w:rsidRDefault="00CA152F" w:rsidP="00CA152F">
      <w:pPr>
        <w:numPr>
          <w:ilvl w:val="0"/>
          <w:numId w:val="23"/>
        </w:numPr>
        <w:spacing w:after="0" w:line="288" w:lineRule="auto"/>
        <w:contextualSpacing/>
        <w:jc w:val="both"/>
        <w:rPr>
          <w:rFonts w:ascii="Arial" w:eastAsia="Times New Roman" w:hAnsi="Arial" w:cs="Times New Roman"/>
          <w:lang w:eastAsia="de-DE"/>
        </w:rPr>
      </w:pPr>
      <w:r w:rsidRPr="00CA152F">
        <w:rPr>
          <w:rFonts w:ascii="Arial" w:eastAsia="Times New Roman" w:hAnsi="Arial" w:cs="Times New Roman"/>
          <w:lang w:eastAsia="de-DE"/>
        </w:rPr>
        <w:t>Ich kann eine Befangenheit bei der Begutachtung des/der oben genannten Studie</w:t>
      </w:r>
      <w:r w:rsidRPr="00CA152F">
        <w:rPr>
          <w:rFonts w:ascii="Arial" w:eastAsia="Times New Roman" w:hAnsi="Arial" w:cs="Times New Roman"/>
          <w:lang w:eastAsia="de-DE"/>
        </w:rPr>
        <w:t>n</w:t>
      </w:r>
      <w:r w:rsidRPr="00CA152F">
        <w:rPr>
          <w:rFonts w:ascii="Arial" w:eastAsia="Times New Roman" w:hAnsi="Arial" w:cs="Times New Roman"/>
          <w:lang w:eastAsia="de-DE"/>
        </w:rPr>
        <w:t>gangs/Studiengänge aus oben genannten oder anderen Gründen nicht ausschli</w:t>
      </w:r>
      <w:r w:rsidRPr="00CA152F">
        <w:rPr>
          <w:rFonts w:ascii="Arial" w:eastAsia="Times New Roman" w:hAnsi="Arial" w:cs="Times New Roman"/>
          <w:lang w:eastAsia="de-DE"/>
        </w:rPr>
        <w:t>e</w:t>
      </w:r>
      <w:r w:rsidRPr="00CA152F">
        <w:rPr>
          <w:rFonts w:ascii="Arial" w:eastAsia="Times New Roman" w:hAnsi="Arial" w:cs="Times New Roman"/>
          <w:lang w:eastAsia="de-DE"/>
        </w:rPr>
        <w:t xml:space="preserve">ßen (bitte legen Sie hier möglichst aussagekräftig die Umstände einer eventuellen Befangenheit offen; wenn Sie trotz dieser Umstände Ihre Unbefangenheit bei der Begutachtung als nicht beeinträchtigt erachten, teilen Sie dies bitte ebenfalls hier mit): </w:t>
      </w:r>
    </w:p>
    <w:p w:rsidR="00CA152F" w:rsidRPr="00CA152F" w:rsidRDefault="00CA152F" w:rsidP="00CA152F">
      <w:pP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pBdr>
          <w:bottom w:val="single" w:sz="4" w:space="1" w:color="auto"/>
        </w:pBd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pBdr>
          <w:bottom w:val="single" w:sz="4" w:space="1" w:color="auto"/>
        </w:pBd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  <w:r w:rsidRPr="00CA152F">
        <w:rPr>
          <w:rFonts w:ascii="Arial" w:eastAsia="Times New Roman" w:hAnsi="Arial" w:cs="Times New Roman"/>
          <w:b/>
          <w:lang w:eastAsia="de-DE"/>
        </w:rPr>
        <w:t xml:space="preserve">Ort, Datum </w:t>
      </w:r>
      <w:r w:rsidRPr="00CA152F">
        <w:rPr>
          <w:rFonts w:ascii="Arial" w:eastAsia="Times New Roman" w:hAnsi="Arial" w:cs="Times New Roman"/>
          <w:b/>
          <w:lang w:eastAsia="de-DE"/>
        </w:rPr>
        <w:tab/>
      </w:r>
      <w:r w:rsidRPr="00CA152F">
        <w:rPr>
          <w:rFonts w:ascii="Arial" w:eastAsia="Times New Roman" w:hAnsi="Arial" w:cs="Times New Roman"/>
          <w:b/>
          <w:lang w:eastAsia="de-DE"/>
        </w:rPr>
        <w:tab/>
      </w:r>
      <w:r w:rsidRPr="00CA152F">
        <w:rPr>
          <w:rFonts w:ascii="Arial" w:eastAsia="Times New Roman" w:hAnsi="Arial" w:cs="Times New Roman"/>
          <w:b/>
          <w:lang w:eastAsia="de-DE"/>
        </w:rPr>
        <w:tab/>
      </w:r>
      <w:r w:rsidRPr="00CA152F">
        <w:rPr>
          <w:rFonts w:ascii="Arial" w:eastAsia="Times New Roman" w:hAnsi="Arial" w:cs="Times New Roman"/>
          <w:b/>
          <w:lang w:eastAsia="de-DE"/>
        </w:rPr>
        <w:tab/>
      </w:r>
      <w:r w:rsidRPr="00CA152F">
        <w:rPr>
          <w:rFonts w:ascii="Arial" w:eastAsia="Times New Roman" w:hAnsi="Arial" w:cs="Times New Roman"/>
          <w:b/>
          <w:lang w:eastAsia="de-DE"/>
        </w:rPr>
        <w:tab/>
      </w:r>
      <w:r w:rsidRPr="00CA152F">
        <w:rPr>
          <w:rFonts w:ascii="Arial" w:eastAsia="Times New Roman" w:hAnsi="Arial" w:cs="Times New Roman"/>
          <w:b/>
          <w:lang w:eastAsia="de-DE"/>
        </w:rPr>
        <w:tab/>
        <w:t>Unterschrift</w:t>
      </w:r>
    </w:p>
    <w:p w:rsidR="00CA152F" w:rsidRPr="00CA152F" w:rsidRDefault="00CA152F" w:rsidP="00CA152F">
      <w:pPr>
        <w:spacing w:after="0" w:line="288" w:lineRule="auto"/>
        <w:jc w:val="both"/>
        <w:rPr>
          <w:rFonts w:ascii="Arial" w:eastAsia="Times New Roman" w:hAnsi="Arial" w:cs="Times New Roman"/>
          <w:lang w:eastAsia="de-DE"/>
        </w:rPr>
      </w:pPr>
    </w:p>
    <w:p w:rsidR="00CA152F" w:rsidRPr="00CA152F" w:rsidRDefault="00CA152F" w:rsidP="00CA152F">
      <w:pPr>
        <w:spacing w:after="0" w:line="288" w:lineRule="auto"/>
        <w:rPr>
          <w:rFonts w:ascii="Arial" w:eastAsia="Times New Roman" w:hAnsi="Arial" w:cs="Times New Roman"/>
          <w:lang w:eastAsia="de-DE"/>
        </w:rPr>
      </w:pPr>
    </w:p>
    <w:p w:rsidR="00842CBD" w:rsidRPr="00461517" w:rsidRDefault="00842CBD" w:rsidP="00580D8F">
      <w:pPr>
        <w:pStyle w:val="Listenabsatz"/>
        <w:autoSpaceDE w:val="0"/>
        <w:autoSpaceDN w:val="0"/>
        <w:adjustRightInd w:val="0"/>
        <w:spacing w:after="240" w:line="360" w:lineRule="auto"/>
        <w:ind w:left="284"/>
        <w:jc w:val="both"/>
        <w:rPr>
          <w:rFonts w:cs="Arial"/>
          <w:sz w:val="22"/>
        </w:rPr>
      </w:pPr>
    </w:p>
    <w:sectPr w:rsidR="00842CBD" w:rsidRPr="00461517" w:rsidSect="00344BE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35" w:right="1418" w:bottom="1418" w:left="155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5E" w:rsidRDefault="00C6385E">
      <w:r>
        <w:separator/>
      </w:r>
    </w:p>
  </w:endnote>
  <w:endnote w:type="continuationSeparator" w:id="0">
    <w:p w:rsidR="00C6385E" w:rsidRDefault="00C6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571515"/>
      <w:docPartObj>
        <w:docPartGallery w:val="Page Numbers (Bottom of Page)"/>
        <w:docPartUnique/>
      </w:docPartObj>
    </w:sdtPr>
    <w:sdtEndPr/>
    <w:sdtContent>
      <w:p w:rsidR="006D1E38" w:rsidRDefault="006D1E3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118">
          <w:rPr>
            <w:noProof/>
          </w:rPr>
          <w:t>3</w:t>
        </w:r>
        <w:r>
          <w:fldChar w:fldCharType="end"/>
        </w:r>
      </w:p>
    </w:sdtContent>
  </w:sdt>
  <w:p w:rsidR="00C6385E" w:rsidRDefault="00C638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5E" w:rsidRDefault="00C6385E" w:rsidP="00BB510F">
    <w:pPr>
      <w:pStyle w:val="Fuzeile"/>
    </w:pPr>
    <w:r>
      <w:t xml:space="preserve">Universitätsverwaltung, D2/QM-Team Studium und Lehre  </w:t>
    </w:r>
    <w:r>
      <w:tab/>
    </w:r>
    <w:r>
      <w:tab/>
    </w:r>
    <w:r>
      <w:tab/>
    </w:r>
    <w:r>
      <w:tab/>
    </w:r>
    <w:r>
      <w:tab/>
    </w:r>
    <w:sdt>
      <w:sdtPr>
        <w:id w:val="-14976255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C6385E" w:rsidRDefault="00C638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5E" w:rsidRDefault="00C6385E">
      <w:r>
        <w:separator/>
      </w:r>
    </w:p>
  </w:footnote>
  <w:footnote w:type="continuationSeparator" w:id="0">
    <w:p w:rsidR="00C6385E" w:rsidRDefault="00C6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5E" w:rsidRDefault="00C6385E" w:rsidP="00237914">
    <w:pPr>
      <w:pStyle w:val="Kopfzeile"/>
      <w:jc w:val="right"/>
    </w:pPr>
    <w:r>
      <w:rPr>
        <w:noProof/>
      </w:rPr>
      <w:drawing>
        <wp:inline distT="0" distB="0" distL="0" distR="0" wp14:anchorId="4F314849" wp14:editId="30AF02D8">
          <wp:extent cx="1943100" cy="101854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385E" w:rsidRDefault="00C6385E" w:rsidP="00237914">
    <w:pPr>
      <w:pStyle w:val="Kopfzeile"/>
      <w:jc w:val="right"/>
    </w:pPr>
  </w:p>
  <w:p w:rsidR="00C6385E" w:rsidRDefault="00C6385E" w:rsidP="00237914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5E" w:rsidRDefault="00C6385E" w:rsidP="00237914">
    <w:pPr>
      <w:pStyle w:val="Kopfzeile"/>
      <w:jc w:val="right"/>
    </w:pPr>
    <w:r>
      <w:rPr>
        <w:noProof/>
      </w:rPr>
      <w:drawing>
        <wp:inline distT="0" distB="0" distL="0" distR="0" wp14:anchorId="450CE8A4" wp14:editId="1B45C30F">
          <wp:extent cx="1943100" cy="1018540"/>
          <wp:effectExtent l="0" t="0" r="0" b="0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5E58C401" wp14:editId="0E6444FD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85E" w:rsidRDefault="00C6385E" w:rsidP="00237914">
    <w:pPr>
      <w:pStyle w:val="Kopfzeile"/>
      <w:jc w:val="right"/>
    </w:pPr>
  </w:p>
  <w:p w:rsidR="00C6385E" w:rsidRDefault="00C6385E" w:rsidP="0023791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BD1048B"/>
    <w:multiLevelType w:val="hybridMultilevel"/>
    <w:tmpl w:val="81262E48"/>
    <w:lvl w:ilvl="0" w:tplc="91607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53F8D"/>
    <w:multiLevelType w:val="multilevel"/>
    <w:tmpl w:val="51DCC26A"/>
    <w:numStyleLink w:val="HDAufzhlung"/>
  </w:abstractNum>
  <w:abstractNum w:abstractNumId="14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8BB21F8"/>
    <w:multiLevelType w:val="hybridMultilevel"/>
    <w:tmpl w:val="9C94438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C44133F"/>
    <w:multiLevelType w:val="hybridMultilevel"/>
    <w:tmpl w:val="D5E09368"/>
    <w:lvl w:ilvl="0" w:tplc="0550454C">
      <w:numFmt w:val="bullet"/>
      <w:lvlText w:val="•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4DE3F5C"/>
    <w:multiLevelType w:val="hybridMultilevel"/>
    <w:tmpl w:val="AF84E3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32EE4"/>
    <w:multiLevelType w:val="hybridMultilevel"/>
    <w:tmpl w:val="29B460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0"/>
  </w:num>
  <w:num w:numId="17">
    <w:abstractNumId w:val="11"/>
  </w:num>
  <w:num w:numId="18">
    <w:abstractNumId w:val="14"/>
  </w:num>
  <w:num w:numId="19">
    <w:abstractNumId w:val="21"/>
  </w:num>
  <w:num w:numId="20">
    <w:abstractNumId w:val="15"/>
  </w:num>
  <w:num w:numId="21">
    <w:abstractNumId w:val="17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0F"/>
    <w:rsid w:val="00025463"/>
    <w:rsid w:val="00041361"/>
    <w:rsid w:val="00043733"/>
    <w:rsid w:val="00054DB8"/>
    <w:rsid w:val="0005629C"/>
    <w:rsid w:val="00065C61"/>
    <w:rsid w:val="000E0A2F"/>
    <w:rsid w:val="000E0A66"/>
    <w:rsid w:val="001578D2"/>
    <w:rsid w:val="00170B9E"/>
    <w:rsid w:val="001731D5"/>
    <w:rsid w:val="0019292D"/>
    <w:rsid w:val="001A4FF6"/>
    <w:rsid w:val="001D1B30"/>
    <w:rsid w:val="00234A24"/>
    <w:rsid w:val="00237914"/>
    <w:rsid w:val="00243124"/>
    <w:rsid w:val="002655FB"/>
    <w:rsid w:val="00277F75"/>
    <w:rsid w:val="00280EF0"/>
    <w:rsid w:val="002B0655"/>
    <w:rsid w:val="002B5C83"/>
    <w:rsid w:val="002D4709"/>
    <w:rsid w:val="00332A4B"/>
    <w:rsid w:val="00333E77"/>
    <w:rsid w:val="00344BE8"/>
    <w:rsid w:val="003A69F0"/>
    <w:rsid w:val="003B23F0"/>
    <w:rsid w:val="003C23B0"/>
    <w:rsid w:val="003D0038"/>
    <w:rsid w:val="003D64C5"/>
    <w:rsid w:val="0042384F"/>
    <w:rsid w:val="004433A2"/>
    <w:rsid w:val="004606D3"/>
    <w:rsid w:val="00461517"/>
    <w:rsid w:val="00466E45"/>
    <w:rsid w:val="00487511"/>
    <w:rsid w:val="0049668F"/>
    <w:rsid w:val="004B794D"/>
    <w:rsid w:val="004C39B8"/>
    <w:rsid w:val="005133F9"/>
    <w:rsid w:val="00536E74"/>
    <w:rsid w:val="005404A5"/>
    <w:rsid w:val="00556C70"/>
    <w:rsid w:val="00576B8C"/>
    <w:rsid w:val="00580D8F"/>
    <w:rsid w:val="00597C1D"/>
    <w:rsid w:val="00611135"/>
    <w:rsid w:val="0061355C"/>
    <w:rsid w:val="006413CA"/>
    <w:rsid w:val="0065064D"/>
    <w:rsid w:val="006523CB"/>
    <w:rsid w:val="006524D2"/>
    <w:rsid w:val="00656ABB"/>
    <w:rsid w:val="006776CF"/>
    <w:rsid w:val="00683118"/>
    <w:rsid w:val="00691BE3"/>
    <w:rsid w:val="00697F0E"/>
    <w:rsid w:val="006D1E38"/>
    <w:rsid w:val="00700B62"/>
    <w:rsid w:val="00722E31"/>
    <w:rsid w:val="0073662B"/>
    <w:rsid w:val="00736DD6"/>
    <w:rsid w:val="00743D45"/>
    <w:rsid w:val="00795795"/>
    <w:rsid w:val="007A1379"/>
    <w:rsid w:val="007C1BDA"/>
    <w:rsid w:val="007D25CF"/>
    <w:rsid w:val="007F16DC"/>
    <w:rsid w:val="007F5B76"/>
    <w:rsid w:val="00835C5A"/>
    <w:rsid w:val="00842CBD"/>
    <w:rsid w:val="00876C7B"/>
    <w:rsid w:val="00887228"/>
    <w:rsid w:val="008A3EDC"/>
    <w:rsid w:val="008A6DB5"/>
    <w:rsid w:val="008D6E76"/>
    <w:rsid w:val="008E2B89"/>
    <w:rsid w:val="008F5896"/>
    <w:rsid w:val="008F7AE3"/>
    <w:rsid w:val="009112B6"/>
    <w:rsid w:val="009130AB"/>
    <w:rsid w:val="009250E2"/>
    <w:rsid w:val="00951F8F"/>
    <w:rsid w:val="0095680D"/>
    <w:rsid w:val="00962866"/>
    <w:rsid w:val="00973692"/>
    <w:rsid w:val="009C6274"/>
    <w:rsid w:val="009F1585"/>
    <w:rsid w:val="00A03624"/>
    <w:rsid w:val="00A06FBB"/>
    <w:rsid w:val="00A2675D"/>
    <w:rsid w:val="00A47F6D"/>
    <w:rsid w:val="00A57111"/>
    <w:rsid w:val="00A57709"/>
    <w:rsid w:val="00A63C8D"/>
    <w:rsid w:val="00A70772"/>
    <w:rsid w:val="00A75AF1"/>
    <w:rsid w:val="00A77952"/>
    <w:rsid w:val="00A824F7"/>
    <w:rsid w:val="00AA3AAC"/>
    <w:rsid w:val="00AB2039"/>
    <w:rsid w:val="00AC03C1"/>
    <w:rsid w:val="00AC0ED8"/>
    <w:rsid w:val="00AF09C6"/>
    <w:rsid w:val="00B21888"/>
    <w:rsid w:val="00B27260"/>
    <w:rsid w:val="00B27335"/>
    <w:rsid w:val="00B343FF"/>
    <w:rsid w:val="00B404A8"/>
    <w:rsid w:val="00B62CE2"/>
    <w:rsid w:val="00B969ED"/>
    <w:rsid w:val="00BB510F"/>
    <w:rsid w:val="00BD1D7F"/>
    <w:rsid w:val="00BE1207"/>
    <w:rsid w:val="00BF1EBF"/>
    <w:rsid w:val="00C04A44"/>
    <w:rsid w:val="00C15C0E"/>
    <w:rsid w:val="00C61A42"/>
    <w:rsid w:val="00C6385E"/>
    <w:rsid w:val="00CA12EB"/>
    <w:rsid w:val="00CA152F"/>
    <w:rsid w:val="00CE42C0"/>
    <w:rsid w:val="00CF276D"/>
    <w:rsid w:val="00CF3AA9"/>
    <w:rsid w:val="00D25A7C"/>
    <w:rsid w:val="00D85699"/>
    <w:rsid w:val="00DB235E"/>
    <w:rsid w:val="00DB3540"/>
    <w:rsid w:val="00E2149E"/>
    <w:rsid w:val="00E22AE3"/>
    <w:rsid w:val="00E3465F"/>
    <w:rsid w:val="00E416BA"/>
    <w:rsid w:val="00E62340"/>
    <w:rsid w:val="00E62B16"/>
    <w:rsid w:val="00E80DC1"/>
    <w:rsid w:val="00E85BD6"/>
    <w:rsid w:val="00EA56EE"/>
    <w:rsid w:val="00EA732D"/>
    <w:rsid w:val="00EB1CF0"/>
    <w:rsid w:val="00EB7E24"/>
    <w:rsid w:val="00EC5848"/>
    <w:rsid w:val="00EF3060"/>
    <w:rsid w:val="00F27B43"/>
    <w:rsid w:val="00F43941"/>
    <w:rsid w:val="00F523F1"/>
    <w:rsid w:val="00F65B38"/>
    <w:rsid w:val="00F75420"/>
    <w:rsid w:val="00F840B6"/>
    <w:rsid w:val="00F84A59"/>
    <w:rsid w:val="00F91230"/>
    <w:rsid w:val="00FD7788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510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after="0" w:line="380" w:lineRule="atLeast"/>
      <w:outlineLvl w:val="0"/>
    </w:pPr>
    <w:rPr>
      <w:rFonts w:ascii="Arial" w:eastAsia="Times New Roman" w:hAnsi="Arial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ascii="Arial" w:eastAsia="Times New Roman" w:hAnsi="Arial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after="0" w:line="200" w:lineRule="atLeast"/>
      <w:outlineLvl w:val="2"/>
    </w:pPr>
    <w:rPr>
      <w:rFonts w:ascii="Arial" w:eastAsia="Times New Roman" w:hAnsi="Arial" w:cs="Arial"/>
      <w:b/>
      <w:bCs/>
      <w:caps/>
      <w:sz w:val="20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ascii="Arial" w:eastAsia="Times New Roman" w:hAnsi="Arial" w:cs="Times New Roman"/>
      <w:b/>
      <w:bCs/>
      <w:sz w:val="2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1355C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B510F"/>
    <w:rPr>
      <w:rFonts w:ascii="Arial" w:hAnsi="Arial"/>
      <w:szCs w:val="24"/>
    </w:rPr>
  </w:style>
  <w:style w:type="character" w:customStyle="1" w:styleId="Formatvorlage1">
    <w:name w:val="Formatvorlage1"/>
    <w:basedOn w:val="Absatz-Standardschriftart"/>
    <w:uiPriority w:val="1"/>
    <w:rsid w:val="00A06FBB"/>
    <w:rPr>
      <w:rFonts w:ascii="Arial" w:hAnsi="Arial"/>
      <w:color w:val="808080" w:themeColor="background1" w:themeShade="80"/>
      <w:sz w:val="22"/>
    </w:rPr>
  </w:style>
  <w:style w:type="character" w:customStyle="1" w:styleId="Formatvorlage2">
    <w:name w:val="Formatvorlage2"/>
    <w:basedOn w:val="Absatz-Standardschriftart"/>
    <w:uiPriority w:val="1"/>
    <w:rsid w:val="00A06FBB"/>
    <w:rPr>
      <w:rFonts w:ascii="Arial" w:hAnsi="Arial"/>
      <w:color w:val="808080" w:themeColor="background1" w:themeShade="80"/>
      <w:sz w:val="22"/>
    </w:rPr>
  </w:style>
  <w:style w:type="character" w:styleId="Kommentarzeichen">
    <w:name w:val="annotation reference"/>
    <w:basedOn w:val="Absatz-Standardschriftart"/>
    <w:rsid w:val="00E22A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22A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22AE3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22A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22AE3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510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after="0" w:line="380" w:lineRule="atLeast"/>
      <w:outlineLvl w:val="0"/>
    </w:pPr>
    <w:rPr>
      <w:rFonts w:ascii="Arial" w:eastAsia="Times New Roman" w:hAnsi="Arial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ascii="Arial" w:eastAsia="Times New Roman" w:hAnsi="Arial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after="0" w:line="200" w:lineRule="atLeast"/>
      <w:outlineLvl w:val="2"/>
    </w:pPr>
    <w:rPr>
      <w:rFonts w:ascii="Arial" w:eastAsia="Times New Roman" w:hAnsi="Arial" w:cs="Arial"/>
      <w:b/>
      <w:bCs/>
      <w:caps/>
      <w:sz w:val="20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ascii="Arial" w:eastAsia="Times New Roman" w:hAnsi="Arial" w:cs="Times New Roman"/>
      <w:b/>
      <w:bCs/>
      <w:sz w:val="2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1355C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B510F"/>
    <w:rPr>
      <w:rFonts w:ascii="Arial" w:hAnsi="Arial"/>
      <w:szCs w:val="24"/>
    </w:rPr>
  </w:style>
  <w:style w:type="character" w:customStyle="1" w:styleId="Formatvorlage1">
    <w:name w:val="Formatvorlage1"/>
    <w:basedOn w:val="Absatz-Standardschriftart"/>
    <w:uiPriority w:val="1"/>
    <w:rsid w:val="00A06FBB"/>
    <w:rPr>
      <w:rFonts w:ascii="Arial" w:hAnsi="Arial"/>
      <w:color w:val="808080" w:themeColor="background1" w:themeShade="80"/>
      <w:sz w:val="22"/>
    </w:rPr>
  </w:style>
  <w:style w:type="character" w:customStyle="1" w:styleId="Formatvorlage2">
    <w:name w:val="Formatvorlage2"/>
    <w:basedOn w:val="Absatz-Standardschriftart"/>
    <w:uiPriority w:val="1"/>
    <w:rsid w:val="00A06FBB"/>
    <w:rPr>
      <w:rFonts w:ascii="Arial" w:hAnsi="Arial"/>
      <w:color w:val="808080" w:themeColor="background1" w:themeShade="80"/>
      <w:sz w:val="22"/>
    </w:rPr>
  </w:style>
  <w:style w:type="character" w:styleId="Kommentarzeichen">
    <w:name w:val="annotation reference"/>
    <w:basedOn w:val="Absatz-Standardschriftart"/>
    <w:rsid w:val="00E22A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22A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22AE3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22A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22AE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erlan\AppData\Roaming\Microsoft\Templates\Uni%20HD\Kopfbogen%20hoch%20Dezernat_StudiumLeh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A6EE8A4C934B9FA128532F8E862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0A5EE-1FBB-41F6-BDEC-3BE0C045EB06}"/>
      </w:docPartPr>
      <w:docPartBody>
        <w:p w:rsidR="007C57A0" w:rsidRDefault="004740C2" w:rsidP="004740C2">
          <w:pPr>
            <w:pStyle w:val="E7A6EE8A4C934B9FA128532F8E8624871"/>
          </w:pPr>
          <w:r w:rsidRPr="008753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53345D3FAD4C26A08E311FDEB48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E2670-DE17-48E9-A460-67C2C6B77509}"/>
      </w:docPartPr>
      <w:docPartBody>
        <w:p w:rsidR="007C57A0" w:rsidRDefault="004740C2" w:rsidP="004740C2">
          <w:pPr>
            <w:pStyle w:val="9E53345D3FAD4C26A08E311FDEB480341"/>
          </w:pPr>
          <w:r w:rsidRPr="008753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9B1E50B6DD4D9F9208BDA7A28E7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D82E4-7C92-4711-B653-3533F2AA419C}"/>
      </w:docPartPr>
      <w:docPartBody>
        <w:p w:rsidR="00CC018E" w:rsidRDefault="004D61DE" w:rsidP="004D61DE">
          <w:pPr>
            <w:pStyle w:val="B79B1E50B6DD4D9F9208BDA7A28E7B58"/>
          </w:pPr>
          <w:r w:rsidRPr="008753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7D57A84CDC41DAAFDC3E0FC0700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8E355-94B3-431F-ADB6-643948C116CA}"/>
      </w:docPartPr>
      <w:docPartBody>
        <w:p w:rsidR="002C4B92" w:rsidRDefault="004C2D1C" w:rsidP="004C2D1C">
          <w:pPr>
            <w:pStyle w:val="B17D57A84CDC41DAAFDC3E0FC070010B"/>
          </w:pPr>
          <w:r w:rsidRPr="00D05E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83B34A1D7540CDB3EEAF316DBF0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D20FA-06BB-46B0-AF03-DF8AB85000CA}"/>
      </w:docPartPr>
      <w:docPartBody>
        <w:p w:rsidR="002C4B92" w:rsidRDefault="004C2D1C" w:rsidP="004C2D1C">
          <w:pPr>
            <w:pStyle w:val="FB83B34A1D7540CDB3EEAF316DBF0939"/>
          </w:pPr>
          <w:r w:rsidRPr="008753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4B"/>
    <w:rsid w:val="00047684"/>
    <w:rsid w:val="00062379"/>
    <w:rsid w:val="002C4B92"/>
    <w:rsid w:val="004740C2"/>
    <w:rsid w:val="004C2D1C"/>
    <w:rsid w:val="004D3510"/>
    <w:rsid w:val="004D61DE"/>
    <w:rsid w:val="006D0D4F"/>
    <w:rsid w:val="00787500"/>
    <w:rsid w:val="007C57A0"/>
    <w:rsid w:val="007D6FE6"/>
    <w:rsid w:val="008C04DC"/>
    <w:rsid w:val="0096184B"/>
    <w:rsid w:val="00CC018E"/>
    <w:rsid w:val="00E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2D1C"/>
    <w:rPr>
      <w:color w:val="808080"/>
    </w:rPr>
  </w:style>
  <w:style w:type="paragraph" w:customStyle="1" w:styleId="E02985D834C24911A2F0BA9E2EB45EBB">
    <w:name w:val="E02985D834C24911A2F0BA9E2EB45EBB"/>
    <w:rsid w:val="0096184B"/>
  </w:style>
  <w:style w:type="paragraph" w:customStyle="1" w:styleId="0327929B90AD48359E71B98A3005C41B">
    <w:name w:val="0327929B90AD48359E71B98A3005C41B"/>
    <w:rsid w:val="0096184B"/>
  </w:style>
  <w:style w:type="paragraph" w:customStyle="1" w:styleId="538D38C08E1A4994B8A4886616D310F0">
    <w:name w:val="538D38C08E1A4994B8A4886616D310F0"/>
    <w:rsid w:val="006D0D4F"/>
  </w:style>
  <w:style w:type="paragraph" w:customStyle="1" w:styleId="792D689CE4BF468F8D7952FD1B21B689">
    <w:name w:val="792D689CE4BF468F8D7952FD1B21B689"/>
    <w:rsid w:val="006D0D4F"/>
  </w:style>
  <w:style w:type="paragraph" w:customStyle="1" w:styleId="0327929B90AD48359E71B98A3005C41B1">
    <w:name w:val="0327929B90AD48359E71B98A3005C41B1"/>
    <w:rsid w:val="006D0D4F"/>
    <w:rPr>
      <w:rFonts w:eastAsiaTheme="minorHAnsi"/>
      <w:lang w:eastAsia="en-US"/>
    </w:rPr>
  </w:style>
  <w:style w:type="paragraph" w:customStyle="1" w:styleId="792D689CE4BF468F8D7952FD1B21B6891">
    <w:name w:val="792D689CE4BF468F8D7952FD1B21B6891"/>
    <w:rsid w:val="006D0D4F"/>
    <w:rPr>
      <w:rFonts w:eastAsiaTheme="minorHAnsi"/>
      <w:lang w:eastAsia="en-US"/>
    </w:rPr>
  </w:style>
  <w:style w:type="paragraph" w:customStyle="1" w:styleId="4E039DD1670945C297306BC7220FCED1">
    <w:name w:val="4E039DD1670945C297306BC7220FCED1"/>
    <w:rsid w:val="007C57A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E7A6EE8A4C934B9FA128532F8E862487">
    <w:name w:val="E7A6EE8A4C934B9FA128532F8E862487"/>
    <w:rsid w:val="007C57A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06C02753513459F84201936F943C4A3">
    <w:name w:val="906C02753513459F84201936F943C4A3"/>
    <w:rsid w:val="007C57A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D24EF696B2440E9E8461755566BD28">
    <w:name w:val="2BD24EF696B2440E9E8461755566BD28"/>
    <w:rsid w:val="007C57A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10516E9734C46B5A27F1C617DFD8E58">
    <w:name w:val="210516E9734C46B5A27F1C617DFD8E58"/>
    <w:rsid w:val="007C57A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E53345D3FAD4C26A08E311FDEB48034">
    <w:name w:val="9E53345D3FAD4C26A08E311FDEB48034"/>
    <w:rsid w:val="007C57A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4E039DD1670945C297306BC7220FCED11">
    <w:name w:val="4E039DD1670945C297306BC7220FCED11"/>
    <w:rsid w:val="004740C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E7A6EE8A4C934B9FA128532F8E8624871">
    <w:name w:val="E7A6EE8A4C934B9FA128532F8E8624871"/>
    <w:rsid w:val="004740C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06C02753513459F84201936F943C4A31">
    <w:name w:val="906C02753513459F84201936F943C4A31"/>
    <w:rsid w:val="004740C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D24EF696B2440E9E8461755566BD281">
    <w:name w:val="2BD24EF696B2440E9E8461755566BD281"/>
    <w:rsid w:val="004740C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10516E9734C46B5A27F1C617DFD8E581">
    <w:name w:val="210516E9734C46B5A27F1C617DFD8E581"/>
    <w:rsid w:val="004740C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E53345D3FAD4C26A08E311FDEB480341">
    <w:name w:val="9E53345D3FAD4C26A08E311FDEB480341"/>
    <w:rsid w:val="004740C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07676942CC54EDFBCC945CC0F0351D1">
    <w:name w:val="307676942CC54EDFBCC945CC0F0351D1"/>
    <w:rsid w:val="004D61DE"/>
  </w:style>
  <w:style w:type="paragraph" w:customStyle="1" w:styleId="B79B1E50B6DD4D9F9208BDA7A28E7B58">
    <w:name w:val="B79B1E50B6DD4D9F9208BDA7A28E7B58"/>
    <w:rsid w:val="004D61DE"/>
  </w:style>
  <w:style w:type="paragraph" w:customStyle="1" w:styleId="F0DE781048D642CC8E7D9B2125D78A86">
    <w:name w:val="F0DE781048D642CC8E7D9B2125D78A86"/>
    <w:rsid w:val="00787500"/>
  </w:style>
  <w:style w:type="paragraph" w:customStyle="1" w:styleId="A578CFDACDFB45EF8562438E8CE5F986">
    <w:name w:val="A578CFDACDFB45EF8562438E8CE5F986"/>
    <w:rsid w:val="00787500"/>
  </w:style>
  <w:style w:type="paragraph" w:customStyle="1" w:styleId="2EBCBFF819B141FEB851154643E42D55">
    <w:name w:val="2EBCBFF819B141FEB851154643E42D55"/>
    <w:rsid w:val="00787500"/>
  </w:style>
  <w:style w:type="paragraph" w:customStyle="1" w:styleId="DB12078BECFC4D57B5BDB26F907040C8">
    <w:name w:val="DB12078BECFC4D57B5BDB26F907040C8"/>
    <w:rsid w:val="00E05702"/>
  </w:style>
  <w:style w:type="paragraph" w:customStyle="1" w:styleId="E6FDCFFBDDF74E6D9BB9ABED3BFF746E">
    <w:name w:val="E6FDCFFBDDF74E6D9BB9ABED3BFF746E"/>
    <w:rsid w:val="00E05702"/>
  </w:style>
  <w:style w:type="paragraph" w:customStyle="1" w:styleId="60ACB68F9E7E44C79597556587057165">
    <w:name w:val="60ACB68F9E7E44C79597556587057165"/>
    <w:rsid w:val="008C04DC"/>
  </w:style>
  <w:style w:type="paragraph" w:customStyle="1" w:styleId="6ADA2F3C07D84E4F86EDD552460314FE">
    <w:name w:val="6ADA2F3C07D84E4F86EDD552460314FE"/>
    <w:rsid w:val="008C04DC"/>
  </w:style>
  <w:style w:type="paragraph" w:customStyle="1" w:styleId="299C4212EAD84780A1C32254EE03AC6F">
    <w:name w:val="299C4212EAD84780A1C32254EE03AC6F"/>
    <w:rsid w:val="007D6FE6"/>
  </w:style>
  <w:style w:type="paragraph" w:customStyle="1" w:styleId="81E2BCA607044981BE25E5AA46BD3807">
    <w:name w:val="81E2BCA607044981BE25E5AA46BD3807"/>
    <w:rsid w:val="004D3510"/>
  </w:style>
  <w:style w:type="paragraph" w:customStyle="1" w:styleId="DB93D89876DF46378D3B6279350FE87B">
    <w:name w:val="DB93D89876DF46378D3B6279350FE87B"/>
    <w:rsid w:val="004D3510"/>
  </w:style>
  <w:style w:type="paragraph" w:customStyle="1" w:styleId="B17D57A84CDC41DAAFDC3E0FC070010B">
    <w:name w:val="B17D57A84CDC41DAAFDC3E0FC070010B"/>
    <w:rsid w:val="004C2D1C"/>
  </w:style>
  <w:style w:type="paragraph" w:customStyle="1" w:styleId="FB83B34A1D7540CDB3EEAF316DBF0939">
    <w:name w:val="FB83B34A1D7540CDB3EEAF316DBF0939"/>
    <w:rsid w:val="004C2D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2D1C"/>
    <w:rPr>
      <w:color w:val="808080"/>
    </w:rPr>
  </w:style>
  <w:style w:type="paragraph" w:customStyle="1" w:styleId="E02985D834C24911A2F0BA9E2EB45EBB">
    <w:name w:val="E02985D834C24911A2F0BA9E2EB45EBB"/>
    <w:rsid w:val="0096184B"/>
  </w:style>
  <w:style w:type="paragraph" w:customStyle="1" w:styleId="0327929B90AD48359E71B98A3005C41B">
    <w:name w:val="0327929B90AD48359E71B98A3005C41B"/>
    <w:rsid w:val="0096184B"/>
  </w:style>
  <w:style w:type="paragraph" w:customStyle="1" w:styleId="538D38C08E1A4994B8A4886616D310F0">
    <w:name w:val="538D38C08E1A4994B8A4886616D310F0"/>
    <w:rsid w:val="006D0D4F"/>
  </w:style>
  <w:style w:type="paragraph" w:customStyle="1" w:styleId="792D689CE4BF468F8D7952FD1B21B689">
    <w:name w:val="792D689CE4BF468F8D7952FD1B21B689"/>
    <w:rsid w:val="006D0D4F"/>
  </w:style>
  <w:style w:type="paragraph" w:customStyle="1" w:styleId="0327929B90AD48359E71B98A3005C41B1">
    <w:name w:val="0327929B90AD48359E71B98A3005C41B1"/>
    <w:rsid w:val="006D0D4F"/>
    <w:rPr>
      <w:rFonts w:eastAsiaTheme="minorHAnsi"/>
      <w:lang w:eastAsia="en-US"/>
    </w:rPr>
  </w:style>
  <w:style w:type="paragraph" w:customStyle="1" w:styleId="792D689CE4BF468F8D7952FD1B21B6891">
    <w:name w:val="792D689CE4BF468F8D7952FD1B21B6891"/>
    <w:rsid w:val="006D0D4F"/>
    <w:rPr>
      <w:rFonts w:eastAsiaTheme="minorHAnsi"/>
      <w:lang w:eastAsia="en-US"/>
    </w:rPr>
  </w:style>
  <w:style w:type="paragraph" w:customStyle="1" w:styleId="4E039DD1670945C297306BC7220FCED1">
    <w:name w:val="4E039DD1670945C297306BC7220FCED1"/>
    <w:rsid w:val="007C57A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E7A6EE8A4C934B9FA128532F8E862487">
    <w:name w:val="E7A6EE8A4C934B9FA128532F8E862487"/>
    <w:rsid w:val="007C57A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06C02753513459F84201936F943C4A3">
    <w:name w:val="906C02753513459F84201936F943C4A3"/>
    <w:rsid w:val="007C57A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D24EF696B2440E9E8461755566BD28">
    <w:name w:val="2BD24EF696B2440E9E8461755566BD28"/>
    <w:rsid w:val="007C57A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10516E9734C46B5A27F1C617DFD8E58">
    <w:name w:val="210516E9734C46B5A27F1C617DFD8E58"/>
    <w:rsid w:val="007C57A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E53345D3FAD4C26A08E311FDEB48034">
    <w:name w:val="9E53345D3FAD4C26A08E311FDEB48034"/>
    <w:rsid w:val="007C57A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4E039DD1670945C297306BC7220FCED11">
    <w:name w:val="4E039DD1670945C297306BC7220FCED11"/>
    <w:rsid w:val="004740C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E7A6EE8A4C934B9FA128532F8E8624871">
    <w:name w:val="E7A6EE8A4C934B9FA128532F8E8624871"/>
    <w:rsid w:val="004740C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06C02753513459F84201936F943C4A31">
    <w:name w:val="906C02753513459F84201936F943C4A31"/>
    <w:rsid w:val="004740C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BD24EF696B2440E9E8461755566BD281">
    <w:name w:val="2BD24EF696B2440E9E8461755566BD281"/>
    <w:rsid w:val="004740C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10516E9734C46B5A27F1C617DFD8E581">
    <w:name w:val="210516E9734C46B5A27F1C617DFD8E581"/>
    <w:rsid w:val="004740C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9E53345D3FAD4C26A08E311FDEB480341">
    <w:name w:val="9E53345D3FAD4C26A08E311FDEB480341"/>
    <w:rsid w:val="004740C2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07676942CC54EDFBCC945CC0F0351D1">
    <w:name w:val="307676942CC54EDFBCC945CC0F0351D1"/>
    <w:rsid w:val="004D61DE"/>
  </w:style>
  <w:style w:type="paragraph" w:customStyle="1" w:styleId="B79B1E50B6DD4D9F9208BDA7A28E7B58">
    <w:name w:val="B79B1E50B6DD4D9F9208BDA7A28E7B58"/>
    <w:rsid w:val="004D61DE"/>
  </w:style>
  <w:style w:type="paragraph" w:customStyle="1" w:styleId="F0DE781048D642CC8E7D9B2125D78A86">
    <w:name w:val="F0DE781048D642CC8E7D9B2125D78A86"/>
    <w:rsid w:val="00787500"/>
  </w:style>
  <w:style w:type="paragraph" w:customStyle="1" w:styleId="A578CFDACDFB45EF8562438E8CE5F986">
    <w:name w:val="A578CFDACDFB45EF8562438E8CE5F986"/>
    <w:rsid w:val="00787500"/>
  </w:style>
  <w:style w:type="paragraph" w:customStyle="1" w:styleId="2EBCBFF819B141FEB851154643E42D55">
    <w:name w:val="2EBCBFF819B141FEB851154643E42D55"/>
    <w:rsid w:val="00787500"/>
  </w:style>
  <w:style w:type="paragraph" w:customStyle="1" w:styleId="DB12078BECFC4D57B5BDB26F907040C8">
    <w:name w:val="DB12078BECFC4D57B5BDB26F907040C8"/>
    <w:rsid w:val="00E05702"/>
  </w:style>
  <w:style w:type="paragraph" w:customStyle="1" w:styleId="E6FDCFFBDDF74E6D9BB9ABED3BFF746E">
    <w:name w:val="E6FDCFFBDDF74E6D9BB9ABED3BFF746E"/>
    <w:rsid w:val="00E05702"/>
  </w:style>
  <w:style w:type="paragraph" w:customStyle="1" w:styleId="60ACB68F9E7E44C79597556587057165">
    <w:name w:val="60ACB68F9E7E44C79597556587057165"/>
    <w:rsid w:val="008C04DC"/>
  </w:style>
  <w:style w:type="paragraph" w:customStyle="1" w:styleId="6ADA2F3C07D84E4F86EDD552460314FE">
    <w:name w:val="6ADA2F3C07D84E4F86EDD552460314FE"/>
    <w:rsid w:val="008C04DC"/>
  </w:style>
  <w:style w:type="paragraph" w:customStyle="1" w:styleId="299C4212EAD84780A1C32254EE03AC6F">
    <w:name w:val="299C4212EAD84780A1C32254EE03AC6F"/>
    <w:rsid w:val="007D6FE6"/>
  </w:style>
  <w:style w:type="paragraph" w:customStyle="1" w:styleId="81E2BCA607044981BE25E5AA46BD3807">
    <w:name w:val="81E2BCA607044981BE25E5AA46BD3807"/>
    <w:rsid w:val="004D3510"/>
  </w:style>
  <w:style w:type="paragraph" w:customStyle="1" w:styleId="DB93D89876DF46378D3B6279350FE87B">
    <w:name w:val="DB93D89876DF46378D3B6279350FE87B"/>
    <w:rsid w:val="004D3510"/>
  </w:style>
  <w:style w:type="paragraph" w:customStyle="1" w:styleId="B17D57A84CDC41DAAFDC3E0FC070010B">
    <w:name w:val="B17D57A84CDC41DAAFDC3E0FC070010B"/>
    <w:rsid w:val="004C2D1C"/>
  </w:style>
  <w:style w:type="paragraph" w:customStyle="1" w:styleId="FB83B34A1D7540CDB3EEAF316DBF0939">
    <w:name w:val="FB83B34A1D7540CDB3EEAF316DBF0939"/>
    <w:rsid w:val="004C2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8B5F-48AD-421E-A652-921CCC2E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Dezernat_StudiumLehre</Template>
  <TotalTime>0</TotalTime>
  <Pages>3</Pages>
  <Words>221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Heidelberg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haberland</dc:creator>
  <cp:lastModifiedBy>Stievermann, Juliane</cp:lastModifiedBy>
  <cp:revision>2</cp:revision>
  <cp:lastPrinted>2013-12-03T07:38:00Z</cp:lastPrinted>
  <dcterms:created xsi:type="dcterms:W3CDTF">2015-04-23T11:25:00Z</dcterms:created>
  <dcterms:modified xsi:type="dcterms:W3CDTF">2015-04-23T11:25:00Z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