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48" w:rsidRPr="00E179ED" w:rsidRDefault="005C3333" w:rsidP="00EB4948">
      <w:pPr>
        <w:tabs>
          <w:tab w:val="left" w:pos="2250"/>
          <w:tab w:val="center" w:pos="4464"/>
        </w:tabs>
        <w:jc w:val="center"/>
        <w:rPr>
          <w:rFonts w:ascii="Arial" w:hAnsi="Arial" w:cs="Arial"/>
          <w:b/>
          <w:sz w:val="20"/>
          <w:szCs w:val="20"/>
        </w:rPr>
      </w:pPr>
      <w:r w:rsidRPr="00126502">
        <w:rPr>
          <w:rFonts w:ascii="Arial" w:hAnsi="Arial" w:cs="Arial"/>
          <w:b/>
          <w:sz w:val="28"/>
          <w:szCs w:val="28"/>
        </w:rPr>
        <w:t xml:space="preserve">Dokumentation </w:t>
      </w:r>
      <w:r w:rsidR="00126502" w:rsidRPr="00126502">
        <w:rPr>
          <w:rFonts w:ascii="Arial" w:hAnsi="Arial" w:cs="Arial"/>
          <w:b/>
          <w:sz w:val="28"/>
          <w:szCs w:val="28"/>
        </w:rPr>
        <w:t>für dezentrale Beschaffungsvorgänge</w:t>
      </w:r>
      <w:r w:rsidR="001B745E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  <w:r w:rsidR="00EB4948">
        <w:rPr>
          <w:rFonts w:ascii="Arial" w:hAnsi="Arial" w:cs="Arial"/>
          <w:b/>
          <w:sz w:val="28"/>
          <w:szCs w:val="28"/>
        </w:rPr>
        <w:br/>
      </w:r>
      <w:r w:rsidR="00EB4948" w:rsidRPr="00E179ED">
        <w:rPr>
          <w:rFonts w:ascii="Arial" w:hAnsi="Arial" w:cs="Arial"/>
          <w:sz w:val="20"/>
          <w:szCs w:val="20"/>
        </w:rPr>
        <w:t xml:space="preserve">(gemäß </w:t>
      </w:r>
      <w:r w:rsidR="00A43AD0" w:rsidRPr="00E179ED">
        <w:rPr>
          <w:rFonts w:ascii="Arial" w:hAnsi="Arial" w:cs="Arial"/>
          <w:sz w:val="20"/>
          <w:szCs w:val="20"/>
        </w:rPr>
        <w:t>den Wertgrenzen für dezentrale Beschaffungen)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474"/>
        <w:gridCol w:w="6445"/>
      </w:tblGrid>
      <w:tr w:rsidR="00D342A9" w:rsidRPr="00126502" w:rsidTr="00126502">
        <w:tc>
          <w:tcPr>
            <w:tcW w:w="2474" w:type="dxa"/>
          </w:tcPr>
          <w:p w:rsidR="00D342A9" w:rsidRPr="00126502" w:rsidRDefault="00D342A9" w:rsidP="00E24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Institut /Einrichtung/ Abteilung</w:t>
            </w:r>
          </w:p>
        </w:tc>
        <w:tc>
          <w:tcPr>
            <w:tcW w:w="6445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342A9" w:rsidRPr="00126502" w:rsidTr="00126502">
        <w:tc>
          <w:tcPr>
            <w:tcW w:w="2474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6445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2A9" w:rsidRPr="00126502" w:rsidTr="00126502">
        <w:tc>
          <w:tcPr>
            <w:tcW w:w="2474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445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2A9" w:rsidRPr="00126502" w:rsidTr="00126502">
        <w:tc>
          <w:tcPr>
            <w:tcW w:w="2474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Telefon/Fax/E-Mail</w:t>
            </w:r>
          </w:p>
        </w:tc>
        <w:tc>
          <w:tcPr>
            <w:tcW w:w="6445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2A9" w:rsidRPr="00126502" w:rsidTr="00126502">
        <w:tc>
          <w:tcPr>
            <w:tcW w:w="2474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 xml:space="preserve">Beschaffungsgegenstand </w:t>
            </w:r>
          </w:p>
        </w:tc>
        <w:tc>
          <w:tcPr>
            <w:tcW w:w="6445" w:type="dxa"/>
          </w:tcPr>
          <w:p w:rsidR="00D342A9" w:rsidRPr="00126502" w:rsidRDefault="00D342A9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42A9" w:rsidRPr="00E179ED" w:rsidRDefault="00D342A9" w:rsidP="005C333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50"/>
        <w:gridCol w:w="1855"/>
        <w:gridCol w:w="2094"/>
        <w:gridCol w:w="1589"/>
        <w:gridCol w:w="1848"/>
        <w:gridCol w:w="883"/>
      </w:tblGrid>
      <w:tr w:rsidR="005C3333" w:rsidRPr="00126502" w:rsidTr="001F106B">
        <w:trPr>
          <w:trHeight w:val="470"/>
        </w:trPr>
        <w:tc>
          <w:tcPr>
            <w:tcW w:w="8919" w:type="dxa"/>
            <w:gridSpan w:val="6"/>
            <w:vAlign w:val="center"/>
          </w:tcPr>
          <w:p w:rsidR="006C01CB" w:rsidRPr="00126502" w:rsidRDefault="00D530B2" w:rsidP="001B7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650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A9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4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 xml:space="preserve">Direktauftrag ist </w:t>
            </w:r>
            <w:r w:rsidR="00D342A9">
              <w:rPr>
                <w:rFonts w:ascii="Arial" w:hAnsi="Arial" w:cs="Arial"/>
                <w:sz w:val="20"/>
                <w:szCs w:val="20"/>
              </w:rPr>
              <w:t xml:space="preserve">möglich und 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>zweckmäßig</w:t>
            </w:r>
            <w:r w:rsidR="001B745E">
              <w:rPr>
                <w:rFonts w:ascii="Arial" w:hAnsi="Arial" w:cs="Arial"/>
                <w:sz w:val="20"/>
                <w:szCs w:val="20"/>
              </w:rPr>
              <w:t>.²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2A9">
              <w:rPr>
                <w:rFonts w:ascii="Arial" w:hAnsi="Arial" w:cs="Arial"/>
                <w:sz w:val="20"/>
                <w:szCs w:val="20"/>
              </w:rPr>
              <w:t xml:space="preserve">Es wurde eine 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>Markterkundung durch</w:t>
            </w:r>
            <w:r w:rsidR="00D342A9">
              <w:rPr>
                <w:rFonts w:ascii="Arial" w:hAnsi="Arial" w:cs="Arial"/>
                <w:sz w:val="20"/>
                <w:szCs w:val="20"/>
              </w:rPr>
              <w:t>ge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>führ</w:t>
            </w:r>
            <w:r w:rsidR="00D342A9">
              <w:rPr>
                <w:rFonts w:ascii="Arial" w:hAnsi="Arial" w:cs="Arial"/>
                <w:sz w:val="20"/>
                <w:szCs w:val="20"/>
              </w:rPr>
              <w:t>t</w:t>
            </w:r>
            <w:r w:rsidR="00D342A9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45E">
              <w:rPr>
                <w:rFonts w:ascii="Arial" w:hAnsi="Arial" w:cs="Arial"/>
                <w:sz w:val="20"/>
                <w:szCs w:val="20"/>
              </w:rPr>
              <w:t>³</w:t>
            </w:r>
            <w:r w:rsidR="000D6F96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0C0B" w:rsidRPr="00126502" w:rsidTr="00126502">
        <w:tc>
          <w:tcPr>
            <w:tcW w:w="650" w:type="dxa"/>
          </w:tcPr>
          <w:p w:rsidR="00D20C0B" w:rsidRPr="00126502" w:rsidRDefault="00D20C0B" w:rsidP="005C3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Pos-Nr.</w:t>
            </w:r>
          </w:p>
        </w:tc>
        <w:tc>
          <w:tcPr>
            <w:tcW w:w="1855" w:type="dxa"/>
          </w:tcPr>
          <w:p w:rsidR="00D20C0B" w:rsidRPr="00126502" w:rsidRDefault="00D20C0B" w:rsidP="005C3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Name des Anbieters</w:t>
            </w:r>
          </w:p>
        </w:tc>
        <w:tc>
          <w:tcPr>
            <w:tcW w:w="2094" w:type="dxa"/>
          </w:tcPr>
          <w:p w:rsidR="00D20C0B" w:rsidRPr="00126502" w:rsidRDefault="000E73E9" w:rsidP="005C3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Marktrecherche</w:t>
            </w:r>
          </w:p>
        </w:tc>
        <w:tc>
          <w:tcPr>
            <w:tcW w:w="1589" w:type="dxa"/>
          </w:tcPr>
          <w:p w:rsidR="00D20C0B" w:rsidRPr="00126502" w:rsidRDefault="00D20C0B" w:rsidP="002A6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 xml:space="preserve">Summe </w:t>
            </w:r>
            <w:r w:rsidR="002A6ED9" w:rsidRPr="00126502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848" w:type="dxa"/>
          </w:tcPr>
          <w:p w:rsidR="00D20C0B" w:rsidRPr="00126502" w:rsidRDefault="00D20C0B" w:rsidP="005C3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83" w:type="dxa"/>
          </w:tcPr>
          <w:p w:rsidR="00D20C0B" w:rsidRPr="00126502" w:rsidRDefault="00D20C0B" w:rsidP="005C3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 xml:space="preserve">Anlage Nr. </w:t>
            </w:r>
          </w:p>
        </w:tc>
      </w:tr>
      <w:tr w:rsidR="00126502" w:rsidRPr="00126502" w:rsidTr="00126502">
        <w:tc>
          <w:tcPr>
            <w:tcW w:w="650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</w:tcPr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70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Internetrecherche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4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Telefonat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190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13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26502"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9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26502" w:rsidRPr="00126502" w:rsidTr="00126502">
        <w:tc>
          <w:tcPr>
            <w:tcW w:w="650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</w:tcPr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8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Internetrecherche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6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Telefonat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32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12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26502"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89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26502" w:rsidRPr="00126502" w:rsidTr="00126502">
        <w:tc>
          <w:tcPr>
            <w:tcW w:w="650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</w:tcPr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82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Internetrecherche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1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Telefonat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3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126502" w:rsidRPr="00126502" w:rsidRDefault="00D530B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1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26502"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89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26502" w:rsidRPr="00126502" w:rsidTr="001F106B">
        <w:trPr>
          <w:trHeight w:val="1266"/>
        </w:trPr>
        <w:tc>
          <w:tcPr>
            <w:tcW w:w="2505" w:type="dxa"/>
            <w:gridSpan w:val="2"/>
            <w:vAlign w:val="center"/>
          </w:tcPr>
          <w:p w:rsidR="00126502" w:rsidRPr="00126502" w:rsidRDefault="00126502" w:rsidP="001F10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Zuschlagsbegründung</w:t>
            </w:r>
          </w:p>
        </w:tc>
        <w:tc>
          <w:tcPr>
            <w:tcW w:w="6414" w:type="dxa"/>
            <w:gridSpan w:val="4"/>
            <w:vAlign w:val="center"/>
          </w:tcPr>
          <w:p w:rsidR="00126502" w:rsidRPr="00126502" w:rsidRDefault="00126502" w:rsidP="001F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t xml:space="preserve">Der Zuschlag wird der Firma mit der Pos-Nr. 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26502">
              <w:rPr>
                <w:rFonts w:ascii="Arial" w:hAnsi="Arial" w:cs="Arial"/>
                <w:sz w:val="20"/>
                <w:szCs w:val="20"/>
              </w:rPr>
              <w:t xml:space="preserve"> erteilt.</w:t>
            </w:r>
          </w:p>
          <w:p w:rsidR="00126502" w:rsidRPr="00126502" w:rsidRDefault="00D530B2" w:rsidP="001F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460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CE4">
              <w:rPr>
                <w:rFonts w:ascii="Arial" w:hAnsi="Arial" w:cs="Arial"/>
                <w:sz w:val="20"/>
                <w:szCs w:val="20"/>
              </w:rPr>
              <w:t>der zum Zuge gekommene Anbieter war der wirtschaftlichste oder einzige.</w:t>
            </w:r>
          </w:p>
          <w:p w:rsidR="00126502" w:rsidRPr="00126502" w:rsidRDefault="00D530B2" w:rsidP="001F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56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sonstige Gründe: 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26502"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09B" w:rsidRPr="00236EFF" w:rsidTr="0016409B">
        <w:trPr>
          <w:trHeight w:val="325"/>
        </w:trPr>
        <w:tc>
          <w:tcPr>
            <w:tcW w:w="2505" w:type="dxa"/>
            <w:gridSpan w:val="2"/>
          </w:tcPr>
          <w:p w:rsidR="0016409B" w:rsidRPr="00236EFF" w:rsidRDefault="0016409B" w:rsidP="00D661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EDV-Beschaffung</w:t>
            </w:r>
          </w:p>
        </w:tc>
        <w:tc>
          <w:tcPr>
            <w:tcW w:w="6414" w:type="dxa"/>
            <w:gridSpan w:val="4"/>
          </w:tcPr>
          <w:p w:rsidR="0016409B" w:rsidRPr="00236EFF" w:rsidRDefault="00D530B2" w:rsidP="001640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65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409B">
              <w:rPr>
                <w:rFonts w:ascii="Arial" w:hAnsi="Arial" w:cs="Arial"/>
                <w:sz w:val="18"/>
                <w:szCs w:val="18"/>
              </w:rPr>
              <w:t>Eine Bewilligung durch das URZ wurde eingeholt</w:t>
            </w:r>
            <w:r w:rsidR="0016409B" w:rsidRPr="001B745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</w:tbl>
    <w:p w:rsidR="0016409B" w:rsidRPr="00E179ED" w:rsidRDefault="0016409B" w:rsidP="005C333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126502" w:rsidRPr="00126502" w:rsidTr="001F106B">
        <w:trPr>
          <w:trHeight w:val="433"/>
        </w:trPr>
        <w:tc>
          <w:tcPr>
            <w:tcW w:w="8919" w:type="dxa"/>
            <w:gridSpan w:val="3"/>
            <w:vAlign w:val="center"/>
          </w:tcPr>
          <w:p w:rsidR="001B745E" w:rsidRPr="00126502" w:rsidRDefault="00D530B2" w:rsidP="00164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7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2" w:rsidRPr="001265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Die Beschaffu</w:t>
            </w:r>
            <w:r w:rsidR="001F106B">
              <w:rPr>
                <w:rFonts w:ascii="Arial" w:hAnsi="Arial" w:cs="Arial"/>
                <w:sz w:val="20"/>
                <w:szCs w:val="20"/>
              </w:rPr>
              <w:t>ng erfolgt aus einer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ACD">
              <w:rPr>
                <w:rFonts w:ascii="Arial" w:hAnsi="Arial" w:cs="Arial"/>
                <w:sz w:val="20"/>
                <w:szCs w:val="20"/>
              </w:rPr>
              <w:t xml:space="preserve">aktuell gültigen </w:t>
            </w:r>
            <w:r w:rsidR="00126502" w:rsidRPr="00126502">
              <w:rPr>
                <w:rFonts w:ascii="Arial" w:hAnsi="Arial" w:cs="Arial"/>
                <w:sz w:val="20"/>
                <w:szCs w:val="20"/>
              </w:rPr>
              <w:t>Rahmenver</w:t>
            </w:r>
            <w:r w:rsidR="001F106B">
              <w:rPr>
                <w:rFonts w:ascii="Arial" w:hAnsi="Arial" w:cs="Arial"/>
                <w:sz w:val="20"/>
                <w:szCs w:val="20"/>
              </w:rPr>
              <w:t>einbarung</w:t>
            </w:r>
            <w:r w:rsidR="001B745E">
              <w:rPr>
                <w:rFonts w:ascii="Arial" w:hAnsi="Arial" w:cs="Arial"/>
                <w:sz w:val="20"/>
                <w:szCs w:val="20"/>
              </w:rPr>
              <w:t>.</w:t>
            </w:r>
            <w:r w:rsidR="0016409B" w:rsidRPr="0016409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126502" w:rsidRPr="00126502" w:rsidTr="002763E0"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Name des Rahmenvertragspartners</w:t>
            </w:r>
          </w:p>
        </w:tc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502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126502" w:rsidRPr="00126502" w:rsidTr="001F106B">
        <w:trPr>
          <w:trHeight w:val="393"/>
        </w:trPr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3" w:type="dxa"/>
          </w:tcPr>
          <w:p w:rsidR="00126502" w:rsidRPr="00126502" w:rsidRDefault="00126502" w:rsidP="00126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265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02">
              <w:rPr>
                <w:rFonts w:ascii="Arial" w:hAnsi="Arial" w:cs="Arial"/>
                <w:sz w:val="20"/>
                <w:szCs w:val="20"/>
              </w:rPr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6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26502" w:rsidRPr="00E179ED" w:rsidRDefault="00126502" w:rsidP="005C333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51" w:rightFromText="151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3669"/>
      </w:tblGrid>
      <w:tr w:rsidR="00922E67" w:rsidRPr="00236EFF" w:rsidTr="00C92DAE">
        <w:trPr>
          <w:trHeight w:val="558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67" w:rsidRPr="00236EFF" w:rsidRDefault="00922E67" w:rsidP="00C92DAE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6EFF">
              <w:rPr>
                <w:rFonts w:ascii="Arial" w:eastAsia="Calibri" w:hAnsi="Arial" w:cs="Arial"/>
                <w:sz w:val="18"/>
                <w:szCs w:val="18"/>
              </w:rPr>
              <w:t>Zum Auftragnehmer bestehen folgende Verhältnisse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67" w:rsidRPr="00236EFF" w:rsidRDefault="00D530B2" w:rsidP="00C92DAE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702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7" w:rsidRPr="00236EF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2E67" w:rsidRPr="00236EFF">
              <w:rPr>
                <w:rFonts w:ascii="Arial" w:eastAsia="Calibri" w:hAnsi="Arial" w:cs="Arial"/>
                <w:sz w:val="18"/>
                <w:szCs w:val="18"/>
              </w:rPr>
              <w:t xml:space="preserve">  verwandtschaftlich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3836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67" w:rsidRPr="00236EF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2E67" w:rsidRPr="00236EFF">
              <w:rPr>
                <w:rFonts w:ascii="Arial" w:eastAsia="Calibri" w:hAnsi="Arial" w:cs="Arial"/>
                <w:sz w:val="18"/>
                <w:szCs w:val="18"/>
              </w:rPr>
              <w:t>  freundschaftlich</w:t>
            </w:r>
          </w:p>
        </w:tc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E67" w:rsidRPr="00236EFF" w:rsidRDefault="00922E67" w:rsidP="00C92DAE">
            <w:pPr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6EFF">
              <w:rPr>
                <w:rFonts w:ascii="Arial" w:eastAsia="Calibri" w:hAnsi="Arial" w:cs="Arial"/>
                <w:sz w:val="18"/>
                <w:szCs w:val="18"/>
              </w:rPr>
              <w:t xml:space="preserve">Erklärende Ausführungen: </w:t>
            </w:r>
            <w:r w:rsidRPr="00236EF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36EF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36EFF">
              <w:rPr>
                <w:rFonts w:ascii="Arial" w:eastAsia="Calibri" w:hAnsi="Arial" w:cs="Arial"/>
                <w:sz w:val="18"/>
                <w:szCs w:val="18"/>
              </w:rPr>
            </w:r>
            <w:r w:rsidRPr="00236EF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36EF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36EF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36EF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36EF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36EF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36EF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1F106B" w:rsidRDefault="001F106B" w:rsidP="005C3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06B" w:rsidRPr="00126502" w:rsidRDefault="001F106B" w:rsidP="005C3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42A9" w:rsidRDefault="001F3210" w:rsidP="005C33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6502">
        <w:rPr>
          <w:rFonts w:ascii="Arial" w:hAnsi="Arial" w:cs="Arial"/>
          <w:sz w:val="20"/>
          <w:szCs w:val="20"/>
        </w:rPr>
        <w:t>__________________________________</w:t>
      </w:r>
      <w:r w:rsidR="009F7AA8">
        <w:rPr>
          <w:rFonts w:ascii="Arial" w:hAnsi="Arial" w:cs="Arial"/>
          <w:sz w:val="20"/>
          <w:szCs w:val="20"/>
        </w:rPr>
        <w:br/>
      </w:r>
      <w:r w:rsidR="005C3333" w:rsidRPr="00126502">
        <w:rPr>
          <w:rFonts w:ascii="Arial" w:hAnsi="Arial" w:cs="Arial"/>
          <w:sz w:val="20"/>
          <w:szCs w:val="20"/>
        </w:rPr>
        <w:t xml:space="preserve">Datum / </w:t>
      </w:r>
      <w:r w:rsidR="00006965">
        <w:rPr>
          <w:rFonts w:ascii="Arial" w:hAnsi="Arial" w:cs="Arial"/>
          <w:sz w:val="20"/>
          <w:szCs w:val="20"/>
        </w:rPr>
        <w:t>Unterschrift</w:t>
      </w:r>
      <w:r w:rsidR="00A749C6">
        <w:rPr>
          <w:rFonts w:ascii="Arial" w:hAnsi="Arial" w:cs="Arial"/>
          <w:sz w:val="20"/>
          <w:szCs w:val="20"/>
        </w:rPr>
        <w:t xml:space="preserve"> </w:t>
      </w:r>
      <w:r w:rsidR="002219C5">
        <w:rPr>
          <w:rFonts w:ascii="Arial" w:hAnsi="Arial" w:cs="Arial"/>
          <w:sz w:val="20"/>
          <w:szCs w:val="20"/>
          <w:vertAlign w:val="superscript"/>
        </w:rPr>
        <w:t>6</w:t>
      </w:r>
    </w:p>
    <w:sectPr w:rsidR="00D342A9" w:rsidSect="005958F9">
      <w:headerReference w:type="first" r:id="rId8"/>
      <w:footerReference w:type="first" r:id="rId9"/>
      <w:endnotePr>
        <w:numFmt w:val="decimal"/>
      </w:endnotePr>
      <w:pgSz w:w="11906" w:h="16838" w:code="9"/>
      <w:pgMar w:top="70" w:right="1418" w:bottom="0" w:left="1559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F7" w:rsidRDefault="00D777F7">
      <w:r>
        <w:separator/>
      </w:r>
    </w:p>
  </w:endnote>
  <w:endnote w:type="continuationSeparator" w:id="0">
    <w:p w:rsidR="00D777F7" w:rsidRDefault="00D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4C" w:rsidRDefault="001F106B" w:rsidP="00C178E5">
    <w:pPr>
      <w:pStyle w:val="Fuzeile"/>
      <w:jc w:val="right"/>
    </w:pPr>
    <w:r>
      <w:t>S</w:t>
    </w:r>
    <w:r w:rsidR="00A13D81">
      <w:t xml:space="preserve">tand: </w:t>
    </w:r>
    <w:r w:rsidR="00E179ED">
      <w:t>09.12</w:t>
    </w:r>
    <w:r w:rsidR="0016409B">
      <w:t>.2019</w:t>
    </w:r>
    <w:r>
      <w:ptab w:relativeTo="margin" w:alignment="center" w:leader="none"/>
    </w:r>
    <w:r>
      <w:ptab w:relativeTo="margin" w:alignment="right" w:leader="none"/>
    </w:r>
    <w:r w:rsidR="009F7AA8">
      <w:rPr>
        <w:sz w:val="16"/>
        <w:szCs w:val="16"/>
      </w:rPr>
      <w:fldChar w:fldCharType="begin"/>
    </w:r>
    <w:r w:rsidR="009F7AA8">
      <w:rPr>
        <w:sz w:val="16"/>
        <w:szCs w:val="16"/>
      </w:rPr>
      <w:instrText xml:space="preserve"> FILENAME \* MERGEFORMAT </w:instrText>
    </w:r>
    <w:r w:rsidR="009F7AA8">
      <w:rPr>
        <w:sz w:val="16"/>
        <w:szCs w:val="16"/>
      </w:rPr>
      <w:fldChar w:fldCharType="separate"/>
    </w:r>
    <w:r w:rsidR="009F7AA8">
      <w:rPr>
        <w:noProof/>
        <w:sz w:val="16"/>
        <w:szCs w:val="16"/>
      </w:rPr>
      <w:t>20181121-Teil1 DokumentationDezentraleBeschaffung oh.FN.</w:t>
    </w:r>
    <w:r w:rsidR="009F7A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F7" w:rsidRDefault="00D777F7">
      <w:r>
        <w:separator/>
      </w:r>
    </w:p>
  </w:footnote>
  <w:footnote w:type="continuationSeparator" w:id="0">
    <w:p w:rsidR="00D777F7" w:rsidRDefault="00D777F7">
      <w:r>
        <w:continuationSeparator/>
      </w:r>
    </w:p>
  </w:footnote>
  <w:footnote w:id="1">
    <w:p w:rsidR="001B745E" w:rsidRDefault="001B74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B745E">
        <w:rPr>
          <w:rFonts w:ascii="Arial" w:hAnsi="Arial" w:cs="Arial"/>
          <w:sz w:val="16"/>
          <w:szCs w:val="16"/>
        </w:rPr>
        <w:t>Bitte beachten Sie die Erläuterungen zur Dokumentation.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320AF3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4AE80A8D" wp14:editId="42E9A8FA">
          <wp:simplePos x="0" y="0"/>
          <wp:positionH relativeFrom="page">
            <wp:posOffset>190500</wp:posOffset>
          </wp:positionH>
          <wp:positionV relativeFrom="page">
            <wp:align>top</wp:align>
          </wp:positionV>
          <wp:extent cx="7564755" cy="1699260"/>
          <wp:effectExtent l="0" t="0" r="0" b="0"/>
          <wp:wrapNone/>
          <wp:docPr id="18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19044BED" wp14:editId="54E1730D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9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-619990716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68079D26" wp14:editId="0724BC6F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079D26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7l2u/hqStahCUwFhkPTJwPuItZUAYxvfnpAFpS0Nsw6wsu1wMkPUpOd/1FR3T7ytaCryH3OamRnqgo9TbgHw==" w:salt="jS4I635lOeycyjc60QcAN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7"/>
    <w:rsid w:val="00006965"/>
    <w:rsid w:val="00041361"/>
    <w:rsid w:val="00043733"/>
    <w:rsid w:val="00054DB8"/>
    <w:rsid w:val="000D6F96"/>
    <w:rsid w:val="000E0A2F"/>
    <w:rsid w:val="000E0A66"/>
    <w:rsid w:val="000E73E9"/>
    <w:rsid w:val="00126502"/>
    <w:rsid w:val="001578D2"/>
    <w:rsid w:val="0016409B"/>
    <w:rsid w:val="001731D5"/>
    <w:rsid w:val="0019292D"/>
    <w:rsid w:val="001A2D1F"/>
    <w:rsid w:val="001A4FF6"/>
    <w:rsid w:val="001B745E"/>
    <w:rsid w:val="001D1B30"/>
    <w:rsid w:val="001F106B"/>
    <w:rsid w:val="001F3210"/>
    <w:rsid w:val="0022028C"/>
    <w:rsid w:val="002219C5"/>
    <w:rsid w:val="00227FE3"/>
    <w:rsid w:val="00243124"/>
    <w:rsid w:val="00243772"/>
    <w:rsid w:val="00280EF0"/>
    <w:rsid w:val="002A6ED9"/>
    <w:rsid w:val="002B0655"/>
    <w:rsid w:val="002D4709"/>
    <w:rsid w:val="00320AF3"/>
    <w:rsid w:val="00332A4B"/>
    <w:rsid w:val="00333E77"/>
    <w:rsid w:val="003A69F0"/>
    <w:rsid w:val="003B0E5F"/>
    <w:rsid w:val="003B23F0"/>
    <w:rsid w:val="003C23B0"/>
    <w:rsid w:val="003D0038"/>
    <w:rsid w:val="003D14A5"/>
    <w:rsid w:val="0042384F"/>
    <w:rsid w:val="004433A2"/>
    <w:rsid w:val="004606D3"/>
    <w:rsid w:val="0049668F"/>
    <w:rsid w:val="004B794D"/>
    <w:rsid w:val="005404A5"/>
    <w:rsid w:val="00556C70"/>
    <w:rsid w:val="00576B8C"/>
    <w:rsid w:val="005958F9"/>
    <w:rsid w:val="005C3333"/>
    <w:rsid w:val="0060258F"/>
    <w:rsid w:val="0060740A"/>
    <w:rsid w:val="00611135"/>
    <w:rsid w:val="0061355C"/>
    <w:rsid w:val="006413CA"/>
    <w:rsid w:val="006523CB"/>
    <w:rsid w:val="00656ABB"/>
    <w:rsid w:val="006776CF"/>
    <w:rsid w:val="00691BE3"/>
    <w:rsid w:val="006B4C4C"/>
    <w:rsid w:val="006C01CB"/>
    <w:rsid w:val="00700B62"/>
    <w:rsid w:val="007037FB"/>
    <w:rsid w:val="00722E31"/>
    <w:rsid w:val="0073662B"/>
    <w:rsid w:val="00736DD6"/>
    <w:rsid w:val="00743D45"/>
    <w:rsid w:val="00795795"/>
    <w:rsid w:val="007A1379"/>
    <w:rsid w:val="007C44E8"/>
    <w:rsid w:val="007D25CF"/>
    <w:rsid w:val="007F5B76"/>
    <w:rsid w:val="008169D1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2E67"/>
    <w:rsid w:val="009250E2"/>
    <w:rsid w:val="00951F8F"/>
    <w:rsid w:val="0095680D"/>
    <w:rsid w:val="00962866"/>
    <w:rsid w:val="00973692"/>
    <w:rsid w:val="00994CE4"/>
    <w:rsid w:val="009C6274"/>
    <w:rsid w:val="009F1585"/>
    <w:rsid w:val="009F4ACD"/>
    <w:rsid w:val="009F7AA8"/>
    <w:rsid w:val="00A03624"/>
    <w:rsid w:val="00A13D81"/>
    <w:rsid w:val="00A2675D"/>
    <w:rsid w:val="00A43AD0"/>
    <w:rsid w:val="00A47F6D"/>
    <w:rsid w:val="00A57709"/>
    <w:rsid w:val="00A70772"/>
    <w:rsid w:val="00A72BEB"/>
    <w:rsid w:val="00A749C6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87794"/>
    <w:rsid w:val="00B969ED"/>
    <w:rsid w:val="00BC1FE3"/>
    <w:rsid w:val="00BE1207"/>
    <w:rsid w:val="00BF1EBF"/>
    <w:rsid w:val="00C04A44"/>
    <w:rsid w:val="00C10538"/>
    <w:rsid w:val="00C15477"/>
    <w:rsid w:val="00C15C0E"/>
    <w:rsid w:val="00C178E5"/>
    <w:rsid w:val="00CD4845"/>
    <w:rsid w:val="00CD7CFB"/>
    <w:rsid w:val="00D20C0B"/>
    <w:rsid w:val="00D342A9"/>
    <w:rsid w:val="00D530B2"/>
    <w:rsid w:val="00D777F7"/>
    <w:rsid w:val="00D85699"/>
    <w:rsid w:val="00D94F0C"/>
    <w:rsid w:val="00DB3540"/>
    <w:rsid w:val="00E179ED"/>
    <w:rsid w:val="00E2149E"/>
    <w:rsid w:val="00E3465F"/>
    <w:rsid w:val="00E62B16"/>
    <w:rsid w:val="00E80DC1"/>
    <w:rsid w:val="00E934B1"/>
    <w:rsid w:val="00E96751"/>
    <w:rsid w:val="00EA732D"/>
    <w:rsid w:val="00EB1CF0"/>
    <w:rsid w:val="00EB4948"/>
    <w:rsid w:val="00EF3060"/>
    <w:rsid w:val="00F1605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D5D699D"/>
  <w15:docId w15:val="{15487456-6138-4E89-B269-96B323D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7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1355C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C3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C1053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05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C1053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C10538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unhideWhenUsed/>
    <w:rsid w:val="00D342A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342A9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D342A9"/>
    <w:rPr>
      <w:vertAlign w:val="superscript"/>
    </w:rPr>
  </w:style>
  <w:style w:type="character" w:styleId="Hyperlink">
    <w:name w:val="Hyperlink"/>
    <w:basedOn w:val="Absatz-Standardschriftart"/>
    <w:unhideWhenUsed/>
    <w:rsid w:val="00D34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as\AppData\Roaming\Microsoft\Templates\Uni%20HD\Kopfbogen%20hoch%20Dezernat_Finanz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B965-1ED6-45FA-845A-BEE4CF0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Dezernat_Finanzen.dotm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20181109_DokumentationDezentraleBeschaffung</vt:lpstr>
    </vt:vector>
  </TitlesOfParts>
  <Company>Uni HD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20181109_DokumentationDezentraleBeschaffung</dc:title>
  <dc:creator>Haas, Susanne</dc:creator>
  <cp:lastModifiedBy>Haas, Susanne</cp:lastModifiedBy>
  <cp:revision>3</cp:revision>
  <cp:lastPrinted>2018-03-21T12:29:00Z</cp:lastPrinted>
  <dcterms:created xsi:type="dcterms:W3CDTF">2019-12-09T08:26:00Z</dcterms:created>
  <dcterms:modified xsi:type="dcterms:W3CDTF">2019-12-09T08:26:00Z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