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A3842" w14:textId="11967F50" w:rsidR="00CB4508" w:rsidRPr="00CB4508" w:rsidRDefault="00CB4508" w:rsidP="00CB4508">
      <w:pPr>
        <w:jc w:val="center"/>
        <w:rPr>
          <w:b/>
        </w:rPr>
      </w:pPr>
      <w:bookmarkStart w:id="0" w:name="_GoBack"/>
      <w:bookmarkEnd w:id="0"/>
      <w:r w:rsidRPr="00CB4508">
        <w:rPr>
          <w:b/>
        </w:rPr>
        <w:t>Agreement Partner</w:t>
      </w:r>
      <w:r w:rsidR="00381539">
        <w:rPr>
          <w:b/>
        </w:rPr>
        <w:t>s</w:t>
      </w: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CB450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CB450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B450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B450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FFB4100" w:rsidR="00EB0036" w:rsidRPr="002A00C3"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Gregor Stiebert, M.A.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4F954BF" w:rsidR="00EB0036" w:rsidRPr="002A00C3"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AF8D390" w:rsidR="00EB0036" w:rsidRPr="002A00C3"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0222</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C35029F" w14:textId="77777777" w:rsidR="00EB0036"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Grabengasse 3-5</w:t>
            </w:r>
          </w:p>
          <w:p w14:paraId="69DC9F7F" w14:textId="6E76F98A" w:rsidR="00CB4508" w:rsidRPr="002A00C3"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69117 Heidelberg</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65500C68" w:rsidR="00EB0036" w:rsidRPr="002A00C3" w:rsidRDefault="00CB45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5958B19E" w14:textId="77777777" w:rsidR="00CB4508" w:rsidRPr="00CB4508" w:rsidRDefault="00CB4508" w:rsidP="00CB4508">
            <w:pPr>
              <w:spacing w:after="0" w:line="240" w:lineRule="auto"/>
              <w:jc w:val="center"/>
              <w:rPr>
                <w:rFonts w:ascii="Calibri" w:eastAsia="Times New Roman" w:hAnsi="Calibri" w:cs="Times New Roman"/>
                <w:color w:val="000000"/>
                <w:sz w:val="16"/>
                <w:szCs w:val="16"/>
                <w:lang w:val="de-DE" w:eastAsia="en-GB"/>
              </w:rPr>
            </w:pPr>
            <w:r w:rsidRPr="00CB4508">
              <w:rPr>
                <w:rFonts w:ascii="Calibri" w:eastAsia="Times New Roman" w:hAnsi="Calibri" w:cs="Times New Roman"/>
                <w:color w:val="000000"/>
                <w:sz w:val="16"/>
                <w:szCs w:val="16"/>
                <w:lang w:val="de-DE" w:eastAsia="en-GB"/>
              </w:rPr>
              <w:t>Gregor Stiebert, M.A.</w:t>
            </w:r>
          </w:p>
          <w:p w14:paraId="3997D3B5" w14:textId="13CA1A2A" w:rsidR="00CB4508" w:rsidRPr="00CB4508" w:rsidRDefault="00A6622A" w:rsidP="00CB4508">
            <w:pPr>
              <w:spacing w:after="0" w:line="240" w:lineRule="auto"/>
              <w:jc w:val="center"/>
              <w:rPr>
                <w:rFonts w:ascii="Calibri" w:eastAsia="Times New Roman" w:hAnsi="Calibri" w:cs="Times New Roman"/>
                <w:color w:val="000000"/>
                <w:sz w:val="16"/>
                <w:szCs w:val="16"/>
                <w:lang w:val="de-DE" w:eastAsia="en-GB"/>
              </w:rPr>
            </w:pPr>
            <w:hyperlink r:id="rId12" w:history="1">
              <w:r w:rsidR="00A8654D" w:rsidRPr="0052309C">
                <w:rPr>
                  <w:rStyle w:val="Hyperlink"/>
                  <w:rFonts w:ascii="Calibri" w:eastAsia="Times New Roman" w:hAnsi="Calibri" w:cs="Times New Roman"/>
                  <w:sz w:val="16"/>
                  <w:szCs w:val="16"/>
                  <w:lang w:val="de-DE" w:eastAsia="en-GB"/>
                </w:rPr>
                <w:t>Gregor.stiebert@zegk.uni-heidelberg.de</w:t>
              </w:r>
            </w:hyperlink>
          </w:p>
          <w:p w14:paraId="69DC9F81" w14:textId="4D3FAAD9" w:rsidR="00CB4508" w:rsidRPr="00CB4508" w:rsidRDefault="00CB4508" w:rsidP="00CB4508">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+49 (0) 6221 54 2442</w:t>
            </w:r>
          </w:p>
        </w:tc>
      </w:tr>
      <w:tr w:rsidR="00EB0036" w:rsidRPr="002A00C3" w14:paraId="69DC9F8E" w14:textId="77777777" w:rsidTr="00CB450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0A196B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B450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47E0EBF" w14:textId="77777777" w:rsidR="00CB4508" w:rsidRDefault="00CB4508"/>
    <w:p w14:paraId="3283B16C" w14:textId="44A1E337" w:rsidR="00CB4508" w:rsidRPr="00CB4508" w:rsidRDefault="00CB4508" w:rsidP="00CB4508">
      <w:pPr>
        <w:jc w:val="center"/>
        <w:rPr>
          <w:b/>
        </w:rPr>
      </w:pPr>
      <w:r w:rsidRPr="00CB4508">
        <w:rPr>
          <w:b/>
        </w:rPr>
        <w:t>Confirmation by Agreement Partner</w:t>
      </w:r>
      <w:r w:rsidR="00381539">
        <w:rPr>
          <w:b/>
        </w:rPr>
        <w:t>s</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B4508" w:rsidRPr="002A00C3" w14:paraId="1190E364" w14:textId="77777777" w:rsidTr="00A4581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DE52A4"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61523EF"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410772B"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6B88351"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273F9"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077DE1E"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B4508" w:rsidRPr="002A00C3" w14:paraId="7890263D" w14:textId="77777777" w:rsidTr="00A4581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703989"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25C29AE" w14:textId="77777777" w:rsidR="00CB4508" w:rsidRPr="00784E7F" w:rsidRDefault="00CB4508" w:rsidP="00A4581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B7BF79"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p w14:paraId="68392E77"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B87D32"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7CB91"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43962CE"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p>
        </w:tc>
      </w:tr>
      <w:tr w:rsidR="00CB4508" w:rsidRPr="0089462B" w14:paraId="3BE10C1B" w14:textId="77777777" w:rsidTr="00A4581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17F536"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26E69E" w14:textId="1E8A3474"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Gregor Stiebert, M.A.</w:t>
            </w:r>
          </w:p>
        </w:tc>
        <w:tc>
          <w:tcPr>
            <w:tcW w:w="2126" w:type="dxa"/>
            <w:tcBorders>
              <w:top w:val="nil"/>
              <w:left w:val="single" w:sz="8" w:space="0" w:color="auto"/>
              <w:bottom w:val="single" w:sz="8" w:space="0" w:color="auto"/>
              <w:right w:val="nil"/>
            </w:tcBorders>
            <w:shd w:val="clear" w:color="auto" w:fill="auto"/>
            <w:noWrap/>
            <w:vAlign w:val="center"/>
            <w:hideMark/>
          </w:tcPr>
          <w:p w14:paraId="0E6A189D" w14:textId="46BB7A8F" w:rsidR="00CB4508" w:rsidRPr="002A00C3" w:rsidRDefault="00A6622A" w:rsidP="00CB4508">
            <w:pPr>
              <w:spacing w:after="0" w:line="240" w:lineRule="auto"/>
              <w:jc w:val="center"/>
              <w:rPr>
                <w:rFonts w:ascii="Calibri" w:eastAsia="Times New Roman" w:hAnsi="Calibri" w:cs="Times New Roman"/>
                <w:color w:val="000000"/>
                <w:sz w:val="16"/>
                <w:szCs w:val="16"/>
                <w:lang w:val="en-GB" w:eastAsia="en-GB"/>
              </w:rPr>
            </w:pPr>
            <w:hyperlink r:id="rId13" w:history="1">
              <w:r w:rsidR="00A8654D" w:rsidRPr="0052309C">
                <w:rPr>
                  <w:rStyle w:val="Hyperlink"/>
                  <w:rFonts w:ascii="Calibri" w:eastAsia="Times New Roman" w:hAnsi="Calibri" w:cs="Times New Roman"/>
                  <w:sz w:val="16"/>
                  <w:szCs w:val="16"/>
                  <w:lang w:val="en-GB" w:eastAsia="en-GB"/>
                </w:rPr>
                <w:t>Gregor.stiebert@zegk.uni-heidelberg.de</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173EF104" w14:textId="039C488A"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4B0DFD9"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8866EA"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p>
        </w:tc>
      </w:tr>
      <w:tr w:rsidR="00CB4508" w:rsidRPr="0089462B" w14:paraId="386C2772" w14:textId="77777777" w:rsidTr="00A4581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9A2D44"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14:paraId="0CC77228"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A7323F3"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E36FCB1"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E88DCDA" w14:textId="77777777" w:rsidR="00CB4508" w:rsidRPr="002A00C3" w:rsidRDefault="00CB4508" w:rsidP="00A4581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38D8D23" w14:textId="77777777" w:rsidR="00CB4508" w:rsidRPr="002A00C3" w:rsidRDefault="00CB4508" w:rsidP="00A4581A">
            <w:pPr>
              <w:spacing w:after="0" w:line="240" w:lineRule="auto"/>
              <w:jc w:val="center"/>
              <w:rPr>
                <w:rFonts w:ascii="Calibri" w:eastAsia="Times New Roman" w:hAnsi="Calibri" w:cs="Times New Roman"/>
                <w:b/>
                <w:bCs/>
                <w:color w:val="000000"/>
                <w:sz w:val="16"/>
                <w:szCs w:val="16"/>
                <w:lang w:val="en-GB" w:eastAsia="en-GB"/>
              </w:rPr>
            </w:pPr>
          </w:p>
        </w:tc>
      </w:tr>
    </w:tbl>
    <w:p w14:paraId="63088363" w14:textId="77777777" w:rsidR="00CB4508" w:rsidRDefault="00CB4508"/>
    <w:p w14:paraId="4539AEE7" w14:textId="77777777" w:rsidR="00CB4508" w:rsidRDefault="00CB4508">
      <w:r>
        <w:br w:type="page"/>
      </w: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022A30" w:rsidRPr="002A00C3" w14:paraId="69DC9FA4" w14:textId="77777777" w:rsidTr="001A1C71">
        <w:trPr>
          <w:gridAfter w:val="1"/>
          <w:wAfter w:w="132" w:type="dxa"/>
          <w:trHeight w:val="135"/>
        </w:trPr>
        <w:tc>
          <w:tcPr>
            <w:tcW w:w="11056" w:type="dxa"/>
            <w:gridSpan w:val="11"/>
            <w:tcBorders>
              <w:top w:val="double" w:sz="6" w:space="0" w:color="auto"/>
              <w:left w:val="nil"/>
              <w:bottom w:val="nil"/>
              <w:right w:val="nil"/>
            </w:tcBorders>
            <w:shd w:val="clear" w:color="auto" w:fill="auto"/>
            <w:noWrap/>
            <w:vAlign w:val="bottom"/>
            <w:hideMark/>
          </w:tcPr>
          <w:p w14:paraId="51FDB250" w14:textId="5854B892"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8"/>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1"/>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bl>
    <w:p w14:paraId="518A418D" w14:textId="77777777" w:rsidR="00D815AA" w:rsidRPr="002A00C3" w:rsidRDefault="00D815AA" w:rsidP="00EC7C21">
      <w:pPr>
        <w:spacing w:after="0"/>
        <w:jc w:val="center"/>
        <w:rPr>
          <w:b/>
          <w:lang w:val="en-GB"/>
        </w:rPr>
      </w:pPr>
    </w:p>
    <w:p w14:paraId="033F87DF" w14:textId="2830CF3F" w:rsidR="00381539" w:rsidRDefault="00381539">
      <w:pPr>
        <w:rPr>
          <w:b/>
          <w:lang w:val="en-GB"/>
        </w:rPr>
      </w:pPr>
      <w:r>
        <w:rPr>
          <w:b/>
          <w:lang w:val="en-GB"/>
        </w:rPr>
        <w:br w:type="page"/>
      </w:r>
    </w:p>
    <w:p w14:paraId="738B7BDA"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662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662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662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662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662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662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662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662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CE43AC8" w14:textId="77777777" w:rsidR="00381539" w:rsidRDefault="00381539" w:rsidP="00381539">
      <w:pPr>
        <w:jc w:val="center"/>
        <w:rPr>
          <w:b/>
        </w:rPr>
      </w:pPr>
    </w:p>
    <w:p w14:paraId="545D4C99" w14:textId="5C0B9D64" w:rsidR="00381539" w:rsidRPr="00CB4508" w:rsidRDefault="00381539" w:rsidP="00381539">
      <w:pPr>
        <w:jc w:val="center"/>
        <w:rPr>
          <w:b/>
        </w:rPr>
      </w:pPr>
      <w:r w:rsidRPr="00CB4508">
        <w:rPr>
          <w:b/>
        </w:rPr>
        <w:t xml:space="preserve">Confirmation by </w:t>
      </w:r>
      <w:r>
        <w:rPr>
          <w:b/>
        </w:rPr>
        <w:t>Agreement Partners</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81539" w:rsidRPr="002A00C3" w14:paraId="1E367F08" w14:textId="77777777" w:rsidTr="00FC619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506406"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919F6E0"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20A7CD"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3D20E55"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7CA8D2"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65673F"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81539" w:rsidRPr="002A00C3" w14:paraId="528AB5FC" w14:textId="77777777" w:rsidTr="00FC619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B410A7"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EF99BB" w14:textId="77777777" w:rsidR="00381539" w:rsidRPr="00784E7F" w:rsidRDefault="00381539" w:rsidP="00FC619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3E96437"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p w14:paraId="6BB65E2E"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E48007F"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47F6A8"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2CE61CC"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p>
        </w:tc>
      </w:tr>
      <w:tr w:rsidR="00381539" w:rsidRPr="0089462B" w14:paraId="529A8EF5" w14:textId="77777777" w:rsidTr="00FC619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746D73"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9793A4"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Gregor Stiebert, M.A.</w:t>
            </w:r>
          </w:p>
        </w:tc>
        <w:tc>
          <w:tcPr>
            <w:tcW w:w="2126" w:type="dxa"/>
            <w:tcBorders>
              <w:top w:val="nil"/>
              <w:left w:val="single" w:sz="8" w:space="0" w:color="auto"/>
              <w:bottom w:val="single" w:sz="8" w:space="0" w:color="auto"/>
              <w:right w:val="nil"/>
            </w:tcBorders>
            <w:shd w:val="clear" w:color="auto" w:fill="auto"/>
            <w:noWrap/>
            <w:vAlign w:val="center"/>
            <w:hideMark/>
          </w:tcPr>
          <w:p w14:paraId="2907E3A1" w14:textId="21599CF0" w:rsidR="00381539" w:rsidRPr="002A00C3" w:rsidRDefault="005249E0" w:rsidP="00FC619C">
            <w:pPr>
              <w:spacing w:after="0" w:line="240" w:lineRule="auto"/>
              <w:jc w:val="center"/>
              <w:rPr>
                <w:rFonts w:ascii="Calibri" w:eastAsia="Times New Roman" w:hAnsi="Calibri" w:cs="Times New Roman"/>
                <w:color w:val="000000"/>
                <w:sz w:val="16"/>
                <w:szCs w:val="16"/>
                <w:lang w:val="en-GB" w:eastAsia="en-GB"/>
              </w:rPr>
            </w:pPr>
            <w:hyperlink r:id="rId14" w:history="1">
              <w:r w:rsidR="00381539" w:rsidRPr="00CB4508">
                <w:rPr>
                  <w:rStyle w:val="Hyperlink"/>
                  <w:rFonts w:ascii="Calibri" w:eastAsia="Times New Roman" w:hAnsi="Calibri" w:cs="Times New Roman"/>
                  <w:sz w:val="16"/>
                  <w:szCs w:val="16"/>
                  <w:lang w:val="en-GB" w:eastAsia="en-GB"/>
                </w:rPr>
                <w:t>Gregor.stieber</w:t>
              </w:r>
              <w:r w:rsidR="00A8654D">
                <w:rPr>
                  <w:rStyle w:val="Hyperlink"/>
                  <w:rFonts w:ascii="Calibri" w:eastAsia="Times New Roman" w:hAnsi="Calibri" w:cs="Times New Roman"/>
                  <w:sz w:val="16"/>
                  <w:szCs w:val="16"/>
                  <w:lang w:val="en-GB" w:eastAsia="en-GB"/>
                </w:rPr>
                <w:t>t</w:t>
              </w:r>
              <w:r w:rsidR="00381539" w:rsidRPr="00CB4508">
                <w:rPr>
                  <w:rStyle w:val="Hyperlink"/>
                  <w:rFonts w:ascii="Calibri" w:eastAsia="Times New Roman" w:hAnsi="Calibri" w:cs="Times New Roman"/>
                  <w:sz w:val="16"/>
                  <w:szCs w:val="16"/>
                  <w:lang w:val="en-GB" w:eastAsia="en-GB"/>
                </w:rPr>
                <w:t>@zegk.uni-heidelberg.de</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EB4644B"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784BB0"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6FC92D9"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p>
        </w:tc>
      </w:tr>
      <w:tr w:rsidR="00381539" w:rsidRPr="0089462B" w14:paraId="7F400B8D" w14:textId="77777777" w:rsidTr="00FC619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6B3E13"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339160D"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00FBE94"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0EDCAC"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034B96F"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1BA9DAE"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381539" w:rsidRDefault="00EC7C21" w:rsidP="00B57D80">
      <w:pPr>
        <w:spacing w:after="0"/>
      </w:pPr>
    </w:p>
    <w:p w14:paraId="7FC7C5F3" w14:textId="77777777" w:rsidR="00381539" w:rsidRDefault="00381539">
      <w:pPr>
        <w:rPr>
          <w:b/>
          <w:lang w:val="en-GB"/>
        </w:rPr>
      </w:pPr>
      <w:r>
        <w:rPr>
          <w:b/>
          <w:lang w:val="en-GB"/>
        </w:rPr>
        <w:br w:type="page"/>
      </w:r>
    </w:p>
    <w:p w14:paraId="69DCA09F" w14:textId="4BC92CC8"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2E01FE8E" w14:textId="77777777" w:rsidR="00381539" w:rsidRDefault="00381539" w:rsidP="00B57D80">
      <w:pPr>
        <w:spacing w:after="0"/>
        <w:rPr>
          <w:lang w:val="en-GB"/>
        </w:rPr>
      </w:pPr>
    </w:p>
    <w:p w14:paraId="2B2159FA" w14:textId="6DAAC80B" w:rsidR="00381539" w:rsidRPr="00CB4508" w:rsidRDefault="00381539" w:rsidP="00381539">
      <w:pPr>
        <w:jc w:val="center"/>
        <w:rPr>
          <w:b/>
        </w:rPr>
      </w:pPr>
      <w:r w:rsidRPr="00CB4508">
        <w:rPr>
          <w:b/>
        </w:rPr>
        <w:t xml:space="preserve">Confirmation by </w:t>
      </w:r>
      <w:r>
        <w:rPr>
          <w:b/>
        </w:rPr>
        <w:t>Institutions</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81539" w:rsidRPr="002A00C3" w14:paraId="2549412C" w14:textId="77777777" w:rsidTr="00FC619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858464"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34CF7C"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F08BC1C"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D2565E0"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C204D6"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406401"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81539" w:rsidRPr="0089462B" w14:paraId="525BFB9D" w14:textId="77777777" w:rsidTr="003815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FF98F6"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579BDAC0" w14:textId="10AC4BCA"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1123D93C" w14:textId="26E740C3"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7519257" w14:textId="32133BBB"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F67C847"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7B403B"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p>
        </w:tc>
      </w:tr>
      <w:tr w:rsidR="00381539" w:rsidRPr="0089462B" w14:paraId="4A62C99C" w14:textId="77777777" w:rsidTr="00FC619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D08A42"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454BFBF"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24CDDF3"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9EB8BC4"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C5DCBE5" w14:textId="77777777" w:rsidR="00381539" w:rsidRPr="002A00C3" w:rsidRDefault="00381539" w:rsidP="00FC619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5640D65" w14:textId="77777777" w:rsidR="00381539" w:rsidRPr="002A00C3" w:rsidRDefault="00381539" w:rsidP="00FC619C">
            <w:pPr>
              <w:spacing w:after="0" w:line="240" w:lineRule="auto"/>
              <w:jc w:val="center"/>
              <w:rPr>
                <w:rFonts w:ascii="Calibri" w:eastAsia="Times New Roman" w:hAnsi="Calibri" w:cs="Times New Roman"/>
                <w:b/>
                <w:bCs/>
                <w:color w:val="000000"/>
                <w:sz w:val="16"/>
                <w:szCs w:val="16"/>
                <w:lang w:val="en-GB" w:eastAsia="en-GB"/>
              </w:rPr>
            </w:pPr>
          </w:p>
        </w:tc>
      </w:tr>
    </w:tbl>
    <w:p w14:paraId="35123EB9" w14:textId="77777777" w:rsidR="00381539" w:rsidRPr="00381539" w:rsidRDefault="00381539" w:rsidP="00B57D80">
      <w:pPr>
        <w:spacing w:after="0"/>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42F3" w14:textId="77777777" w:rsidR="005249E0" w:rsidRDefault="005249E0" w:rsidP="00261299">
      <w:pPr>
        <w:spacing w:after="0" w:line="240" w:lineRule="auto"/>
      </w:pPr>
      <w:r>
        <w:separator/>
      </w:r>
    </w:p>
  </w:endnote>
  <w:endnote w:type="continuationSeparator" w:id="0">
    <w:p w14:paraId="4F98A9E9" w14:textId="77777777" w:rsidR="005249E0" w:rsidRDefault="005249E0"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8320EF1" w14:textId="77777777" w:rsidR="00CB4508" w:rsidRPr="00114066" w:rsidRDefault="00CB4508" w:rsidP="00CB45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2373F4D1" w14:textId="77777777" w:rsidR="00CB4508" w:rsidRPr="00114066" w:rsidRDefault="00CB4508" w:rsidP="00CB45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9">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57081D47" w14:textId="77777777" w:rsidR="00381539" w:rsidRPr="00114066" w:rsidRDefault="00381539" w:rsidP="00381539">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D580CC6" w14:textId="77777777" w:rsidR="00381539" w:rsidRPr="00114066" w:rsidRDefault="00381539" w:rsidP="00381539">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ADD516B" w14:textId="77777777" w:rsidR="00381539" w:rsidRPr="00114066" w:rsidRDefault="00381539" w:rsidP="00381539">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789575B" w14:textId="77777777" w:rsidR="00381539" w:rsidRPr="00114066" w:rsidRDefault="00381539" w:rsidP="00381539">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A6622A">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7FBF" w14:textId="77777777" w:rsidR="005249E0" w:rsidRDefault="005249E0" w:rsidP="00261299">
      <w:pPr>
        <w:spacing w:after="0" w:line="240" w:lineRule="auto"/>
      </w:pPr>
      <w:r>
        <w:separator/>
      </w:r>
    </w:p>
  </w:footnote>
  <w:footnote w:type="continuationSeparator" w:id="0">
    <w:p w14:paraId="796BE846" w14:textId="77777777" w:rsidR="005249E0" w:rsidRDefault="005249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761"/>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6E6"/>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1539"/>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2075"/>
    <w:rsid w:val="004E5157"/>
    <w:rsid w:val="004F6083"/>
    <w:rsid w:val="00503287"/>
    <w:rsid w:val="00513908"/>
    <w:rsid w:val="005161EC"/>
    <w:rsid w:val="005227CF"/>
    <w:rsid w:val="00523061"/>
    <w:rsid w:val="005249E0"/>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22A"/>
    <w:rsid w:val="00A66729"/>
    <w:rsid w:val="00A73762"/>
    <w:rsid w:val="00A80861"/>
    <w:rsid w:val="00A85D7E"/>
    <w:rsid w:val="00A8654D"/>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0F4"/>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508"/>
    <w:rsid w:val="00CB47C6"/>
    <w:rsid w:val="00CB48B0"/>
    <w:rsid w:val="00CB515E"/>
    <w:rsid w:val="00CC2CA7"/>
    <w:rsid w:val="00CC67AF"/>
    <w:rsid w:val="00CC7049"/>
    <w:rsid w:val="00CC71D2"/>
    <w:rsid w:val="00CD780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381539"/>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381539"/>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gor.stiebert@zegk.uni-heidelberg.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Gregor.stiebert@zegk.uni-heidelberg.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gor.stieber@zegk.uni-heidelberg.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www.w3.org/XML/1998/namespace"/>
    <ds:schemaRef ds:uri="0e52a87e-fa0e-4867-9149-5c43122db7fb"/>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8F1E4-687A-41EF-BA0B-13E44F2A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864</Words>
  <Characters>5448</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Plate, Oliver</cp:lastModifiedBy>
  <cp:revision>2</cp:revision>
  <cp:lastPrinted>2015-04-10T09:51:00Z</cp:lastPrinted>
  <dcterms:created xsi:type="dcterms:W3CDTF">2017-05-24T09:34:00Z</dcterms:created>
  <dcterms:modified xsi:type="dcterms:W3CDTF">2017-05-24T09:34:00Z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