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F" w:rsidRPr="00715497" w:rsidRDefault="000A2F6A" w:rsidP="00410E18">
      <w:pPr>
        <w:jc w:val="right"/>
        <w:rPr>
          <w:sz w:val="22"/>
          <w:szCs w:val="22"/>
        </w:rPr>
      </w:pPr>
      <w:r w:rsidRPr="007154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76EFA3" wp14:editId="3DD3F2F1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2667000" cy="155257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52575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EBB" w:rsidRPr="00B03EBB" w:rsidRDefault="00B03EBB" w:rsidP="00B03EBB">
                            <w:pPr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3EBB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Anrede</w:t>
                            </w:r>
                          </w:p>
                          <w:p w:rsidR="00B03EBB" w:rsidRPr="00B03EBB" w:rsidRDefault="00B03EBB" w:rsidP="00B03EBB">
                            <w:pPr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3EBB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Titel + Empfängername</w:t>
                            </w:r>
                          </w:p>
                          <w:p w:rsidR="00B03EBB" w:rsidRPr="00B03EBB" w:rsidRDefault="00B03EBB" w:rsidP="00B03EBB">
                            <w:pPr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3EBB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Institut</w:t>
                            </w:r>
                          </w:p>
                          <w:p w:rsidR="00B03EBB" w:rsidRPr="00B03EBB" w:rsidRDefault="00B03EBB" w:rsidP="00B03EBB">
                            <w:pPr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B03EBB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Strasse</w:t>
                            </w:r>
                            <w:proofErr w:type="spellEnd"/>
                          </w:p>
                          <w:p w:rsidR="00B03EBB" w:rsidRPr="00B03EBB" w:rsidRDefault="00B03EBB" w:rsidP="00B03EBB">
                            <w:pPr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B03EBB" w:rsidRPr="00B03EBB" w:rsidRDefault="00B03EBB" w:rsidP="00B03EBB">
                            <w:pPr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3EBB">
                              <w:rPr>
                                <w:b/>
                                <w:color w:val="4F81BD" w:themeColor="accent1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PLZ Ort</w:t>
                            </w:r>
                          </w:p>
                          <w:p w:rsidR="0034320E" w:rsidRDefault="0034320E" w:rsidP="009F5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3.45pt;width:210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" fillcolor="white [3201]" strokecolor="#4bacc6 [3208]" strokeweight=".25pt">
                <v:stroke dashstyle="1 1"/>
                <v:textbox>
                  <w:txbxContent>
                    <w:p w:rsidR="00B03EBB" w:rsidRPr="00B03EBB" w:rsidRDefault="00B03EBB" w:rsidP="00B03EBB">
                      <w:pPr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03EBB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Anrede</w:t>
                      </w:r>
                    </w:p>
                    <w:p w:rsidR="00B03EBB" w:rsidRPr="00B03EBB" w:rsidRDefault="00B03EBB" w:rsidP="00B03EBB">
                      <w:pPr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03EBB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Titel + Empfängername</w:t>
                      </w:r>
                    </w:p>
                    <w:p w:rsidR="00B03EBB" w:rsidRPr="00B03EBB" w:rsidRDefault="00B03EBB" w:rsidP="00B03EBB">
                      <w:pPr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03EBB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Institut</w:t>
                      </w:r>
                    </w:p>
                    <w:p w:rsidR="00B03EBB" w:rsidRPr="00B03EBB" w:rsidRDefault="00B03EBB" w:rsidP="00B03EBB">
                      <w:pPr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B03EBB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Strasse</w:t>
                      </w:r>
                      <w:proofErr w:type="spellEnd"/>
                    </w:p>
                    <w:p w:rsidR="00B03EBB" w:rsidRPr="00B03EBB" w:rsidRDefault="00B03EBB" w:rsidP="00B03EBB">
                      <w:pPr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  <w:p w:rsidR="00B03EBB" w:rsidRPr="00B03EBB" w:rsidRDefault="00B03EBB" w:rsidP="00B03EBB">
                      <w:pPr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03EBB">
                        <w:rPr>
                          <w:b/>
                          <w:color w:val="4F81BD" w:themeColor="accent1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PLZ Ort</w:t>
                      </w:r>
                    </w:p>
                    <w:p w:rsidR="0034320E" w:rsidRDefault="0034320E" w:rsidP="009F5ACE"/>
                  </w:txbxContent>
                </v:textbox>
              </v:shape>
            </w:pict>
          </mc:Fallback>
        </mc:AlternateContent>
      </w:r>
      <w:r w:rsidR="00F13E23" w:rsidRPr="00715497">
        <w:rPr>
          <w:rFonts w:cs="Arial"/>
          <w:sz w:val="22"/>
          <w:szCs w:val="22"/>
        </w:rPr>
        <w:t xml:space="preserve">Heidelberg, den </w:t>
      </w:r>
      <w:r w:rsidR="00715229" w:rsidRPr="00715497">
        <w:rPr>
          <w:rFonts w:cs="Arial"/>
          <w:sz w:val="22"/>
          <w:szCs w:val="22"/>
        </w:rPr>
        <w:fldChar w:fldCharType="begin"/>
      </w:r>
      <w:r w:rsidR="00715229" w:rsidRPr="00715497">
        <w:rPr>
          <w:rFonts w:cs="Arial"/>
          <w:sz w:val="22"/>
          <w:szCs w:val="22"/>
        </w:rPr>
        <w:instrText xml:space="preserve"> TIME \@ "d. MMMM yyyy" </w:instrText>
      </w:r>
      <w:r w:rsidR="00715229" w:rsidRPr="00715497">
        <w:rPr>
          <w:rFonts w:cs="Arial"/>
          <w:sz w:val="22"/>
          <w:szCs w:val="22"/>
        </w:rPr>
        <w:fldChar w:fldCharType="separate"/>
      </w:r>
      <w:r w:rsidR="00C414FF">
        <w:rPr>
          <w:rFonts w:cs="Arial"/>
          <w:noProof/>
          <w:sz w:val="22"/>
          <w:szCs w:val="22"/>
        </w:rPr>
        <w:t>10. Februar 2015</w:t>
      </w:r>
      <w:r w:rsidR="00715229" w:rsidRPr="00715497">
        <w:rPr>
          <w:rFonts w:cs="Arial"/>
          <w:sz w:val="22"/>
          <w:szCs w:val="22"/>
        </w:rPr>
        <w:fldChar w:fldCharType="end"/>
      </w:r>
    </w:p>
    <w:p w:rsidR="002840AF" w:rsidRPr="00715497" w:rsidRDefault="002840AF">
      <w:pPr>
        <w:rPr>
          <w:sz w:val="22"/>
          <w:szCs w:val="22"/>
        </w:rPr>
      </w:pPr>
    </w:p>
    <w:p w:rsidR="00410E18" w:rsidRPr="00715497" w:rsidRDefault="00410E18">
      <w:pPr>
        <w:rPr>
          <w:sz w:val="22"/>
          <w:szCs w:val="22"/>
        </w:rPr>
      </w:pPr>
    </w:p>
    <w:p w:rsidR="00410E18" w:rsidRPr="00715497" w:rsidRDefault="00410E18">
      <w:pPr>
        <w:rPr>
          <w:sz w:val="22"/>
          <w:szCs w:val="22"/>
        </w:rPr>
      </w:pPr>
    </w:p>
    <w:p w:rsidR="00410E18" w:rsidRPr="00715497" w:rsidRDefault="00410E18">
      <w:pPr>
        <w:rPr>
          <w:sz w:val="22"/>
          <w:szCs w:val="22"/>
        </w:rPr>
      </w:pPr>
    </w:p>
    <w:p w:rsidR="00410E18" w:rsidRPr="00715497" w:rsidRDefault="00410E18">
      <w:pPr>
        <w:rPr>
          <w:sz w:val="22"/>
          <w:szCs w:val="22"/>
        </w:rPr>
      </w:pPr>
    </w:p>
    <w:p w:rsidR="00410E18" w:rsidRPr="00715497" w:rsidRDefault="00410E18">
      <w:pPr>
        <w:rPr>
          <w:sz w:val="22"/>
          <w:szCs w:val="22"/>
        </w:rPr>
      </w:pPr>
    </w:p>
    <w:p w:rsidR="00410E18" w:rsidRPr="00715497" w:rsidRDefault="00410E18">
      <w:pPr>
        <w:rPr>
          <w:sz w:val="22"/>
          <w:szCs w:val="22"/>
        </w:rPr>
      </w:pPr>
    </w:p>
    <w:p w:rsidR="00410E18" w:rsidRPr="00715497" w:rsidRDefault="00410E18">
      <w:pPr>
        <w:rPr>
          <w:sz w:val="22"/>
          <w:szCs w:val="22"/>
        </w:rPr>
      </w:pPr>
    </w:p>
    <w:p w:rsidR="002840AF" w:rsidRPr="00715497" w:rsidRDefault="002840AF">
      <w:pPr>
        <w:rPr>
          <w:sz w:val="22"/>
          <w:szCs w:val="22"/>
        </w:rPr>
      </w:pPr>
    </w:p>
    <w:p w:rsidR="00E01356" w:rsidRPr="00715497" w:rsidRDefault="00E01356">
      <w:pPr>
        <w:rPr>
          <w:sz w:val="22"/>
          <w:szCs w:val="22"/>
        </w:rPr>
      </w:pPr>
    </w:p>
    <w:p w:rsidR="00E01356" w:rsidRPr="00715497" w:rsidRDefault="00E01356">
      <w:pPr>
        <w:rPr>
          <w:sz w:val="22"/>
          <w:szCs w:val="22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850"/>
        <w:gridCol w:w="1418"/>
        <w:gridCol w:w="851"/>
        <w:gridCol w:w="1417"/>
      </w:tblGrid>
      <w:tr w:rsidR="003F1F6C" w:rsidRPr="00715497" w:rsidTr="00B03EBB">
        <w:tc>
          <w:tcPr>
            <w:tcW w:w="2235" w:type="dxa"/>
          </w:tcPr>
          <w:p w:rsidR="003F1F6C" w:rsidRPr="00715497" w:rsidRDefault="003F1F6C">
            <w:pPr>
              <w:rPr>
                <w:b/>
                <w:sz w:val="22"/>
                <w:szCs w:val="22"/>
              </w:rPr>
            </w:pPr>
            <w:r w:rsidRPr="00715497">
              <w:rPr>
                <w:b/>
                <w:sz w:val="22"/>
                <w:szCs w:val="22"/>
              </w:rPr>
              <w:t>Exkursion nach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F1F6C" w:rsidRPr="005E30BD" w:rsidRDefault="005E30BD">
            <w:pPr>
              <w:rPr>
                <w:b/>
                <w:color w:val="4F81BD" w:themeColor="accent1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5E30BD">
              <w:rPr>
                <w:b/>
                <w:color w:val="4F81BD" w:themeColor="accent1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O</w:t>
            </w:r>
            <w:bookmarkStart w:id="0" w:name="_GoBack"/>
            <w:bookmarkEnd w:id="0"/>
            <w:r w:rsidRPr="005E30BD">
              <w:rPr>
                <w:b/>
                <w:color w:val="4F81BD" w:themeColor="accent1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rt</w:t>
            </w:r>
          </w:p>
        </w:tc>
        <w:tc>
          <w:tcPr>
            <w:tcW w:w="850" w:type="dxa"/>
          </w:tcPr>
          <w:p w:rsidR="003F1F6C" w:rsidRPr="00715497" w:rsidRDefault="003F1F6C">
            <w:pPr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t>vom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F1F6C" w:rsidRPr="00B03EBB" w:rsidRDefault="00B03EBB">
            <w:pPr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TT.MM.JJ</w:t>
            </w:r>
          </w:p>
        </w:tc>
        <w:tc>
          <w:tcPr>
            <w:tcW w:w="851" w:type="dxa"/>
          </w:tcPr>
          <w:p w:rsidR="003F1F6C" w:rsidRPr="00715497" w:rsidRDefault="003F1F6C">
            <w:pPr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t>bis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F1F6C" w:rsidRPr="00B03EBB" w:rsidRDefault="00B03EBB">
            <w:pPr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TT.MM.JJ</w:t>
            </w:r>
          </w:p>
        </w:tc>
      </w:tr>
    </w:tbl>
    <w:p w:rsidR="00E01356" w:rsidRPr="00715497" w:rsidRDefault="00E01356">
      <w:pPr>
        <w:rPr>
          <w:sz w:val="22"/>
          <w:szCs w:val="22"/>
        </w:rPr>
      </w:pPr>
    </w:p>
    <w:p w:rsidR="0011354D" w:rsidRPr="00715497" w:rsidRDefault="0011354D">
      <w:pPr>
        <w:rPr>
          <w:sz w:val="22"/>
          <w:szCs w:val="22"/>
        </w:rPr>
      </w:pPr>
    </w:p>
    <w:p w:rsidR="00F13E23" w:rsidRPr="00715497" w:rsidRDefault="00F13E23" w:rsidP="000A2F6A">
      <w:pPr>
        <w:spacing w:after="120" w:line="300" w:lineRule="auto"/>
        <w:jc w:val="both"/>
        <w:rPr>
          <w:sz w:val="22"/>
          <w:szCs w:val="22"/>
        </w:rPr>
      </w:pPr>
    </w:p>
    <w:tbl>
      <w:tblPr>
        <w:tblStyle w:val="Tabellenraster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142"/>
        <w:gridCol w:w="1112"/>
        <w:gridCol w:w="1244"/>
        <w:gridCol w:w="411"/>
        <w:gridCol w:w="841"/>
        <w:gridCol w:w="1219"/>
        <w:gridCol w:w="746"/>
        <w:gridCol w:w="1989"/>
      </w:tblGrid>
      <w:tr w:rsidR="003F1F6C" w:rsidRPr="00715497" w:rsidTr="00715497">
        <w:tc>
          <w:tcPr>
            <w:tcW w:w="2943" w:type="dxa"/>
          </w:tcPr>
          <w:p w:rsidR="003F1F6C" w:rsidRPr="00715497" w:rsidRDefault="003F1F6C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t>Sehr geehrte/r Frau/Herr</w:t>
            </w:r>
          </w:p>
        </w:tc>
        <w:tc>
          <w:tcPr>
            <w:tcW w:w="7694" w:type="dxa"/>
            <w:gridSpan w:val="8"/>
            <w:tcBorders>
              <w:bottom w:val="dotted" w:sz="4" w:space="0" w:color="auto"/>
            </w:tcBorders>
          </w:tcPr>
          <w:p w:rsidR="003F1F6C" w:rsidRPr="00B03EBB" w:rsidRDefault="00B03EBB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Titel + Name</w:t>
            </w:r>
          </w:p>
        </w:tc>
      </w:tr>
      <w:tr w:rsidR="003F1F6C" w:rsidRPr="00715497" w:rsidTr="00715497">
        <w:tc>
          <w:tcPr>
            <w:tcW w:w="4219" w:type="dxa"/>
            <w:gridSpan w:val="3"/>
          </w:tcPr>
          <w:p w:rsidR="003F1F6C" w:rsidRPr="00715497" w:rsidRDefault="003F1F6C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t>hiermit bestätige ich, dass Frau/Herr</w:t>
            </w:r>
          </w:p>
        </w:tc>
        <w:tc>
          <w:tcPr>
            <w:tcW w:w="6418" w:type="dxa"/>
            <w:gridSpan w:val="6"/>
            <w:tcBorders>
              <w:bottom w:val="dotted" w:sz="4" w:space="0" w:color="auto"/>
            </w:tcBorders>
          </w:tcPr>
          <w:p w:rsidR="003F1F6C" w:rsidRPr="00B03EBB" w:rsidRDefault="00B03EBB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Vorname + Nachname</w:t>
            </w:r>
          </w:p>
        </w:tc>
      </w:tr>
      <w:tr w:rsidR="003F1F6C" w:rsidRPr="00715497" w:rsidTr="00715497">
        <w:tc>
          <w:tcPr>
            <w:tcW w:w="3085" w:type="dxa"/>
            <w:gridSpan w:val="2"/>
          </w:tcPr>
          <w:p w:rsidR="003F1F6C" w:rsidRPr="00715497" w:rsidRDefault="003F1F6C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t>an meiner Exkursion nach</w:t>
            </w:r>
          </w:p>
        </w:tc>
        <w:tc>
          <w:tcPr>
            <w:tcW w:w="2836" w:type="dxa"/>
            <w:gridSpan w:val="3"/>
            <w:tcBorders>
              <w:bottom w:val="dotted" w:sz="4" w:space="0" w:color="auto"/>
            </w:tcBorders>
          </w:tcPr>
          <w:p w:rsidR="003F1F6C" w:rsidRPr="005E30BD" w:rsidRDefault="005E30BD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5E30BD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Ort</w:t>
            </w:r>
          </w:p>
        </w:tc>
        <w:tc>
          <w:tcPr>
            <w:tcW w:w="850" w:type="dxa"/>
          </w:tcPr>
          <w:p w:rsidR="003F1F6C" w:rsidRPr="00715497" w:rsidRDefault="003F1F6C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t>vom</w:t>
            </w:r>
          </w:p>
        </w:tc>
        <w:tc>
          <w:tcPr>
            <w:tcW w:w="1086" w:type="dxa"/>
            <w:tcBorders>
              <w:bottom w:val="dotted" w:sz="4" w:space="0" w:color="auto"/>
            </w:tcBorders>
          </w:tcPr>
          <w:p w:rsidR="003F1F6C" w:rsidRPr="00B03EBB" w:rsidRDefault="00B03EBB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TT.MM.JJ</w:t>
            </w:r>
          </w:p>
        </w:tc>
        <w:tc>
          <w:tcPr>
            <w:tcW w:w="757" w:type="dxa"/>
          </w:tcPr>
          <w:p w:rsidR="003F1F6C" w:rsidRPr="00715497" w:rsidRDefault="003F1F6C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t>bis</w:t>
            </w:r>
          </w:p>
        </w:tc>
        <w:tc>
          <w:tcPr>
            <w:tcW w:w="2023" w:type="dxa"/>
            <w:tcBorders>
              <w:bottom w:val="dotted" w:sz="4" w:space="0" w:color="auto"/>
            </w:tcBorders>
          </w:tcPr>
          <w:p w:rsidR="003F1F6C" w:rsidRPr="00B03EBB" w:rsidRDefault="00B03EBB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TT.MM.JJ</w:t>
            </w:r>
          </w:p>
        </w:tc>
      </w:tr>
      <w:tr w:rsidR="003F1F6C" w:rsidRPr="00715497" w:rsidTr="00715497">
        <w:tc>
          <w:tcPr>
            <w:tcW w:w="10637" w:type="dxa"/>
            <w:gridSpan w:val="9"/>
          </w:tcPr>
          <w:p w:rsidR="003F1F6C" w:rsidRPr="00715497" w:rsidRDefault="003F1F6C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t>teilnimmt und ich bitte ihr Fehlen in Ihrem/Ihrer</w:t>
            </w:r>
          </w:p>
        </w:tc>
      </w:tr>
      <w:tr w:rsidR="00762B71" w:rsidRPr="00715497" w:rsidTr="00715497">
        <w:tc>
          <w:tcPr>
            <w:tcW w:w="5495" w:type="dxa"/>
            <w:gridSpan w:val="4"/>
          </w:tcPr>
          <w:p w:rsidR="00762B71" w:rsidRPr="00715497" w:rsidRDefault="00762B71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sym w:font="Wingdings 2" w:char="F0A3"/>
            </w:r>
            <w:r w:rsidRPr="00715497">
              <w:rPr>
                <w:sz w:val="22"/>
                <w:szCs w:val="22"/>
              </w:rPr>
              <w:t xml:space="preserve"> Vorlesung/Einführungsvorlesung</w:t>
            </w:r>
          </w:p>
        </w:tc>
        <w:tc>
          <w:tcPr>
            <w:tcW w:w="5142" w:type="dxa"/>
            <w:gridSpan w:val="5"/>
            <w:tcBorders>
              <w:bottom w:val="dotted" w:sz="4" w:space="0" w:color="auto"/>
            </w:tcBorders>
          </w:tcPr>
          <w:p w:rsidR="00762B71" w:rsidRPr="00B03EBB" w:rsidRDefault="00B03EBB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Titel</w:t>
            </w:r>
          </w:p>
        </w:tc>
      </w:tr>
      <w:tr w:rsidR="00762B71" w:rsidRPr="00715497" w:rsidTr="00715497">
        <w:trPr>
          <w:trHeight w:val="167"/>
        </w:trPr>
        <w:tc>
          <w:tcPr>
            <w:tcW w:w="5495" w:type="dxa"/>
            <w:gridSpan w:val="4"/>
          </w:tcPr>
          <w:p w:rsidR="00762B71" w:rsidRPr="00715497" w:rsidRDefault="00762B71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sym w:font="Wingdings 2" w:char="F0A3"/>
            </w:r>
            <w:r w:rsidRPr="00715497">
              <w:rPr>
                <w:sz w:val="22"/>
                <w:szCs w:val="22"/>
              </w:rPr>
              <w:t xml:space="preserve"> Hauptseminar/Oberseminar</w:t>
            </w:r>
          </w:p>
        </w:tc>
        <w:tc>
          <w:tcPr>
            <w:tcW w:w="514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62B71" w:rsidRPr="00B03EBB" w:rsidRDefault="00B03EBB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Titel</w:t>
            </w:r>
          </w:p>
        </w:tc>
      </w:tr>
      <w:tr w:rsidR="00762B71" w:rsidRPr="00715497" w:rsidTr="00715497">
        <w:trPr>
          <w:trHeight w:val="165"/>
        </w:trPr>
        <w:tc>
          <w:tcPr>
            <w:tcW w:w="5495" w:type="dxa"/>
            <w:gridSpan w:val="4"/>
          </w:tcPr>
          <w:p w:rsidR="00762B71" w:rsidRPr="00715497" w:rsidRDefault="00762B71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sym w:font="Wingdings 2" w:char="F0A3"/>
            </w:r>
            <w:r w:rsidRPr="00715497">
              <w:rPr>
                <w:sz w:val="22"/>
                <w:szCs w:val="22"/>
              </w:rPr>
              <w:t xml:space="preserve"> Kolloquium</w:t>
            </w:r>
          </w:p>
        </w:tc>
        <w:tc>
          <w:tcPr>
            <w:tcW w:w="514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62B71" w:rsidRPr="00B03EBB" w:rsidRDefault="00B03EBB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Titel</w:t>
            </w:r>
          </w:p>
        </w:tc>
      </w:tr>
      <w:tr w:rsidR="00762B71" w:rsidRPr="00715497" w:rsidTr="00715497">
        <w:trPr>
          <w:trHeight w:val="165"/>
        </w:trPr>
        <w:tc>
          <w:tcPr>
            <w:tcW w:w="5495" w:type="dxa"/>
            <w:gridSpan w:val="4"/>
          </w:tcPr>
          <w:p w:rsidR="00762B71" w:rsidRPr="00715497" w:rsidRDefault="00762B71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sym w:font="Wingdings 2" w:char="F0A3"/>
            </w:r>
            <w:r w:rsidRPr="00715497">
              <w:rPr>
                <w:sz w:val="22"/>
                <w:szCs w:val="22"/>
              </w:rPr>
              <w:t xml:space="preserve"> Übung/Quellenübung/Lektürekurs/</w:t>
            </w:r>
            <w:r w:rsidR="00715497" w:rsidRPr="00715497">
              <w:rPr>
                <w:sz w:val="22"/>
                <w:szCs w:val="22"/>
              </w:rPr>
              <w:t>Pro-/</w:t>
            </w:r>
            <w:r w:rsidRPr="00715497">
              <w:rPr>
                <w:sz w:val="22"/>
                <w:szCs w:val="22"/>
              </w:rPr>
              <w:t>Seminar</w:t>
            </w:r>
          </w:p>
        </w:tc>
        <w:tc>
          <w:tcPr>
            <w:tcW w:w="514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62B71" w:rsidRPr="00B03EBB" w:rsidRDefault="00B03EBB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Titel</w:t>
            </w:r>
          </w:p>
        </w:tc>
      </w:tr>
      <w:tr w:rsidR="00762B71" w:rsidRPr="00715497" w:rsidTr="00715497">
        <w:tc>
          <w:tcPr>
            <w:tcW w:w="5495" w:type="dxa"/>
            <w:gridSpan w:val="4"/>
          </w:tcPr>
          <w:p w:rsidR="00762B71" w:rsidRPr="00715497" w:rsidRDefault="00762B71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sym w:font="Wingdings 2" w:char="F0A3"/>
            </w:r>
            <w:r w:rsidRPr="00715497">
              <w:rPr>
                <w:sz w:val="22"/>
                <w:szCs w:val="22"/>
              </w:rPr>
              <w:t xml:space="preserve"> Aufbaukurs</w:t>
            </w:r>
          </w:p>
        </w:tc>
        <w:tc>
          <w:tcPr>
            <w:tcW w:w="514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62B71" w:rsidRPr="00B03EBB" w:rsidRDefault="00B03EBB" w:rsidP="00762B71">
            <w:pPr>
              <w:spacing w:before="120" w:line="276" w:lineRule="auto"/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03EBB">
              <w:rPr>
                <w:b/>
                <w:color w:val="4F81BD" w:themeColor="accent1"/>
                <w:sz w:val="22"/>
                <w:szCs w:val="2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Titel</w:t>
            </w:r>
          </w:p>
        </w:tc>
      </w:tr>
      <w:tr w:rsidR="00762B71" w:rsidRPr="00715497" w:rsidTr="00715497">
        <w:tc>
          <w:tcPr>
            <w:tcW w:w="10637" w:type="dxa"/>
            <w:gridSpan w:val="9"/>
          </w:tcPr>
          <w:p w:rsidR="00762B71" w:rsidRPr="00715497" w:rsidRDefault="00762B71" w:rsidP="00762B71">
            <w:pPr>
              <w:spacing w:before="120" w:line="276" w:lineRule="auto"/>
              <w:rPr>
                <w:sz w:val="22"/>
                <w:szCs w:val="22"/>
              </w:rPr>
            </w:pPr>
            <w:r w:rsidRPr="00715497">
              <w:rPr>
                <w:sz w:val="22"/>
                <w:szCs w:val="22"/>
              </w:rPr>
              <w:t>in diesem Zeitraum zu entschuldigen.</w:t>
            </w:r>
          </w:p>
        </w:tc>
      </w:tr>
    </w:tbl>
    <w:p w:rsidR="00F13E23" w:rsidRPr="00715497" w:rsidRDefault="00F13E23" w:rsidP="000A2F6A">
      <w:pPr>
        <w:spacing w:after="120" w:line="300" w:lineRule="auto"/>
        <w:jc w:val="both"/>
        <w:rPr>
          <w:sz w:val="22"/>
          <w:szCs w:val="22"/>
        </w:rPr>
      </w:pPr>
    </w:p>
    <w:p w:rsidR="00F13E23" w:rsidRPr="00715497" w:rsidRDefault="00F13E23" w:rsidP="000A2F6A">
      <w:pPr>
        <w:spacing w:after="120" w:line="300" w:lineRule="auto"/>
        <w:jc w:val="both"/>
        <w:rPr>
          <w:rFonts w:cs="Arial"/>
          <w:sz w:val="22"/>
          <w:szCs w:val="22"/>
        </w:rPr>
      </w:pPr>
      <w:r w:rsidRPr="00715497">
        <w:rPr>
          <w:sz w:val="22"/>
          <w:szCs w:val="22"/>
        </w:rPr>
        <w:t>Mit herzlichem Dank für Ihr Verständnis grüße ich Sie freundlich</w:t>
      </w:r>
    </w:p>
    <w:p w:rsidR="0011354D" w:rsidRPr="00715497" w:rsidRDefault="0011354D">
      <w:pPr>
        <w:rPr>
          <w:rFonts w:cs="Arial"/>
          <w:sz w:val="22"/>
          <w:szCs w:val="22"/>
        </w:rPr>
      </w:pPr>
    </w:p>
    <w:p w:rsidR="0011354D" w:rsidRPr="00715497" w:rsidRDefault="0011354D">
      <w:pPr>
        <w:rPr>
          <w:rFonts w:cs="Arial"/>
          <w:sz w:val="22"/>
          <w:szCs w:val="22"/>
        </w:rPr>
      </w:pPr>
    </w:p>
    <w:p w:rsidR="0011354D" w:rsidRPr="00715497" w:rsidRDefault="0011354D">
      <w:pPr>
        <w:rPr>
          <w:rFonts w:cs="Arial"/>
          <w:sz w:val="22"/>
          <w:szCs w:val="22"/>
        </w:rPr>
      </w:pPr>
    </w:p>
    <w:p w:rsidR="0011354D" w:rsidRPr="00715497" w:rsidRDefault="0011354D">
      <w:pPr>
        <w:rPr>
          <w:rFonts w:cs="Arial"/>
          <w:sz w:val="22"/>
          <w:szCs w:val="22"/>
        </w:rPr>
      </w:pPr>
    </w:p>
    <w:p w:rsidR="00587BAF" w:rsidRPr="00715497" w:rsidRDefault="0011354D">
      <w:pPr>
        <w:rPr>
          <w:rFonts w:cs="Arial"/>
          <w:sz w:val="22"/>
          <w:szCs w:val="22"/>
        </w:rPr>
      </w:pPr>
      <w:r w:rsidRPr="00715497">
        <w:rPr>
          <w:rFonts w:cs="Arial"/>
          <w:sz w:val="22"/>
          <w:szCs w:val="22"/>
        </w:rPr>
        <w:t>PD Dr. Susan Richter M.A.</w:t>
      </w:r>
    </w:p>
    <w:p w:rsidR="00587BAF" w:rsidRPr="00715497" w:rsidRDefault="00587BAF">
      <w:pPr>
        <w:rPr>
          <w:rFonts w:cs="Arial"/>
          <w:sz w:val="22"/>
          <w:szCs w:val="22"/>
        </w:rPr>
      </w:pPr>
    </w:p>
    <w:sectPr w:rsidR="00587BAF" w:rsidRPr="00715497" w:rsidSect="008944C0">
      <w:headerReference w:type="default" r:id="rId8"/>
      <w:headerReference w:type="first" r:id="rId9"/>
      <w:pgSz w:w="11906" w:h="16838" w:code="9"/>
      <w:pgMar w:top="851" w:right="1134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3E" w:rsidRDefault="0050413E">
      <w:r>
        <w:separator/>
      </w:r>
    </w:p>
  </w:endnote>
  <w:endnote w:type="continuationSeparator" w:id="0">
    <w:p w:rsidR="0050413E" w:rsidRDefault="0050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3E" w:rsidRDefault="0050413E">
      <w:r>
        <w:separator/>
      </w:r>
    </w:p>
  </w:footnote>
  <w:footnote w:type="continuationSeparator" w:id="0">
    <w:p w:rsidR="0050413E" w:rsidRDefault="0050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3240"/>
      <w:gridCol w:w="1920"/>
      <w:gridCol w:w="2507"/>
    </w:tblGrid>
    <w:tr w:rsidR="00203F31">
      <w:trPr>
        <w:trHeight w:val="878"/>
      </w:trPr>
      <w:tc>
        <w:tcPr>
          <w:tcW w:w="2110" w:type="dxa"/>
          <w:vMerge w:val="restart"/>
        </w:tcPr>
        <w:p w:rsidR="00203F31" w:rsidRDefault="000A2F6A" w:rsidP="00DB15CA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164590" cy="1118235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7" w:type="dxa"/>
          <w:gridSpan w:val="3"/>
          <w:tcBorders>
            <w:bottom w:val="single" w:sz="4" w:space="0" w:color="auto"/>
          </w:tcBorders>
        </w:tcPr>
        <w:p w:rsidR="00203F31" w:rsidRPr="00A045F7" w:rsidRDefault="00203F31" w:rsidP="00DB15CA">
          <w:pPr>
            <w:spacing w:before="120"/>
            <w:rPr>
              <w:rFonts w:ascii="Times New Roman" w:hAnsi="Times New Roman"/>
              <w:smallCaps/>
            </w:rPr>
          </w:pPr>
          <w:r>
            <w:rPr>
              <w:rFonts w:ascii="Times New Roman" w:hAnsi="Times New Roman"/>
              <w:smallCaps/>
            </w:rPr>
            <w:t>Ruprecht-Karls-</w:t>
          </w:r>
          <w:r w:rsidRPr="00A045F7">
            <w:rPr>
              <w:rFonts w:ascii="Times New Roman" w:hAnsi="Times New Roman"/>
              <w:smallCaps/>
            </w:rPr>
            <w:t>Universität Heidelberg</w:t>
          </w:r>
        </w:p>
        <w:p w:rsidR="00203F31" w:rsidRDefault="00203F31" w:rsidP="00DB15CA">
          <w:pPr>
            <w:spacing w:before="60"/>
            <w:rPr>
              <w:rFonts w:ascii="Times New Roman" w:hAnsi="Times New Roman"/>
            </w:rPr>
          </w:pPr>
          <w:r w:rsidRPr="00A045F7">
            <w:rPr>
              <w:rFonts w:ascii="Times New Roman" w:hAnsi="Times New Roman"/>
              <w:smallCaps/>
            </w:rPr>
            <w:t>Zentrum für europäische Geschichts- und Kulturwissenschaften</w:t>
          </w:r>
          <w:r w:rsidRPr="00A045F7">
            <w:rPr>
              <w:rFonts w:ascii="Times New Roman" w:hAnsi="Times New Roman"/>
              <w:smallCaps/>
            </w:rPr>
            <w:tab/>
          </w:r>
        </w:p>
        <w:p w:rsidR="00203F31" w:rsidRPr="00A045F7" w:rsidRDefault="00203F31" w:rsidP="00DB15CA">
          <w:pPr>
            <w:spacing w:before="60"/>
            <w:rPr>
              <w:rFonts w:ascii="Times New Roman" w:hAnsi="Times New Roman"/>
              <w:b/>
              <w:smallCaps/>
            </w:rPr>
          </w:pPr>
          <w:r w:rsidRPr="00A045F7">
            <w:rPr>
              <w:rFonts w:ascii="Times New Roman" w:hAnsi="Times New Roman"/>
              <w:b/>
              <w:smallCaps/>
            </w:rPr>
            <w:t>Historisches Seminar</w:t>
          </w:r>
        </w:p>
      </w:tc>
    </w:tr>
    <w:tr w:rsidR="00203F31" w:rsidRPr="00F13E23">
      <w:trPr>
        <w:trHeight w:val="877"/>
      </w:trPr>
      <w:tc>
        <w:tcPr>
          <w:tcW w:w="2110" w:type="dxa"/>
          <w:vMerge/>
        </w:tcPr>
        <w:p w:rsidR="00203F31" w:rsidRPr="00A045F7" w:rsidRDefault="00203F31" w:rsidP="00DB15CA">
          <w:pPr>
            <w:rPr>
              <w:rFonts w:ascii="Times New Roman" w:hAnsi="Times New Roman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203F31" w:rsidRPr="00896F8F" w:rsidRDefault="00203F31" w:rsidP="00DB15CA">
          <w:pPr>
            <w:spacing w:before="120"/>
            <w:rPr>
              <w:rFonts w:ascii="Times New Roman" w:hAnsi="Times New Roman"/>
              <w:smallCaps/>
              <w:sz w:val="22"/>
              <w:szCs w:val="22"/>
            </w:rPr>
          </w:pPr>
        </w:p>
      </w:tc>
      <w:tc>
        <w:tcPr>
          <w:tcW w:w="1920" w:type="dxa"/>
          <w:tcBorders>
            <w:top w:val="single" w:sz="4" w:space="0" w:color="auto"/>
          </w:tcBorders>
        </w:tcPr>
        <w:p w:rsidR="00203F31" w:rsidRDefault="00203F31" w:rsidP="00DB15CA">
          <w:pPr>
            <w:spacing w:before="140"/>
            <w:ind w:left="51"/>
            <w:rPr>
              <w:rFonts w:ascii="Times New Roman" w:hAnsi="Times New Roman"/>
              <w:sz w:val="16"/>
              <w:szCs w:val="16"/>
            </w:rPr>
          </w:pPr>
        </w:p>
        <w:p w:rsidR="00203F31" w:rsidRDefault="00203F31" w:rsidP="00DB15CA">
          <w:pPr>
            <w:ind w:left="51"/>
            <w:rPr>
              <w:rFonts w:ascii="Times New Roman" w:hAnsi="Times New Roman"/>
              <w:sz w:val="16"/>
              <w:szCs w:val="16"/>
            </w:rPr>
          </w:pPr>
          <w:r w:rsidRPr="00A045F7">
            <w:rPr>
              <w:rFonts w:ascii="Times New Roman" w:hAnsi="Times New Roman"/>
              <w:sz w:val="16"/>
              <w:szCs w:val="16"/>
            </w:rPr>
            <w:t>Grabengasse 3-5</w:t>
          </w:r>
        </w:p>
        <w:p w:rsidR="00203F31" w:rsidRDefault="00203F31" w:rsidP="00DB15CA">
          <w:pPr>
            <w:ind w:left="5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69117 Heidelberg</w:t>
          </w:r>
        </w:p>
      </w:tc>
      <w:tc>
        <w:tcPr>
          <w:tcW w:w="2507" w:type="dxa"/>
          <w:tcBorders>
            <w:top w:val="single" w:sz="4" w:space="0" w:color="auto"/>
          </w:tcBorders>
        </w:tcPr>
        <w:p w:rsidR="00203F31" w:rsidRPr="00F13E23" w:rsidRDefault="00203F31" w:rsidP="00DB15CA">
          <w:pPr>
            <w:tabs>
              <w:tab w:val="left" w:pos="2385"/>
            </w:tabs>
            <w:spacing w:before="140"/>
            <w:rPr>
              <w:rFonts w:ascii="Times New Roman" w:hAnsi="Times New Roman"/>
              <w:sz w:val="16"/>
              <w:szCs w:val="16"/>
              <w:lang w:val="en-US"/>
            </w:rPr>
          </w:pPr>
          <w:r w:rsidRPr="00F13E23">
            <w:rPr>
              <w:rFonts w:ascii="Times New Roman" w:hAnsi="Times New Roman"/>
              <w:sz w:val="16"/>
              <w:szCs w:val="16"/>
              <w:lang w:val="en-US"/>
            </w:rPr>
            <w:t>Tel.:  06221 54 22 80</w:t>
          </w:r>
        </w:p>
        <w:p w:rsidR="00203F31" w:rsidRPr="00F13E23" w:rsidRDefault="00203F31" w:rsidP="00DB15CA">
          <w:pPr>
            <w:tabs>
              <w:tab w:val="left" w:pos="2385"/>
            </w:tabs>
            <w:rPr>
              <w:rFonts w:ascii="Times New Roman" w:hAnsi="Times New Roman"/>
              <w:sz w:val="16"/>
              <w:szCs w:val="16"/>
              <w:lang w:val="en-US"/>
            </w:rPr>
          </w:pPr>
          <w:r w:rsidRPr="00F13E23">
            <w:rPr>
              <w:rFonts w:ascii="Times New Roman" w:hAnsi="Times New Roman"/>
              <w:sz w:val="16"/>
              <w:szCs w:val="16"/>
              <w:lang w:val="en-US"/>
            </w:rPr>
            <w:t>Fax.: 06221 54 22 67</w:t>
          </w:r>
        </w:p>
        <w:p w:rsidR="00203F31" w:rsidRPr="00F13E23" w:rsidRDefault="00203F31" w:rsidP="00DB15CA">
          <w:pPr>
            <w:tabs>
              <w:tab w:val="left" w:pos="2385"/>
            </w:tabs>
            <w:rPr>
              <w:rFonts w:ascii="Times New Roman" w:hAnsi="Times New Roman"/>
              <w:sz w:val="16"/>
              <w:szCs w:val="16"/>
              <w:lang w:val="en-US"/>
            </w:rPr>
          </w:pPr>
          <w:r w:rsidRPr="00F13E23">
            <w:rPr>
              <w:rFonts w:ascii="Times New Roman" w:hAnsi="Times New Roman"/>
              <w:sz w:val="16"/>
              <w:szCs w:val="16"/>
              <w:lang w:val="en-US"/>
            </w:rPr>
            <w:t xml:space="preserve">www.historisches-seminar.uni-hd.de </w:t>
          </w:r>
          <w:r w:rsidRPr="00F13E23">
            <w:rPr>
              <w:rFonts w:ascii="Times New Roman" w:hAnsi="Times New Roman"/>
              <w:sz w:val="16"/>
              <w:szCs w:val="16"/>
              <w:lang w:val="en-US"/>
            </w:rPr>
            <w:tab/>
            <w:t xml:space="preserve"> </w:t>
          </w:r>
        </w:p>
      </w:tc>
    </w:tr>
  </w:tbl>
  <w:p w:rsidR="00203F31" w:rsidRPr="00F13E23" w:rsidRDefault="00203F31" w:rsidP="008944C0">
    <w:pPr>
      <w:rPr>
        <w:lang w:val="en-US"/>
      </w:rPr>
    </w:pPr>
  </w:p>
  <w:p w:rsidR="00203F31" w:rsidRPr="00F13E23" w:rsidRDefault="00203F31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3063"/>
      <w:gridCol w:w="1701"/>
      <w:gridCol w:w="2904"/>
    </w:tblGrid>
    <w:tr w:rsidR="00203F31" w:rsidRPr="007C38FD" w:rsidTr="008C6C5D">
      <w:trPr>
        <w:trHeight w:val="878"/>
      </w:trPr>
      <w:tc>
        <w:tcPr>
          <w:tcW w:w="2110" w:type="dxa"/>
          <w:vMerge w:val="restart"/>
        </w:tcPr>
        <w:p w:rsidR="00203F31" w:rsidRPr="007C38FD" w:rsidRDefault="000A2F6A" w:rsidP="00DB15CA">
          <w:pPr>
            <w:rPr>
              <w:rFonts w:cs="Arial"/>
              <w:sz w:val="20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164590" cy="111823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3"/>
        </w:tcPr>
        <w:p w:rsidR="00203F31" w:rsidRPr="007C38FD" w:rsidRDefault="00203F31" w:rsidP="00DB15CA">
          <w:pPr>
            <w:spacing w:before="120"/>
            <w:rPr>
              <w:rFonts w:cs="Arial"/>
              <w:smallCaps/>
            </w:rPr>
          </w:pPr>
          <w:r w:rsidRPr="007C38FD">
            <w:rPr>
              <w:rFonts w:cs="Arial"/>
              <w:smallCaps/>
            </w:rPr>
            <w:t>Ruprecht-Karls-Universität Heidelberg</w:t>
          </w:r>
        </w:p>
        <w:p w:rsidR="00203F31" w:rsidRPr="007C38FD" w:rsidRDefault="00203F31" w:rsidP="00DB15CA">
          <w:pPr>
            <w:spacing w:before="60"/>
            <w:rPr>
              <w:rFonts w:cs="Arial"/>
            </w:rPr>
          </w:pPr>
          <w:r w:rsidRPr="007C38FD">
            <w:rPr>
              <w:rFonts w:cs="Arial"/>
              <w:smallCaps/>
            </w:rPr>
            <w:t>Zentrum für europäische Geschichts- und Kulturwissenschaften</w:t>
          </w:r>
          <w:r w:rsidRPr="007C38FD">
            <w:rPr>
              <w:rFonts w:cs="Arial"/>
              <w:smallCaps/>
            </w:rPr>
            <w:tab/>
          </w:r>
        </w:p>
        <w:p w:rsidR="00203F31" w:rsidRPr="007C38FD" w:rsidRDefault="00203F31" w:rsidP="00DB15CA">
          <w:pPr>
            <w:spacing w:before="60"/>
            <w:rPr>
              <w:rFonts w:cs="Arial"/>
              <w:b/>
              <w:smallCaps/>
            </w:rPr>
          </w:pPr>
          <w:r w:rsidRPr="007C38FD">
            <w:rPr>
              <w:rFonts w:cs="Arial"/>
              <w:b/>
              <w:smallCaps/>
            </w:rPr>
            <w:t>Historisches Seminar</w:t>
          </w:r>
        </w:p>
      </w:tc>
    </w:tr>
    <w:tr w:rsidR="00203F31" w:rsidRPr="00F13E23" w:rsidTr="008C6C5D">
      <w:trPr>
        <w:trHeight w:val="877"/>
      </w:trPr>
      <w:tc>
        <w:tcPr>
          <w:tcW w:w="2110" w:type="dxa"/>
          <w:vMerge/>
        </w:tcPr>
        <w:p w:rsidR="00203F31" w:rsidRPr="007C38FD" w:rsidRDefault="00203F31" w:rsidP="00DB15CA">
          <w:pPr>
            <w:rPr>
              <w:rFonts w:cs="Arial"/>
            </w:rPr>
          </w:pPr>
        </w:p>
      </w:tc>
      <w:tc>
        <w:tcPr>
          <w:tcW w:w="3063" w:type="dxa"/>
        </w:tcPr>
        <w:p w:rsidR="00203F31" w:rsidRPr="007C38FD" w:rsidRDefault="008C6C5D" w:rsidP="00DB15CA">
          <w:pPr>
            <w:spacing w:before="120"/>
            <w:rPr>
              <w:rFonts w:cs="Arial"/>
              <w:smallCaps/>
              <w:sz w:val="22"/>
              <w:szCs w:val="22"/>
            </w:rPr>
          </w:pPr>
          <w:r>
            <w:rPr>
              <w:rFonts w:cs="Arial"/>
              <w:smallCaps/>
              <w:sz w:val="22"/>
              <w:szCs w:val="22"/>
            </w:rPr>
            <w:t>PD Dr. Susan Richter M.A</w:t>
          </w:r>
          <w:r w:rsidR="000A2F6A">
            <w:rPr>
              <w:rFonts w:cs="Arial"/>
              <w:smallCaps/>
              <w:sz w:val="22"/>
              <w:szCs w:val="22"/>
            </w:rPr>
            <w:t>.</w:t>
          </w:r>
        </w:p>
      </w:tc>
      <w:tc>
        <w:tcPr>
          <w:tcW w:w="1701" w:type="dxa"/>
        </w:tcPr>
        <w:p w:rsidR="00203F31" w:rsidRPr="007C38FD" w:rsidRDefault="00203F31" w:rsidP="00BB4D7D">
          <w:pPr>
            <w:spacing w:before="140"/>
            <w:ind w:left="51"/>
            <w:rPr>
              <w:rFonts w:cs="Arial"/>
              <w:sz w:val="16"/>
              <w:szCs w:val="16"/>
            </w:rPr>
          </w:pPr>
          <w:r w:rsidRPr="007C38FD">
            <w:rPr>
              <w:rFonts w:cs="Arial"/>
              <w:sz w:val="16"/>
              <w:szCs w:val="16"/>
            </w:rPr>
            <w:t>Grabengasse 3-5</w:t>
          </w:r>
        </w:p>
        <w:p w:rsidR="00203F31" w:rsidRPr="007C38FD" w:rsidRDefault="00203F31" w:rsidP="00DB15CA">
          <w:pPr>
            <w:ind w:left="50"/>
            <w:rPr>
              <w:rFonts w:cs="Arial"/>
              <w:sz w:val="16"/>
              <w:szCs w:val="16"/>
            </w:rPr>
          </w:pPr>
          <w:r w:rsidRPr="007C38FD">
            <w:rPr>
              <w:rFonts w:cs="Arial"/>
              <w:sz w:val="16"/>
              <w:szCs w:val="16"/>
            </w:rPr>
            <w:t>69117 Heidelberg</w:t>
          </w:r>
        </w:p>
      </w:tc>
      <w:tc>
        <w:tcPr>
          <w:tcW w:w="2904" w:type="dxa"/>
        </w:tcPr>
        <w:p w:rsidR="00203F31" w:rsidRPr="00F13E23" w:rsidRDefault="008C6C5D" w:rsidP="00DB15CA">
          <w:pPr>
            <w:tabs>
              <w:tab w:val="left" w:pos="2385"/>
            </w:tabs>
            <w:spacing w:before="140"/>
            <w:rPr>
              <w:rFonts w:cs="Arial"/>
              <w:sz w:val="16"/>
              <w:szCs w:val="16"/>
              <w:lang w:val="en-US"/>
            </w:rPr>
          </w:pPr>
          <w:r w:rsidRPr="00F13E23">
            <w:rPr>
              <w:rFonts w:cs="Arial"/>
              <w:sz w:val="16"/>
              <w:szCs w:val="16"/>
              <w:lang w:val="en-US"/>
            </w:rPr>
            <w:t>Tel.:  06221 54 4001</w:t>
          </w:r>
        </w:p>
        <w:p w:rsidR="00203F31" w:rsidRPr="00F13E23" w:rsidRDefault="008C6C5D" w:rsidP="00DB15CA">
          <w:pPr>
            <w:tabs>
              <w:tab w:val="left" w:pos="2385"/>
            </w:tabs>
            <w:rPr>
              <w:rFonts w:cs="Arial"/>
              <w:sz w:val="16"/>
              <w:szCs w:val="16"/>
              <w:lang w:val="en-US"/>
            </w:rPr>
          </w:pPr>
          <w:r w:rsidRPr="00F13E23">
            <w:rPr>
              <w:rFonts w:cs="Arial"/>
              <w:sz w:val="16"/>
              <w:szCs w:val="16"/>
              <w:lang w:val="en-US"/>
            </w:rPr>
            <w:t>Fax.: 06221 54 2267</w:t>
          </w:r>
        </w:p>
        <w:p w:rsidR="008C6C5D" w:rsidRPr="00F13E23" w:rsidRDefault="008C6C5D" w:rsidP="00DB15CA">
          <w:pPr>
            <w:tabs>
              <w:tab w:val="left" w:pos="2385"/>
            </w:tabs>
            <w:rPr>
              <w:rFonts w:cs="Arial"/>
              <w:sz w:val="16"/>
              <w:szCs w:val="16"/>
              <w:lang w:val="en-US"/>
            </w:rPr>
          </w:pPr>
          <w:r w:rsidRPr="00F13E23">
            <w:rPr>
              <w:rFonts w:cs="Arial"/>
              <w:sz w:val="16"/>
              <w:szCs w:val="16"/>
              <w:lang w:val="en-US"/>
            </w:rPr>
            <w:t>susan.richter@zegk.uni-heidelberg.de</w:t>
          </w:r>
        </w:p>
        <w:p w:rsidR="00203F31" w:rsidRPr="008C6C5D" w:rsidRDefault="00203F31" w:rsidP="00DB15CA">
          <w:pPr>
            <w:tabs>
              <w:tab w:val="left" w:pos="2385"/>
            </w:tabs>
            <w:rPr>
              <w:rFonts w:cs="Arial"/>
              <w:sz w:val="16"/>
              <w:szCs w:val="16"/>
              <w:lang w:val="en-US"/>
            </w:rPr>
          </w:pPr>
          <w:r w:rsidRPr="00F13E23">
            <w:rPr>
              <w:rFonts w:cs="Arial"/>
              <w:sz w:val="16"/>
              <w:szCs w:val="16"/>
              <w:lang w:val="en-US"/>
            </w:rPr>
            <w:t>www.histor</w:t>
          </w:r>
          <w:r w:rsidRPr="008C6C5D">
            <w:rPr>
              <w:rFonts w:cs="Arial"/>
              <w:sz w:val="16"/>
              <w:szCs w:val="16"/>
              <w:lang w:val="en-US"/>
            </w:rPr>
            <w:t xml:space="preserve">isches-seminar.uni-hd.de </w:t>
          </w:r>
          <w:r w:rsidRPr="008C6C5D">
            <w:rPr>
              <w:rFonts w:cs="Arial"/>
              <w:sz w:val="16"/>
              <w:szCs w:val="16"/>
              <w:lang w:val="en-US"/>
            </w:rPr>
            <w:tab/>
            <w:t xml:space="preserve"> </w:t>
          </w:r>
        </w:p>
      </w:tc>
    </w:tr>
  </w:tbl>
  <w:p w:rsidR="00203F31" w:rsidRPr="008C6C5D" w:rsidRDefault="00203F31" w:rsidP="008944C0">
    <w:pPr>
      <w:rPr>
        <w:lang w:val="en-US"/>
      </w:rPr>
    </w:pPr>
  </w:p>
  <w:p w:rsidR="00203F31" w:rsidRPr="008C6C5D" w:rsidRDefault="00203F31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23"/>
    <w:rsid w:val="00031E07"/>
    <w:rsid w:val="00065BB9"/>
    <w:rsid w:val="000A2F6A"/>
    <w:rsid w:val="000B1BB2"/>
    <w:rsid w:val="000E1B82"/>
    <w:rsid w:val="00105308"/>
    <w:rsid w:val="0011354D"/>
    <w:rsid w:val="00163C51"/>
    <w:rsid w:val="001657BA"/>
    <w:rsid w:val="001827E5"/>
    <w:rsid w:val="001E3B3E"/>
    <w:rsid w:val="00203F31"/>
    <w:rsid w:val="002154EE"/>
    <w:rsid w:val="00245425"/>
    <w:rsid w:val="002840AF"/>
    <w:rsid w:val="002874DC"/>
    <w:rsid w:val="00327724"/>
    <w:rsid w:val="0034320E"/>
    <w:rsid w:val="00365C35"/>
    <w:rsid w:val="00385C7B"/>
    <w:rsid w:val="003D1F58"/>
    <w:rsid w:val="003F1F6C"/>
    <w:rsid w:val="00410E18"/>
    <w:rsid w:val="004B588E"/>
    <w:rsid w:val="004F1BCE"/>
    <w:rsid w:val="0050413E"/>
    <w:rsid w:val="005174B6"/>
    <w:rsid w:val="00580052"/>
    <w:rsid w:val="00583AE0"/>
    <w:rsid w:val="00587BAF"/>
    <w:rsid w:val="005A1FCD"/>
    <w:rsid w:val="005D4955"/>
    <w:rsid w:val="005E30BD"/>
    <w:rsid w:val="00686BF2"/>
    <w:rsid w:val="006C2258"/>
    <w:rsid w:val="006C486D"/>
    <w:rsid w:val="006E3E3F"/>
    <w:rsid w:val="00715229"/>
    <w:rsid w:val="00715497"/>
    <w:rsid w:val="00717113"/>
    <w:rsid w:val="00755ED9"/>
    <w:rsid w:val="00762B71"/>
    <w:rsid w:val="007866ED"/>
    <w:rsid w:val="00787F54"/>
    <w:rsid w:val="00792957"/>
    <w:rsid w:val="007A2F57"/>
    <w:rsid w:val="007C2413"/>
    <w:rsid w:val="007C38FD"/>
    <w:rsid w:val="0085456F"/>
    <w:rsid w:val="008944C0"/>
    <w:rsid w:val="00896F8F"/>
    <w:rsid w:val="008A2C31"/>
    <w:rsid w:val="008C6C5D"/>
    <w:rsid w:val="008E4BCF"/>
    <w:rsid w:val="009103A7"/>
    <w:rsid w:val="00935BA0"/>
    <w:rsid w:val="0094305F"/>
    <w:rsid w:val="00970AF1"/>
    <w:rsid w:val="009D2368"/>
    <w:rsid w:val="009F5ACE"/>
    <w:rsid w:val="00A045F7"/>
    <w:rsid w:val="00A53C4A"/>
    <w:rsid w:val="00A81318"/>
    <w:rsid w:val="00AB7187"/>
    <w:rsid w:val="00B03EBB"/>
    <w:rsid w:val="00B377AF"/>
    <w:rsid w:val="00B52544"/>
    <w:rsid w:val="00B53261"/>
    <w:rsid w:val="00B6247D"/>
    <w:rsid w:val="00B70FB7"/>
    <w:rsid w:val="00BA6BED"/>
    <w:rsid w:val="00BB4D7D"/>
    <w:rsid w:val="00BF637E"/>
    <w:rsid w:val="00C414FF"/>
    <w:rsid w:val="00C434A7"/>
    <w:rsid w:val="00C83FA5"/>
    <w:rsid w:val="00CC6098"/>
    <w:rsid w:val="00CD26B0"/>
    <w:rsid w:val="00D1615F"/>
    <w:rsid w:val="00D50695"/>
    <w:rsid w:val="00D55445"/>
    <w:rsid w:val="00D91E2A"/>
    <w:rsid w:val="00DA0BA4"/>
    <w:rsid w:val="00DB158A"/>
    <w:rsid w:val="00DB15CA"/>
    <w:rsid w:val="00DD20B5"/>
    <w:rsid w:val="00DD53C4"/>
    <w:rsid w:val="00DE4743"/>
    <w:rsid w:val="00E01356"/>
    <w:rsid w:val="00E368E2"/>
    <w:rsid w:val="00F02B56"/>
    <w:rsid w:val="00F13E23"/>
    <w:rsid w:val="00F36175"/>
    <w:rsid w:val="00FB24C5"/>
    <w:rsid w:val="00FC0845"/>
    <w:rsid w:val="00FC1DC0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360"/>
      <w:outlineLvl w:val="1"/>
    </w:pPr>
    <w:rPr>
      <w:rFonts w:ascii="Times New Roman" w:hAnsi="Times New Roman"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657BA"/>
    <w:rPr>
      <w:color w:val="0000FF"/>
      <w:u w:val="single"/>
    </w:rPr>
  </w:style>
  <w:style w:type="paragraph" w:styleId="Sprechblasentext">
    <w:name w:val="Balloon Text"/>
    <w:basedOn w:val="Standard"/>
    <w:semiHidden/>
    <w:rsid w:val="001657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94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44C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360"/>
      <w:outlineLvl w:val="1"/>
    </w:pPr>
    <w:rPr>
      <w:rFonts w:ascii="Times New Roman" w:hAnsi="Times New Roman"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657BA"/>
    <w:rPr>
      <w:color w:val="0000FF"/>
      <w:u w:val="single"/>
    </w:rPr>
  </w:style>
  <w:style w:type="paragraph" w:styleId="Sprechblasentext">
    <w:name w:val="Balloon Text"/>
    <w:basedOn w:val="Standard"/>
    <w:semiHidden/>
    <w:rsid w:val="001657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94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44C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598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199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8" w:color="FFFFFF"/>
            <w:bottom w:val="single" w:sz="2" w:space="0" w:color="FFFFFF"/>
            <w:right w:val="single" w:sz="6" w:space="8" w:color="FFFFFF"/>
          </w:divBdr>
          <w:divsChild>
            <w:div w:id="95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618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5" w:color="990000"/>
                        <w:bottom w:val="none" w:sz="0" w:space="0" w:color="auto"/>
                        <w:right w:val="dashed" w:sz="6" w:space="15" w:color="999999"/>
                      </w:divBdr>
                      <w:divsChild>
                        <w:div w:id="591086192">
                          <w:marLeft w:val="0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3962">
                              <w:marLeft w:val="0"/>
                              <w:marRight w:val="0"/>
                              <w:marTop w:val="480"/>
                              <w:marBottom w:val="720"/>
                              <w:divBdr>
                                <w:top w:val="dotted" w:sz="2" w:space="2" w:color="000000"/>
                                <w:left w:val="dotted" w:sz="2" w:space="2" w:color="000000"/>
                                <w:bottom w:val="dotted" w:sz="2" w:space="2" w:color="000000"/>
                                <w:right w:val="dotted" w:sz="2" w:space="2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1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2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richter\Documents\Vorlagen\Susan%20Richter,%20Briefkopf%20Historisches%20Semin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A314-5F00-4877-9223-FEE5E057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Susan Richter, Briefkopf Historisches Seminar</Template>
  <TotalTime>0</TotalTime>
  <Pages>1</Pages>
  <Words>78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HISTORISCHES SEMINAR</vt:lpstr>
      <vt:lpstr>HISTORISCHES SEMINAR</vt:lpstr>
    </vt:vector>
  </TitlesOfParts>
  <Company>Universität Heidelberg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HISTORISCHES SEMINAR</dc:title>
  <dc:creator>Richter, Susan</dc:creator>
  <cp:lastModifiedBy>Simon</cp:lastModifiedBy>
  <cp:revision>2</cp:revision>
  <cp:lastPrinted>2014-05-13T12:46:00Z</cp:lastPrinted>
  <dcterms:created xsi:type="dcterms:W3CDTF">2015-02-10T12:26:00Z</dcterms:created>
  <dcterms:modified xsi:type="dcterms:W3CDTF">2015-02-10T12:26:00Z</dcterms:modified>
</cp:coreProperties>
</file>