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B81EA91" w:rsidR="00EB0036" w:rsidRPr="002A00C3" w:rsidRDefault="008878C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Heidelberg</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210B174" w:rsidR="00EB0036" w:rsidRPr="002A00C3" w:rsidRDefault="008878C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Seminar for Ancient History and Epigraphy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574792B" w:rsidR="00EB0036" w:rsidRPr="002A00C3" w:rsidRDefault="008878C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HEIDELB01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0595225" w:rsidR="00EB0036" w:rsidRPr="002A00C3" w:rsidRDefault="008878C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Marstallhof 4, 69117 Heidelberg</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DB12218" w:rsidR="00EB0036" w:rsidRPr="002A00C3" w:rsidRDefault="008878C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D054E6B" w:rsidR="00EB0036" w:rsidRPr="002A00C3" w:rsidRDefault="008878CF"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 xml:space="preserve">Prof. Dr. Christian Witschel; </w:t>
            </w:r>
            <w:hyperlink r:id="rId11" w:history="1">
              <w:r w:rsidRPr="003A424E">
                <w:rPr>
                  <w:rStyle w:val="Hyperlink"/>
                  <w:rFonts w:eastAsia="Times New Roman"/>
                  <w:sz w:val="16"/>
                  <w:szCs w:val="16"/>
                </w:rPr>
                <w:t>christian.witschel@zaw.uni-heidelberg.de</w:t>
              </w:r>
            </w:hyperlink>
            <w:r>
              <w:rPr>
                <w:rFonts w:eastAsia="Times New Roman"/>
                <w:color w:val="000000"/>
                <w:sz w:val="16"/>
                <w:szCs w:val="16"/>
              </w:rPr>
              <w:t xml:space="preserve">; </w:t>
            </w:r>
            <w:r w:rsidR="0061798F">
              <w:rPr>
                <w:rFonts w:eastAsia="Times New Roman"/>
                <w:color w:val="000000"/>
                <w:sz w:val="16"/>
                <w:szCs w:val="16"/>
              </w:rPr>
              <w:br/>
            </w:r>
            <w:bookmarkStart w:id="0" w:name="_GoBack"/>
            <w:bookmarkEnd w:id="0"/>
            <w:r>
              <w:rPr>
                <w:rFonts w:eastAsia="Times New Roman"/>
                <w:color w:val="000000"/>
                <w:sz w:val="16"/>
                <w:szCs w:val="16"/>
              </w:rPr>
              <w:t>+49 (0)6221 542231</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536A637" w:rsidR="002E3D29" w:rsidRPr="002A00C3" w:rsidRDefault="008878CF" w:rsidP="008878CF">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Prof. Dr. Christian Witschel</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ECB05AC" w:rsidR="002E3D29" w:rsidRPr="002A00C3" w:rsidRDefault="008863A4"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8878CF" w:rsidRPr="003A424E">
                <w:rPr>
                  <w:rStyle w:val="Hyperlink"/>
                  <w:rFonts w:eastAsia="Times New Roman"/>
                  <w:sz w:val="16"/>
                  <w:szCs w:val="16"/>
                </w:rPr>
                <w:t>christian.witschel@zaw.uni-heidelberg.de</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C935890" w:rsidR="002E3D29" w:rsidRPr="002A00C3" w:rsidRDefault="008878C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863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863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863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863A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863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863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863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863A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925F5" w14:textId="77777777" w:rsidR="008863A4" w:rsidRDefault="008863A4" w:rsidP="00261299">
      <w:pPr>
        <w:spacing w:after="0" w:line="240" w:lineRule="auto"/>
      </w:pPr>
      <w:r>
        <w:separator/>
      </w:r>
    </w:p>
  </w:endnote>
  <w:endnote w:type="continuationSeparator" w:id="0">
    <w:p w14:paraId="0AD9C952" w14:textId="77777777" w:rsidR="008863A4" w:rsidRDefault="008863A4"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6903BF4" w:rsidR="00774BD5" w:rsidRDefault="00774BD5">
        <w:pPr>
          <w:pStyle w:val="Fuzeile"/>
          <w:jc w:val="center"/>
        </w:pPr>
        <w:r>
          <w:fldChar w:fldCharType="begin"/>
        </w:r>
        <w:r>
          <w:instrText xml:space="preserve"> PAGE   \* MERGEFORMAT </w:instrText>
        </w:r>
        <w:r>
          <w:fldChar w:fldCharType="separate"/>
        </w:r>
        <w:r w:rsidR="0061798F">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913E5" w14:textId="77777777" w:rsidR="008863A4" w:rsidRDefault="008863A4" w:rsidP="00261299">
      <w:pPr>
        <w:spacing w:after="0" w:line="240" w:lineRule="auto"/>
      </w:pPr>
      <w:r>
        <w:separator/>
      </w:r>
    </w:p>
  </w:footnote>
  <w:footnote w:type="continuationSeparator" w:id="0">
    <w:p w14:paraId="05CC6E74" w14:textId="77777777" w:rsidR="008863A4" w:rsidRDefault="008863A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1798F"/>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63A4"/>
    <w:rsid w:val="008878CF"/>
    <w:rsid w:val="00887EA6"/>
    <w:rsid w:val="008917CB"/>
    <w:rsid w:val="0089462B"/>
    <w:rsid w:val="00894DFF"/>
    <w:rsid w:val="00895DED"/>
    <w:rsid w:val="008A1D43"/>
    <w:rsid w:val="008A4A60"/>
    <w:rsid w:val="008A70CF"/>
    <w:rsid w:val="008C1A17"/>
    <w:rsid w:val="008C4FF7"/>
    <w:rsid w:val="008C554A"/>
    <w:rsid w:val="008C62AC"/>
    <w:rsid w:val="008D1632"/>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7806"/>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C282870-03C3-4664-821C-58EFC389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an.witschel@zaw.uni-heidelberg.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an.witschel@zaw.uni-heidelberg.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1260F1B-4D7E-47FB-A46C-E659260C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792</Words>
  <Characters>4992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Admin</cp:lastModifiedBy>
  <cp:revision>4</cp:revision>
  <cp:lastPrinted>2017-05-23T16:18:00Z</cp:lastPrinted>
  <dcterms:created xsi:type="dcterms:W3CDTF">2015-05-05T12:01:00Z</dcterms:created>
  <dcterms:modified xsi:type="dcterms:W3CDTF">2017-05-23T16:18:00Z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