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7C6740" w:rsidRPr="00204A25" w:rsidTr="004A500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roofErr w:type="gramStart"/>
            <w:r>
              <w:rPr>
                <w:rStyle w:val="Standard"/>
                <w:b/>
                <w:color w:val="000000"/>
                <w:sz w:val="16"/>
              </w:rPr>
              <w:t>Studieren</w:t>
            </w:r>
            <w:r w:rsidR="004A5007">
              <w:rPr>
                <w:rStyle w:val="Standard"/>
                <w:b/>
                <w:color w:val="000000"/>
                <w:sz w:val="16"/>
              </w:rPr>
              <w:t>-</w:t>
            </w:r>
            <w:r>
              <w:rPr>
                <w:rStyle w:val="Standard"/>
                <w:b/>
                <w:color w:val="000000"/>
                <w:sz w:val="16"/>
              </w:rPr>
              <w:t>der</w:t>
            </w:r>
            <w:proofErr w:type="gramEnd"/>
          </w:p>
          <w:p w:rsidR="007C6740" w:rsidRPr="002A00C3" w:rsidRDefault="007C6740" w:rsidP="007C6740">
            <w:pPr>
              <w:spacing w:after="0" w:line="240" w:lineRule="auto"/>
              <w:rPr>
                <w:rFonts w:eastAsia="Times New Roman"/>
                <w:b/>
                <w:bCs/>
                <w:color w:val="000000"/>
                <w:sz w:val="16"/>
                <w:szCs w:val="16"/>
              </w:rPr>
            </w:pPr>
            <w:r>
              <w:rPr>
                <w:rStyle w:val="Standard"/>
                <w:color w:val="000000"/>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Nachname(n)</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Vorname(n)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Geburtsdatum</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Staats</w:t>
            </w:r>
            <w:r w:rsidR="004A5007">
              <w:rPr>
                <w:rStyle w:val="Standard"/>
                <w:b/>
                <w:color w:val="000000"/>
                <w:sz w:val="16"/>
              </w:rPr>
              <w:t>-</w:t>
            </w:r>
            <w:r>
              <w:rPr>
                <w:rStyle w:val="Standard"/>
                <w:b/>
                <w:color w:val="000000"/>
                <w:sz w:val="16"/>
              </w:rPr>
              <w:t>angehörigkeit</w:t>
            </w:r>
            <w:r>
              <w:rPr>
                <w:rStyle w:val="Endnotenzeichen"/>
                <w:rFonts w:ascii="Verdana" w:hAnsi="Verdana"/>
                <w:sz w:val="16"/>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Geschlecht [m/w]</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Studienzyklus</w:t>
            </w:r>
            <w:r>
              <w:rPr>
                <w:rStyle w:val="Endnotenzeichen"/>
                <w:rFonts w:ascii="Verdana" w:hAnsi="Verdana"/>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xml:space="preserve">Fachgebiet </w:t>
            </w:r>
            <w:r>
              <w:rPr>
                <w:rStyle w:val="Endnotenzeichen"/>
                <w:rFonts w:ascii="Verdana" w:hAnsi="Verdana"/>
                <w:sz w:val="16"/>
              </w:rPr>
              <w:endnoteReference w:id="3"/>
            </w:r>
          </w:p>
        </w:tc>
      </w:tr>
      <w:tr w:rsidR="007C6740" w:rsidRPr="00204A25" w:rsidTr="004A500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i/>
                <w:color w:val="000000"/>
                <w:sz w:val="16"/>
                <w:szCs w:val="16"/>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4A500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Entsende</w:t>
            </w:r>
            <w:r w:rsidR="004A5007">
              <w:rPr>
                <w:rStyle w:val="Standard"/>
                <w:b/>
                <w:color w:val="000000"/>
                <w:sz w:val="16"/>
              </w:rPr>
              <w:t>-</w:t>
            </w:r>
            <w:r>
              <w:rPr>
                <w:rStyle w:val="Standard"/>
                <w:b/>
                <w:color w:val="000000"/>
                <w:sz w:val="16"/>
              </w:rPr>
              <w:t>einrichtung</w:t>
            </w:r>
          </w:p>
          <w:p w:rsidR="007C6740" w:rsidRPr="002A00C3" w:rsidRDefault="007C6740" w:rsidP="007C6740">
            <w:pPr>
              <w:spacing w:after="0" w:line="240" w:lineRule="auto"/>
              <w:jc w:val="center"/>
              <w:rPr>
                <w:rFonts w:eastAsia="Times New Roman"/>
                <w:b/>
                <w:bCs/>
                <w:color w:val="000000"/>
                <w:sz w:val="16"/>
                <w:szCs w:val="16"/>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Fachbereich/</w:t>
            </w:r>
            <w:r w:rsidR="004A5007">
              <w:rPr>
                <w:rStyle w:val="Standard"/>
                <w:b/>
                <w:color w:val="000000"/>
                <w:sz w:val="16"/>
              </w:rPr>
              <w:br/>
            </w:r>
            <w:r>
              <w:rPr>
                <w:rStyle w:val="Standard"/>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Erasmuscode</w:t>
            </w:r>
            <w:r>
              <w:rPr>
                <w:rStyle w:val="Endnotenzeichen"/>
                <w:rFonts w:ascii="Verdana" w:hAnsi="Verdana"/>
                <w:sz w:val="16"/>
              </w:rPr>
              <w:endnoteReference w:id="4"/>
            </w:r>
            <w:r>
              <w:rPr>
                <w:rStyle w:val="Standard"/>
                <w:rFonts w:ascii="Verdana" w:hAnsi="Verdana"/>
                <w:sz w:val="20"/>
              </w:rPr>
              <w:t xml:space="preserve"> </w:t>
            </w:r>
            <w:r>
              <w:rPr>
                <w:rStyle w:val="Standard"/>
                <w:b/>
                <w:color w:val="000000"/>
                <w:sz w:val="16"/>
              </w:rPr>
              <w:t>(sofern zutreffend)</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Anschrift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Land</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Name; E-Mail-Adresse; Telefonnummer</w:t>
            </w:r>
            <w:r>
              <w:rPr>
                <w:rStyle w:val="Endnotenzeichen"/>
                <w:rFonts w:ascii="Verdana" w:hAnsi="Verdana"/>
                <w:sz w:val="16"/>
              </w:rPr>
              <w:endnoteReference w:id="5"/>
            </w:r>
            <w:r>
              <w:rPr>
                <w:rStyle w:val="Standard"/>
                <w:b/>
                <w:color w:val="000000"/>
                <w:sz w:val="16"/>
              </w:rPr>
              <w:t xml:space="preserve"> der Kontaktperson</w:t>
            </w:r>
          </w:p>
        </w:tc>
      </w:tr>
      <w:tr w:rsidR="007C6740" w:rsidRPr="00204A25" w:rsidTr="004A500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F406C0" w:rsidP="007C6740">
            <w:pPr>
              <w:spacing w:after="0" w:line="240" w:lineRule="auto"/>
              <w:jc w:val="center"/>
              <w:rPr>
                <w:rFonts w:eastAsia="Times New Roman"/>
                <w:color w:val="000000"/>
                <w:sz w:val="16"/>
                <w:szCs w:val="16"/>
              </w:rPr>
            </w:pPr>
            <w:r>
              <w:rPr>
                <w:rFonts w:eastAsia="Times New Roman"/>
                <w:color w:val="000000"/>
                <w:sz w:val="16"/>
                <w:szCs w:val="16"/>
              </w:rPr>
              <w:t>Universität Heidelberg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F406C0" w:rsidP="007C6740">
            <w:pPr>
              <w:spacing w:after="0" w:line="240" w:lineRule="auto"/>
              <w:jc w:val="center"/>
              <w:rPr>
                <w:rFonts w:eastAsia="Times New Roman"/>
                <w:color w:val="000000"/>
                <w:sz w:val="16"/>
                <w:szCs w:val="16"/>
              </w:rPr>
            </w:pPr>
            <w:r>
              <w:rPr>
                <w:rFonts w:eastAsia="Times New Roman"/>
                <w:color w:val="000000"/>
                <w:sz w:val="16"/>
                <w:szCs w:val="16"/>
              </w:rPr>
              <w:t>Seminar für Alte Geschichte und Epigraphik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F406C0" w:rsidP="00F406C0">
            <w:pPr>
              <w:spacing w:after="0" w:line="240" w:lineRule="auto"/>
              <w:jc w:val="center"/>
              <w:rPr>
                <w:rFonts w:eastAsia="Times New Roman"/>
                <w:color w:val="000000"/>
                <w:sz w:val="16"/>
                <w:szCs w:val="16"/>
              </w:rPr>
            </w:pPr>
            <w:r>
              <w:rPr>
                <w:rFonts w:eastAsia="Times New Roman"/>
                <w:color w:val="000000"/>
                <w:sz w:val="16"/>
                <w:szCs w:val="16"/>
              </w:rPr>
              <w:t>D HEIDELB01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F406C0" w:rsidP="007C6740">
            <w:pPr>
              <w:spacing w:after="0" w:line="240" w:lineRule="auto"/>
              <w:jc w:val="center"/>
              <w:rPr>
                <w:rFonts w:eastAsia="Times New Roman"/>
                <w:color w:val="000000"/>
                <w:sz w:val="16"/>
                <w:szCs w:val="16"/>
              </w:rPr>
            </w:pPr>
            <w:r>
              <w:rPr>
                <w:rFonts w:eastAsia="Times New Roman"/>
                <w:color w:val="000000"/>
                <w:sz w:val="16"/>
                <w:szCs w:val="16"/>
              </w:rPr>
              <w:t>Marstallhof 4, 69117 Heidelberg</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F406C0" w:rsidP="007C6740">
            <w:pPr>
              <w:spacing w:after="0" w:line="240" w:lineRule="auto"/>
              <w:jc w:val="center"/>
              <w:rPr>
                <w:rFonts w:eastAsia="Times New Roman"/>
                <w:color w:val="000000"/>
                <w:sz w:val="16"/>
                <w:szCs w:val="16"/>
              </w:rPr>
            </w:pPr>
            <w:r>
              <w:rPr>
                <w:rFonts w:eastAsia="Times New Roman"/>
                <w:color w:val="000000"/>
                <w:sz w:val="16"/>
                <w:szCs w:val="16"/>
              </w:rPr>
              <w:t>Deutschland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F406C0" w:rsidP="007C6740">
            <w:pPr>
              <w:spacing w:after="0" w:line="240" w:lineRule="auto"/>
              <w:jc w:val="center"/>
              <w:rPr>
                <w:rFonts w:eastAsia="Times New Roman"/>
                <w:color w:val="000000"/>
                <w:sz w:val="16"/>
                <w:szCs w:val="16"/>
              </w:rPr>
            </w:pPr>
            <w:r>
              <w:rPr>
                <w:rFonts w:eastAsia="Times New Roman"/>
                <w:color w:val="000000"/>
                <w:sz w:val="16"/>
                <w:szCs w:val="16"/>
              </w:rPr>
              <w:t xml:space="preserve">Prof. Dr. Christian </w:t>
            </w:r>
            <w:proofErr w:type="spellStart"/>
            <w:r>
              <w:rPr>
                <w:rFonts w:eastAsia="Times New Roman"/>
                <w:color w:val="000000"/>
                <w:sz w:val="16"/>
                <w:szCs w:val="16"/>
              </w:rPr>
              <w:t>Witschel</w:t>
            </w:r>
            <w:proofErr w:type="spellEnd"/>
            <w:r>
              <w:rPr>
                <w:rFonts w:eastAsia="Times New Roman"/>
                <w:color w:val="000000"/>
                <w:sz w:val="16"/>
                <w:szCs w:val="16"/>
              </w:rPr>
              <w:t xml:space="preserve">; </w:t>
            </w:r>
            <w:hyperlink r:id="rId11" w:history="1">
              <w:r w:rsidRPr="003A424E">
                <w:rPr>
                  <w:rStyle w:val="Hyperlink"/>
                  <w:rFonts w:eastAsia="Times New Roman"/>
                  <w:sz w:val="16"/>
                  <w:szCs w:val="16"/>
                </w:rPr>
                <w:t>christian.witschel@zaw.uni-heidelberg.de</w:t>
              </w:r>
            </w:hyperlink>
            <w:r>
              <w:rPr>
                <w:rFonts w:eastAsia="Times New Roman"/>
                <w:color w:val="000000"/>
                <w:sz w:val="16"/>
                <w:szCs w:val="16"/>
              </w:rPr>
              <w:t xml:space="preserve">; </w:t>
            </w:r>
            <w:r w:rsidR="00896FF0">
              <w:rPr>
                <w:rFonts w:eastAsia="Times New Roman"/>
                <w:color w:val="000000"/>
                <w:sz w:val="16"/>
                <w:szCs w:val="16"/>
              </w:rPr>
              <w:br/>
            </w:r>
            <w:bookmarkStart w:id="0" w:name="_GoBack"/>
            <w:bookmarkEnd w:id="0"/>
            <w:r>
              <w:rPr>
                <w:rFonts w:eastAsia="Times New Roman"/>
                <w:color w:val="000000"/>
                <w:sz w:val="16"/>
                <w:szCs w:val="16"/>
              </w:rPr>
              <w:t>+49 (0)6221 542231</w:t>
            </w:r>
          </w:p>
        </w:tc>
      </w:tr>
      <w:tr w:rsidR="007C6740" w:rsidRPr="00204A25" w:rsidTr="004A500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Gast</w:t>
            </w:r>
            <w:r w:rsidR="004A5007">
              <w:rPr>
                <w:rStyle w:val="Standard"/>
                <w:b/>
                <w:color w:val="000000"/>
                <w:sz w:val="16"/>
              </w:rPr>
              <w:t>-</w:t>
            </w:r>
            <w:r>
              <w:rPr>
                <w:rStyle w:val="Standard"/>
                <w:b/>
                <w:color w:val="000000"/>
                <w:sz w:val="16"/>
              </w:rPr>
              <w:t>einrichtung</w:t>
            </w:r>
          </w:p>
          <w:p w:rsidR="007C6740" w:rsidRPr="002A00C3" w:rsidRDefault="007C6740" w:rsidP="007C6740">
            <w:pPr>
              <w:spacing w:after="0" w:line="240" w:lineRule="auto"/>
              <w:rPr>
                <w:rFonts w:eastAsia="Times New Roman"/>
                <w:b/>
                <w:bCs/>
                <w:color w:val="000000"/>
                <w:sz w:val="16"/>
                <w:szCs w:val="16"/>
              </w:rPr>
            </w:pPr>
            <w:r>
              <w:rPr>
                <w:rStyle w:val="Standard"/>
                <w:color w:val="000000"/>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Fachbereich/</w:t>
            </w:r>
            <w:r w:rsidR="004A5007">
              <w:rPr>
                <w:rStyle w:val="Standard"/>
                <w:b/>
                <w:color w:val="000000"/>
                <w:sz w:val="16"/>
              </w:rPr>
              <w:br/>
            </w:r>
            <w:r>
              <w:rPr>
                <w:rStyle w:val="Standard"/>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Erasmuscode (sofern zutreffend)</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Anschrift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Land</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Name; E-Mail-Adresse; Telefonnummer der Kontaktperson</w:t>
            </w:r>
          </w:p>
        </w:tc>
      </w:tr>
      <w:tr w:rsidR="007C6740" w:rsidRPr="00204A25" w:rsidTr="004A500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C6740">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jc w:val="center"/>
              <w:rPr>
                <w:rFonts w:eastAsia="Times New Roman"/>
                <w:b/>
                <w:color w:val="000000"/>
                <w:szCs w:val="16"/>
              </w:rPr>
            </w:pPr>
            <w:r>
              <w:rPr>
                <w:rStyle w:val="Standard"/>
                <w:b/>
                <w:color w:val="000000"/>
              </w:rPr>
              <w:t>Vor der Mobilitätsphase</w:t>
            </w:r>
          </w:p>
          <w:p w:rsidR="007C6740" w:rsidRPr="002A00C3" w:rsidRDefault="007C6740" w:rsidP="007C6740">
            <w:pPr>
              <w:spacing w:after="0" w:line="240" w:lineRule="auto"/>
              <w:rPr>
                <w:rFonts w:eastAsia="Times New Roman"/>
                <w:color w:val="000000"/>
                <w:sz w:val="16"/>
                <w:szCs w:val="16"/>
              </w:rPr>
            </w:pPr>
          </w:p>
        </w:tc>
      </w:tr>
      <w:tr w:rsidR="007C6740" w:rsidRPr="00204A25"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rStyle w:val="Standard"/>
                <w:b/>
                <w:i/>
                <w:color w:val="000000"/>
                <w:sz w:val="16"/>
              </w:rPr>
              <w:t>Studienprogramm an der Gasteinrichtung</w:t>
            </w:r>
            <w:r>
              <w:br/>
            </w:r>
          </w:p>
          <w:p w:rsidR="007C6740" w:rsidRPr="002A00C3" w:rsidRDefault="007C6740" w:rsidP="007C6740">
            <w:pPr>
              <w:spacing w:after="0" w:line="240" w:lineRule="auto"/>
              <w:jc w:val="center"/>
              <w:rPr>
                <w:rFonts w:eastAsia="Times New Roman"/>
                <w:b/>
                <w:bCs/>
                <w:iCs/>
                <w:color w:val="000000"/>
                <w:sz w:val="12"/>
                <w:szCs w:val="12"/>
              </w:rPr>
            </w:pPr>
            <w:r>
              <w:rPr>
                <w:rStyle w:val="Standard"/>
                <w:b/>
                <w:color w:val="000000"/>
                <w:sz w:val="16"/>
              </w:rPr>
              <w:t>Geplante Dauer der Mobilitätsphase: von [Monat/Jahr] ……………. bis [Monat/Jahr] …………….</w:t>
            </w:r>
            <w:r>
              <w:br/>
            </w:r>
          </w:p>
        </w:tc>
      </w:tr>
      <w:tr w:rsidR="007C6740" w:rsidRPr="00204A25" w:rsidTr="007C674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Tabelle A</w:t>
            </w: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Vor der Mobilitätsphase</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rStyle w:val="Standard"/>
                <w:b/>
                <w:color w:val="000000"/>
                <w:sz w:val="16"/>
              </w:rPr>
              <w:t>Komponen</w:t>
            </w:r>
            <w:r w:rsidR="004A5007">
              <w:rPr>
                <w:rStyle w:val="Standard"/>
                <w:b/>
                <w:color w:val="000000"/>
                <w:sz w:val="16"/>
              </w:rPr>
              <w:t>-</w:t>
            </w:r>
            <w:r>
              <w:rPr>
                <w:rStyle w:val="Standard"/>
                <w:b/>
                <w:color w:val="000000"/>
                <w:sz w:val="16"/>
              </w:rPr>
              <w:t>tencode</w:t>
            </w:r>
            <w:proofErr w:type="spellEnd"/>
            <w:r>
              <w:rPr>
                <w:rFonts w:ascii="Verdana" w:hAnsi="Verdana"/>
                <w:sz w:val="16"/>
                <w:vertAlign w:val="superscript"/>
              </w:rPr>
              <w:endnoteReference w:id="6"/>
            </w:r>
            <w:r>
              <w:br/>
            </w:r>
            <w:r>
              <w:rPr>
                <w:rStyle w:val="Standard"/>
                <w:color w:val="000000"/>
                <w:sz w:val="16"/>
              </w:rPr>
              <w:t>(sofern vorhanden)</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Komponententitel bei der Gasteinrichtung</w:t>
            </w:r>
            <w:r>
              <w:br/>
            </w:r>
            <w:r>
              <w:rPr>
                <w:rStyle w:val="Standard"/>
                <w:color w:val="000000"/>
                <w:sz w:val="16"/>
              </w:rPr>
              <w:t>(wie im Kurskatalog angegeben</w:t>
            </w:r>
            <w:r>
              <w:rPr>
                <w:rStyle w:val="Endnotenzeichen"/>
                <w:rFonts w:ascii="Verdana" w:hAnsi="Verdana"/>
                <w:sz w:val="16"/>
              </w:rPr>
              <w:endnoteReference w:id="7"/>
            </w:r>
            <w:r>
              <w:rPr>
                <w:rStyle w:val="Standard"/>
                <w:color w:val="000000"/>
                <w:sz w:val="16"/>
              </w:rPr>
              <w:t>)</w:t>
            </w:r>
            <w:r>
              <w:rPr>
                <w:rStyle w:val="Standard"/>
                <w:b/>
                <w:color w:val="000000"/>
                <w:sz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xml:space="preserve">Semester </w:t>
            </w:r>
            <w:r>
              <w:br/>
            </w:r>
            <w:r>
              <w:rPr>
                <w:rStyle w:val="Standard"/>
                <w:color w:val="000000"/>
                <w:sz w:val="16"/>
              </w:rPr>
              <w:t>[z. B. Winter/Sommer; Trimester]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Anzahl der ECTS-Anrechnungspunkte (oder Vergleichbarem)</w:t>
            </w:r>
            <w:r>
              <w:rPr>
                <w:rStyle w:val="Endnotenzeichen"/>
                <w:rFonts w:ascii="Verdana" w:hAnsi="Verdana"/>
                <w:sz w:val="16"/>
              </w:rPr>
              <w:endnoteReference w:id="8"/>
            </w:r>
            <w:r>
              <w:rPr>
                <w:rStyle w:val="Standard"/>
                <w:b/>
                <w:color w:val="000000"/>
                <w:sz w:val="16"/>
              </w:rPr>
              <w:t>, die nach erfolgreichem Abschluss von der Gasteinrichtung verliehen werden</w:t>
            </w:r>
          </w:p>
        </w:tc>
      </w:tr>
      <w:tr w:rsidR="007C6740" w:rsidRPr="00204A25" w:rsidTr="007C674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3" w:type="dxa"/>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4317"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7"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7"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7"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7"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Gesamt: …</w:t>
            </w:r>
          </w:p>
        </w:tc>
      </w:tr>
      <w:tr w:rsidR="007C6740" w:rsidRPr="00204A25" w:rsidTr="007C6740">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rStyle w:val="Standard"/>
                <w:color w:val="000000"/>
                <w:sz w:val="16"/>
              </w:rPr>
              <w:t>Link zum Kurskatalog der Gasteinrichtung mit Beschreibung der Lernergebnisse: [</w:t>
            </w:r>
            <w:r>
              <w:rPr>
                <w:rStyle w:val="Standard"/>
                <w:i/>
                <w:color w:val="000000"/>
                <w:sz w:val="16"/>
              </w:rPr>
              <w:t>Link zu relevanten Informationen</w:t>
            </w:r>
            <w:r>
              <w:rPr>
                <w:rStyle w:val="Standard"/>
                <w:color w:val="000000"/>
                <w:sz w:val="16"/>
              </w:rPr>
              <w:t>]</w:t>
            </w:r>
          </w:p>
        </w:tc>
      </w:tr>
      <w:tr w:rsidR="007C6740" w:rsidRPr="00204A25" w:rsidTr="007C6740">
        <w:trPr>
          <w:trHeight w:val="75"/>
        </w:trPr>
        <w:tc>
          <w:tcPr>
            <w:tcW w:w="98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3"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843"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14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163"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rStyle w:val="Standard"/>
              </w:rPr>
              <w:t xml:space="preserve">Niveau der </w:t>
            </w:r>
            <w:r>
              <w:rPr>
                <w:rStyle w:val="Standard"/>
                <w:color w:val="000000"/>
                <w:sz w:val="16"/>
              </w:rPr>
              <w:t>Sprachkenntnisse</w:t>
            </w:r>
            <w:r>
              <w:rPr>
                <w:rStyle w:val="Endnotenzeichen"/>
                <w:rFonts w:ascii="Verdana" w:hAnsi="Verdana"/>
                <w:sz w:val="16"/>
              </w:rPr>
              <w:endnoteReference w:id="9"/>
            </w:r>
            <w:r>
              <w:rPr>
                <w:rStyle w:val="Standard"/>
              </w:rPr>
              <w:t xml:space="preserve"> in ________ [</w:t>
            </w:r>
            <w:r>
              <w:rPr>
                <w:rStyle w:val="Standard"/>
                <w:i/>
                <w:color w:val="000000"/>
                <w:sz w:val="16"/>
              </w:rPr>
              <w:t>Angabe der Hauptunterrichtssprache</w:t>
            </w:r>
            <w:r>
              <w:rPr>
                <w:rStyle w:val="Standard"/>
              </w:rPr>
              <w:t>], über das die/der Studierende bereits verfügt oder zu dessen Erwerb sie/er sich bis zum Beginn des Studienzeitraums verpflichtet:</w:t>
            </w:r>
            <w:r>
              <w:rPr>
                <w:rStyle w:val="Standard"/>
                <w:color w:val="000000"/>
                <w:sz w:val="16"/>
              </w:rPr>
              <w:t xml:space="preserve"> </w:t>
            </w:r>
            <w:r>
              <w:rPr>
                <w:rStyle w:val="Standard"/>
                <w:i/>
                <w:color w:val="000000"/>
                <w:sz w:val="16"/>
              </w:rPr>
              <w:t xml:space="preserve">A1 </w:t>
            </w:r>
            <w:r>
              <w:rPr>
                <w:rStyle w:val="Standard"/>
                <w:rFonts w:ascii="MS Gothic" w:hAnsi="MS Gothic"/>
                <w:color w:val="000000"/>
                <w:sz w:val="12"/>
              </w:rPr>
              <w:t>☐</w:t>
            </w:r>
            <w:r>
              <w:rPr>
                <w:rStyle w:val="Standard"/>
                <w:i/>
                <w:color w:val="000000"/>
                <w:sz w:val="16"/>
              </w:rPr>
              <w:t xml:space="preserve">     A2 </w:t>
            </w:r>
            <w:r>
              <w:rPr>
                <w:rStyle w:val="Standard"/>
                <w:rFonts w:ascii="MS Gothic" w:hAnsi="MS Gothic"/>
                <w:color w:val="000000"/>
                <w:sz w:val="12"/>
              </w:rPr>
              <w:t>☐</w:t>
            </w:r>
            <w:r>
              <w:rPr>
                <w:rStyle w:val="Standard"/>
                <w:i/>
                <w:color w:val="000000"/>
                <w:sz w:val="16"/>
              </w:rPr>
              <w:t xml:space="preserve">     B1 </w:t>
            </w:r>
            <w:r>
              <w:rPr>
                <w:rStyle w:val="Standard"/>
                <w:i/>
                <w:color w:val="000000"/>
                <w:sz w:val="12"/>
              </w:rPr>
              <w:t xml:space="preserve"> </w:t>
            </w:r>
            <w:r>
              <w:rPr>
                <w:rStyle w:val="Standard"/>
                <w:rFonts w:ascii="MS Gothic" w:hAnsi="MS Gothic"/>
                <w:color w:val="000000"/>
                <w:sz w:val="12"/>
              </w:rPr>
              <w:t>☐</w:t>
            </w:r>
            <w:r>
              <w:rPr>
                <w:rStyle w:val="Standard"/>
                <w:i/>
                <w:color w:val="000000"/>
                <w:sz w:val="16"/>
              </w:rPr>
              <w:t xml:space="preserve">     B2 </w:t>
            </w:r>
            <w:r>
              <w:rPr>
                <w:rStyle w:val="Standard"/>
                <w:rFonts w:ascii="MS Gothic" w:hAnsi="MS Gothic"/>
                <w:color w:val="000000"/>
                <w:sz w:val="12"/>
              </w:rPr>
              <w:t>☐</w:t>
            </w:r>
            <w:r>
              <w:rPr>
                <w:rStyle w:val="Standard"/>
                <w:i/>
                <w:color w:val="000000"/>
                <w:sz w:val="16"/>
              </w:rPr>
              <w:t xml:space="preserve">     C1 </w:t>
            </w:r>
            <w:r>
              <w:rPr>
                <w:rStyle w:val="Standard"/>
                <w:rFonts w:ascii="MS Gothic" w:hAnsi="MS Gothic"/>
                <w:color w:val="000000"/>
                <w:sz w:val="12"/>
              </w:rPr>
              <w:t>☐</w:t>
            </w:r>
            <w:r>
              <w:rPr>
                <w:rStyle w:val="Standard"/>
                <w:i/>
                <w:color w:val="000000"/>
                <w:sz w:val="16"/>
              </w:rPr>
              <w:t xml:space="preserve">     C2 </w:t>
            </w:r>
            <w:r>
              <w:rPr>
                <w:rStyle w:val="Standard"/>
                <w:rFonts w:ascii="MS Gothic" w:hAnsi="MS Gothic"/>
                <w:color w:val="000000"/>
                <w:sz w:val="12"/>
              </w:rPr>
              <w:t>☐</w:t>
            </w:r>
            <w:r>
              <w:rPr>
                <w:rStyle w:val="Standard"/>
                <w:i/>
                <w:color w:val="000000"/>
                <w:sz w:val="16"/>
              </w:rPr>
              <w:t xml:space="preserve">     Muttersprachler/-in </w:t>
            </w:r>
            <w:r>
              <w:rPr>
                <w:rStyle w:val="Standard"/>
                <w:rFonts w:ascii="MS Gothic" w:hAnsi="MS Gothic"/>
                <w:color w:val="000000"/>
                <w:sz w:val="12"/>
              </w:rPr>
              <w:t>☐</w:t>
            </w:r>
          </w:p>
        </w:tc>
      </w:tr>
    </w:tbl>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C6740" w:rsidRPr="00204A25" w:rsidTr="007C6740">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rStyle w:val="Standard"/>
                <w:b/>
                <w:i/>
                <w:color w:val="000000"/>
                <w:sz w:val="16"/>
              </w:rPr>
              <w:t>Anerkennung durch die Entsendeeinrichtung</w:t>
            </w:r>
          </w:p>
          <w:p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rsidTr="007C6740">
        <w:trPr>
          <w:trHeight w:val="529"/>
        </w:trPr>
        <w:tc>
          <w:tcPr>
            <w:tcW w:w="982" w:type="dxa"/>
            <w:tcBorders>
              <w:top w:val="nil"/>
              <w:left w:val="double" w:sz="6" w:space="0" w:color="auto"/>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Tabelle B</w:t>
            </w: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Vor der Mobilitätsphase</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rStyle w:val="Standard"/>
                <w:b/>
                <w:color w:val="000000"/>
                <w:sz w:val="16"/>
              </w:rPr>
              <w:t>Komponen</w:t>
            </w:r>
            <w:r w:rsidR="004A5007">
              <w:rPr>
                <w:rStyle w:val="Standard"/>
                <w:b/>
                <w:color w:val="000000"/>
                <w:sz w:val="16"/>
              </w:rPr>
              <w:t>-</w:t>
            </w:r>
            <w:r>
              <w:rPr>
                <w:rStyle w:val="Standard"/>
                <w:b/>
                <w:color w:val="000000"/>
                <w:sz w:val="16"/>
              </w:rPr>
              <w:t>tencode</w:t>
            </w:r>
            <w:proofErr w:type="spellEnd"/>
            <w:r>
              <w:rPr>
                <w:rStyle w:val="Standard"/>
                <w:b/>
                <w:color w:val="000000"/>
                <w:sz w:val="16"/>
              </w:rPr>
              <w:t xml:space="preserve"> </w:t>
            </w:r>
          </w:p>
          <w:p w:rsidR="007C6740" w:rsidRPr="002A00C3" w:rsidRDefault="007C6740" w:rsidP="007C6740">
            <w:pPr>
              <w:spacing w:after="0" w:line="240" w:lineRule="auto"/>
              <w:jc w:val="center"/>
              <w:rPr>
                <w:rFonts w:eastAsia="Times New Roman"/>
                <w:b/>
                <w:bCs/>
                <w:color w:val="000000"/>
                <w:sz w:val="16"/>
                <w:szCs w:val="16"/>
              </w:rPr>
            </w:pPr>
            <w:r>
              <w:rPr>
                <w:rStyle w:val="Standard"/>
                <w:color w:val="000000"/>
                <w:sz w:val="16"/>
              </w:rPr>
              <w:t>(sofern vorhanden)</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Komponententitel bei der Entsendeeinrichtung</w:t>
            </w:r>
            <w:r>
              <w:br/>
            </w:r>
            <w:r>
              <w:rPr>
                <w:rStyle w:val="Standard"/>
                <w:color w:val="000000"/>
                <w:sz w:val="16"/>
              </w:rPr>
              <w:t>(wie im Kurskatalog angegeben)</w:t>
            </w:r>
            <w:r>
              <w:rPr>
                <w:rStyle w:val="Standard"/>
                <w:b/>
                <w:color w:val="000000"/>
                <w:sz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xml:space="preserve">Semester </w:t>
            </w:r>
            <w:r>
              <w:br/>
            </w:r>
            <w:r>
              <w:rPr>
                <w:rStyle w:val="Standard"/>
                <w:color w:val="000000"/>
                <w:sz w:val="16"/>
              </w:rPr>
              <w:t>[z. B. Winter/Sommer; Trimester]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Anzahl der ECTS-Anrechnungspunkte (oder Vergleichbarem), die von der Entsendeeinrichtung anerkannt werden</w:t>
            </w:r>
          </w:p>
        </w:tc>
      </w:tr>
      <w:tr w:rsidR="007C6740" w:rsidRPr="00204A25" w:rsidTr="007C6740">
        <w:trPr>
          <w:trHeight w:val="89"/>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4320"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trHeight w:val="163"/>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Gesamt: …</w:t>
            </w:r>
          </w:p>
        </w:tc>
      </w:tr>
      <w:tr w:rsidR="007C6740" w:rsidRPr="00204A25" w:rsidTr="007C674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color w:val="000000"/>
                <w:sz w:val="16"/>
                <w:szCs w:val="16"/>
              </w:rPr>
            </w:pPr>
            <w:r>
              <w:rPr>
                <w:rStyle w:val="Standard"/>
                <w:color w:val="000000"/>
                <w:sz w:val="16"/>
              </w:rPr>
              <w:t xml:space="preserve">Geltende Bestimmungen, wenn die/der Studierende einige Ausbildungskomponenten nicht erfolgreich abschließt: </w:t>
            </w:r>
            <w:r>
              <w:rPr>
                <w:rStyle w:val="Standard"/>
                <w:i/>
                <w:color w:val="000000"/>
                <w:sz w:val="16"/>
              </w:rPr>
              <w:t>[Link zu relevanten Informationen]</w:t>
            </w:r>
          </w:p>
        </w:tc>
      </w:tr>
      <w:tr w:rsidR="007C6740" w:rsidRPr="00204A25" w:rsidTr="007C6740">
        <w:trPr>
          <w:trHeight w:val="83"/>
        </w:trPr>
        <w:tc>
          <w:tcPr>
            <w:tcW w:w="982"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gridSpan w:val="2"/>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u w:val="single"/>
              </w:rPr>
            </w:pPr>
          </w:p>
          <w:p w:rsidR="007C6740" w:rsidRPr="002A00C3" w:rsidRDefault="007C6740" w:rsidP="007C6740">
            <w:pPr>
              <w:spacing w:after="0" w:line="240" w:lineRule="auto"/>
              <w:rPr>
                <w:rFonts w:eastAsia="Times New Roman"/>
                <w:color w:val="0000FF"/>
                <w:sz w:val="16"/>
                <w:szCs w:val="16"/>
                <w:u w:val="single"/>
              </w:rPr>
            </w:pPr>
          </w:p>
        </w:tc>
        <w:tc>
          <w:tcPr>
            <w:tcW w:w="1843" w:type="dxa"/>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992" w:type="dxa"/>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851"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17"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2"/>
            <w:tcBorders>
              <w:top w:val="nil"/>
              <w:left w:val="nil"/>
              <w:bottom w:val="nil"/>
              <w:right w:val="nil"/>
            </w:tcBorders>
            <w:shd w:val="clear" w:color="auto" w:fill="auto"/>
            <w:vAlign w:val="bottom"/>
            <w:hideMark/>
          </w:tcPr>
          <w:p w:rsidR="007C6740" w:rsidRPr="002A00C3" w:rsidRDefault="007C6740" w:rsidP="007C6740">
            <w:pPr>
              <w:spacing w:after="0" w:line="240" w:lineRule="auto"/>
              <w:rPr>
                <w:rFonts w:eastAsia="Times New Roman"/>
                <w:color w:val="000000"/>
                <w:sz w:val="16"/>
                <w:szCs w:val="16"/>
              </w:rPr>
            </w:pPr>
          </w:p>
        </w:tc>
        <w:tc>
          <w:tcPr>
            <w:tcW w:w="1279"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474762" w:rsidRDefault="007C6740" w:rsidP="007C6740">
            <w:pPr>
              <w:spacing w:after="0" w:line="240" w:lineRule="auto"/>
              <w:jc w:val="center"/>
              <w:rPr>
                <w:rFonts w:eastAsia="Times New Roman"/>
                <w:b/>
                <w:i/>
                <w:color w:val="000000"/>
                <w:sz w:val="16"/>
                <w:szCs w:val="16"/>
              </w:rPr>
            </w:pPr>
            <w:r>
              <w:rPr>
                <w:rStyle w:val="Standard"/>
                <w:b/>
                <w:i/>
                <w:color w:val="000000"/>
                <w:sz w:val="16"/>
              </w:rPr>
              <w:t xml:space="preserve">Verpflichtung </w:t>
            </w:r>
          </w:p>
          <w:p w:rsidR="007C6740" w:rsidRPr="002A00C3" w:rsidRDefault="007C6740" w:rsidP="007C6740">
            <w:pPr>
              <w:spacing w:after="0" w:line="240" w:lineRule="auto"/>
              <w:jc w:val="center"/>
              <w:rPr>
                <w:rFonts w:eastAsia="Times New Roman"/>
                <w:color w:val="000000"/>
                <w:sz w:val="16"/>
                <w:szCs w:val="16"/>
              </w:rPr>
            </w:pPr>
            <w:r>
              <w:rPr>
                <w:rStyle w:val="Standard"/>
                <w:color w:val="000000"/>
                <w:sz w:val="14"/>
              </w:rPr>
              <w:t xml:space="preserve">Mit der Unterzeichnung dieses Dokuments bestätigen die/der Studierende, die Entsendeeinrichtung und die Gasteinrichtung, dass sie der Lernvereinbarung zustimmen und sich zur Einhaltung der von allen Parteien getroffenen Vereinbarungen verpflichten. Die Entsende- und Gasteinrichtungen verpflichten sich alle Grundsätze der Erasmus-Hochschulcharta in Bezug auf Mobilität für das Studium (oder die in der Partnerschaftsvereinbarung für Einrichtungen in den Partnerländern vereinbarten Grundsätze) anzuwenden. Die Entsendeeinrichtung und die/der Studierende sollten sich auch den Bedingungen der Erasmus+-Finanzhilfevereinbarung verpflichten. Die Gasteinrichtung bestätigt, dass die in Tabelle A aufgeführten Ausbildungskomponenten mit ihrem Kurskatalog übereinstimmen und den Studierenden zur Verfügung stehen. Die Entsendeeinrichtung verpflichtet sich, alle an der Gasteinrichtung für den erfolgreichen Abschluss von Ausbildungskomponenten erworbenen Anrechnungspunkte anzuerkennen und wie in Tabelle B beschrieben auf den Abschluss der/des Studierenden </w:t>
            </w:r>
            <w:r>
              <w:rPr>
                <w:rStyle w:val="Standard"/>
                <w:color w:val="000000"/>
                <w:sz w:val="14"/>
              </w:rPr>
              <w:lastRenderedPageBreak/>
              <w:t>anzurechnen. Alle Ausnahmen dieser Regel werden in einem Anhang dieser Lernvereinbarung festgehalten, dem alle Parteien zustimmen müssen. Die/der Studierende und die Gasteinrichtung informieren die Entsendeeinrichtung über alle Probleme oder Änderungen hinsichtlich des Studienprogramms, der zuständigen Person(en) und/oder des Studienzeitraums.</w:t>
            </w:r>
          </w:p>
        </w:tc>
      </w:tr>
      <w:tr w:rsidR="007C6740" w:rsidRPr="00204A25" w:rsidTr="007C67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lastRenderedPageBreak/>
              <w:t>Verpflichtung</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Datum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Unterschrift</w:t>
            </w:r>
          </w:p>
        </w:tc>
      </w:tr>
      <w:tr w:rsidR="007C6740" w:rsidRPr="00204A25" w:rsidTr="007C674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rStyle w:val="Standard"/>
                <w:color w:val="000000"/>
                <w:sz w:val="16"/>
              </w:rPr>
              <w:t>Studierender</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C6740" w:rsidRPr="00204A25" w:rsidRDefault="007C6740" w:rsidP="007C6740">
            <w:pPr>
              <w:spacing w:after="0" w:line="240" w:lineRule="auto"/>
              <w:jc w:val="center"/>
              <w:rPr>
                <w:rFonts w:eastAsia="Times New Roman"/>
                <w:color w:val="000000"/>
                <w:sz w:val="16"/>
                <w:szCs w:val="16"/>
                <w:highlight w:val="lightGray"/>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r>
              <w:rPr>
                <w:rStyle w:val="Standard"/>
                <w:i/>
                <w:color w:val="000000"/>
                <w:sz w:val="16"/>
              </w:rPr>
              <w:t>Studierender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rStyle w:val="Standard"/>
              </w:rPr>
              <w:t>Zuständige Person</w:t>
            </w:r>
            <w:r>
              <w:rPr>
                <w:color w:val="000000"/>
                <w:sz w:val="16"/>
                <w:vertAlign w:val="superscript"/>
              </w:rPr>
              <w:endnoteReference w:id="10"/>
            </w:r>
            <w:r>
              <w:rPr>
                <w:rStyle w:val="Standard"/>
              </w:rPr>
              <w:t xml:space="preserve"> in der Entsende</w:t>
            </w:r>
            <w:r w:rsidR="004A5007">
              <w:rPr>
                <w:rStyle w:val="Standard"/>
              </w:rPr>
              <w:t>-</w:t>
            </w:r>
            <w:r>
              <w:rPr>
                <w:rStyle w:val="Standard"/>
              </w:rPr>
              <w:t>einrichtung</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C6740" w:rsidRPr="002A00C3" w:rsidRDefault="00F406C0" w:rsidP="007C6740">
            <w:pPr>
              <w:spacing w:after="0" w:line="240" w:lineRule="auto"/>
              <w:jc w:val="center"/>
              <w:rPr>
                <w:rFonts w:eastAsia="Times New Roman"/>
                <w:color w:val="000000"/>
                <w:sz w:val="16"/>
                <w:szCs w:val="16"/>
              </w:rPr>
            </w:pPr>
            <w:r>
              <w:rPr>
                <w:rFonts w:eastAsia="Times New Roman"/>
                <w:color w:val="000000"/>
                <w:sz w:val="16"/>
                <w:szCs w:val="16"/>
              </w:rPr>
              <w:t>Prof. Dr. Christian Witschel</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F406C0" w:rsidP="007C6740">
            <w:pPr>
              <w:spacing w:after="0" w:line="240" w:lineRule="auto"/>
              <w:jc w:val="center"/>
              <w:rPr>
                <w:rFonts w:eastAsia="Times New Roman"/>
                <w:color w:val="000000"/>
                <w:sz w:val="16"/>
                <w:szCs w:val="16"/>
              </w:rPr>
            </w:pPr>
            <w:hyperlink r:id="rId12" w:history="1">
              <w:r w:rsidRPr="003A424E">
                <w:rPr>
                  <w:rStyle w:val="Hyperlink"/>
                  <w:rFonts w:eastAsia="Times New Roman"/>
                  <w:sz w:val="16"/>
                  <w:szCs w:val="16"/>
                </w:rPr>
                <w:t>christian.witschel@zaw.uni-heidelberg.de</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1578FE" w:rsidP="007C6740">
            <w:pPr>
              <w:spacing w:after="0" w:line="240" w:lineRule="auto"/>
              <w:jc w:val="center"/>
              <w:rPr>
                <w:rFonts w:eastAsia="Times New Roman"/>
                <w:color w:val="000000"/>
                <w:sz w:val="16"/>
                <w:szCs w:val="16"/>
              </w:rPr>
            </w:pPr>
            <w:r>
              <w:rPr>
                <w:rFonts w:eastAsia="Times New Roman"/>
                <w:color w:val="000000"/>
                <w:sz w:val="16"/>
                <w:szCs w:val="16"/>
              </w:rPr>
              <w:t>ERASMUS Koordinator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rStyle w:val="Standard"/>
              </w:rPr>
              <w:t>Zuständige Person in der Gasteinrichtung</w:t>
            </w:r>
            <w:r>
              <w:rPr>
                <w:rStyle w:val="Endnotenzeichen"/>
                <w:color w:val="000000"/>
                <w:sz w:val="16"/>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jc w:val="center"/>
        <w:rPr>
          <w:b/>
        </w:rPr>
      </w:pPr>
    </w:p>
    <w:p w:rsidR="007C6740" w:rsidRDefault="007C6740" w:rsidP="007C6740">
      <w:pPr>
        <w:spacing w:after="0"/>
        <w:jc w:val="center"/>
        <w:rPr>
          <w:b/>
        </w:rPr>
      </w:pPr>
    </w:p>
    <w:p w:rsidR="007C6740" w:rsidRPr="002A00C3" w:rsidRDefault="007C6740" w:rsidP="007C6740">
      <w:pPr>
        <w:spacing w:after="0"/>
        <w:jc w:val="center"/>
        <w:rPr>
          <w:b/>
        </w:rPr>
      </w:pPr>
      <w:r>
        <w:rPr>
          <w:rStyle w:val="Standard"/>
          <w:b/>
        </w:rPr>
        <w:t>Während der Mobilitätsphase</w:t>
      </w:r>
    </w:p>
    <w:p w:rsidR="007C6740" w:rsidRPr="002A00C3" w:rsidRDefault="007C6740" w:rsidP="007C6740">
      <w:pPr>
        <w:spacing w:after="0"/>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7C6740" w:rsidRPr="00204A25"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rStyle w:val="Standard"/>
                <w:b/>
                <w:color w:val="000000"/>
                <w:sz w:val="16"/>
              </w:rPr>
              <w:t>Außerplanmäßige Änderungen an Tabelle A</w:t>
            </w:r>
          </w:p>
          <w:p w:rsidR="007C6740" w:rsidRPr="002A00C3" w:rsidRDefault="007C6740" w:rsidP="007C6740">
            <w:pPr>
              <w:spacing w:after="0" w:line="240" w:lineRule="auto"/>
              <w:jc w:val="center"/>
              <w:rPr>
                <w:rFonts w:eastAsia="Times New Roman"/>
                <w:color w:val="000000"/>
                <w:sz w:val="16"/>
                <w:szCs w:val="16"/>
              </w:rPr>
            </w:pPr>
            <w:r>
              <w:rPr>
                <w:rStyle w:val="Standard"/>
                <w:color w:val="000000"/>
                <w:sz w:val="14"/>
              </w:rPr>
              <w:t>(muss per E-Mail oder per Unterschrift der/des Studierenden und der zuständigen Person der Entsendeeinrichtung und der Gasteinrichtung zugestimmt werden)</w:t>
            </w:r>
          </w:p>
        </w:tc>
      </w:tr>
      <w:tr w:rsidR="007C6740" w:rsidRPr="00204A25" w:rsidTr="007C6740">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Tabelle A2</w:t>
            </w: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Während der Mobilitäts</w:t>
            </w:r>
            <w:r w:rsidR="004A5007">
              <w:rPr>
                <w:rStyle w:val="Standard"/>
                <w:b/>
                <w:color w:val="000000"/>
                <w:sz w:val="16"/>
              </w:rPr>
              <w:t>-</w:t>
            </w:r>
            <w:r>
              <w:rPr>
                <w:rStyle w:val="Standard"/>
                <w:b/>
                <w:color w:val="000000"/>
                <w:sz w:val="16"/>
              </w:rPr>
              <w:t>phase</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rStyle w:val="Standard"/>
                <w:b/>
                <w:color w:val="000000"/>
                <w:sz w:val="16"/>
              </w:rPr>
              <w:t>Komponen</w:t>
            </w:r>
            <w:r w:rsidR="004A5007">
              <w:rPr>
                <w:rStyle w:val="Standard"/>
                <w:b/>
                <w:color w:val="000000"/>
                <w:sz w:val="16"/>
              </w:rPr>
              <w:t>-</w:t>
            </w:r>
            <w:r>
              <w:rPr>
                <w:rStyle w:val="Standard"/>
                <w:b/>
                <w:color w:val="000000"/>
                <w:sz w:val="16"/>
              </w:rPr>
              <w:t>tencode</w:t>
            </w:r>
            <w:proofErr w:type="spellEnd"/>
            <w:r>
              <w:br/>
            </w:r>
            <w:r>
              <w:rPr>
                <w:rStyle w:val="Standard"/>
                <w:color w:val="000000"/>
                <w:sz w:val="16"/>
              </w:rPr>
              <w:t>(sofern vorhanden)</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Komponententitel bei der Gasteinrichtung</w:t>
            </w:r>
            <w:r>
              <w:br/>
            </w:r>
            <w:r>
              <w:rPr>
                <w:rStyle w:val="Standard"/>
              </w:rPr>
              <w:t>(</w:t>
            </w:r>
            <w:r>
              <w:rPr>
                <w:rStyle w:val="Standard"/>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Gelöschte Komponente</w:t>
            </w:r>
            <w:r>
              <w:br/>
            </w:r>
            <w:r>
              <w:rPr>
                <w:rStyle w:val="Standard"/>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Hinzugefügte Komponente</w:t>
            </w:r>
            <w:r>
              <w:br/>
            </w:r>
            <w:r>
              <w:rPr>
                <w:rStyle w:val="Standard"/>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ECTS-Anrechnungs</w:t>
            </w:r>
            <w:r w:rsidR="004A5007">
              <w:rPr>
                <w:rStyle w:val="Standard"/>
                <w:b/>
                <w:color w:val="000000"/>
                <w:sz w:val="16"/>
              </w:rPr>
              <w:t>-</w:t>
            </w:r>
            <w:r>
              <w:rPr>
                <w:rStyle w:val="Standard"/>
                <w:b/>
                <w:color w:val="000000"/>
                <w:sz w:val="16"/>
              </w:rPr>
              <w:t>punkte (oder Vergleichbares)</w:t>
            </w:r>
          </w:p>
        </w:tc>
      </w:tr>
      <w:tr w:rsidR="007C6740" w:rsidRPr="00204A25" w:rsidTr="007C674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48"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3086"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180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Platzhaltertext"/>
              </w:rPr>
              <w:t>Wählen Sie eine Option aus.</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r w:rsidR="007C6740" w:rsidRPr="00204A25" w:rsidTr="007C674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Platzhaltertext"/>
              </w:rPr>
              <w:t>Wählen Sie eine Option aus.</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r>
    </w:tbl>
    <w:p w:rsidR="007C6740" w:rsidRPr="002A00C3" w:rsidRDefault="007C6740" w:rsidP="007C6740">
      <w:pPr>
        <w:spacing w:after="0"/>
      </w:pPr>
    </w:p>
    <w:p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C6740" w:rsidRPr="00204A25"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rStyle w:val="Standard"/>
                <w:b/>
                <w:color w:val="000000"/>
                <w:sz w:val="16"/>
              </w:rPr>
              <w:t>Außerplanmäßige Änderungen an Tabelle B (sofern zutreffend)</w:t>
            </w:r>
          </w:p>
          <w:p w:rsidR="007C6740" w:rsidRPr="002A00C3" w:rsidRDefault="007C6740" w:rsidP="007C6740">
            <w:pPr>
              <w:spacing w:after="0" w:line="240" w:lineRule="auto"/>
              <w:jc w:val="center"/>
              <w:rPr>
                <w:rFonts w:eastAsia="Times New Roman"/>
                <w:color w:val="000000"/>
                <w:sz w:val="16"/>
                <w:szCs w:val="16"/>
              </w:rPr>
            </w:pPr>
            <w:r>
              <w:rPr>
                <w:rStyle w:val="Standard"/>
                <w:color w:val="000000"/>
                <w:sz w:val="14"/>
              </w:rPr>
              <w:t>(muss per E-Mail oder per Unterschrift der/des Studierenden und der zuständigen Person der Entsendeeinrichtung zugestimmt werden)</w:t>
            </w:r>
          </w:p>
        </w:tc>
      </w:tr>
      <w:tr w:rsidR="007C6740" w:rsidRPr="00204A25" w:rsidTr="007C6740">
        <w:trPr>
          <w:trHeight w:val="773"/>
        </w:trPr>
        <w:tc>
          <w:tcPr>
            <w:tcW w:w="989"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Tabelle B2</w:t>
            </w: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Während der Mobilitäts</w:t>
            </w:r>
            <w:r w:rsidR="004A5007">
              <w:rPr>
                <w:rStyle w:val="Standard"/>
                <w:b/>
                <w:color w:val="000000"/>
                <w:sz w:val="16"/>
              </w:rPr>
              <w:t>-</w:t>
            </w:r>
            <w:r>
              <w:rPr>
                <w:rStyle w:val="Standard"/>
                <w:b/>
                <w:color w:val="000000"/>
                <w:sz w:val="16"/>
              </w:rPr>
              <w:t>phase</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rStyle w:val="Standard"/>
                <w:b/>
                <w:color w:val="000000"/>
                <w:sz w:val="16"/>
              </w:rPr>
              <w:t>Komponen</w:t>
            </w:r>
            <w:r w:rsidR="004A5007">
              <w:rPr>
                <w:rStyle w:val="Standard"/>
                <w:b/>
                <w:color w:val="000000"/>
                <w:sz w:val="16"/>
              </w:rPr>
              <w:t>-</w:t>
            </w:r>
            <w:r>
              <w:rPr>
                <w:rStyle w:val="Standard"/>
                <w:b/>
                <w:color w:val="000000"/>
                <w:sz w:val="16"/>
              </w:rPr>
              <w:t>tencode</w:t>
            </w:r>
            <w:proofErr w:type="spellEnd"/>
            <w:r>
              <w:br/>
            </w:r>
            <w:r>
              <w:rPr>
                <w:rStyle w:val="Standard"/>
                <w:color w:val="000000"/>
                <w:sz w:val="16"/>
              </w:rPr>
              <w:t>(sofern vorhanden)</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Komponententitel bei der Entsendeeinrichtung</w:t>
            </w:r>
            <w:r>
              <w:br/>
            </w:r>
            <w:r>
              <w:rPr>
                <w:rStyle w:val="Standard"/>
              </w:rPr>
              <w:t>(</w:t>
            </w:r>
            <w:r>
              <w:rPr>
                <w:rStyle w:val="Standard"/>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Gelöschte Komponente</w:t>
            </w:r>
            <w:r>
              <w:br/>
            </w:r>
            <w:r>
              <w:rPr>
                <w:rStyle w:val="Standard"/>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Hinzugefügte Komponente</w:t>
            </w:r>
            <w:r>
              <w:br/>
            </w:r>
            <w:r>
              <w:rPr>
                <w:rStyle w:val="Standard"/>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ECTS-Anrechnungspunkte (oder Vergleichbares)</w:t>
            </w:r>
          </w:p>
        </w:tc>
      </w:tr>
      <w:tr w:rsidR="007C6740" w:rsidRPr="00204A25" w:rsidTr="007C674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r>
      <w:tr w:rsidR="007C6740" w:rsidRPr="00204A25" w:rsidTr="007C674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Fonts w:ascii="MS Gothic" w:hAnsi="MS Gothic"/>
                <w:color w:val="000000"/>
                <w:sz w:val="12"/>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r>
    </w:tbl>
    <w:p w:rsidR="007C6740" w:rsidRPr="002A00C3" w:rsidRDefault="007C6740" w:rsidP="007C6740">
      <w:pPr>
        <w:spacing w:after="0"/>
      </w:pPr>
    </w:p>
    <w:p w:rsidR="007C6740" w:rsidRDefault="007C6740" w:rsidP="007C6740">
      <w:pPr>
        <w:spacing w:after="0"/>
        <w:jc w:val="center"/>
        <w:rPr>
          <w:b/>
        </w:rPr>
      </w:pPr>
    </w:p>
    <w:p w:rsidR="00896FF0" w:rsidRDefault="00896FF0">
      <w:pPr>
        <w:spacing w:after="0" w:line="240" w:lineRule="auto"/>
        <w:rPr>
          <w:rStyle w:val="Standard"/>
          <w:b/>
        </w:rPr>
      </w:pPr>
      <w:r>
        <w:rPr>
          <w:rStyle w:val="Standard"/>
          <w:b/>
        </w:rPr>
        <w:br w:type="page"/>
      </w:r>
    </w:p>
    <w:p w:rsidR="007C6740" w:rsidRPr="002A00C3" w:rsidRDefault="007C6740" w:rsidP="007C6740">
      <w:pPr>
        <w:spacing w:after="0"/>
        <w:jc w:val="center"/>
        <w:rPr>
          <w:b/>
        </w:rPr>
      </w:pPr>
      <w:r>
        <w:rPr>
          <w:rStyle w:val="Standard"/>
          <w:b/>
        </w:rPr>
        <w:lastRenderedPageBreak/>
        <w:t>Nach der Mobilitätsphase</w:t>
      </w:r>
    </w:p>
    <w:p w:rsidR="007C6740" w:rsidRPr="002A00C3" w:rsidRDefault="007C6740" w:rsidP="007C6740">
      <w:pPr>
        <w:spacing w:after="0"/>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C6740" w:rsidRPr="00204A25"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6"/>
                <w:szCs w:val="16"/>
              </w:rPr>
            </w:pPr>
            <w:r>
              <w:rPr>
                <w:rStyle w:val="Standard"/>
                <w:b/>
                <w:i/>
                <w:color w:val="000000"/>
                <w:sz w:val="16"/>
              </w:rPr>
              <w:t xml:space="preserve">Zwischenzeugnis bei der Gasteinrichtung </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rStyle w:val="Standard"/>
                <w:b/>
                <w:color w:val="000000"/>
                <w:sz w:val="16"/>
              </w:rPr>
              <w:t>Start-</w:t>
            </w:r>
            <w:r w:rsidR="00896FF0">
              <w:rPr>
                <w:rStyle w:val="Standard"/>
                <w:b/>
                <w:color w:val="000000"/>
                <w:sz w:val="16"/>
              </w:rPr>
              <w:t xml:space="preserve"> und Enddatum des Studienzeitrau</w:t>
            </w:r>
            <w:r>
              <w:rPr>
                <w:rStyle w:val="Standard"/>
                <w:b/>
                <w:color w:val="000000"/>
                <w:sz w:val="16"/>
              </w:rPr>
              <w:t>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7C6740">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Tabelle C</w:t>
            </w: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Nach der Mobilitäts</w:t>
            </w:r>
            <w:r w:rsidR="004A5007">
              <w:rPr>
                <w:rStyle w:val="Standard"/>
                <w:b/>
                <w:color w:val="000000"/>
                <w:sz w:val="16"/>
              </w:rPr>
              <w:t>-</w:t>
            </w:r>
            <w:r>
              <w:rPr>
                <w:rStyle w:val="Standard"/>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rStyle w:val="Standard"/>
                <w:b/>
                <w:color w:val="000000"/>
                <w:sz w:val="16"/>
              </w:rPr>
              <w:t>Komponen</w:t>
            </w:r>
            <w:r w:rsidR="004A5007">
              <w:rPr>
                <w:rStyle w:val="Standard"/>
                <w:b/>
                <w:color w:val="000000"/>
                <w:sz w:val="16"/>
              </w:rPr>
              <w:t>-</w:t>
            </w:r>
            <w:r>
              <w:rPr>
                <w:rStyle w:val="Standard"/>
                <w:b/>
                <w:color w:val="000000"/>
                <w:sz w:val="16"/>
              </w:rPr>
              <w:t>tencode</w:t>
            </w:r>
            <w:proofErr w:type="spellEnd"/>
            <w:r>
              <w:br/>
            </w:r>
            <w:r>
              <w:rPr>
                <w:rStyle w:val="Standard"/>
                <w:color w:val="000000"/>
                <w:sz w:val="16"/>
              </w:rPr>
              <w:t>(sofern vorhanden)</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rStyle w:val="Standard"/>
                <w:b/>
                <w:color w:val="000000"/>
                <w:sz w:val="16"/>
              </w:rPr>
              <w:t>Komponententitel bei der Gasteinrichtung</w:t>
            </w:r>
            <w:r>
              <w:rPr>
                <w:rStyle w:val="Standard"/>
                <w:color w:val="000000"/>
                <w:sz w:val="16"/>
              </w:rPr>
              <w:t xml:space="preserve"> </w:t>
            </w:r>
          </w:p>
          <w:p w:rsidR="007C6740" w:rsidRPr="002A00C3" w:rsidRDefault="007C6740" w:rsidP="007C6740">
            <w:pPr>
              <w:spacing w:after="0" w:line="240" w:lineRule="auto"/>
              <w:jc w:val="center"/>
              <w:rPr>
                <w:rFonts w:eastAsia="Times New Roman"/>
                <w:b/>
                <w:bCs/>
                <w:color w:val="000000"/>
                <w:sz w:val="16"/>
                <w:szCs w:val="16"/>
              </w:rPr>
            </w:pPr>
            <w:r>
              <w:rPr>
                <w:rStyle w:val="Standard"/>
                <w:color w:val="000000"/>
                <w:sz w:val="16"/>
              </w:rPr>
              <w:t xml:space="preserve">(wie im Kurskatalog angegeben)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xml:space="preserve">Wurde die Komponente erfolgreich von der/dem Studierenden abgeschlossen? </w:t>
            </w:r>
            <w:r>
              <w:rPr>
                <w:rStyle w:val="Standard"/>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rPr>
              <w:t>ECTS-Anrechnungspunkte</w:t>
            </w:r>
            <w:r>
              <w:br/>
            </w:r>
            <w:r>
              <w:rPr>
                <w:rStyle w:val="Standard"/>
              </w:rPr>
              <w:t>(oder Vergleichbares)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Erhaltene Noten an der Gasteinrichtung</w:t>
            </w:r>
          </w:p>
        </w:tc>
      </w:tr>
      <w:tr w:rsidR="007C6740" w:rsidRPr="00204A25" w:rsidTr="007C6740">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4311"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94"/>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1"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1"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75"/>
        </w:trPr>
        <w:tc>
          <w:tcPr>
            <w:tcW w:w="99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844"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rsidR="007C6740" w:rsidRPr="002A00C3" w:rsidRDefault="007C6740" w:rsidP="007C6740">
            <w:pPr>
              <w:spacing w:after="0" w:line="240" w:lineRule="auto"/>
              <w:rPr>
                <w:rFonts w:eastAsia="Times New Roman"/>
                <w:color w:val="000000"/>
              </w:rPr>
            </w:pPr>
          </w:p>
        </w:tc>
      </w:tr>
      <w:tr w:rsidR="007C6740" w:rsidRPr="00204A25"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rStyle w:val="Standard"/>
                <w:color w:val="000000"/>
                <w:sz w:val="16"/>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6"/>
                <w:szCs w:val="16"/>
              </w:rPr>
            </w:pPr>
            <w:r>
              <w:rPr>
                <w:rStyle w:val="Standard"/>
                <w:b/>
                <w:i/>
                <w:color w:val="000000"/>
                <w:sz w:val="16"/>
              </w:rPr>
              <w:t>Zwischenzeugnis und Anerkennung bei der Entsendeeinrichtung</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rStyle w:val="Standard"/>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7C6740">
        <w:trPr>
          <w:trHeight w:val="386"/>
        </w:trPr>
        <w:tc>
          <w:tcPr>
            <w:tcW w:w="991" w:type="dxa"/>
            <w:vMerge w:val="restart"/>
            <w:tcBorders>
              <w:top w:val="nil"/>
              <w:left w:val="double" w:sz="6" w:space="0" w:color="auto"/>
              <w:right w:val="nil"/>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Tabelle D</w:t>
            </w:r>
          </w:p>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Nach der Mobilitäts</w:t>
            </w:r>
            <w:r w:rsidR="004A5007">
              <w:rPr>
                <w:rStyle w:val="Standard"/>
                <w:b/>
                <w:color w:val="000000"/>
                <w:sz w:val="16"/>
              </w:rPr>
              <w:t>-</w:t>
            </w:r>
            <w:r>
              <w:rPr>
                <w:rStyle w:val="Standard"/>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rStyle w:val="Standard"/>
                <w:b/>
                <w:color w:val="000000"/>
                <w:sz w:val="16"/>
              </w:rPr>
              <w:t>Komponen</w:t>
            </w:r>
            <w:r w:rsidR="004A5007">
              <w:rPr>
                <w:rStyle w:val="Standard"/>
                <w:b/>
                <w:color w:val="000000"/>
                <w:sz w:val="16"/>
              </w:rPr>
              <w:t>-</w:t>
            </w:r>
            <w:r>
              <w:rPr>
                <w:rStyle w:val="Standard"/>
                <w:b/>
                <w:color w:val="000000"/>
                <w:sz w:val="16"/>
              </w:rPr>
              <w:t>tencode</w:t>
            </w:r>
            <w:proofErr w:type="spellEnd"/>
            <w:r>
              <w:br/>
            </w:r>
            <w:r>
              <w:rPr>
                <w:rStyle w:val="Standard"/>
                <w:color w:val="000000"/>
                <w:sz w:val="16"/>
              </w:rPr>
              <w:t>(sofern vorhanden)</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rStyle w:val="Standard"/>
                <w:b/>
                <w:color w:val="000000"/>
                <w:sz w:val="16"/>
              </w:rPr>
              <w:t>Titel der bei der Entsendeeinrichtung anerkannten Komponente</w:t>
            </w:r>
            <w:r>
              <w:rPr>
                <w:rStyle w:val="Standard"/>
                <w:color w:val="000000"/>
                <w:sz w:val="16"/>
              </w:rPr>
              <w:t xml:space="preserve"> </w:t>
            </w:r>
          </w:p>
          <w:p w:rsidR="007C6740" w:rsidRPr="002A00C3" w:rsidRDefault="007C6740" w:rsidP="007C6740">
            <w:pPr>
              <w:spacing w:after="0" w:line="240" w:lineRule="auto"/>
              <w:jc w:val="center"/>
              <w:rPr>
                <w:rFonts w:eastAsia="Times New Roman"/>
                <w:b/>
                <w:bCs/>
                <w:color w:val="000000"/>
                <w:sz w:val="16"/>
                <w:szCs w:val="16"/>
              </w:rPr>
            </w:pPr>
            <w:r>
              <w:rPr>
                <w:rStyle w:val="Standard"/>
                <w:color w:val="000000"/>
                <w:sz w:val="16"/>
              </w:rPr>
              <w:t xml:space="preserve">(wie im Kurskatalog angegeben)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Anerkannte ECTS-Anrechnungspunkte (oder Vergleichbares)</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Bei der Entsendeeinrichtung registrierte Noten</w:t>
            </w:r>
            <w:r>
              <w:br/>
            </w:r>
            <w:r>
              <w:rPr>
                <w:rStyle w:val="Standard"/>
                <w:color w:val="000000"/>
                <w:sz w:val="16"/>
              </w:rPr>
              <w:t>(sofern zutreffend)</w:t>
            </w:r>
          </w:p>
        </w:tc>
      </w:tr>
      <w:tr w:rsidR="007C6740" w:rsidRPr="00204A25" w:rsidTr="007C6740">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5151"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color w:val="0000FF"/>
                <w:sz w:val="16"/>
                <w:szCs w:val="16"/>
              </w:rPr>
            </w:pPr>
            <w:r>
              <w:rPr>
                <w:rStyle w:val="Standard"/>
                <w:color w:val="0000FF"/>
                <w:sz w:val="16"/>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rStyle w:val="Standard"/>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 </w:t>
            </w: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5151"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5151"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C6740">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rStyle w:val="Standard"/>
                <w:i/>
                <w:color w:val="000000"/>
                <w:sz w:val="16"/>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rStyle w:val="Standard"/>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pPr>
    </w:p>
    <w:p w:rsidR="007C6740" w:rsidRPr="002A00C3" w:rsidRDefault="007C6740">
      <w:r>
        <w:br w:type="page"/>
      </w:r>
    </w:p>
    <w:p w:rsidR="007C6740" w:rsidRDefault="007C6740">
      <w:pPr>
        <w:spacing w:after="0"/>
      </w:pPr>
    </w:p>
    <w:p w:rsidR="007C6740" w:rsidRPr="009A1036" w:rsidRDefault="007C6740">
      <w:pPr>
        <w:spacing w:after="0"/>
      </w:pPr>
    </w:p>
    <w:sectPr w:rsidR="007C6740" w:rsidRPr="009A1036" w:rsidSect="007C674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BB" w:rsidRDefault="004E0EBB" w:rsidP="007C6740">
      <w:pPr>
        <w:spacing w:after="0" w:line="240" w:lineRule="auto"/>
      </w:pPr>
      <w:r>
        <w:separator/>
      </w:r>
    </w:p>
  </w:endnote>
  <w:endnote w:type="continuationSeparator" w:id="0">
    <w:p w:rsidR="004E0EBB" w:rsidRDefault="004E0EBB" w:rsidP="007C6740">
      <w:pPr>
        <w:spacing w:after="0" w:line="240" w:lineRule="auto"/>
      </w:pPr>
      <w:r>
        <w:continuationSeparator/>
      </w:r>
    </w:p>
  </w:endnote>
  <w:endnote w:id="1">
    <w:p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Style w:val="Funotentext"/>
          <w:rFonts w:ascii="Verdana" w:hAnsi="Verdana"/>
          <w:sz w:val="18"/>
        </w:rPr>
        <w:t xml:space="preserve"> </w:t>
      </w:r>
      <w:r>
        <w:rPr>
          <w:rStyle w:val="Funotentext"/>
          <w:rFonts w:ascii="Calibri" w:hAnsi="Calibri"/>
          <w:b/>
        </w:rPr>
        <w:t xml:space="preserve">Staatsangehörigkeit: </w:t>
      </w:r>
      <w:r>
        <w:rPr>
          <w:rStyle w:val="Funotentext"/>
          <w:rFonts w:ascii="Calibri" w:hAnsi="Calibri"/>
        </w:rPr>
        <w:t>Staat, dem die Person verwaltungstechnisch angehört und von dem der Personalausweis bzw. Reisepass ausgestellt wird.</w:t>
      </w:r>
    </w:p>
  </w:endnote>
  <w:endnote w:id="2">
    <w:p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Style w:val="Funotentext"/>
          <w:rFonts w:ascii="Calibri" w:hAnsi="Calibri"/>
        </w:rPr>
        <w:t xml:space="preserve"> </w:t>
      </w:r>
      <w:r>
        <w:rPr>
          <w:rStyle w:val="Funotentext"/>
          <w:rFonts w:ascii="Calibri" w:hAnsi="Calibri"/>
          <w:b/>
        </w:rPr>
        <w:t>Studienzyklus:</w:t>
      </w:r>
      <w:r>
        <w:rPr>
          <w:rStyle w:val="Funotentext"/>
          <w:rFonts w:ascii="Calibri" w:hAnsi="Calibri"/>
        </w:rPr>
        <w:t xml:space="preserve"> Kurzstudiengang (EQF-Niveau 5) / Bachelor oder vergleichbarer erster Studienzyklus (EQF-Niveau 6) / Master oder vergleichbarer zweiter Studienzyklus (EQF-Niveau 7) / Promotion zum Doktor oder vergleichbarer dritter Studienzyklus (EQF-Niveau 8).</w:t>
      </w:r>
    </w:p>
  </w:endnote>
  <w:endnote w:id="3">
    <w:p w:rsidR="007C6740" w:rsidRPr="00204A25" w:rsidRDefault="007C6740" w:rsidP="007C6740">
      <w:pPr>
        <w:spacing w:before="120" w:after="120"/>
        <w:ind w:left="284"/>
        <w:jc w:val="both"/>
        <w:rPr>
          <w:rFonts w:cs="Calibri"/>
          <w:sz w:val="20"/>
          <w:szCs w:val="20"/>
        </w:rPr>
      </w:pPr>
      <w:r>
        <w:rPr>
          <w:rStyle w:val="Endnotenzeichen"/>
          <w:sz w:val="20"/>
        </w:rPr>
        <w:endnoteRef/>
      </w:r>
      <w:r>
        <w:rPr>
          <w:rStyle w:val="Standard"/>
          <w:sz w:val="20"/>
        </w:rPr>
        <w:t xml:space="preserve"> </w:t>
      </w:r>
      <w:r>
        <w:rPr>
          <w:rStyle w:val="Standard"/>
          <w:b/>
          <w:sz w:val="20"/>
        </w:rPr>
        <w:t>Fachgebiet:</w:t>
      </w:r>
      <w:r>
        <w:rPr>
          <w:rStyle w:val="Standard"/>
          <w:sz w:val="20"/>
        </w:rPr>
        <w:t xml:space="preserve"> </w:t>
      </w:r>
      <w:r>
        <w:rPr>
          <w:rStyle w:val="Standard"/>
          <w:color w:val="000080"/>
          <w:sz w:val="20"/>
        </w:rPr>
        <w:t>Verwenden Sie das</w:t>
      </w:r>
      <w:r>
        <w:rPr>
          <w:rStyle w:val="Standard"/>
          <w:sz w:val="20"/>
        </w:rPr>
        <w:t xml:space="preserve"> </w:t>
      </w:r>
      <w:hyperlink r:id="rId1" w:history="1">
        <w:r>
          <w:rPr>
            <w:rStyle w:val="Hyperlink"/>
            <w:sz w:val="20"/>
          </w:rPr>
          <w:t>ISCED-F 2013 - Suchprogramm</w:t>
        </w:r>
      </w:hyperlink>
      <w:r>
        <w:rPr>
          <w:rStyle w:val="Standard"/>
          <w:sz w:val="20"/>
        </w:rPr>
        <w:t xml:space="preserve"> unter </w:t>
      </w:r>
      <w:hyperlink r:id="rId2" w:history="1">
        <w:r>
          <w:rPr>
            <w:rStyle w:val="Hyperlink"/>
            <w:sz w:val="20"/>
          </w:rPr>
          <w:t>http://ec.europa.eu/education/tools/isced-f_de.htm</w:t>
        </w:r>
      </w:hyperlink>
      <w:r>
        <w:rPr>
          <w:rStyle w:val="Standard"/>
        </w:rPr>
        <w:t>, um das nach ISCED 2013-Einstufung definierte Fach- und Ausbildungsgebiet zu suchen, das dem Fachabschluss der/des Studierenden an der Entsendeeinrichtung am nächsten kommt.</w:t>
      </w:r>
    </w:p>
  </w:endnote>
  <w:endnote w:id="4">
    <w:p w:rsidR="007C6740" w:rsidRPr="00204A25" w:rsidRDefault="007C6740" w:rsidP="007C6740">
      <w:pPr>
        <w:pStyle w:val="Endnotentext"/>
        <w:spacing w:before="120" w:after="120"/>
        <w:ind w:left="284"/>
        <w:jc w:val="both"/>
        <w:rPr>
          <w:rFonts w:cs="Calibri"/>
        </w:rPr>
      </w:pPr>
      <w:r>
        <w:rPr>
          <w:rStyle w:val="Endnotenzeichen"/>
        </w:rPr>
        <w:endnoteRef/>
      </w:r>
      <w:r>
        <w:rPr>
          <w:rStyle w:val="Endnotentext"/>
        </w:rPr>
        <w:t xml:space="preserve"> </w:t>
      </w:r>
      <w:r>
        <w:rPr>
          <w:rStyle w:val="Endnotentext"/>
          <w:b/>
        </w:rPr>
        <w:t>Erasmuscode</w:t>
      </w:r>
      <w:r>
        <w:rPr>
          <w:rStyle w:val="Endnotentext"/>
        </w:rPr>
        <w:t>: Eine eindeutige Kennung, die jede Hochschule erhält, der die Erasmus-Hochschulcharta (ECHE) verliehen wurde. Sie gilt nur für Hochschulen in den Schwerpunktländern.</w:t>
      </w:r>
    </w:p>
  </w:endnote>
  <w:endnote w:id="5">
    <w:p w:rsidR="007C6740" w:rsidRPr="00204A25" w:rsidRDefault="007C6740" w:rsidP="007C6740">
      <w:pPr>
        <w:pStyle w:val="Endnotentext"/>
        <w:spacing w:before="120" w:after="120"/>
        <w:ind w:left="284"/>
        <w:jc w:val="both"/>
        <w:rPr>
          <w:rFonts w:cs="Calibri"/>
        </w:rPr>
      </w:pPr>
      <w:r>
        <w:rPr>
          <w:rStyle w:val="Endnotenzeichen"/>
        </w:rPr>
        <w:endnoteRef/>
      </w:r>
      <w:r>
        <w:rPr>
          <w:rStyle w:val="Endnotentext"/>
        </w:rPr>
        <w:t xml:space="preserve"> </w:t>
      </w:r>
      <w:r>
        <w:rPr>
          <w:rStyle w:val="Endnotentext"/>
          <w:b/>
        </w:rPr>
        <w:t>Kontaktperson</w:t>
      </w:r>
      <w:r>
        <w:rPr>
          <w:rStyle w:val="Endnotentext"/>
        </w:rP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rsidR="007C6740" w:rsidRPr="00204A25"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rStyle w:val="Standard"/>
          <w:sz w:val="20"/>
        </w:rPr>
        <w:t xml:space="preserve"> Eine „</w:t>
      </w:r>
      <w:r>
        <w:rPr>
          <w:rStyle w:val="Standard"/>
          <w:b/>
          <w:sz w:val="20"/>
        </w:rPr>
        <w:t>Ausbildungskomponente</w:t>
      </w:r>
      <w:r>
        <w:rPr>
          <w:rStyle w:val="Standard"/>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rsidR="007C6740" w:rsidRPr="00204A25" w:rsidRDefault="007C6740" w:rsidP="007C6740">
      <w:pPr>
        <w:pStyle w:val="Endnotentext"/>
        <w:spacing w:before="120" w:after="120"/>
        <w:ind w:left="284"/>
        <w:jc w:val="both"/>
        <w:rPr>
          <w:rFonts w:cs="Calibri"/>
        </w:rPr>
      </w:pPr>
      <w:r>
        <w:rPr>
          <w:rStyle w:val="Endnotenzeichen"/>
        </w:rPr>
        <w:endnoteRef/>
      </w:r>
      <w:r>
        <w:rPr>
          <w:rStyle w:val="Endnotentext"/>
        </w:rPr>
        <w:t xml:space="preserve"> </w:t>
      </w:r>
      <w:r>
        <w:rPr>
          <w:rStyle w:val="Endnotentext"/>
          <w:b/>
        </w:rPr>
        <w:t>Kurskatalog</w:t>
      </w:r>
      <w:r>
        <w:rPr>
          <w:rStyle w:val="Endnotentext"/>
        </w:rPr>
        <w:t>: Detaillierte, benutzerfreundliche und aktuelle Informationen zur Lernumgebung der Einrichtung, die den Studierenden vor und während der Mobilitätsphase zur Verfügung stehen sollte, damit sie die richtige Wahl treffen und ihre Zeit am effektivsten nutzen können. Zu den Informationen gehören z. B. Angaben zu angebotenen Qualifikationen, die Lern-, Unterrichts- und Bewertungsverfahren, die Programmstufen, die einzelnen Ausbildungskomponenten und die Lernressourcen. Der Kurskatalog sollte die Namen der Kontaktpersonen sowie Angaben darüber enthalten, wie, wann und wo sie zu erreichen sind.</w:t>
      </w:r>
    </w:p>
  </w:endnote>
  <w:endnote w:id="8">
    <w:p w:rsidR="007C6740" w:rsidRPr="00204A25" w:rsidRDefault="007C6740" w:rsidP="007C6740">
      <w:pPr>
        <w:pStyle w:val="Endnotentext"/>
        <w:spacing w:before="120" w:after="120"/>
        <w:ind w:left="284"/>
        <w:jc w:val="both"/>
        <w:rPr>
          <w:rFonts w:cs="Calibri"/>
        </w:rPr>
      </w:pPr>
      <w:r>
        <w:rPr>
          <w:rStyle w:val="Endnotenzeichen"/>
        </w:rPr>
        <w:endnoteRef/>
      </w:r>
      <w:r>
        <w:rPr>
          <w:rStyle w:val="Endnotentext"/>
        </w:rPr>
        <w:t xml:space="preserve"> </w:t>
      </w:r>
      <w:r>
        <w:rPr>
          <w:rStyle w:val="Endnotentext"/>
          <w:b/>
        </w:rPr>
        <w:t>ECTS-Anrechnungspunkte (oder Vergleichbares)</w:t>
      </w:r>
      <w:r>
        <w:rPr>
          <w:rStyle w:val="Endnotentext"/>
        </w:rPr>
        <w:t>: In Ländern ohne geltendes ECTS-System, vor allem für Einrichtungen in Partnerländern, die nicht am Bologna-Prozess teilnehmen, muss „ECTS“ in den jeweiligen Tabellen durch den Namen des entsprechenden verwendeten Systems ersetzt werden. Zusätzlich muss ein Link zur Erläuterung des Systems hinzugefügt werden.</w:t>
      </w:r>
    </w:p>
  </w:endnote>
  <w:endnote w:id="9">
    <w:p w:rsidR="007C6740" w:rsidRPr="00204A25" w:rsidRDefault="007C6740" w:rsidP="007C6740">
      <w:pPr>
        <w:pStyle w:val="Endnotentext"/>
        <w:spacing w:before="120" w:after="120"/>
        <w:ind w:left="284"/>
        <w:jc w:val="both"/>
        <w:rPr>
          <w:rFonts w:cs="Calibri"/>
        </w:rPr>
      </w:pPr>
      <w:r>
        <w:rPr>
          <w:rStyle w:val="Endnotenzeichen"/>
        </w:rPr>
        <w:endnoteRef/>
      </w:r>
      <w:r>
        <w:rPr>
          <w:rStyle w:val="Endnotentext"/>
        </w:rPr>
        <w:t xml:space="preserve"> </w:t>
      </w:r>
      <w:r>
        <w:rPr>
          <w:rStyle w:val="Endnotentext"/>
          <w:b/>
        </w:rPr>
        <w:t>Niveau der Sprachkenntnisse</w:t>
      </w:r>
      <w:r>
        <w:rPr>
          <w:rStyle w:val="Endnotentext"/>
        </w:rPr>
        <w:t>: Eine Beschreibung der Niveaustufen für europäische Sprachen (CEFR) steht unter der folgenden Adresse zur Verfügung: https://europass.cedefop.europa.eu/de/resources/european-language-levels-cefr</w:t>
      </w:r>
    </w:p>
  </w:endnote>
  <w:endnote w:id="10">
    <w:p w:rsidR="007C6740" w:rsidRPr="00204A25" w:rsidRDefault="007C6740" w:rsidP="007C6740">
      <w:pPr>
        <w:spacing w:before="120" w:after="120"/>
        <w:ind w:left="284"/>
        <w:jc w:val="both"/>
        <w:rPr>
          <w:rFonts w:cs="Calibri"/>
          <w:sz w:val="20"/>
          <w:szCs w:val="20"/>
        </w:rPr>
      </w:pPr>
      <w:r>
        <w:rPr>
          <w:rStyle w:val="Endnotenzeichen"/>
          <w:sz w:val="20"/>
        </w:rPr>
        <w:endnoteRef/>
      </w:r>
      <w:r>
        <w:rPr>
          <w:rStyle w:val="Standard"/>
          <w:sz w:val="20"/>
        </w:rPr>
        <w:t xml:space="preserve"> </w:t>
      </w:r>
      <w:r>
        <w:rPr>
          <w:rStyle w:val="Standard"/>
          <w:b/>
          <w:sz w:val="20"/>
        </w:rPr>
        <w:t>Zuständige Person in der Entsendeeinrichtung</w:t>
      </w:r>
      <w:r>
        <w:rPr>
          <w:rStyle w:val="Standard"/>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rsidR="007C6740" w:rsidRPr="00204A25" w:rsidRDefault="007C6740" w:rsidP="007C6740">
      <w:pPr>
        <w:spacing w:before="120" w:after="120"/>
        <w:ind w:left="284"/>
        <w:jc w:val="both"/>
        <w:rPr>
          <w:rFonts w:cs="Calibri"/>
          <w:sz w:val="20"/>
          <w:szCs w:val="20"/>
        </w:rPr>
      </w:pPr>
      <w:r>
        <w:rPr>
          <w:rStyle w:val="Endnotenzeichen"/>
          <w:sz w:val="20"/>
        </w:rPr>
        <w:endnoteRef/>
      </w:r>
      <w:r>
        <w:rPr>
          <w:rStyle w:val="Standard"/>
          <w:sz w:val="20"/>
        </w:rPr>
        <w:t xml:space="preserve"> </w:t>
      </w:r>
      <w:r>
        <w:rPr>
          <w:rStyle w:val="Standard"/>
          <w:b/>
          <w:sz w:val="20"/>
        </w:rPr>
        <w:t>Zuständige Person in der Gasteinrichtung</w:t>
      </w:r>
      <w:r>
        <w:rPr>
          <w:rStyle w:val="Standard"/>
          <w:sz w:val="20"/>
        </w:rPr>
        <w:t>:</w:t>
      </w:r>
      <w:r>
        <w:rPr>
          <w:rStyle w:val="Standard"/>
        </w:rPr>
        <w:t xml:space="preserve"> Der Name und die E-Mail-Adresse der zuständigen Person müssen nur dann angegeben werden, wenn sie sich von der am Anfang des Dokuments genannten Kontaktperson unterscheiden.</w:t>
      </w:r>
    </w:p>
  </w:endnote>
  <w:endnote w:id="12">
    <w:p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Style w:val="Funotentext"/>
          <w:rFonts w:ascii="Calibri" w:hAnsi="Calibri"/>
        </w:rPr>
        <w:t xml:space="preserve"> </w:t>
      </w:r>
      <w:r>
        <w:rPr>
          <w:rStyle w:val="Funotentext"/>
          <w:rFonts w:ascii="Calibri" w:hAnsi="Calibri"/>
          <w:b/>
        </w:rPr>
        <w:t xml:space="preserve">Gründe für außerplanmäßige Änderungen am Auslandsstudienprogramm (wählen Sie eine Nummer aus der </w:t>
      </w:r>
      <w:proofErr w:type="gramStart"/>
      <w:r>
        <w:rPr>
          <w:rStyle w:val="Funotentext"/>
          <w:rFonts w:ascii="Calibri" w:hAnsi="Calibri"/>
          <w:b/>
        </w:rPr>
        <w:t>unten stehenden</w:t>
      </w:r>
      <w:proofErr w:type="gramEnd"/>
      <w:r>
        <w:rPr>
          <w:rStyle w:val="Funotentext"/>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5"/>
        <w:gridCol w:w="3783"/>
      </w:tblGrid>
      <w:tr w:rsidR="007C6740" w:rsidRPr="00204A25" w:rsidTr="007C6740">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Style w:val="Funotentext"/>
                <w:rFonts w:ascii="Calibri" w:hAnsi="Calibri"/>
                <w:b/>
                <w:i/>
              </w:rPr>
              <w:t>Gründe zum Löschen einer Komponente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Style w:val="Funotentext"/>
                <w:rFonts w:ascii="Calibri" w:hAnsi="Calibri"/>
                <w:b/>
                <w:i/>
              </w:rPr>
              <w:t>Gründe zum Hinzufügen einer Komponente</w:t>
            </w:r>
          </w:p>
        </w:tc>
      </w:tr>
      <w:tr w:rsidR="007C6740" w:rsidRPr="00204A25" w:rsidTr="007C6740">
        <w:tc>
          <w:tcPr>
            <w:tcW w:w="7229"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Style w:val="Funotentext"/>
                <w:rFonts w:ascii="Calibri" w:hAnsi="Calibri"/>
              </w:rPr>
              <w:t>1. Zuvor ausgewählte Ausbildungskomponente ist an der Gasteinrichtung nicht verfügbar</w:t>
            </w:r>
          </w:p>
        </w:tc>
        <w:tc>
          <w:tcPr>
            <w:tcW w:w="3827"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Style w:val="Funotentext"/>
                <w:rFonts w:ascii="Calibri" w:hAnsi="Calibri"/>
              </w:rPr>
              <w:t>5. Ersatz für eine gelöschte Komponente</w:t>
            </w:r>
          </w:p>
        </w:tc>
      </w:tr>
      <w:tr w:rsidR="007C6740" w:rsidRPr="00204A25" w:rsidTr="007C6740">
        <w:tc>
          <w:tcPr>
            <w:tcW w:w="722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Style w:val="Funotentext"/>
                <w:rFonts w:ascii="Calibri" w:hAnsi="Calibri"/>
              </w:rPr>
              <w:t>2. Komponente wird in einer anderen Sprache als zuvor im Kurskatalog angegeben angeboten</w:t>
            </w:r>
          </w:p>
        </w:tc>
        <w:tc>
          <w:tcPr>
            <w:tcW w:w="382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Style w:val="Funotentext"/>
                <w:rFonts w:ascii="Calibri" w:hAnsi="Calibri"/>
              </w:rPr>
              <w:t>6. Verlängerung der Mobilitätsphase</w:t>
            </w:r>
          </w:p>
        </w:tc>
      </w:tr>
      <w:tr w:rsidR="007C6740" w:rsidRPr="00204A25" w:rsidTr="007C6740">
        <w:tc>
          <w:tcPr>
            <w:tcW w:w="722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Style w:val="Funotentext"/>
                <w:rFonts w:ascii="Calibri" w:hAnsi="Calibri"/>
              </w:rPr>
              <w:t>3. Stundenplankonflikt</w:t>
            </w:r>
          </w:p>
        </w:tc>
        <w:tc>
          <w:tcPr>
            <w:tcW w:w="382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Style w:val="Funotentext"/>
                <w:rFonts w:ascii="Calibri" w:hAnsi="Calibri"/>
              </w:rPr>
              <w:t>7. Sonstiges (bitte angeben)</w:t>
            </w:r>
          </w:p>
        </w:tc>
      </w:tr>
      <w:tr w:rsidR="007C6740" w:rsidRPr="00204A25" w:rsidTr="007C6740">
        <w:tc>
          <w:tcPr>
            <w:tcW w:w="7229"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Style w:val="Funotentext"/>
                <w:rFonts w:ascii="Calibri" w:hAnsi="Calibri"/>
              </w:rPr>
              <w:t>4. Sonstiges (bitte angeben)</w:t>
            </w:r>
          </w:p>
        </w:tc>
        <w:tc>
          <w:tcPr>
            <w:tcW w:w="3827"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p>
        </w:tc>
      </w:tr>
    </w:tbl>
    <w:p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7C67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7C6740">
    <w:pPr>
      <w:pStyle w:val="Fuzeile"/>
      <w:jc w:val="center"/>
    </w:pPr>
    <w:r>
      <w:fldChar w:fldCharType="begin"/>
    </w:r>
    <w:r>
      <w:rPr>
        <w:rStyle w:val="Fuzeile"/>
      </w:rPr>
      <w:instrText xml:space="preserve"> PAGE   \* MERGEFORMAT </w:instrText>
    </w:r>
    <w:r>
      <w:fldChar w:fldCharType="separate"/>
    </w:r>
    <w:r w:rsidR="00896FF0">
      <w:rPr>
        <w:rStyle w:val="Fuzeile"/>
        <w:noProof/>
      </w:rPr>
      <w:t>4</w:t>
    </w:r>
    <w:r>
      <w:fldChar w:fldCharType="end"/>
    </w:r>
  </w:p>
  <w:p w:rsidR="007C6740" w:rsidRDefault="007C67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7C6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BB" w:rsidRDefault="004E0EBB" w:rsidP="007C6740">
      <w:pPr>
        <w:spacing w:after="0" w:line="240" w:lineRule="auto"/>
      </w:pPr>
      <w:r>
        <w:separator/>
      </w:r>
    </w:p>
  </w:footnote>
  <w:footnote w:type="continuationSeparator" w:id="0">
    <w:p w:rsidR="004E0EBB" w:rsidRDefault="004E0EBB" w:rsidP="007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7C67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9C193B" w:rsidP="007C6740">
    <w:pPr>
      <w:pStyle w:val="Kopfzeile"/>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204A25" w:rsidRDefault="007C6740" w:rsidP="007C6740">
                          <w:pPr>
                            <w:tabs>
                              <w:tab w:val="left" w:pos="3119"/>
                            </w:tabs>
                            <w:spacing w:after="0"/>
                            <w:rPr>
                              <w:rFonts w:cs="Calibri"/>
                              <w:b/>
                              <w:i/>
                              <w:color w:val="003CB4"/>
                              <w:sz w:val="12"/>
                              <w:szCs w:val="12"/>
                            </w:rPr>
                          </w:pPr>
                          <w:proofErr w:type="spellStart"/>
                          <w:r>
                            <w:rPr>
                              <w:rStyle w:val="Standard"/>
                              <w:sz w:val="12"/>
                            </w:rPr>
                            <w:t>GfNA</w:t>
                          </w:r>
                          <w:proofErr w:type="spellEnd"/>
                          <w:r>
                            <w:rPr>
                              <w:rStyle w:val="Standard"/>
                              <w:sz w:val="12"/>
                            </w:rPr>
                            <w:t xml:space="preserve">-II-C-Anhang IV-Erasmus+ Hochschullernvereinbarung für das Studium - 2015 </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7C6740" w:rsidRPr="00204A25" w:rsidRDefault="007C6740" w:rsidP="007C6740">
                    <w:pPr>
                      <w:tabs>
                        <w:tab w:val="left" w:pos="3119"/>
                      </w:tabs>
                      <w:spacing w:after="0"/>
                      <w:rPr>
                        <w:rFonts w:cs="Calibri"/>
                        <w:b/>
                        <w:i/>
                        <w:color w:val="003CB4"/>
                        <w:sz w:val="12"/>
                        <w:szCs w:val="12"/>
                      </w:rPr>
                    </w:pPr>
                    <w:proofErr w:type="spellStart"/>
                    <w:r>
                      <w:rPr>
                        <w:rStyle w:val="Standard"/>
                        <w:sz w:val="12"/>
                      </w:rPr>
                      <w:t>GfNA</w:t>
                    </w:r>
                    <w:proofErr w:type="spellEnd"/>
                    <w:r>
                      <w:rPr>
                        <w:rStyle w:val="Standard"/>
                        <w:sz w:val="12"/>
                      </w:rPr>
                      <w:t xml:space="preserve">-II-C-Anhang IV-Erasmus+ Hochschullernvereinbarung für das Studium - 2015 </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204A25" w:rsidRDefault="007C6740" w:rsidP="007C6740">
                          <w:pPr>
                            <w:tabs>
                              <w:tab w:val="left" w:pos="3119"/>
                            </w:tabs>
                            <w:spacing w:after="0"/>
                            <w:jc w:val="center"/>
                            <w:rPr>
                              <w:rFonts w:cs="Calibri"/>
                              <w:b/>
                              <w:color w:val="003CB4"/>
                              <w:sz w:val="28"/>
                              <w:szCs w:val="28"/>
                            </w:rPr>
                          </w:pPr>
                          <w:r>
                            <w:rPr>
                              <w:rStyle w:val="Standard"/>
                              <w:b/>
                              <w:color w:val="003CB4"/>
                              <w:sz w:val="28"/>
                            </w:rPr>
                            <w:t>Hochschulausbildung</w:t>
                          </w:r>
                        </w:p>
                        <w:p w:rsidR="007C6740" w:rsidRPr="00204A25" w:rsidRDefault="007C6740" w:rsidP="007C6740">
                          <w:pPr>
                            <w:tabs>
                              <w:tab w:val="left" w:pos="3119"/>
                            </w:tabs>
                            <w:spacing w:after="0"/>
                            <w:jc w:val="center"/>
                            <w:rPr>
                              <w:rFonts w:cs="Calibri"/>
                              <w:b/>
                              <w:color w:val="003CB4"/>
                              <w:sz w:val="28"/>
                              <w:szCs w:val="28"/>
                            </w:rPr>
                          </w:pPr>
                          <w:r>
                            <w:rPr>
                              <w:rStyle w:val="Standard"/>
                              <w:b/>
                              <w:color w:val="003CB4"/>
                              <w:sz w:val="28"/>
                            </w:rPr>
                            <w:t>Lernvereinbarung für das Studium</w:t>
                          </w:r>
                        </w:p>
                        <w:p w:rsidR="007C6740" w:rsidRDefault="007C6740" w:rsidP="007C6740">
                          <w:pPr>
                            <w:tabs>
                              <w:tab w:val="left" w:pos="3119"/>
                            </w:tabs>
                            <w:spacing w:after="0"/>
                            <w:jc w:val="center"/>
                            <w:rPr>
                              <w:rFonts w:ascii="Verdana" w:hAnsi="Verdana"/>
                              <w:b/>
                              <w:i/>
                              <w:color w:val="003CB4"/>
                              <w:sz w:val="14"/>
                              <w:szCs w:val="16"/>
                            </w:rPr>
                          </w:pPr>
                        </w:p>
                        <w:p w:rsidR="007C6740" w:rsidRDefault="007C6740" w:rsidP="007C6740">
                          <w:pPr>
                            <w:tabs>
                              <w:tab w:val="left" w:pos="3119"/>
                            </w:tabs>
                            <w:spacing w:after="0"/>
                            <w:jc w:val="center"/>
                            <w:rPr>
                              <w:rFonts w:ascii="Verdana" w:hAnsi="Verdana"/>
                              <w:b/>
                              <w:i/>
                              <w:color w:val="003CB4"/>
                              <w:sz w:val="14"/>
                              <w:szCs w:val="16"/>
                            </w:rPr>
                          </w:pPr>
                        </w:p>
                        <w:p w:rsidR="007C6740" w:rsidRPr="000B0109" w:rsidRDefault="007C6740" w:rsidP="007C6740">
                          <w:pPr>
                            <w:tabs>
                              <w:tab w:val="left" w:pos="3119"/>
                            </w:tabs>
                            <w:spacing w:after="0"/>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3J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4ay3J&#10;uQIAAMAFAAAOAAAAAAAAAAAAAAAAAC4CAABkcnMvZTJvRG9jLnhtbFBLAQItABQABgAIAAAAIQDY&#10;qGIv4AAAAAoBAAAPAAAAAAAAAAAAAAAAABMFAABkcnMvZG93bnJldi54bWxQSwUGAAAAAAQABADz&#10;AAAAIAYAAAAA&#10;" filled="f" stroked="f">
              <v:textbox>
                <w:txbxContent>
                  <w:p w:rsidR="007C6740" w:rsidRPr="00204A25" w:rsidRDefault="007C6740" w:rsidP="007C6740">
                    <w:pPr>
                      <w:tabs>
                        <w:tab w:val="left" w:pos="3119"/>
                      </w:tabs>
                      <w:spacing w:after="0"/>
                      <w:jc w:val="center"/>
                      <w:rPr>
                        <w:rFonts w:cs="Calibri"/>
                        <w:b/>
                        <w:color w:val="003CB4"/>
                        <w:sz w:val="28"/>
                        <w:szCs w:val="28"/>
                      </w:rPr>
                    </w:pPr>
                    <w:r>
                      <w:rPr>
                        <w:rStyle w:val="Standard"/>
                        <w:b/>
                        <w:color w:val="003CB4"/>
                        <w:sz w:val="28"/>
                      </w:rPr>
                      <w:t>Hochschulausbildung</w:t>
                    </w:r>
                  </w:p>
                  <w:p w:rsidR="007C6740" w:rsidRPr="00204A25" w:rsidRDefault="007C6740" w:rsidP="007C6740">
                    <w:pPr>
                      <w:tabs>
                        <w:tab w:val="left" w:pos="3119"/>
                      </w:tabs>
                      <w:spacing w:after="0"/>
                      <w:jc w:val="center"/>
                      <w:rPr>
                        <w:rFonts w:cs="Calibri"/>
                        <w:b/>
                        <w:color w:val="003CB4"/>
                        <w:sz w:val="28"/>
                        <w:szCs w:val="28"/>
                      </w:rPr>
                    </w:pPr>
                    <w:r>
                      <w:rPr>
                        <w:rStyle w:val="Standard"/>
                        <w:b/>
                        <w:color w:val="003CB4"/>
                        <w:sz w:val="28"/>
                      </w:rPr>
                      <w:t>Lernvereinbarung für das Studium</w:t>
                    </w:r>
                  </w:p>
                  <w:p w:rsidR="007C6740" w:rsidRDefault="007C6740" w:rsidP="007C6740">
                    <w:pPr>
                      <w:tabs>
                        <w:tab w:val="left" w:pos="3119"/>
                      </w:tabs>
                      <w:spacing w:after="0"/>
                      <w:jc w:val="center"/>
                      <w:rPr>
                        <w:rFonts w:ascii="Verdana" w:hAnsi="Verdana"/>
                        <w:b/>
                        <w:i/>
                        <w:color w:val="003CB4"/>
                        <w:sz w:val="14"/>
                        <w:szCs w:val="16"/>
                      </w:rPr>
                    </w:pPr>
                  </w:p>
                  <w:p w:rsidR="007C6740" w:rsidRDefault="007C6740" w:rsidP="007C6740">
                    <w:pPr>
                      <w:tabs>
                        <w:tab w:val="left" w:pos="3119"/>
                      </w:tabs>
                      <w:spacing w:after="0"/>
                      <w:jc w:val="center"/>
                      <w:rPr>
                        <w:rFonts w:ascii="Verdana" w:hAnsi="Verdana"/>
                        <w:b/>
                        <w:i/>
                        <w:color w:val="003CB4"/>
                        <w:sz w:val="14"/>
                        <w:szCs w:val="16"/>
                      </w:rPr>
                    </w:pPr>
                  </w:p>
                  <w:p w:rsidR="007C6740" w:rsidRPr="000B0109" w:rsidRDefault="007C6740" w:rsidP="007C6740">
                    <w:pPr>
                      <w:tabs>
                        <w:tab w:val="left" w:pos="3119"/>
                      </w:tabs>
                      <w:spacing w:after="0"/>
                      <w:jc w:val="center"/>
                      <w:rPr>
                        <w:rFonts w:ascii="Verdana" w:hAnsi="Verdana"/>
                        <w:b/>
                        <w:i/>
                        <w:color w:val="003CB4"/>
                        <w:sz w:val="14"/>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Name der/des Studierenden</w:t>
                          </w:r>
                        </w:p>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Akademisches Jahr 20…/20…</w:t>
                          </w:r>
                        </w:p>
                        <w:p w:rsidR="007C6740" w:rsidRDefault="007C6740" w:rsidP="007C6740">
                          <w:pPr>
                            <w:tabs>
                              <w:tab w:val="left" w:pos="3119"/>
                            </w:tabs>
                            <w:spacing w:after="0"/>
                            <w:jc w:val="right"/>
                            <w:rPr>
                              <w:rFonts w:ascii="Verdana" w:hAnsi="Verdana"/>
                              <w:b/>
                              <w:i/>
                              <w:color w:val="003CB4"/>
                              <w:sz w:val="14"/>
                              <w:szCs w:val="16"/>
                            </w:rPr>
                          </w:pPr>
                        </w:p>
                        <w:p w:rsidR="007C6740" w:rsidRDefault="007C6740" w:rsidP="007C6740">
                          <w:pPr>
                            <w:tabs>
                              <w:tab w:val="left" w:pos="3119"/>
                            </w:tabs>
                            <w:spacing w:after="0"/>
                            <w:jc w:val="right"/>
                            <w:rPr>
                              <w:rFonts w:ascii="Verdana" w:hAnsi="Verdana"/>
                              <w:b/>
                              <w:i/>
                              <w:color w:val="003CB4"/>
                              <w:sz w:val="14"/>
                              <w:szCs w:val="16"/>
                            </w:rPr>
                          </w:pP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QBuA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xEd38FWlo+gYCVB&#10;YKBFGHuwqKX6jlEPIyTF+tueKoZR817AK4hDQuzMcRsymUWwUeeW7bmFigKgUmwwGpdrM86pfaf4&#10;roZI47sTcgkvp+JO1PaJjVkBI7uBMeG4PY00O4fO987refAufgE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JfeNAG4AgAA&#10;wAUAAA4AAAAAAAAAAAAAAAAALgIAAGRycy9lMm9Eb2MueG1sUEsBAi0AFAAGAAgAAAAhAGOVILPd&#10;AAAACgEAAA8AAAAAAAAAAAAAAAAAEgUAAGRycy9kb3ducmV2LnhtbFBLBQYAAAAABAAEAPMAAAAc&#10;BgAAAAA=&#10;" filled="f" stroked="f">
              <v:textbox>
                <w:txbxContent>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Name der/des Studierenden</w:t>
                    </w:r>
                  </w:p>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Akademisches Jahr 20…/20…</w:t>
                    </w:r>
                  </w:p>
                  <w:p w:rsidR="007C6740" w:rsidRDefault="007C6740" w:rsidP="007C6740">
                    <w:pPr>
                      <w:tabs>
                        <w:tab w:val="left" w:pos="3119"/>
                      </w:tabs>
                      <w:spacing w:after="0"/>
                      <w:jc w:val="right"/>
                      <w:rPr>
                        <w:rFonts w:ascii="Verdana" w:hAnsi="Verdana"/>
                        <w:b/>
                        <w:i/>
                        <w:color w:val="003CB4"/>
                        <w:sz w:val="14"/>
                        <w:szCs w:val="16"/>
                      </w:rPr>
                    </w:pPr>
                  </w:p>
                  <w:p w:rsidR="007C6740" w:rsidRDefault="007C6740" w:rsidP="007C6740">
                    <w:pPr>
                      <w:tabs>
                        <w:tab w:val="left" w:pos="3119"/>
                      </w:tabs>
                      <w:spacing w:after="0"/>
                      <w:jc w:val="right"/>
                      <w:rPr>
                        <w:rFonts w:ascii="Verdana" w:hAnsi="Verdana"/>
                        <w:b/>
                        <w:i/>
                        <w:color w:val="003CB4"/>
                        <w:sz w:val="14"/>
                        <w:szCs w:val="16"/>
                      </w:rPr>
                    </w:pP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9C193B">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47A81"/>
    <w:rsid w:val="001578FE"/>
    <w:rsid w:val="00332D2E"/>
    <w:rsid w:val="00496FD9"/>
    <w:rsid w:val="004A5007"/>
    <w:rsid w:val="004E0EBB"/>
    <w:rsid w:val="007C6740"/>
    <w:rsid w:val="00896FF0"/>
    <w:rsid w:val="009C193B"/>
    <w:rsid w:val="009F2633"/>
    <w:rsid w:val="00B938EC"/>
    <w:rsid w:val="00F40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C313"/>
  <w15:chartTrackingRefBased/>
  <w15:docId w15:val="{F068AE9C-1B8C-4CE1-BE5D-9793E5F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witschel@zaw.uni-heidelbe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witschel@zaw.uni-heidelberg.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0BA1306A-8258-4AC3-A842-C16FCB52217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10FF1C8-6797-4309-888C-BE03164C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857</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6245</CharactersWithSpaces>
  <SharedDoc>false</SharedDoc>
  <HLinks>
    <vt:vector size="24" baseType="variant">
      <vt:variant>
        <vt:i4>4522021</vt:i4>
      </vt:variant>
      <vt:variant>
        <vt:i4>3</vt:i4>
      </vt:variant>
      <vt:variant>
        <vt:i4>0</vt:i4>
      </vt:variant>
      <vt:variant>
        <vt:i4>5</vt:i4>
      </vt:variant>
      <vt:variant>
        <vt:lpwstr>mailto:christian.witschel@zaw.uni-heidelberg.de</vt:lpwstr>
      </vt:variant>
      <vt:variant>
        <vt:lpwstr/>
      </vt:variant>
      <vt:variant>
        <vt:i4>4522021</vt:i4>
      </vt:variant>
      <vt:variant>
        <vt:i4>0</vt:i4>
      </vt:variant>
      <vt:variant>
        <vt:i4>0</vt:i4>
      </vt:variant>
      <vt:variant>
        <vt:i4>5</vt:i4>
      </vt:variant>
      <vt:variant>
        <vt:lpwstr>mailto:christian.witschel@zaw.uni-heidelberg.de</vt:lpwstr>
      </vt:variant>
      <vt:variant>
        <vt:lpwstr/>
      </vt:variant>
      <vt:variant>
        <vt:i4>4849790</vt:i4>
      </vt:variant>
      <vt:variant>
        <vt:i4>3</vt:i4>
      </vt:variant>
      <vt:variant>
        <vt:i4>0</vt:i4>
      </vt:variant>
      <vt:variant>
        <vt:i4>5</vt:i4>
      </vt:variant>
      <vt:variant>
        <vt:lpwstr>http://ec.europa.eu/education/tools/isced-f_de.htm</vt:lpwstr>
      </vt:variant>
      <vt:variant>
        <vt:lpwstr/>
      </vt: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Admin</cp:lastModifiedBy>
  <cp:revision>3</cp:revision>
  <cp:lastPrinted>2015-04-10T09:51:00Z</cp:lastPrinted>
  <dcterms:created xsi:type="dcterms:W3CDTF">2017-05-23T16:11:00Z</dcterms:created>
  <dcterms:modified xsi:type="dcterms:W3CDTF">2017-05-23T16:17:00Z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