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69" w:rsidRPr="00BB46BC" w:rsidRDefault="00420A69" w:rsidP="00420A69">
      <w:pPr>
        <w:spacing w:before="240"/>
        <w:ind w:left="1134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BB46BC">
        <w:rPr>
          <w:rFonts w:ascii="Arial"/>
          <w:b/>
          <w:color w:val="231F20"/>
          <w:spacing w:val="-1"/>
          <w:sz w:val="28"/>
          <w:lang w:val="de-DE"/>
        </w:rPr>
        <w:t>Benachrichtigung</w:t>
      </w:r>
    </w:p>
    <w:p w:rsidR="008D7B2D" w:rsidRDefault="00420A69" w:rsidP="00420A69">
      <w:pPr>
        <w:ind w:left="1134"/>
        <w:jc w:val="center"/>
        <w:rPr>
          <w:rFonts w:ascii="Arial" w:eastAsia="Arial" w:hAnsi="Arial" w:cs="Arial"/>
          <w:b/>
          <w:bCs/>
          <w:color w:val="231F20"/>
          <w:spacing w:val="-1"/>
          <w:lang w:val="de-DE"/>
        </w:rPr>
      </w:pPr>
      <w:r w:rsidRPr="00420A69">
        <w:rPr>
          <w:rFonts w:ascii="Arial" w:eastAsia="Arial" w:hAnsi="Arial" w:cs="Arial"/>
          <w:b/>
          <w:bCs/>
          <w:color w:val="231F20"/>
          <w:spacing w:val="-1"/>
          <w:lang w:val="de-DE"/>
        </w:rPr>
        <w:t>über</w:t>
      </w:r>
      <w:r w:rsidRPr="00420A69">
        <w:rPr>
          <w:rFonts w:ascii="Arial" w:eastAsia="Arial" w:hAnsi="Arial" w:cs="Arial"/>
          <w:b/>
          <w:bCs/>
          <w:color w:val="231F20"/>
          <w:spacing w:val="-2"/>
          <w:lang w:val="de-DE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lang w:val="de-DE"/>
        </w:rPr>
        <w:t>die</w:t>
      </w:r>
      <w:r w:rsidRPr="00420A69">
        <w:rPr>
          <w:rFonts w:ascii="Arial" w:eastAsia="Arial" w:hAnsi="Arial" w:cs="Arial"/>
          <w:b/>
          <w:bCs/>
          <w:color w:val="231F20"/>
          <w:spacing w:val="-2"/>
          <w:lang w:val="de-DE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  <w:lang w:val="de-DE"/>
        </w:rPr>
        <w:t>Beschäftigung</w:t>
      </w:r>
      <w:r w:rsidRPr="00420A69">
        <w:rPr>
          <w:rFonts w:ascii="Arial" w:eastAsia="Arial" w:hAnsi="Arial" w:cs="Arial"/>
          <w:b/>
          <w:bCs/>
          <w:color w:val="231F20"/>
          <w:spacing w:val="-3"/>
          <w:lang w:val="de-DE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  <w:lang w:val="de-DE"/>
        </w:rPr>
        <w:t>einer</w:t>
      </w:r>
      <w:r w:rsidRPr="00420A69">
        <w:rPr>
          <w:rFonts w:ascii="Arial" w:eastAsia="Arial" w:hAnsi="Arial" w:cs="Arial"/>
          <w:b/>
          <w:bCs/>
          <w:color w:val="231F20"/>
          <w:spacing w:val="29"/>
          <w:lang w:val="de-DE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  <w:lang w:val="de-DE"/>
        </w:rPr>
        <w:t>schwangeren</w:t>
      </w:r>
      <w:r w:rsidRPr="00420A69">
        <w:rPr>
          <w:rFonts w:ascii="Arial" w:eastAsia="Arial" w:hAnsi="Arial" w:cs="Arial"/>
          <w:b/>
          <w:bCs/>
          <w:color w:val="231F20"/>
          <w:spacing w:val="4"/>
          <w:lang w:val="de-DE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  <w:lang w:val="de-DE"/>
        </w:rPr>
        <w:t>oder stillenden</w:t>
      </w:r>
      <w:r w:rsidRPr="00420A69">
        <w:rPr>
          <w:rFonts w:ascii="Arial" w:eastAsia="Arial" w:hAnsi="Arial" w:cs="Arial"/>
          <w:b/>
          <w:bCs/>
          <w:color w:val="231F20"/>
          <w:spacing w:val="-5"/>
          <w:lang w:val="de-DE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  <w:lang w:val="de-DE"/>
        </w:rPr>
        <w:t>Frau</w:t>
      </w:r>
    </w:p>
    <w:p w:rsidR="00A70961" w:rsidRPr="00833108" w:rsidRDefault="00420A69" w:rsidP="00420A69">
      <w:pPr>
        <w:ind w:left="1134"/>
        <w:jc w:val="center"/>
        <w:rPr>
          <w:rFonts w:ascii="Arial" w:eastAsia="Arial" w:hAnsi="Arial" w:cs="Arial"/>
          <w:b/>
          <w:bCs/>
          <w:lang w:val="de-DE"/>
        </w:rPr>
      </w:pPr>
      <w:r w:rsidRPr="00420A69">
        <w:rPr>
          <w:rFonts w:ascii="Arial" w:eastAsia="Arial" w:hAnsi="Arial" w:cs="Arial"/>
          <w:b/>
          <w:bCs/>
          <w:color w:val="231F20"/>
          <w:spacing w:val="-1"/>
          <w:lang w:val="de-DE"/>
        </w:rPr>
        <w:t xml:space="preserve">gemäß </w:t>
      </w:r>
      <w:r w:rsidRPr="00420A69">
        <w:rPr>
          <w:rFonts w:ascii="Arial" w:eastAsia="Arial" w:hAnsi="Arial" w:cs="Arial"/>
          <w:b/>
          <w:bCs/>
          <w:color w:val="231F20"/>
          <w:lang w:val="de-DE"/>
        </w:rPr>
        <w:t>§</w:t>
      </w:r>
      <w:r w:rsidRPr="00420A69">
        <w:rPr>
          <w:rFonts w:ascii="Arial" w:eastAsia="Arial" w:hAnsi="Arial" w:cs="Arial"/>
          <w:b/>
          <w:bCs/>
          <w:color w:val="231F20"/>
          <w:spacing w:val="-1"/>
          <w:lang w:val="de-DE"/>
        </w:rPr>
        <w:t xml:space="preserve"> 27</w:t>
      </w:r>
      <w:r w:rsidRPr="00420A69">
        <w:rPr>
          <w:rFonts w:ascii="Arial" w:eastAsia="Arial" w:hAnsi="Arial" w:cs="Arial"/>
          <w:b/>
          <w:bCs/>
          <w:color w:val="231F20"/>
          <w:spacing w:val="-2"/>
          <w:lang w:val="de-DE"/>
        </w:rPr>
        <w:t xml:space="preserve"> </w:t>
      </w:r>
      <w:r w:rsidRPr="00833108">
        <w:rPr>
          <w:rFonts w:ascii="Arial" w:eastAsia="Arial" w:hAnsi="Arial" w:cs="Arial"/>
          <w:b/>
          <w:bCs/>
          <w:color w:val="231F20"/>
          <w:spacing w:val="-1"/>
          <w:lang w:val="de-DE"/>
        </w:rPr>
        <w:t>Mutterschutzgesetz</w:t>
      </w:r>
      <w:r w:rsidR="009140BB" w:rsidRPr="00833108">
        <w:rPr>
          <w:rFonts w:ascii="Arial" w:eastAsia="Arial" w:hAnsi="Arial" w:cs="Arial"/>
          <w:b/>
          <w:bCs/>
          <w:color w:val="231F20"/>
          <w:spacing w:val="-1"/>
          <w:lang w:val="de-DE"/>
        </w:rPr>
        <w:t xml:space="preserve"> für Studentinnen</w:t>
      </w:r>
    </w:p>
    <w:p w:rsidR="00A70961" w:rsidRPr="00833108" w:rsidRDefault="00A70961" w:rsidP="00420A69">
      <w:pPr>
        <w:ind w:left="1134"/>
        <w:rPr>
          <w:rFonts w:ascii="Arial" w:eastAsia="Arial" w:hAnsi="Arial" w:cs="Arial"/>
          <w:b/>
          <w:bCs/>
          <w:sz w:val="18"/>
          <w:szCs w:val="18"/>
          <w:lang w:val="de-DE"/>
        </w:rPr>
      </w:pPr>
    </w:p>
    <w:p w:rsidR="00A70961" w:rsidRPr="00833108" w:rsidRDefault="00A70961" w:rsidP="00774A10">
      <w:pPr>
        <w:ind w:left="1134"/>
        <w:rPr>
          <w:rFonts w:ascii="Arial" w:eastAsia="Arial" w:hAnsi="Arial" w:cs="Arial"/>
          <w:b/>
          <w:bCs/>
          <w:sz w:val="18"/>
          <w:szCs w:val="18"/>
          <w:lang w:val="de-DE"/>
        </w:r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34047F" w:rsidRPr="00DD27A9" w:rsidTr="006C6021">
        <w:trPr>
          <w:trHeight w:val="1957"/>
        </w:trPr>
        <w:tc>
          <w:tcPr>
            <w:tcW w:w="4678" w:type="dxa"/>
            <w:tcBorders>
              <w:bottom w:val="single" w:sz="4" w:space="0" w:color="auto"/>
            </w:tcBorders>
          </w:tcPr>
          <w:p w:rsidR="0034047F" w:rsidRPr="00833108" w:rsidRDefault="0034047F" w:rsidP="00BC59BA">
            <w:pPr>
              <w:pStyle w:val="TableParagraph"/>
              <w:spacing w:before="9"/>
              <w:ind w:left="318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Zust</w:t>
            </w: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ä</w:t>
            </w: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ndiges Regierungspr</w:t>
            </w: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ä</w:t>
            </w: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sidium</w:t>
            </w:r>
          </w:p>
          <w:p w:rsidR="001F009A" w:rsidRPr="00833108" w:rsidRDefault="001F009A" w:rsidP="00BC59BA">
            <w:pPr>
              <w:pStyle w:val="TableParagraph"/>
              <w:spacing w:before="9"/>
              <w:ind w:left="318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</w:p>
          <w:p w:rsidR="00FB67C9" w:rsidRPr="00833108" w:rsidRDefault="00FB67C9" w:rsidP="00BC59BA">
            <w:pPr>
              <w:pStyle w:val="TableParagraph"/>
              <w:spacing w:before="9"/>
              <w:ind w:left="318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</w:p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alias w:val="zuständiges RP"/>
              <w:tag w:val="zuständiges RP"/>
              <w:id w:val="-2068169493"/>
              <w:placeholder>
                <w:docPart w:val="F2507913D2244553AD370288873022D1"/>
              </w:placeholder>
              <w:docPartList>
                <w:docPartGallery w:val="Quick Parts"/>
                <w:docPartCategory w:val="Adressen RPen"/>
              </w:docPartList>
            </w:sdtPr>
            <w:sdtEndPr/>
            <w:sdtContent>
              <w:p w:rsidR="001F009A" w:rsidRPr="00833108" w:rsidRDefault="00DD27A9" w:rsidP="009C0C77">
                <w:pPr>
                  <w:tabs>
                    <w:tab w:val="left" w:pos="5245"/>
                  </w:tabs>
                  <w:spacing w:line="240" w:lineRule="exact"/>
                  <w:ind w:left="318"/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lang w:val="de-DE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lang w:val="de-DE"/>
                  </w:rPr>
                  <w:t xml:space="preserve">Bitte senden Sie dies Formular an die    Abt. 2.1 Studierendenadministration (Seminarstraße 2). Von dort wird die Benachrichtigung an das </w:t>
                </w:r>
                <w:r w:rsidR="009C0C77"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lang w:val="de-DE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lang w:val="de-DE"/>
                  </w:rPr>
                  <w:t>egierungs</w:t>
                </w:r>
                <w:r w:rsidR="009C0C77"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lang w:val="de-DE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lang w:val="de-DE"/>
                  </w:rPr>
                  <w:t xml:space="preserve">präsidium </w:t>
                </w:r>
                <w:r w:rsidR="009C0C77"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lang w:val="de-DE"/>
                  </w:rPr>
                  <w:t xml:space="preserve">Karlsruhe </w:t>
                </w:r>
                <w:bookmarkStart w:id="0" w:name="_GoBack"/>
                <w:bookmarkEnd w:id="0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lang w:val="de-DE"/>
                  </w:rPr>
                  <w:t>weitergeleitet.</w:t>
                </w:r>
              </w:p>
            </w:sdtContent>
          </w:sdt>
        </w:tc>
        <w:tc>
          <w:tcPr>
            <w:tcW w:w="5528" w:type="dxa"/>
          </w:tcPr>
          <w:p w:rsidR="0034047F" w:rsidRPr="00833108" w:rsidRDefault="009140BB" w:rsidP="00BC59BA">
            <w:pPr>
              <w:pStyle w:val="TableParagraph"/>
              <w:spacing w:before="9"/>
              <w:ind w:left="317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Name und Anschrift der Ausbildungsstelle / des Praktikumsplatzes</w:t>
            </w:r>
          </w:p>
          <w:p w:rsidR="006F46F3" w:rsidRPr="00833108" w:rsidRDefault="006F46F3" w:rsidP="00BC59BA">
            <w:pPr>
              <w:pStyle w:val="TableParagraph"/>
              <w:spacing w:before="9"/>
              <w:ind w:left="317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</w:p>
          <w:p w:rsidR="005C28AF" w:rsidRPr="00833108" w:rsidRDefault="005C28AF" w:rsidP="00FB67C9">
            <w:pPr>
              <w:tabs>
                <w:tab w:val="left" w:pos="5245"/>
              </w:tabs>
              <w:spacing w:line="240" w:lineRule="exact"/>
              <w:ind w:left="317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DE"/>
              </w:rPr>
            </w:pPr>
          </w:p>
          <w:p w:rsidR="005C28AF" w:rsidRPr="00833108" w:rsidRDefault="005C28AF" w:rsidP="00FB67C9">
            <w:pPr>
              <w:tabs>
                <w:tab w:val="left" w:pos="5245"/>
              </w:tabs>
              <w:spacing w:line="240" w:lineRule="exact"/>
              <w:ind w:left="317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DE"/>
              </w:rPr>
            </w:pPr>
          </w:p>
        </w:tc>
      </w:tr>
      <w:tr w:rsidR="007C198F" w:rsidRPr="00833108" w:rsidTr="00DA5B3D">
        <w:trPr>
          <w:trHeight w:val="560"/>
        </w:trPr>
        <w:tc>
          <w:tcPr>
            <w:tcW w:w="4678" w:type="dxa"/>
            <w:tcBorders>
              <w:left w:val="nil"/>
              <w:bottom w:val="nil"/>
            </w:tcBorders>
          </w:tcPr>
          <w:p w:rsidR="007C198F" w:rsidRPr="00833108" w:rsidRDefault="007C198F" w:rsidP="00BC59BA">
            <w:pPr>
              <w:pStyle w:val="TableParagraph"/>
              <w:spacing w:before="9"/>
              <w:ind w:left="318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</w:p>
        </w:tc>
        <w:tc>
          <w:tcPr>
            <w:tcW w:w="5528" w:type="dxa"/>
          </w:tcPr>
          <w:p w:rsidR="007C198F" w:rsidRPr="00833108" w:rsidRDefault="007C198F" w:rsidP="00BC59BA">
            <w:pPr>
              <w:pStyle w:val="TableParagraph"/>
              <w:spacing w:before="9"/>
              <w:ind w:left="317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Datum</w:t>
            </w:r>
          </w:p>
          <w:p w:rsidR="005C28AF" w:rsidRPr="00833108" w:rsidRDefault="005C28AF" w:rsidP="00911C4D">
            <w:pPr>
              <w:pStyle w:val="TableParagraph"/>
              <w:spacing w:before="9"/>
              <w:ind w:left="317"/>
              <w:rPr>
                <w:rFonts w:ascii="Arial"/>
                <w:b/>
                <w:i/>
                <w:color w:val="231F20"/>
                <w:spacing w:val="-1"/>
                <w:sz w:val="18"/>
                <w:szCs w:val="18"/>
                <w:lang w:val="de-DE"/>
              </w:rPr>
            </w:pPr>
          </w:p>
        </w:tc>
      </w:tr>
    </w:tbl>
    <w:p w:rsidR="00DA5B3D" w:rsidRPr="00833108" w:rsidRDefault="00DA5B3D" w:rsidP="00852188">
      <w:pPr>
        <w:pStyle w:val="Textkrper"/>
        <w:spacing w:before="0"/>
        <w:rPr>
          <w:color w:val="231F20"/>
          <w:spacing w:val="-1"/>
        </w:rPr>
      </w:pPr>
    </w:p>
    <w:p w:rsidR="00A70961" w:rsidRPr="0019536E" w:rsidRDefault="00BF3163" w:rsidP="00852188">
      <w:pPr>
        <w:pStyle w:val="Textkrper"/>
        <w:spacing w:before="0"/>
        <w:rPr>
          <w:rFonts w:cs="Arial"/>
          <w:b w:val="0"/>
          <w:bCs w:val="0"/>
          <w:lang w:val="de-DE"/>
        </w:rPr>
      </w:pPr>
      <w:r w:rsidRPr="0083310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17543BA8" wp14:editId="15815162">
                <wp:simplePos x="0" y="0"/>
                <wp:positionH relativeFrom="page">
                  <wp:posOffset>368935</wp:posOffset>
                </wp:positionH>
                <wp:positionV relativeFrom="paragraph">
                  <wp:posOffset>-828040</wp:posOffset>
                </wp:positionV>
                <wp:extent cx="114300" cy="1266190"/>
                <wp:effectExtent l="0" t="635" r="254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FFD" w:rsidRDefault="00FA3FFD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Unlizenziertes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939598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Muster-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Formular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43BA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9.05pt;margin-top:-65.2pt;width:9pt;height:99.7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FA3FFD" w:rsidRDefault="00FA3FFD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939598"/>
                          <w:spacing w:val="-1"/>
                          <w:sz w:val="14"/>
                        </w:rPr>
                        <w:t>Unlizenziertes</w:t>
                      </w:r>
                      <w:proofErr w:type="spellEnd"/>
                      <w:r>
                        <w:rPr>
                          <w:rFonts w:ascii="Arial"/>
                          <w:color w:val="939598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39598"/>
                          <w:spacing w:val="-1"/>
                          <w:sz w:val="14"/>
                        </w:rPr>
                        <w:t>Muster-</w:t>
                      </w:r>
                      <w:proofErr w:type="spellStart"/>
                      <w:r>
                        <w:rPr>
                          <w:rFonts w:ascii="Arial"/>
                          <w:color w:val="939598"/>
                          <w:spacing w:val="-1"/>
                          <w:sz w:val="14"/>
                        </w:rPr>
                        <w:t>Formular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35539" w:rsidRPr="0019536E">
        <w:rPr>
          <w:color w:val="231F20"/>
          <w:spacing w:val="-1"/>
          <w:lang w:val="de-DE"/>
        </w:rPr>
        <w:t>Ansprechpartner/</w:t>
      </w:r>
      <w:r w:rsidR="00712839" w:rsidRPr="0019536E">
        <w:rPr>
          <w:color w:val="231F20"/>
          <w:spacing w:val="-1"/>
          <w:lang w:val="de-DE"/>
        </w:rPr>
        <w:t>-</w:t>
      </w:r>
      <w:r w:rsidR="00835539" w:rsidRPr="0019536E">
        <w:rPr>
          <w:color w:val="231F20"/>
          <w:spacing w:val="-1"/>
          <w:lang w:val="de-DE"/>
        </w:rPr>
        <w:t>in</w:t>
      </w:r>
      <w:r w:rsidR="00835539" w:rsidRPr="0019536E">
        <w:rPr>
          <w:color w:val="231F20"/>
          <w:spacing w:val="-5"/>
          <w:lang w:val="de-DE"/>
        </w:rPr>
        <w:t xml:space="preserve"> </w:t>
      </w:r>
      <w:r w:rsidR="00835539" w:rsidRPr="0019536E">
        <w:rPr>
          <w:color w:val="231F20"/>
          <w:lang w:val="de-DE"/>
        </w:rPr>
        <w:t>i</w:t>
      </w:r>
      <w:r w:rsidR="009140BB" w:rsidRPr="0019536E">
        <w:rPr>
          <w:color w:val="231F20"/>
          <w:lang w:val="de-DE"/>
        </w:rPr>
        <w:t xml:space="preserve">m Studienfach </w:t>
      </w:r>
      <w:r w:rsidR="00833108" w:rsidRPr="0019536E">
        <w:rPr>
          <w:i/>
          <w:color w:val="231F20"/>
          <w:u w:val="single"/>
          <w:lang w:val="de-DE"/>
        </w:rPr>
        <w:t xml:space="preserve">__________ </w:t>
      </w:r>
      <w:r w:rsidR="00874172" w:rsidRPr="0019536E">
        <w:rPr>
          <w:color w:val="231F20"/>
          <w:lang w:val="de-DE"/>
        </w:rPr>
        <w:t xml:space="preserve"> </w:t>
      </w:r>
      <w:r w:rsidR="003462F6" w:rsidRPr="0019536E">
        <w:rPr>
          <w:color w:val="231F20"/>
          <w:lang w:val="de-DE"/>
        </w:rPr>
        <w:t>bzw.</w:t>
      </w:r>
      <w:r w:rsidR="009140BB" w:rsidRPr="0019536E">
        <w:rPr>
          <w:color w:val="231F20"/>
          <w:lang w:val="de-DE"/>
        </w:rPr>
        <w:t xml:space="preserve"> im</w:t>
      </w:r>
      <w:r w:rsidR="005C28AF" w:rsidRPr="0019536E">
        <w:rPr>
          <w:color w:val="231F20"/>
          <w:lang w:val="de-DE"/>
        </w:rPr>
        <w:t xml:space="preserve"> </w:t>
      </w:r>
      <w:r w:rsidR="009140BB" w:rsidRPr="0019536E">
        <w:rPr>
          <w:color w:val="231F20"/>
          <w:lang w:val="de-DE"/>
        </w:rPr>
        <w:t>Praktikum</w:t>
      </w:r>
    </w:p>
    <w:p w:rsidR="00A70961" w:rsidRPr="0019536E" w:rsidRDefault="00A70961" w:rsidP="00774A10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0" w:type="auto"/>
        <w:tblInd w:w="1132" w:type="dxa"/>
        <w:tblLayout w:type="fixed"/>
        <w:tblLook w:val="01E0" w:firstRow="1" w:lastRow="1" w:firstColumn="1" w:lastColumn="1" w:noHBand="0" w:noVBand="0"/>
      </w:tblPr>
      <w:tblGrid>
        <w:gridCol w:w="3551"/>
        <w:gridCol w:w="6686"/>
      </w:tblGrid>
      <w:tr w:rsidR="00A70961" w:rsidRPr="00833108" w:rsidTr="003401C7">
        <w:trPr>
          <w:trHeight w:val="454"/>
        </w:trPr>
        <w:tc>
          <w:tcPr>
            <w:tcW w:w="10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0961" w:rsidRPr="00833108" w:rsidRDefault="00D66CFF" w:rsidP="00BC59BA"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Name</w:t>
            </w:r>
          </w:p>
          <w:p w:rsidR="00BC59BA" w:rsidRPr="00833108" w:rsidRDefault="009140BB" w:rsidP="00445E68"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  <w:r w:rsidRPr="00833108"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  <w:t>N.N.</w:t>
            </w:r>
          </w:p>
        </w:tc>
      </w:tr>
      <w:tr w:rsidR="00A70961" w:rsidRPr="00833108" w:rsidTr="003401C7">
        <w:trPr>
          <w:trHeight w:val="454"/>
        </w:trPr>
        <w:tc>
          <w:tcPr>
            <w:tcW w:w="10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0961" w:rsidRPr="00833108" w:rsidRDefault="00835539" w:rsidP="00BC59BA"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Funktion</w:t>
            </w:r>
          </w:p>
          <w:p w:rsidR="00BC59BA" w:rsidRPr="00833108" w:rsidRDefault="00BC59BA" w:rsidP="00BC59BA"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</w:tr>
      <w:tr w:rsidR="0034047F" w:rsidRPr="00833108" w:rsidTr="003401C7">
        <w:trPr>
          <w:trHeight w:val="454"/>
        </w:trPr>
        <w:tc>
          <w:tcPr>
            <w:tcW w:w="3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047F" w:rsidRPr="00833108" w:rsidRDefault="0034047F" w:rsidP="00BC59BA"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Telefonnummer</w:t>
            </w:r>
          </w:p>
          <w:p w:rsidR="00BC59BA" w:rsidRPr="00833108" w:rsidRDefault="00BC59BA" w:rsidP="003334E3"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6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047F" w:rsidRPr="00833108" w:rsidRDefault="0034047F" w:rsidP="00BC59BA"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E-Mail</w:t>
            </w:r>
          </w:p>
          <w:p w:rsidR="00BC59BA" w:rsidRPr="00833108" w:rsidRDefault="00BC59BA" w:rsidP="00BC59BA"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</w:tr>
    </w:tbl>
    <w:p w:rsidR="00A70961" w:rsidRPr="00833108" w:rsidRDefault="00A70961" w:rsidP="00DB7E04">
      <w:pPr>
        <w:spacing w:line="20" w:lineRule="atLeast"/>
        <w:ind w:left="1134"/>
        <w:rPr>
          <w:rFonts w:ascii="Arial" w:eastAsia="Arial" w:hAnsi="Arial" w:cs="Arial"/>
          <w:sz w:val="18"/>
          <w:szCs w:val="18"/>
          <w:lang w:val="de-DE"/>
        </w:rPr>
      </w:pPr>
    </w:p>
    <w:p w:rsidR="00A70961" w:rsidRPr="00833108" w:rsidRDefault="00835539" w:rsidP="00C90E58">
      <w:pPr>
        <w:pStyle w:val="Textkrper"/>
        <w:numPr>
          <w:ilvl w:val="0"/>
          <w:numId w:val="6"/>
        </w:numPr>
        <w:tabs>
          <w:tab w:val="left" w:pos="1418"/>
        </w:tabs>
        <w:spacing w:before="60"/>
        <w:ind w:left="1140" w:firstLine="0"/>
        <w:rPr>
          <w:rFonts w:cs="Arial"/>
          <w:b w:val="0"/>
          <w:bCs w:val="0"/>
          <w:lang w:val="de-DE"/>
        </w:rPr>
      </w:pPr>
      <w:r w:rsidRPr="00833108">
        <w:rPr>
          <w:color w:val="231F20"/>
          <w:spacing w:val="-1"/>
          <w:lang w:val="de-DE"/>
        </w:rPr>
        <w:t xml:space="preserve">Angaben </w:t>
      </w:r>
      <w:r w:rsidR="006C6021" w:rsidRPr="00833108">
        <w:rPr>
          <w:color w:val="231F20"/>
          <w:spacing w:val="-1"/>
          <w:lang w:val="de-DE"/>
        </w:rPr>
        <w:t xml:space="preserve">zur Schwangeren oder stillenden </w:t>
      </w:r>
      <w:r w:rsidR="009140BB" w:rsidRPr="00833108">
        <w:rPr>
          <w:color w:val="231F20"/>
          <w:spacing w:val="-1"/>
          <w:lang w:val="de-DE"/>
        </w:rPr>
        <w:t>Studentin</w:t>
      </w:r>
      <w:r w:rsidR="006C6021" w:rsidRPr="00833108">
        <w:rPr>
          <w:color w:val="231F20"/>
          <w:spacing w:val="-1"/>
          <w:lang w:val="de-DE"/>
        </w:rPr>
        <w:t xml:space="preserve"> (</w:t>
      </w:r>
      <w:r w:rsidRPr="00833108">
        <w:rPr>
          <w:rFonts w:cs="Arial"/>
          <w:color w:val="231F20"/>
          <w:lang w:val="de-DE"/>
        </w:rPr>
        <w:t>§</w:t>
      </w:r>
      <w:r w:rsidRPr="00833108">
        <w:rPr>
          <w:rFonts w:cs="Arial"/>
          <w:color w:val="231F20"/>
          <w:spacing w:val="-1"/>
          <w:lang w:val="de-DE"/>
        </w:rPr>
        <w:t xml:space="preserve"> </w:t>
      </w:r>
      <w:r w:rsidRPr="00833108">
        <w:rPr>
          <w:rFonts w:cs="Arial"/>
          <w:color w:val="231F20"/>
          <w:lang w:val="de-DE"/>
        </w:rPr>
        <w:t>2</w:t>
      </w:r>
      <w:r w:rsidRPr="00833108">
        <w:rPr>
          <w:color w:val="231F20"/>
          <w:lang w:val="de-DE"/>
        </w:rPr>
        <w:t>7</w:t>
      </w:r>
      <w:r w:rsidRPr="00833108">
        <w:rPr>
          <w:color w:val="231F20"/>
          <w:spacing w:val="-1"/>
          <w:lang w:val="de-DE"/>
        </w:rPr>
        <w:t xml:space="preserve"> </w:t>
      </w:r>
      <w:r w:rsidRPr="00833108">
        <w:rPr>
          <w:rFonts w:cs="Arial"/>
          <w:color w:val="231F20"/>
          <w:spacing w:val="-1"/>
          <w:lang w:val="de-DE"/>
        </w:rPr>
        <w:t>Mu</w:t>
      </w:r>
      <w:r w:rsidR="000E46AB" w:rsidRPr="00833108">
        <w:rPr>
          <w:rFonts w:cs="Arial"/>
          <w:color w:val="231F20"/>
          <w:spacing w:val="-1"/>
          <w:lang w:val="de-DE"/>
        </w:rPr>
        <w:t>SchG</w:t>
      </w:r>
      <w:r w:rsidR="006C6021" w:rsidRPr="00833108">
        <w:rPr>
          <w:rFonts w:cs="Arial"/>
          <w:color w:val="231F20"/>
          <w:spacing w:val="-1"/>
          <w:lang w:val="de-DE"/>
        </w:rPr>
        <w:t>)</w:t>
      </w:r>
    </w:p>
    <w:p w:rsidR="00C90E58" w:rsidRPr="00833108" w:rsidRDefault="00C90E58" w:rsidP="00C90E58">
      <w:pPr>
        <w:pStyle w:val="Textkrper"/>
        <w:tabs>
          <w:tab w:val="left" w:pos="1418"/>
        </w:tabs>
        <w:spacing w:before="60" w:line="146" w:lineRule="exact"/>
        <w:rPr>
          <w:rFonts w:cs="Arial"/>
          <w:b w:val="0"/>
          <w:bCs w:val="0"/>
          <w:sz w:val="14"/>
          <w:szCs w:val="14"/>
          <w:lang w:val="de-DE"/>
        </w:rPr>
      </w:pPr>
      <w:r w:rsidRPr="00833108">
        <w:rPr>
          <w:rFonts w:cs="Arial"/>
          <w:b w:val="0"/>
          <w:bCs w:val="0"/>
          <w:noProof/>
          <w:sz w:val="14"/>
          <w:szCs w:val="1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109855</wp:posOffset>
                </wp:positionV>
                <wp:extent cx="6505575" cy="238125"/>
                <wp:effectExtent l="0" t="0" r="9525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FF09A" id="Rechteck 7" o:spid="_x0000_s1026" style="position:absolute;margin-left:57.75pt;margin-top:8.65pt;width:512.25pt;height:18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" fillcolor="#d8d8d8 [2732]" stroked="f" strokeweight="1.5pt"/>
            </w:pict>
          </mc:Fallback>
        </mc:AlternateContent>
      </w:r>
    </w:p>
    <w:p w:rsidR="00C90E58" w:rsidRPr="00833108" w:rsidRDefault="00C90E58" w:rsidP="00C90E58">
      <w:pPr>
        <w:pStyle w:val="Textkrper"/>
        <w:tabs>
          <w:tab w:val="left" w:pos="1418"/>
        </w:tabs>
        <w:spacing w:before="60" w:line="146" w:lineRule="exact"/>
        <w:rPr>
          <w:rFonts w:cs="Arial"/>
          <w:b w:val="0"/>
          <w:bCs w:val="0"/>
          <w:sz w:val="14"/>
          <w:szCs w:val="14"/>
          <w:lang w:val="de-DE"/>
        </w:rPr>
      </w:pPr>
      <w:r w:rsidRPr="00833108">
        <w:rPr>
          <w:rFonts w:cs="Arial"/>
          <w:b w:val="0"/>
          <w:bCs w:val="0"/>
          <w:sz w:val="14"/>
          <w:szCs w:val="14"/>
          <w:lang w:val="de-DE"/>
        </w:rPr>
        <w:tab/>
      </w:r>
      <w:r w:rsidRPr="00833108">
        <w:rPr>
          <w:rFonts w:cs="Arial"/>
          <w:bCs w:val="0"/>
          <w:sz w:val="14"/>
          <w:szCs w:val="14"/>
          <w:lang w:val="de-DE"/>
        </w:rPr>
        <w:t>Hinweis</w:t>
      </w:r>
      <w:r w:rsidRPr="00833108">
        <w:rPr>
          <w:rFonts w:cs="Arial"/>
          <w:b w:val="0"/>
          <w:bCs w:val="0"/>
          <w:sz w:val="14"/>
          <w:szCs w:val="14"/>
          <w:lang w:val="de-DE"/>
        </w:rPr>
        <w:t xml:space="preserve">: </w:t>
      </w:r>
      <w:r w:rsidR="00FA3FFD" w:rsidRPr="00833108">
        <w:rPr>
          <w:rFonts w:cs="Arial"/>
          <w:b w:val="0"/>
          <w:bCs w:val="0"/>
          <w:sz w:val="14"/>
          <w:szCs w:val="14"/>
          <w:lang w:val="de-DE"/>
        </w:rPr>
        <w:t>Die Meldung</w:t>
      </w:r>
      <w:r w:rsidRPr="00833108">
        <w:rPr>
          <w:rFonts w:cs="Arial"/>
          <w:b w:val="0"/>
          <w:bCs w:val="0"/>
          <w:sz w:val="14"/>
          <w:szCs w:val="14"/>
          <w:lang w:val="de-DE"/>
        </w:rPr>
        <w:t xml:space="preserve"> einer stillenden Frau ist nur erforderlich, </w:t>
      </w:r>
      <w:r w:rsidR="00FA3FFD" w:rsidRPr="00833108">
        <w:rPr>
          <w:rFonts w:cs="Arial"/>
          <w:b w:val="0"/>
          <w:bCs w:val="0"/>
          <w:sz w:val="14"/>
          <w:szCs w:val="14"/>
          <w:lang w:val="de-DE"/>
        </w:rPr>
        <w:t>sofern</w:t>
      </w:r>
      <w:r w:rsidRPr="00833108">
        <w:rPr>
          <w:rFonts w:cs="Arial"/>
          <w:b w:val="0"/>
          <w:bCs w:val="0"/>
          <w:sz w:val="14"/>
          <w:szCs w:val="14"/>
          <w:lang w:val="de-DE"/>
        </w:rPr>
        <w:t xml:space="preserve"> nicht bereits zuvor eine Mitteilung über die Schwangerschaft erfolgt ist.</w:t>
      </w:r>
    </w:p>
    <w:p w:rsidR="00C90E58" w:rsidRPr="00833108" w:rsidRDefault="00C90E58" w:rsidP="00C90E58">
      <w:pPr>
        <w:pStyle w:val="Textkrper"/>
        <w:tabs>
          <w:tab w:val="left" w:pos="1418"/>
        </w:tabs>
        <w:spacing w:before="60" w:line="146" w:lineRule="exact"/>
        <w:rPr>
          <w:rFonts w:cs="Arial"/>
          <w:b w:val="0"/>
          <w:bCs w:val="0"/>
          <w:sz w:val="14"/>
          <w:szCs w:val="14"/>
          <w:lang w:val="de-DE"/>
        </w:rPr>
      </w:pPr>
    </w:p>
    <w:p w:rsidR="00A70961" w:rsidRPr="0019536E" w:rsidRDefault="00A70961" w:rsidP="00774A10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10206"/>
      </w:tblGrid>
      <w:tr w:rsidR="00432BAF" w:rsidRPr="00833108" w:rsidTr="003401C7">
        <w:trPr>
          <w:trHeight w:val="454"/>
        </w:trPr>
        <w:tc>
          <w:tcPr>
            <w:tcW w:w="10206" w:type="dxa"/>
          </w:tcPr>
          <w:p w:rsidR="00432BAF" w:rsidRPr="00833108" w:rsidRDefault="00432BAF" w:rsidP="00BC59BA">
            <w:pPr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Vor-</w:t>
            </w:r>
            <w:r w:rsidRPr="00833108">
              <w:rPr>
                <w:rFonts w:ascii="Arial"/>
                <w:color w:val="231F20"/>
                <w:spacing w:val="-2"/>
                <w:sz w:val="14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und Nachname</w:t>
            </w:r>
          </w:p>
          <w:p w:rsidR="00EB0371" w:rsidRPr="00833108" w:rsidRDefault="00EB0371" w:rsidP="001550F2">
            <w:pPr>
              <w:pStyle w:val="Textkrper"/>
              <w:spacing w:before="0"/>
              <w:ind w:left="0"/>
              <w:rPr>
                <w:rFonts w:cs="Arial"/>
                <w:bCs w:val="0"/>
                <w:i/>
                <w:lang w:val="de-DE"/>
              </w:rPr>
            </w:pPr>
          </w:p>
        </w:tc>
      </w:tr>
      <w:tr w:rsidR="00432BAF" w:rsidRPr="00833108" w:rsidTr="003401C7">
        <w:trPr>
          <w:trHeight w:val="454"/>
        </w:trPr>
        <w:tc>
          <w:tcPr>
            <w:tcW w:w="10206" w:type="dxa"/>
          </w:tcPr>
          <w:p w:rsidR="00432BAF" w:rsidRPr="00833108" w:rsidRDefault="00432BAF" w:rsidP="00BC59BA">
            <w:pPr>
              <w:pStyle w:val="Textkrper"/>
              <w:spacing w:before="0"/>
              <w:ind w:left="0"/>
              <w:rPr>
                <w:rFonts w:eastAsiaTheme="minorHAnsi" w:hAnsiTheme="minorHAnsi"/>
                <w:b w:val="0"/>
                <w:bCs w:val="0"/>
                <w:color w:val="231F20"/>
                <w:spacing w:val="-1"/>
                <w:sz w:val="14"/>
                <w:szCs w:val="22"/>
                <w:lang w:val="de-DE"/>
              </w:rPr>
            </w:pPr>
            <w:r w:rsidRPr="00833108">
              <w:rPr>
                <w:rFonts w:eastAsiaTheme="minorHAnsi" w:hAnsiTheme="minorHAnsi"/>
                <w:b w:val="0"/>
                <w:bCs w:val="0"/>
                <w:color w:val="231F20"/>
                <w:spacing w:val="-1"/>
                <w:sz w:val="14"/>
                <w:szCs w:val="22"/>
                <w:lang w:val="de-DE"/>
              </w:rPr>
              <w:t>Voraussichtlicher Entbindungstermin</w:t>
            </w:r>
          </w:p>
          <w:p w:rsidR="00EB0371" w:rsidRPr="00833108" w:rsidRDefault="00EB0371" w:rsidP="00786408">
            <w:pPr>
              <w:pStyle w:val="Textkrper"/>
              <w:spacing w:before="0"/>
              <w:ind w:left="0"/>
              <w:rPr>
                <w:rFonts w:eastAsiaTheme="minorHAnsi" w:hAnsiTheme="minorHAnsi"/>
                <w:bCs w:val="0"/>
                <w:i/>
                <w:color w:val="231F20"/>
                <w:spacing w:val="-1"/>
                <w:lang w:val="de-DE"/>
              </w:rPr>
            </w:pPr>
          </w:p>
        </w:tc>
      </w:tr>
    </w:tbl>
    <w:p w:rsidR="00A70961" w:rsidRPr="00833108" w:rsidRDefault="00A70961" w:rsidP="003401EC">
      <w:pPr>
        <w:spacing w:line="200" w:lineRule="atLeast"/>
        <w:ind w:left="1134"/>
        <w:rPr>
          <w:rFonts w:ascii="Arial" w:eastAsia="Arial" w:hAnsi="Arial" w:cs="Arial"/>
          <w:sz w:val="20"/>
          <w:szCs w:val="20"/>
          <w:lang w:val="de-DE"/>
        </w:rPr>
      </w:pPr>
    </w:p>
    <w:p w:rsidR="00A70961" w:rsidRPr="00833108" w:rsidRDefault="00DB7E04" w:rsidP="00C90E58">
      <w:pPr>
        <w:pStyle w:val="Textkrper"/>
        <w:spacing w:before="60"/>
        <w:ind w:left="1140"/>
        <w:rPr>
          <w:color w:val="231F20"/>
          <w:spacing w:val="-1"/>
          <w:lang w:val="de-DE"/>
        </w:rPr>
      </w:pPr>
      <w:r w:rsidRPr="00833108">
        <w:rPr>
          <w:bCs w:val="0"/>
          <w:color w:val="231F20"/>
          <w:spacing w:val="-1"/>
          <w:lang w:val="de-DE"/>
        </w:rPr>
        <w:t>II.</w:t>
      </w:r>
      <w:r w:rsidRPr="00833108">
        <w:rPr>
          <w:color w:val="231F20"/>
          <w:spacing w:val="-1"/>
          <w:lang w:val="de-DE"/>
        </w:rPr>
        <w:tab/>
      </w:r>
      <w:r w:rsidR="00835539" w:rsidRPr="00833108">
        <w:rPr>
          <w:color w:val="231F20"/>
          <w:spacing w:val="-1"/>
          <w:lang w:val="de-DE"/>
        </w:rPr>
        <w:t>Angaben zu</w:t>
      </w:r>
      <w:r w:rsidR="009140BB" w:rsidRPr="00833108">
        <w:rPr>
          <w:color w:val="231F20"/>
          <w:spacing w:val="-1"/>
          <w:lang w:val="de-DE"/>
        </w:rPr>
        <w:t>r</w:t>
      </w:r>
      <w:r w:rsidR="00835539" w:rsidRPr="00833108">
        <w:rPr>
          <w:color w:val="231F20"/>
          <w:spacing w:val="-1"/>
          <w:lang w:val="de-DE"/>
        </w:rPr>
        <w:t xml:space="preserve"> bisherigen </w:t>
      </w:r>
      <w:r w:rsidR="009140BB" w:rsidRPr="00833108">
        <w:rPr>
          <w:color w:val="231F20"/>
          <w:spacing w:val="-1"/>
          <w:lang w:val="de-DE"/>
        </w:rPr>
        <w:t>Ausbildungsveranstaltung / zum Praktikumsplatz</w:t>
      </w:r>
      <w:r w:rsidR="00835539" w:rsidRPr="00833108">
        <w:rPr>
          <w:color w:val="231F20"/>
          <w:spacing w:val="-1"/>
          <w:lang w:val="de-DE"/>
        </w:rPr>
        <w:t xml:space="preserve"> </w:t>
      </w:r>
      <w:r w:rsidR="00835539" w:rsidRPr="00833108">
        <w:rPr>
          <w:i/>
          <w:color w:val="231F20"/>
          <w:spacing w:val="-1"/>
          <w:u w:val="single"/>
          <w:lang w:val="de-DE"/>
        </w:rPr>
        <w:t>vor</w:t>
      </w:r>
      <w:r w:rsidR="00835539" w:rsidRPr="00833108">
        <w:rPr>
          <w:color w:val="231F20"/>
          <w:spacing w:val="-1"/>
          <w:lang w:val="de-DE"/>
        </w:rPr>
        <w:t xml:space="preserve"> Bekanntwerden der Schwangerschaft</w:t>
      </w:r>
    </w:p>
    <w:p w:rsidR="006C6021" w:rsidRPr="00833108" w:rsidRDefault="00C90E58" w:rsidP="006C6021">
      <w:pPr>
        <w:spacing w:before="51"/>
        <w:ind w:left="1418" w:right="300"/>
        <w:rPr>
          <w:rFonts w:ascii="Arial"/>
          <w:b/>
          <w:spacing w:val="-1"/>
          <w:sz w:val="14"/>
          <w:szCs w:val="14"/>
          <w:lang w:val="de-DE"/>
        </w:rPr>
      </w:pPr>
      <w:r w:rsidRPr="00833108">
        <w:rPr>
          <w:rFonts w:ascii="Arial"/>
          <w:b/>
          <w:noProof/>
          <w:spacing w:val="-1"/>
          <w:sz w:val="14"/>
          <w:szCs w:val="1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109220</wp:posOffset>
                </wp:positionV>
                <wp:extent cx="6419850" cy="3238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05519" id="Rechteck 5" o:spid="_x0000_s1026" style="position:absolute;margin-left:61.5pt;margin-top:8.6pt;width:505.5pt;height:25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" fillcolor="#d8d8d8 [2732]" strokecolor="#d8d8d8 [2732]" strokeweight="1.5pt"/>
            </w:pict>
          </mc:Fallback>
        </mc:AlternateContent>
      </w:r>
    </w:p>
    <w:p w:rsidR="006C6021" w:rsidRPr="00833108" w:rsidRDefault="006C6021" w:rsidP="006C6021">
      <w:pPr>
        <w:spacing w:before="51"/>
        <w:ind w:left="1418" w:right="300"/>
        <w:rPr>
          <w:rFonts w:ascii="Arial" w:eastAsia="Arial" w:hAnsi="Arial" w:cs="Arial"/>
          <w:sz w:val="20"/>
          <w:szCs w:val="20"/>
          <w:lang w:val="de-DE"/>
        </w:rPr>
      </w:pPr>
      <w:r w:rsidRPr="00833108">
        <w:rPr>
          <w:rFonts w:ascii="Arial"/>
          <w:b/>
          <w:color w:val="231F20"/>
          <w:spacing w:val="-1"/>
          <w:sz w:val="14"/>
          <w:szCs w:val="14"/>
          <w:lang w:val="de-DE"/>
        </w:rPr>
        <w:t xml:space="preserve">Hinweis:  </w:t>
      </w:r>
      <w:r w:rsidRPr="00833108">
        <w:rPr>
          <w:rFonts w:ascii="Arial"/>
          <w:color w:val="231F20"/>
          <w:spacing w:val="-1"/>
          <w:sz w:val="14"/>
          <w:szCs w:val="14"/>
          <w:lang w:val="de-DE"/>
        </w:rPr>
        <w:t xml:space="preserve">Zur Beantwortung der Fragen unter Abschnitt II sind Sie </w:t>
      </w:r>
      <w:r w:rsidR="008C15D5" w:rsidRPr="00833108">
        <w:rPr>
          <w:rFonts w:ascii="Arial"/>
          <w:color w:val="231F20"/>
          <w:spacing w:val="-1"/>
          <w:sz w:val="14"/>
          <w:szCs w:val="14"/>
          <w:lang w:val="de-DE"/>
        </w:rPr>
        <w:t>gem</w:t>
      </w:r>
      <w:r w:rsidR="008C15D5" w:rsidRPr="00833108">
        <w:rPr>
          <w:rFonts w:ascii="Arial"/>
          <w:color w:val="231F20"/>
          <w:spacing w:val="-1"/>
          <w:sz w:val="14"/>
          <w:szCs w:val="14"/>
          <w:lang w:val="de-DE"/>
        </w:rPr>
        <w:t>äß</w:t>
      </w:r>
      <w:r w:rsidRPr="00833108">
        <w:rPr>
          <w:rFonts w:ascii="Arial"/>
          <w:color w:val="231F20"/>
          <w:spacing w:val="-1"/>
          <w:sz w:val="14"/>
          <w:szCs w:val="14"/>
          <w:lang w:val="de-DE"/>
        </w:rPr>
        <w:t xml:space="preserve"> </w:t>
      </w:r>
      <w:r w:rsidRPr="00833108">
        <w:rPr>
          <w:rFonts w:ascii="Arial"/>
          <w:color w:val="231F20"/>
          <w:spacing w:val="-1"/>
          <w:sz w:val="14"/>
          <w:szCs w:val="14"/>
          <w:lang w:val="de-DE"/>
        </w:rPr>
        <w:t>§</w:t>
      </w:r>
      <w:r w:rsidRPr="00833108">
        <w:rPr>
          <w:rFonts w:ascii="Arial"/>
          <w:color w:val="231F20"/>
          <w:spacing w:val="-1"/>
          <w:sz w:val="14"/>
          <w:szCs w:val="14"/>
          <w:lang w:val="de-DE"/>
        </w:rPr>
        <w:t xml:space="preserve"> 27 Abs. 2 MuSchG verpflichtet, wenn Sie hierzu eine besondere Aufforderung erhalten haben. Im Rahmen dieser Mitteilung ist die Beantwortung der Fragen unter Abschnitt II. freiwillig. Die Beantwortung erspart jedoch R</w:t>
      </w:r>
      <w:r w:rsidRPr="00833108">
        <w:rPr>
          <w:rFonts w:ascii="Arial"/>
          <w:color w:val="231F20"/>
          <w:spacing w:val="-1"/>
          <w:sz w:val="14"/>
          <w:szCs w:val="14"/>
          <w:lang w:val="de-DE"/>
        </w:rPr>
        <w:t>ü</w:t>
      </w:r>
      <w:r w:rsidRPr="00833108">
        <w:rPr>
          <w:rFonts w:ascii="Arial"/>
          <w:color w:val="231F20"/>
          <w:spacing w:val="-1"/>
          <w:sz w:val="14"/>
          <w:szCs w:val="14"/>
          <w:lang w:val="de-DE"/>
        </w:rPr>
        <w:t>ckfragen.</w:t>
      </w:r>
    </w:p>
    <w:p w:rsidR="006C6021" w:rsidRPr="00833108" w:rsidRDefault="006C6021" w:rsidP="00852188">
      <w:pPr>
        <w:pStyle w:val="Textkrper"/>
        <w:spacing w:before="0"/>
        <w:rPr>
          <w:color w:val="231F20"/>
          <w:spacing w:val="-1"/>
          <w:lang w:val="de-DE"/>
        </w:rPr>
      </w:pPr>
    </w:p>
    <w:p w:rsidR="00A70961" w:rsidRPr="00833108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0" w:type="auto"/>
        <w:tblInd w:w="1135" w:type="dxa"/>
        <w:tblLayout w:type="fixed"/>
        <w:tblLook w:val="01E0" w:firstRow="1" w:lastRow="1" w:firstColumn="1" w:lastColumn="1" w:noHBand="0" w:noVBand="0"/>
      </w:tblPr>
      <w:tblGrid>
        <w:gridCol w:w="2129"/>
        <w:gridCol w:w="1984"/>
        <w:gridCol w:w="1985"/>
        <w:gridCol w:w="1842"/>
        <w:gridCol w:w="2296"/>
      </w:tblGrid>
      <w:tr w:rsidR="00A70961" w:rsidRPr="00DD27A9" w:rsidTr="003401C7">
        <w:trPr>
          <w:trHeight w:val="454"/>
        </w:trPr>
        <w:tc>
          <w:tcPr>
            <w:tcW w:w="10236" w:type="dxa"/>
            <w:gridSpan w:val="5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A70961" w:rsidRPr="00833108" w:rsidRDefault="00835539" w:rsidP="003401EC">
            <w:pPr>
              <w:pStyle w:val="TableParagraph"/>
              <w:spacing w:before="6"/>
              <w:ind w:left="111"/>
              <w:rPr>
                <w:rFonts w:ascii="Arial" w:eastAsia="Arial" w:hAnsi="Arial" w:cs="Arial"/>
                <w:noProof/>
                <w:sz w:val="20"/>
                <w:szCs w:val="20"/>
                <w:lang w:val="de-DE" w:eastAsia="de-DE"/>
              </w:rPr>
            </w:pPr>
            <w:r w:rsidRPr="00833108">
              <w:rPr>
                <w:rFonts w:ascii="Arial" w:hAnsi="Arial"/>
                <w:b/>
                <w:i/>
                <w:color w:val="231F20"/>
                <w:spacing w:val="-1"/>
                <w:sz w:val="14"/>
                <w:lang w:val="de-DE"/>
              </w:rPr>
              <w:t>Vor</w:t>
            </w:r>
            <w:r w:rsidRPr="00833108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 xml:space="preserve"> Bekanntwerden</w:t>
            </w:r>
            <w:r w:rsidRPr="00833108">
              <w:rPr>
                <w:rFonts w:ascii="Arial" w:hAnsi="Arial"/>
                <w:color w:val="231F20"/>
                <w:spacing w:val="-4"/>
                <w:sz w:val="14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der</w:t>
            </w:r>
            <w:r w:rsidRPr="00833108">
              <w:rPr>
                <w:rFonts w:ascii="Arial" w:hAnsi="Arial"/>
                <w:color w:val="231F20"/>
                <w:spacing w:val="-2"/>
                <w:sz w:val="14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Schwangerschaft</w:t>
            </w:r>
            <w:r w:rsidRPr="00833108">
              <w:rPr>
                <w:rFonts w:ascii="Arial" w:hAnsi="Arial"/>
                <w:color w:val="231F20"/>
                <w:spacing w:val="-3"/>
                <w:sz w:val="14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beschäftigt</w:t>
            </w:r>
            <w:r w:rsidRPr="00833108">
              <w:rPr>
                <w:rFonts w:ascii="Arial" w:hAnsi="Arial"/>
                <w:color w:val="231F20"/>
                <w:sz w:val="14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als</w:t>
            </w:r>
            <w:r w:rsidRPr="00833108">
              <w:rPr>
                <w:rFonts w:ascii="Arial" w:hAnsi="Arial"/>
                <w:color w:val="231F20"/>
                <w:sz w:val="14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(Beruf</w:t>
            </w:r>
            <w:r w:rsidR="00874172" w:rsidRPr="00833108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s</w:t>
            </w:r>
            <w:r w:rsidRPr="00833108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bild</w:t>
            </w:r>
            <w:r w:rsidRPr="00833108">
              <w:rPr>
                <w:rFonts w:ascii="Arial" w:hAnsi="Arial"/>
                <w:color w:val="231F20"/>
                <w:spacing w:val="37"/>
                <w:sz w:val="14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Tätigkeit;</w:t>
            </w:r>
            <w:r w:rsidRPr="00833108">
              <w:rPr>
                <w:rFonts w:ascii="Arial" w:hAnsi="Arial"/>
                <w:color w:val="231F20"/>
                <w:sz w:val="14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Azubi:</w:t>
            </w:r>
            <w:r w:rsidRPr="00833108">
              <w:rPr>
                <w:rFonts w:ascii="Arial" w:hAnsi="Arial"/>
                <w:color w:val="231F20"/>
                <w:sz w:val="14"/>
                <w:lang w:val="de-DE"/>
              </w:rPr>
              <w:t xml:space="preserve"> Art </w:t>
            </w:r>
            <w:r w:rsidRPr="00833108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der</w:t>
            </w:r>
            <w:r w:rsidRPr="00833108">
              <w:rPr>
                <w:rFonts w:ascii="Arial" w:hAnsi="Arial"/>
                <w:color w:val="231F20"/>
                <w:sz w:val="14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Ausbildungstätigkeit)</w:t>
            </w:r>
          </w:p>
          <w:p w:rsidR="00C17522" w:rsidRPr="00833108" w:rsidRDefault="00E75AF4" w:rsidP="003D5373">
            <w:pPr>
              <w:pStyle w:val="TableParagraph"/>
              <w:spacing w:before="6"/>
              <w:ind w:left="111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  <w:r w:rsidRPr="00833108">
              <w:rPr>
                <w:rFonts w:ascii="Arial" w:eastAsia="Arial" w:hAnsi="Arial" w:cs="Arial"/>
                <w:b/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1168" behindDoc="0" locked="0" layoutInCell="1" allowOverlap="1" wp14:anchorId="0290E77F" wp14:editId="0C0DB3A7">
                      <wp:simplePos x="0" y="0"/>
                      <wp:positionH relativeFrom="page">
                        <wp:posOffset>-362473</wp:posOffset>
                      </wp:positionH>
                      <wp:positionV relativeFrom="paragraph">
                        <wp:posOffset>166370</wp:posOffset>
                      </wp:positionV>
                      <wp:extent cx="114300" cy="3131820"/>
                      <wp:effectExtent l="0" t="0" r="0" b="11430"/>
                      <wp:wrapNone/>
                      <wp:docPr id="2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131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FFD" w:rsidRDefault="00FA3FFD">
                                  <w:pPr>
                                    <w:spacing w:before="2"/>
                                    <w:ind w:left="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i/>
                                      <w:color w:val="939598"/>
                                      <w:spacing w:val="-1"/>
                                      <w:sz w:val="14"/>
                                    </w:rPr>
                                    <w:t>https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i/>
                                      <w:color w:val="939598"/>
                                      <w:spacing w:val="-1"/>
                                      <w:sz w:val="14"/>
                                    </w:rPr>
                                    <w:t>:!!rp.baden-wuerttemberg.de!Themen!Wirtschaft!Seiten!Mutterschutz.aspx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0E77F" id="Text Box 22" o:spid="_x0000_s1027" type="#_x0000_t202" style="position:absolute;left:0;text-align:left;margin-left:-28.55pt;margin-top:13.1pt;width:9pt;height:246.6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" filled="f" stroked="f">
                      <v:textbox style="layout-flow:vertical;mso-layout-flow-alt:bottom-to-top" inset="0,0,0,0">
                        <w:txbxContent>
                          <w:p w:rsidR="00FA3FFD" w:rsidRDefault="00FA3FFD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https</w:t>
                            </w:r>
                            <w:proofErr w:type="gramEnd"/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:!!rp.baden-wuerttemberg.de!Themen!Wirtschaft!Seiten!Mutterschutz.aspx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A70961" w:rsidRPr="0019536E" w:rsidTr="003401C7">
        <w:trPr>
          <w:trHeight w:val="454"/>
        </w:trPr>
        <w:tc>
          <w:tcPr>
            <w:tcW w:w="10236" w:type="dxa"/>
            <w:gridSpan w:val="5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A70961" w:rsidRPr="00833108" w:rsidRDefault="00835539" w:rsidP="00BC59BA">
            <w:pPr>
              <w:pStyle w:val="TableParagraph"/>
              <w:ind w:left="113"/>
              <w:rPr>
                <w:rFonts w:ascii="Arial" w:hAnsi="Arial"/>
                <w:color w:val="231F20"/>
                <w:spacing w:val="-1"/>
                <w:sz w:val="14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Beschäftigungsort</w:t>
            </w:r>
            <w:r w:rsidRPr="00833108">
              <w:rPr>
                <w:rFonts w:ascii="Arial" w:hAnsi="Arial"/>
                <w:color w:val="231F20"/>
                <w:sz w:val="14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(</w:t>
            </w:r>
            <w:r w:rsidR="005C7818" w:rsidRPr="00833108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Adresse</w:t>
            </w:r>
            <w:r w:rsidRPr="00833108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)</w:t>
            </w:r>
          </w:p>
          <w:p w:rsidR="00C17522" w:rsidRPr="00833108" w:rsidRDefault="00C17522" w:rsidP="003D5373">
            <w:pPr>
              <w:pStyle w:val="TableParagraph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</w:tr>
      <w:tr w:rsidR="00415DCE" w:rsidRPr="00DD27A9" w:rsidTr="005C6474">
        <w:trPr>
          <w:trHeight w:hRule="exact" w:val="284"/>
        </w:trPr>
        <w:tc>
          <w:tcPr>
            <w:tcW w:w="2129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415DCE" w:rsidRPr="00833108" w:rsidRDefault="00F142A0" w:rsidP="00BC59BA">
            <w:pPr>
              <w:pStyle w:val="TableParagraph"/>
              <w:ind w:left="113"/>
            </w:pPr>
            <w:sdt>
              <w:sdtPr>
                <w:rPr>
                  <w:rFonts w:ascii="Arial"/>
                  <w:sz w:val="18"/>
                </w:rPr>
                <w:id w:val="-465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4E3" w:rsidRPr="0083310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5DCE" w:rsidRPr="00833108">
              <w:rPr>
                <w:rFonts w:ascii="Arial"/>
                <w:sz w:val="18"/>
              </w:rPr>
              <w:t xml:space="preserve"> </w:t>
            </w:r>
            <w:proofErr w:type="spellStart"/>
            <w:r w:rsidR="00415DCE" w:rsidRPr="00833108">
              <w:rPr>
                <w:rFonts w:ascii="Arial"/>
                <w:sz w:val="18"/>
              </w:rPr>
              <w:t>Arbeitnehmerin</w:t>
            </w:r>
            <w:proofErr w:type="spellEnd"/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415DCE" w:rsidRPr="00833108" w:rsidRDefault="00F142A0" w:rsidP="004C0CC0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de-DE"/>
                </w:rPr>
                <w:id w:val="198087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 w:rsidRPr="00833108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415DCE" w:rsidRPr="00833108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Beamtin</w:t>
            </w:r>
          </w:p>
        </w:tc>
        <w:tc>
          <w:tcPr>
            <w:tcW w:w="6123" w:type="dxa"/>
            <w:gridSpan w:val="3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15DCE" w:rsidRPr="00833108" w:rsidRDefault="00F142A0" w:rsidP="00BC59BA">
            <w:pPr>
              <w:pStyle w:val="TableParagraph"/>
              <w:ind w:left="113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de-DE"/>
                </w:rPr>
                <w:id w:val="1421372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172" w:rsidRPr="00833108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☒</w:t>
                </w:r>
              </w:sdtContent>
            </w:sdt>
            <w:r w:rsidR="00415DCE" w:rsidRPr="00833108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Schülerin / Studentin </w:t>
            </w:r>
            <w:r w:rsidR="00415DCE" w:rsidRPr="00833108">
              <w:rPr>
                <w:rFonts w:ascii="Arial" w:eastAsia="Arial" w:hAnsi="Arial" w:cs="Arial"/>
                <w:sz w:val="14"/>
                <w:szCs w:val="14"/>
                <w:lang w:val="de-DE"/>
              </w:rPr>
              <w:t>(nur bei Ausbildungsveranstaltungen)</w:t>
            </w:r>
          </w:p>
        </w:tc>
      </w:tr>
      <w:tr w:rsidR="00415DCE" w:rsidRPr="00DD27A9" w:rsidTr="005C6474">
        <w:trPr>
          <w:trHeight w:hRule="exact" w:val="284"/>
        </w:trPr>
        <w:tc>
          <w:tcPr>
            <w:tcW w:w="2129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5DCE" w:rsidRPr="00DD27A9" w:rsidRDefault="00415DCE" w:rsidP="005C28AF">
            <w:pPr>
              <w:ind w:left="113"/>
              <w:rPr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5DCE" w:rsidRPr="00833108" w:rsidRDefault="00415DCE" w:rsidP="00BC59BA">
            <w:pPr>
              <w:pStyle w:val="TableParagraph"/>
              <w:ind w:left="113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5DCE" w:rsidRPr="00833108" w:rsidRDefault="00415DCE" w:rsidP="00BC59BA">
            <w:pPr>
              <w:pStyle w:val="TableParagraph"/>
              <w:ind w:left="113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5DCE" w:rsidRPr="00833108" w:rsidRDefault="00415DCE" w:rsidP="00BC59BA">
            <w:pPr>
              <w:pStyle w:val="TableParagraph"/>
              <w:ind w:left="113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2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  <w:vAlign w:val="center"/>
          </w:tcPr>
          <w:p w:rsidR="00415DCE" w:rsidRPr="00833108" w:rsidRDefault="00415DCE" w:rsidP="00BC59BA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</w:tr>
    </w:tbl>
    <w:p w:rsidR="005C6474" w:rsidRPr="00DD27A9" w:rsidRDefault="005C6474" w:rsidP="005C6474">
      <w:pPr>
        <w:ind w:left="1134"/>
        <w:rPr>
          <w:rFonts w:ascii="Arial" w:hAnsi="Arial" w:cs="Arial"/>
          <w:sz w:val="18"/>
          <w:szCs w:val="18"/>
          <w:lang w:val="de-DE"/>
        </w:rPr>
      </w:pPr>
    </w:p>
    <w:tbl>
      <w:tblPr>
        <w:tblStyle w:val="TableNormal"/>
        <w:tblW w:w="10198" w:type="dxa"/>
        <w:tblInd w:w="1137" w:type="dxa"/>
        <w:tblLayout w:type="fixed"/>
        <w:tblLook w:val="01E0" w:firstRow="1" w:lastRow="1" w:firstColumn="1" w:lastColumn="1" w:noHBand="0" w:noVBand="0"/>
      </w:tblPr>
      <w:tblGrid>
        <w:gridCol w:w="3688"/>
        <w:gridCol w:w="4951"/>
        <w:gridCol w:w="708"/>
        <w:gridCol w:w="851"/>
      </w:tblGrid>
      <w:tr w:rsidR="0082221E" w:rsidRPr="00833108" w:rsidTr="004502F1">
        <w:trPr>
          <w:trHeight w:hRule="exact" w:val="451"/>
        </w:trPr>
        <w:tc>
          <w:tcPr>
            <w:tcW w:w="3688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415DCE" w:rsidRPr="00833108" w:rsidRDefault="0082221E" w:rsidP="00BC59BA">
            <w:pPr>
              <w:ind w:left="113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Getaktete Arbeit</w:t>
            </w:r>
          </w:p>
          <w:p w:rsidR="0082221E" w:rsidRPr="00833108" w:rsidRDefault="00776A04" w:rsidP="00655726">
            <w:pPr>
              <w:ind w:left="113"/>
              <w:rPr>
                <w:rFonts w:ascii="Arial" w:hAnsi="Arial"/>
                <w:sz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4"/>
                <w:szCs w:val="14"/>
                <w:lang w:val="de-DE"/>
              </w:rPr>
              <w:t>mit vorgeschriebenem Arbeitstempo</w:t>
            </w:r>
          </w:p>
        </w:tc>
        <w:tc>
          <w:tcPr>
            <w:tcW w:w="4951" w:type="dxa"/>
            <w:tcBorders>
              <w:top w:val="single" w:sz="4" w:space="0" w:color="231F20"/>
            </w:tcBorders>
            <w:vAlign w:val="center"/>
          </w:tcPr>
          <w:p w:rsidR="00415DCE" w:rsidRPr="00833108" w:rsidRDefault="0082221E" w:rsidP="002C0EDA">
            <w:pPr>
              <w:pStyle w:val="TableParagraph"/>
              <w:ind w:left="283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r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- </w:t>
            </w:r>
            <w:r w:rsidRPr="00833108">
              <w:rPr>
                <w:rFonts w:ascii="Arial"/>
                <w:b/>
                <w:i/>
                <w:color w:val="231F20"/>
                <w:spacing w:val="-1"/>
                <w:sz w:val="18"/>
                <w:lang w:val="de-DE"/>
              </w:rPr>
              <w:t>vor</w:t>
            </w:r>
            <w:r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Bekanntwerden der Schwangerschaft</w:t>
            </w:r>
          </w:p>
        </w:tc>
        <w:tc>
          <w:tcPr>
            <w:tcW w:w="708" w:type="dxa"/>
            <w:tcBorders>
              <w:top w:val="single" w:sz="4" w:space="0" w:color="231F20"/>
            </w:tcBorders>
            <w:vAlign w:val="center"/>
          </w:tcPr>
          <w:p w:rsidR="0082221E" w:rsidRPr="00833108" w:rsidRDefault="0082221E" w:rsidP="00655726">
            <w:pPr>
              <w:pStyle w:val="TableParagraph"/>
              <w:ind w:left="113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r w:rsidRPr="00833108">
              <w:rPr>
                <w:rFonts w:ascii="Arial" w:eastAsia="MS Gothic" w:hAnsi="MS Gothic" w:cs="MS Gothic" w:hint="eastAsia"/>
                <w:color w:val="231F20"/>
                <w:spacing w:val="-1"/>
                <w:sz w:val="18"/>
                <w:lang w:val="de-DE"/>
              </w:rPr>
              <w:t>☐</w:t>
            </w:r>
            <w:r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851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82221E" w:rsidRPr="00833108" w:rsidRDefault="0082221E" w:rsidP="00655726">
            <w:pPr>
              <w:pStyle w:val="TableParagraph"/>
              <w:ind w:left="113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r w:rsidRPr="00833108">
              <w:rPr>
                <w:rFonts w:ascii="Arial" w:eastAsia="MS Gothic" w:hAnsi="MS Gothic" w:cs="MS Gothic" w:hint="eastAsia"/>
                <w:color w:val="231F20"/>
                <w:spacing w:val="-1"/>
                <w:sz w:val="18"/>
                <w:lang w:val="de-DE"/>
              </w:rPr>
              <w:t>☐</w:t>
            </w:r>
            <w:r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  <w:tr w:rsidR="00776A04" w:rsidRPr="00833108" w:rsidTr="004502F1">
        <w:trPr>
          <w:trHeight w:hRule="exact" w:val="661"/>
        </w:trPr>
        <w:tc>
          <w:tcPr>
            <w:tcW w:w="3688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:rsidR="00776A04" w:rsidRPr="00833108" w:rsidRDefault="00776A04" w:rsidP="00BC59BA">
            <w:pPr>
              <w:ind w:left="113"/>
              <w:rPr>
                <w:rFonts w:ascii="Arial" w:hAnsi="Arial"/>
                <w:color w:val="231F20"/>
                <w:spacing w:val="-1"/>
                <w:sz w:val="14"/>
                <w:szCs w:val="14"/>
                <w:lang w:val="de-DE"/>
              </w:rPr>
            </w:pPr>
            <w:r w:rsidRPr="00833108">
              <w:rPr>
                <w:rFonts w:ascii="Arial" w:eastAsia="Arial" w:hAnsi="Arial" w:cs="Arial"/>
                <w:i/>
                <w:color w:val="231F20"/>
                <w:spacing w:val="-1"/>
                <w:sz w:val="14"/>
                <w:szCs w:val="14"/>
                <w:lang w:val="de-DE"/>
              </w:rPr>
              <w:t xml:space="preserve">(benachrichtigungspflichtig, Angabe hier </w:t>
            </w:r>
            <w:r w:rsidR="005C6474" w:rsidRPr="00833108">
              <w:rPr>
                <w:rFonts w:ascii="Arial" w:eastAsia="Arial" w:hAnsi="Arial" w:cs="Arial"/>
                <w:i/>
                <w:color w:val="231F20"/>
                <w:spacing w:val="-1"/>
                <w:sz w:val="14"/>
                <w:szCs w:val="14"/>
                <w:lang w:val="de-DE"/>
              </w:rPr>
              <w:br/>
            </w:r>
            <w:r w:rsidRPr="00833108">
              <w:rPr>
                <w:rFonts w:ascii="Arial" w:eastAsia="Arial" w:hAnsi="Arial" w:cs="Arial"/>
                <w:i/>
                <w:color w:val="231F20"/>
                <w:spacing w:val="-1"/>
                <w:sz w:val="14"/>
                <w:szCs w:val="14"/>
                <w:lang w:val="de-DE"/>
              </w:rPr>
              <w:t>gilt als Benachrichtigung)</w:t>
            </w:r>
          </w:p>
        </w:tc>
        <w:tc>
          <w:tcPr>
            <w:tcW w:w="4951" w:type="dxa"/>
            <w:tcBorders>
              <w:bottom w:val="single" w:sz="4" w:space="0" w:color="231F20"/>
            </w:tcBorders>
            <w:vAlign w:val="center"/>
          </w:tcPr>
          <w:p w:rsidR="00FC7023" w:rsidRPr="00833108" w:rsidRDefault="00FC7023" w:rsidP="002C0EDA">
            <w:pPr>
              <w:pStyle w:val="TableParagraph"/>
              <w:ind w:left="425" w:hanging="142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r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- </w:t>
            </w:r>
            <w:r w:rsidRPr="00833108">
              <w:rPr>
                <w:rFonts w:ascii="Arial"/>
                <w:b/>
                <w:i/>
                <w:color w:val="231F20"/>
                <w:spacing w:val="-1"/>
                <w:sz w:val="18"/>
                <w:lang w:val="de-DE"/>
              </w:rPr>
              <w:t>nach</w:t>
            </w:r>
            <w:r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Bekanntwerden der Schwangerschaft</w:t>
            </w:r>
            <w:r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br/>
            </w:r>
            <w:r w:rsidRPr="00833108"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die Art der Arbeit oder das Arbeitstempo stellt f</w:t>
            </w:r>
            <w:r w:rsidRPr="00833108"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ü</w:t>
            </w:r>
            <w:r w:rsidRPr="00833108"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r die schwangere Frau oder ihr Kind keine unverantwortbare Gef</w:t>
            </w:r>
            <w:r w:rsidRPr="00833108"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ä</w:t>
            </w:r>
            <w:r w:rsidRPr="00833108"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hrdung dar</w:t>
            </w:r>
          </w:p>
        </w:tc>
        <w:tc>
          <w:tcPr>
            <w:tcW w:w="708" w:type="dxa"/>
            <w:tcBorders>
              <w:bottom w:val="single" w:sz="4" w:space="0" w:color="231F20"/>
            </w:tcBorders>
            <w:vAlign w:val="center"/>
          </w:tcPr>
          <w:p w:rsidR="00776A04" w:rsidRPr="00833108" w:rsidRDefault="00655726" w:rsidP="0082221E">
            <w:pPr>
              <w:pStyle w:val="TableParagraph"/>
              <w:ind w:left="113"/>
              <w:rPr>
                <w:rFonts w:ascii="Arial" w:eastAsia="MS Gothic" w:hAnsi="MS Gothic" w:cs="MS Gothic"/>
                <w:color w:val="231F20"/>
                <w:spacing w:val="-1"/>
                <w:sz w:val="18"/>
                <w:lang w:val="de-DE"/>
              </w:rPr>
            </w:pPr>
            <w:r w:rsidRPr="00833108">
              <w:rPr>
                <w:rFonts w:ascii="Arial" w:eastAsia="MS Gothic" w:hAnsi="MS Gothic" w:cs="MS Gothic" w:hint="eastAsia"/>
                <w:color w:val="231F20"/>
                <w:spacing w:val="-1"/>
                <w:sz w:val="18"/>
                <w:lang w:val="de-DE"/>
              </w:rPr>
              <w:t>☐</w:t>
            </w:r>
            <w:r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851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:rsidR="00776A04" w:rsidRPr="00833108" w:rsidRDefault="00655726" w:rsidP="0082221E">
            <w:pPr>
              <w:pStyle w:val="TableParagraph"/>
              <w:ind w:left="113"/>
              <w:rPr>
                <w:rFonts w:ascii="Arial" w:eastAsia="MS Gothic" w:hAnsi="MS Gothic" w:cs="MS Gothic"/>
                <w:color w:val="231F20"/>
                <w:spacing w:val="-1"/>
                <w:sz w:val="18"/>
                <w:lang w:val="de-DE"/>
              </w:rPr>
            </w:pPr>
            <w:r w:rsidRPr="00833108">
              <w:rPr>
                <w:rFonts w:ascii="Arial" w:eastAsia="MS Gothic" w:hAnsi="MS Gothic" w:cs="MS Gothic" w:hint="eastAsia"/>
                <w:color w:val="231F20"/>
                <w:spacing w:val="-1"/>
                <w:sz w:val="18"/>
                <w:lang w:val="de-DE"/>
              </w:rPr>
              <w:t>☐</w:t>
            </w:r>
            <w:r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</w:tbl>
    <w:p w:rsidR="00A562DC" w:rsidRPr="00833108" w:rsidRDefault="00A562DC" w:rsidP="00712839">
      <w:pPr>
        <w:spacing w:line="200" w:lineRule="atLeast"/>
        <w:rPr>
          <w:rFonts w:ascii="Arial" w:eastAsia="Arial" w:hAnsi="Arial" w:cs="Arial"/>
          <w:sz w:val="18"/>
          <w:szCs w:val="18"/>
          <w:lang w:val="de-DE"/>
        </w:rPr>
      </w:pPr>
    </w:p>
    <w:p w:rsidR="00A70961" w:rsidRPr="00833108" w:rsidRDefault="003462F6" w:rsidP="00A562DC">
      <w:pPr>
        <w:spacing w:line="200" w:lineRule="atLeast"/>
        <w:ind w:left="1132"/>
        <w:rPr>
          <w:rFonts w:ascii="Arial" w:eastAsia="Arial" w:hAnsi="Arial" w:cs="Arial"/>
          <w:b/>
          <w:sz w:val="18"/>
          <w:szCs w:val="18"/>
          <w:lang w:val="de-DE"/>
        </w:rPr>
      </w:pPr>
      <w:r w:rsidRPr="00833108">
        <w:rPr>
          <w:rFonts w:ascii="Arial" w:eastAsia="Arial" w:hAnsi="Arial" w:cs="Arial"/>
          <w:b/>
          <w:sz w:val="18"/>
          <w:szCs w:val="18"/>
          <w:lang w:val="de-DE"/>
        </w:rPr>
        <w:t>Zeitlicher Aufwand für die Ausbildungsveranstaltung / für das Pr</w:t>
      </w:r>
      <w:r w:rsidR="00874172" w:rsidRPr="00833108">
        <w:rPr>
          <w:rFonts w:ascii="Arial" w:eastAsia="Arial" w:hAnsi="Arial" w:cs="Arial"/>
          <w:b/>
          <w:sz w:val="18"/>
          <w:szCs w:val="18"/>
          <w:lang w:val="de-DE"/>
        </w:rPr>
        <w:t>aktikum</w:t>
      </w:r>
    </w:p>
    <w:p w:rsidR="00A562DC" w:rsidRPr="00833108" w:rsidRDefault="00A562DC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0" w:type="auto"/>
        <w:tblInd w:w="1134" w:type="dxa"/>
        <w:tblLayout w:type="fixed"/>
        <w:tblLook w:val="01E0" w:firstRow="1" w:lastRow="1" w:firstColumn="1" w:lastColumn="1" w:noHBand="0" w:noVBand="0"/>
      </w:tblPr>
      <w:tblGrid>
        <w:gridCol w:w="3689"/>
        <w:gridCol w:w="991"/>
        <w:gridCol w:w="3828"/>
        <w:gridCol w:w="757"/>
        <w:gridCol w:w="944"/>
      </w:tblGrid>
      <w:tr w:rsidR="00A70961" w:rsidRPr="00833108" w:rsidTr="00786408">
        <w:trPr>
          <w:trHeight w:val="397"/>
        </w:trPr>
        <w:tc>
          <w:tcPr>
            <w:tcW w:w="368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A70961" w:rsidRPr="00833108" w:rsidRDefault="00835539" w:rsidP="003462F6">
            <w:pPr>
              <w:pStyle w:val="TableParagraph"/>
              <w:tabs>
                <w:tab w:val="right" w:pos="3547"/>
              </w:tabs>
              <w:spacing w:before="106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b/>
                <w:color w:val="231F20"/>
                <w:spacing w:val="-1"/>
                <w:position w:val="1"/>
                <w:sz w:val="18"/>
                <w:lang w:val="de-DE"/>
              </w:rPr>
              <w:t>wöchentliche</w:t>
            </w:r>
            <w:r w:rsidR="003462F6" w:rsidRPr="00833108">
              <w:rPr>
                <w:rFonts w:ascii="Arial" w:hAnsi="Arial"/>
                <w:b/>
                <w:color w:val="231F20"/>
                <w:spacing w:val="-1"/>
                <w:position w:val="1"/>
                <w:sz w:val="18"/>
                <w:lang w:val="de-DE"/>
              </w:rPr>
              <w:t>r</w:t>
            </w:r>
            <w:r w:rsidRPr="00833108">
              <w:rPr>
                <w:rFonts w:ascii="Arial" w:hAnsi="Arial"/>
                <w:b/>
                <w:color w:val="231F20"/>
                <w:spacing w:val="1"/>
                <w:position w:val="1"/>
                <w:sz w:val="18"/>
                <w:lang w:val="de-DE"/>
              </w:rPr>
              <w:t xml:space="preserve"> </w:t>
            </w:r>
            <w:r w:rsidR="003462F6" w:rsidRPr="00833108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Z</w:t>
            </w:r>
            <w:r w:rsidRPr="00833108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eit</w:t>
            </w:r>
            <w:r w:rsidR="003462F6" w:rsidRPr="00833108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aufwand</w:t>
            </w:r>
            <w:r w:rsidRPr="00833108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:</w:t>
            </w:r>
            <w:r w:rsidRPr="00833108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ab/>
            </w:r>
            <w:r w:rsidR="00786408" w:rsidRPr="00833108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 xml:space="preserve"> 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Std.</w:t>
            </w:r>
          </w:p>
        </w:tc>
        <w:tc>
          <w:tcPr>
            <w:tcW w:w="6520" w:type="dxa"/>
            <w:gridSpan w:val="4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A70961" w:rsidRPr="00833108" w:rsidRDefault="00835539" w:rsidP="003462F6">
            <w:pPr>
              <w:pStyle w:val="TableParagraph"/>
              <w:tabs>
                <w:tab w:val="left" w:pos="2501"/>
              </w:tabs>
              <w:spacing w:before="116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tägliche</w:t>
            </w:r>
            <w:r w:rsidR="003462F6" w:rsidRPr="00833108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r</w:t>
            </w:r>
            <w:r w:rsidRPr="00833108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 xml:space="preserve"> </w:t>
            </w:r>
            <w:r w:rsidR="003462F6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Z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eit</w:t>
            </w:r>
            <w:r w:rsidR="003462F6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aufwand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: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ab/>
            </w:r>
            <w:r w:rsidR="00786408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Std.</w:t>
            </w:r>
          </w:p>
        </w:tc>
      </w:tr>
      <w:tr w:rsidR="00A70961" w:rsidRPr="00833108" w:rsidTr="00BE0928">
        <w:trPr>
          <w:trHeight w:val="397"/>
        </w:trPr>
        <w:tc>
          <w:tcPr>
            <w:tcW w:w="4680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70961" w:rsidRPr="00833108" w:rsidRDefault="00835539" w:rsidP="00FA3FFD">
            <w:pPr>
              <w:pStyle w:val="TableParagraph"/>
              <w:spacing w:before="60" w:after="60" w:line="250" w:lineRule="auto"/>
              <w:ind w:left="11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833108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Nachtarbeit (20 bis 6 Uhr) ist grundsätzlich verboten</w:t>
            </w:r>
            <w:r w:rsidR="00FA3FFD" w:rsidRPr="00833108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 xml:space="preserve">. Zulässig zwischen 20:00 und 22:00 Uhr </w:t>
            </w:r>
            <w:r w:rsidRPr="00833108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 xml:space="preserve">und </w:t>
            </w:r>
            <w:r w:rsidR="00FA3FFD" w:rsidRPr="00833108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 xml:space="preserve">benachrichtigungspflichtig. Zwischen 22:00 und 6:00 Uhr bedarf sie </w:t>
            </w:r>
            <w:r w:rsidR="00E16FBA" w:rsidRPr="00833108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einer Genehmigung</w:t>
            </w:r>
          </w:p>
        </w:tc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462F6" w:rsidRPr="00833108" w:rsidRDefault="003462F6" w:rsidP="005C28AF">
            <w:pPr>
              <w:pStyle w:val="TableParagraph"/>
              <w:spacing w:before="60" w:after="60"/>
              <w:ind w:left="143"/>
              <w:rPr>
                <w:rFonts w:ascii="Arial"/>
                <w:color w:val="231F20"/>
                <w:spacing w:val="-1"/>
                <w:sz w:val="18"/>
              </w:rPr>
            </w:pPr>
            <w:proofErr w:type="spellStart"/>
            <w:r w:rsidRPr="00833108">
              <w:rPr>
                <w:rFonts w:ascii="Arial"/>
                <w:color w:val="231F20"/>
                <w:spacing w:val="-1"/>
                <w:sz w:val="18"/>
              </w:rPr>
              <w:t>Ausbildungs</w:t>
            </w:r>
            <w:proofErr w:type="spellEnd"/>
            <w:r w:rsidRPr="00833108">
              <w:rPr>
                <w:rFonts w:ascii="Arial"/>
                <w:color w:val="231F20"/>
                <w:spacing w:val="-1"/>
                <w:sz w:val="18"/>
              </w:rPr>
              <w:t xml:space="preserve">- / </w:t>
            </w:r>
            <w:proofErr w:type="spellStart"/>
            <w:r w:rsidRPr="00833108">
              <w:rPr>
                <w:rFonts w:ascii="Arial"/>
                <w:color w:val="231F20"/>
                <w:spacing w:val="-1"/>
                <w:sz w:val="18"/>
              </w:rPr>
              <w:t>Praktikumszeit</w:t>
            </w:r>
            <w:proofErr w:type="spellEnd"/>
          </w:p>
          <w:p w:rsidR="00A70961" w:rsidRPr="00833108" w:rsidRDefault="00835539" w:rsidP="00FA3FFD">
            <w:pPr>
              <w:pStyle w:val="TableParagraph"/>
              <w:numPr>
                <w:ilvl w:val="0"/>
                <w:numId w:val="7"/>
              </w:numPr>
              <w:spacing w:before="60" w:after="60"/>
              <w:rPr>
                <w:rFonts w:ascii="Arial"/>
                <w:color w:val="231F20"/>
                <w:spacing w:val="-1"/>
                <w:sz w:val="18"/>
              </w:rPr>
            </w:pPr>
            <w:proofErr w:type="spellStart"/>
            <w:r w:rsidRPr="00833108">
              <w:rPr>
                <w:rFonts w:ascii="Arial"/>
                <w:color w:val="231F20"/>
                <w:spacing w:val="-1"/>
                <w:sz w:val="18"/>
              </w:rPr>
              <w:t>zwischen</w:t>
            </w:r>
            <w:proofErr w:type="spellEnd"/>
            <w:r w:rsidRPr="00833108">
              <w:rPr>
                <w:rFonts w:ascii="Arial"/>
                <w:color w:val="231F20"/>
                <w:spacing w:val="-1"/>
                <w:sz w:val="18"/>
              </w:rPr>
              <w:t xml:space="preserve"> 20</w:t>
            </w:r>
            <w:r w:rsidR="005C28AF" w:rsidRPr="00833108">
              <w:rPr>
                <w:rFonts w:ascii="Arial"/>
                <w:color w:val="231F20"/>
                <w:spacing w:val="-1"/>
                <w:sz w:val="18"/>
              </w:rPr>
              <w:t>:</w:t>
            </w:r>
            <w:r w:rsidRPr="00833108">
              <w:rPr>
                <w:rFonts w:ascii="Arial"/>
                <w:color w:val="231F20"/>
                <w:spacing w:val="-1"/>
                <w:sz w:val="18"/>
              </w:rPr>
              <w:t xml:space="preserve">00 </w:t>
            </w:r>
            <w:proofErr w:type="spellStart"/>
            <w:r w:rsidR="00FA3FFD" w:rsidRPr="00833108">
              <w:rPr>
                <w:rFonts w:ascii="Arial"/>
                <w:color w:val="231F20"/>
                <w:spacing w:val="-1"/>
                <w:sz w:val="18"/>
              </w:rPr>
              <w:t>u</w:t>
            </w:r>
            <w:r w:rsidRPr="00833108">
              <w:rPr>
                <w:rFonts w:ascii="Arial"/>
                <w:color w:val="231F20"/>
                <w:spacing w:val="-1"/>
                <w:sz w:val="18"/>
              </w:rPr>
              <w:t>nd</w:t>
            </w:r>
            <w:proofErr w:type="spellEnd"/>
            <w:r w:rsidRPr="00833108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FA3FFD" w:rsidRPr="00833108">
              <w:rPr>
                <w:rFonts w:ascii="Arial"/>
                <w:color w:val="231F20"/>
                <w:spacing w:val="-1"/>
                <w:sz w:val="18"/>
              </w:rPr>
              <w:t>22</w:t>
            </w:r>
            <w:r w:rsidR="005C28AF" w:rsidRPr="00833108">
              <w:rPr>
                <w:rFonts w:ascii="Arial"/>
                <w:color w:val="231F20"/>
                <w:spacing w:val="-1"/>
                <w:sz w:val="18"/>
              </w:rPr>
              <w:t>:</w:t>
            </w:r>
            <w:r w:rsidRPr="00833108">
              <w:rPr>
                <w:rFonts w:ascii="Arial"/>
                <w:color w:val="231F20"/>
                <w:spacing w:val="-1"/>
                <w:sz w:val="18"/>
              </w:rPr>
              <w:t xml:space="preserve">00 </w:t>
            </w:r>
            <w:proofErr w:type="spellStart"/>
            <w:r w:rsidRPr="00833108">
              <w:rPr>
                <w:rFonts w:ascii="Arial"/>
                <w:color w:val="231F20"/>
                <w:spacing w:val="-1"/>
                <w:sz w:val="18"/>
              </w:rPr>
              <w:t>Uhr</w:t>
            </w:r>
            <w:proofErr w:type="spellEnd"/>
          </w:p>
          <w:p w:rsidR="00FA3FFD" w:rsidRPr="00833108" w:rsidRDefault="00FA3FFD" w:rsidP="00FA3FFD">
            <w:pPr>
              <w:pStyle w:val="TableParagraph"/>
              <w:numPr>
                <w:ilvl w:val="0"/>
                <w:numId w:val="7"/>
              </w:num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833108">
              <w:rPr>
                <w:rFonts w:ascii="Arial"/>
                <w:color w:val="231F20"/>
                <w:spacing w:val="-1"/>
                <w:sz w:val="18"/>
              </w:rPr>
              <w:t>zwischen</w:t>
            </w:r>
            <w:proofErr w:type="spellEnd"/>
            <w:r w:rsidRPr="00833108">
              <w:rPr>
                <w:rFonts w:ascii="Arial"/>
                <w:color w:val="231F20"/>
                <w:spacing w:val="-1"/>
                <w:sz w:val="18"/>
              </w:rPr>
              <w:t xml:space="preserve"> 22:00 </w:t>
            </w:r>
            <w:proofErr w:type="spellStart"/>
            <w:r w:rsidRPr="00833108">
              <w:rPr>
                <w:rFonts w:ascii="Arial"/>
                <w:color w:val="231F20"/>
                <w:spacing w:val="-1"/>
                <w:sz w:val="18"/>
              </w:rPr>
              <w:t>und</w:t>
            </w:r>
            <w:proofErr w:type="spellEnd"/>
            <w:r w:rsidRPr="00833108">
              <w:rPr>
                <w:rFonts w:ascii="Arial"/>
                <w:color w:val="231F20"/>
                <w:spacing w:val="-1"/>
                <w:sz w:val="18"/>
              </w:rPr>
              <w:t xml:space="preserve"> 06:00 </w:t>
            </w:r>
            <w:proofErr w:type="spellStart"/>
            <w:r w:rsidRPr="00833108">
              <w:rPr>
                <w:rFonts w:ascii="Arial"/>
                <w:color w:val="231F20"/>
                <w:spacing w:val="-1"/>
                <w:sz w:val="18"/>
              </w:rPr>
              <w:t>Uhr</w:t>
            </w:r>
            <w:proofErr w:type="spellEnd"/>
          </w:p>
        </w:tc>
        <w:tc>
          <w:tcPr>
            <w:tcW w:w="757" w:type="dxa"/>
            <w:tcBorders>
              <w:top w:val="single" w:sz="4" w:space="0" w:color="231F20"/>
              <w:bottom w:val="single" w:sz="4" w:space="0" w:color="231F20"/>
            </w:tcBorders>
          </w:tcPr>
          <w:p w:rsidR="003462F6" w:rsidRPr="00833108" w:rsidRDefault="003462F6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</w:p>
          <w:p w:rsidR="00FA3FFD" w:rsidRPr="00833108" w:rsidRDefault="00F142A0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65025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FFD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A3FFD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  <w:p w:rsidR="00A70961" w:rsidRPr="00833108" w:rsidRDefault="00F142A0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202361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FFD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E90100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835539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ja</w:t>
            </w:r>
          </w:p>
        </w:tc>
        <w:tc>
          <w:tcPr>
            <w:tcW w:w="9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62F6" w:rsidRPr="00833108" w:rsidRDefault="003462F6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</w:p>
          <w:p w:rsidR="00FA3FFD" w:rsidRPr="00833108" w:rsidRDefault="00F142A0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4134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FFD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A3FFD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  <w:p w:rsidR="00A70961" w:rsidRPr="00833108" w:rsidRDefault="00F142A0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29529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FFD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E90100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835539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  <w:tr w:rsidR="00A70961" w:rsidRPr="00833108" w:rsidTr="00BE0928">
        <w:trPr>
          <w:trHeight w:val="397"/>
        </w:trPr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70961" w:rsidRPr="00833108" w:rsidRDefault="00835539" w:rsidP="00833108">
            <w:pPr>
              <w:pStyle w:val="TableParagraph"/>
              <w:spacing w:before="60" w:after="60" w:line="250" w:lineRule="auto"/>
              <w:ind w:left="113" w:right="418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833108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Sonn-</w:t>
            </w:r>
            <w:r w:rsidR="004B0D80" w:rsidRPr="00833108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/</w:t>
            </w:r>
            <w:r w:rsidRPr="00833108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Feiertagsarbeit</w:t>
            </w:r>
            <w:r w:rsidRPr="00833108">
              <w:rPr>
                <w:rFonts w:ascii="Arial" w:eastAsia="Arial" w:hAnsi="Arial" w:cs="Arial"/>
                <w:i/>
                <w:color w:val="231F20"/>
                <w:sz w:val="16"/>
                <w:szCs w:val="16"/>
                <w:lang w:val="de-DE"/>
              </w:rPr>
              <w:t xml:space="preserve"> </w:t>
            </w:r>
            <w:r w:rsidR="00AB6BF7" w:rsidRPr="00833108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ist</w:t>
            </w:r>
            <w:r w:rsidRPr="00833108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 xml:space="preserve"> nur</w:t>
            </w:r>
            <w:r w:rsidRPr="00833108">
              <w:rPr>
                <w:rFonts w:ascii="Arial" w:eastAsia="Arial" w:hAnsi="Arial" w:cs="Arial"/>
                <w:i/>
                <w:color w:val="231F20"/>
                <w:sz w:val="16"/>
                <w:szCs w:val="16"/>
                <w:lang w:val="de-DE"/>
              </w:rPr>
              <w:t xml:space="preserve"> </w:t>
            </w:r>
            <w:r w:rsidRPr="00833108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unter</w:t>
            </w:r>
            <w:r w:rsidRPr="00833108">
              <w:rPr>
                <w:rFonts w:ascii="Arial" w:eastAsia="Arial" w:hAnsi="Arial" w:cs="Arial"/>
                <w:i/>
                <w:color w:val="231F20"/>
                <w:sz w:val="16"/>
                <w:szCs w:val="16"/>
                <w:lang w:val="de-DE"/>
              </w:rPr>
              <w:t xml:space="preserve"> </w:t>
            </w:r>
            <w:r w:rsidRPr="00833108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den Bedingungen</w:t>
            </w:r>
            <w:r w:rsidRPr="00833108">
              <w:rPr>
                <w:rFonts w:ascii="Arial" w:eastAsia="Arial" w:hAnsi="Arial" w:cs="Arial"/>
                <w:i/>
                <w:color w:val="231F20"/>
                <w:spacing w:val="35"/>
                <w:sz w:val="16"/>
                <w:szCs w:val="16"/>
                <w:lang w:val="de-DE"/>
              </w:rPr>
              <w:t xml:space="preserve"> </w:t>
            </w:r>
            <w:r w:rsidRPr="00833108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des</w:t>
            </w:r>
            <w:r w:rsidRPr="00833108">
              <w:rPr>
                <w:rFonts w:ascii="Arial" w:eastAsia="Arial" w:hAnsi="Arial" w:cs="Arial"/>
                <w:i/>
                <w:color w:val="231F20"/>
                <w:sz w:val="16"/>
                <w:szCs w:val="16"/>
                <w:lang w:val="de-DE"/>
              </w:rPr>
              <w:t xml:space="preserve"> §</w:t>
            </w:r>
            <w:r w:rsidRPr="00833108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 xml:space="preserve"> </w:t>
            </w:r>
            <w:r w:rsidRPr="00833108">
              <w:rPr>
                <w:rFonts w:ascii="Arial" w:eastAsia="Arial" w:hAnsi="Arial" w:cs="Arial"/>
                <w:i/>
                <w:color w:val="231F20"/>
                <w:sz w:val="16"/>
                <w:szCs w:val="16"/>
                <w:lang w:val="de-DE"/>
              </w:rPr>
              <w:t>6</w:t>
            </w:r>
            <w:r w:rsidRPr="00833108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 xml:space="preserve"> MuSchG</w:t>
            </w:r>
            <w:r w:rsidRPr="00833108">
              <w:rPr>
                <w:rFonts w:ascii="Arial" w:eastAsia="Arial" w:hAnsi="Arial" w:cs="Arial"/>
                <w:i/>
                <w:color w:val="231F20"/>
                <w:sz w:val="16"/>
                <w:szCs w:val="16"/>
                <w:lang w:val="de-DE"/>
              </w:rPr>
              <w:t xml:space="preserve"> </w:t>
            </w:r>
            <w:r w:rsidRPr="00833108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zulässig und</w:t>
            </w:r>
            <w:r w:rsidR="00FA3FFD" w:rsidRPr="00833108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 xml:space="preserve"> </w:t>
            </w:r>
            <w:r w:rsidR="00E16FBA" w:rsidRPr="00833108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benachrichtigungspflichtig</w:t>
            </w:r>
            <w:r w:rsidR="00FA3FFD" w:rsidRPr="00833108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.</w:t>
            </w:r>
          </w:p>
        </w:tc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FA3FFD" w:rsidRPr="00833108" w:rsidRDefault="00FA3FFD" w:rsidP="00FA3FFD">
            <w:pPr>
              <w:pStyle w:val="TableParagraph"/>
              <w:spacing w:before="60" w:after="60"/>
              <w:ind w:left="143"/>
              <w:rPr>
                <w:rFonts w:ascii="Arial"/>
                <w:color w:val="231F20"/>
                <w:spacing w:val="-1"/>
                <w:sz w:val="18"/>
                <w:szCs w:val="18"/>
                <w:lang w:val="de-DE"/>
              </w:rPr>
            </w:pPr>
          </w:p>
          <w:p w:rsidR="00A70961" w:rsidRPr="00833108" w:rsidRDefault="00AB6BF7" w:rsidP="00FA3FFD">
            <w:pPr>
              <w:pStyle w:val="TableParagraph"/>
              <w:spacing w:before="60" w:after="60"/>
              <w:ind w:left="143"/>
              <w:rPr>
                <w:rFonts w:ascii="Arial"/>
                <w:color w:val="231F20"/>
                <w:spacing w:val="-1"/>
                <w:sz w:val="18"/>
                <w:szCs w:val="18"/>
                <w:lang w:val="de-DE"/>
              </w:rPr>
            </w:pPr>
            <w:r w:rsidRPr="00833108">
              <w:rPr>
                <w:rFonts w:ascii="Arial"/>
                <w:color w:val="231F20"/>
                <w:spacing w:val="-1"/>
                <w:sz w:val="18"/>
                <w:szCs w:val="18"/>
                <w:lang w:val="de-DE"/>
              </w:rPr>
              <w:t xml:space="preserve">Veranstaltungen an </w:t>
            </w:r>
            <w:r w:rsidR="00835539" w:rsidRPr="00833108">
              <w:rPr>
                <w:rFonts w:ascii="Arial"/>
                <w:color w:val="231F20"/>
                <w:spacing w:val="-1"/>
                <w:sz w:val="18"/>
                <w:szCs w:val="18"/>
                <w:lang w:val="de-DE"/>
              </w:rPr>
              <w:t>Sonn-</w:t>
            </w:r>
            <w:r w:rsidR="00835539" w:rsidRPr="00833108">
              <w:rPr>
                <w:rFonts w:ascii="Arial"/>
                <w:color w:val="231F20"/>
                <w:sz w:val="18"/>
                <w:szCs w:val="18"/>
                <w:lang w:val="de-DE"/>
              </w:rPr>
              <w:t xml:space="preserve"> </w:t>
            </w:r>
            <w:r w:rsidRPr="00833108">
              <w:rPr>
                <w:rFonts w:ascii="Arial" w:eastAsia="Arial" w:hAnsi="Arial" w:cs="Arial"/>
                <w:sz w:val="18"/>
                <w:szCs w:val="18"/>
                <w:lang w:val="de-DE"/>
              </w:rPr>
              <w:t>und</w:t>
            </w:r>
            <w:r w:rsidR="00835539" w:rsidRPr="00833108">
              <w:rPr>
                <w:rFonts w:ascii="Arial"/>
                <w:color w:val="231F20"/>
                <w:sz w:val="18"/>
                <w:szCs w:val="18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8"/>
                <w:szCs w:val="18"/>
                <w:lang w:val="de-DE"/>
              </w:rPr>
              <w:t>Feiertagen</w:t>
            </w:r>
          </w:p>
        </w:tc>
        <w:tc>
          <w:tcPr>
            <w:tcW w:w="757" w:type="dxa"/>
            <w:tcBorders>
              <w:top w:val="single" w:sz="4" w:space="0" w:color="231F20"/>
              <w:bottom w:val="single" w:sz="4" w:space="0" w:color="231F20"/>
            </w:tcBorders>
          </w:tcPr>
          <w:p w:rsidR="00FA3FFD" w:rsidRPr="00833108" w:rsidRDefault="00FA3FFD" w:rsidP="001D468D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</w:p>
          <w:p w:rsidR="001D468D" w:rsidRPr="00833108" w:rsidRDefault="00F142A0" w:rsidP="001D468D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22340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FFD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1D468D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9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3FFD" w:rsidRPr="00833108" w:rsidRDefault="00FA3FFD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</w:p>
          <w:p w:rsidR="001D468D" w:rsidRPr="00833108" w:rsidRDefault="00F142A0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8050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8D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1D468D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</w:tbl>
    <w:p w:rsidR="007109DB" w:rsidRPr="00833108" w:rsidRDefault="007109DB">
      <w:pPr>
        <w:rPr>
          <w:rFonts w:ascii="Arial" w:eastAsia="Arial" w:hAnsi="Arial" w:cs="Arial"/>
          <w:sz w:val="20"/>
          <w:szCs w:val="20"/>
          <w:lang w:val="de-DE"/>
        </w:rPr>
      </w:pPr>
      <w:r w:rsidRPr="00833108">
        <w:rPr>
          <w:rFonts w:ascii="Arial" w:eastAsia="Arial" w:hAnsi="Arial" w:cs="Arial"/>
          <w:sz w:val="20"/>
          <w:szCs w:val="20"/>
          <w:lang w:val="de-DE"/>
        </w:rPr>
        <w:br w:type="page"/>
      </w:r>
    </w:p>
    <w:p w:rsidR="00F97861" w:rsidRPr="00833108" w:rsidRDefault="00F97861" w:rsidP="00A562DC">
      <w:pPr>
        <w:spacing w:line="200" w:lineRule="atLeast"/>
        <w:ind w:left="1132"/>
        <w:rPr>
          <w:rFonts w:ascii="Arial" w:eastAsia="Arial" w:hAnsi="Arial" w:cs="Arial"/>
          <w:sz w:val="20"/>
          <w:szCs w:val="20"/>
          <w:lang w:val="de-DE"/>
        </w:rPr>
      </w:pPr>
    </w:p>
    <w:p w:rsidR="006C6021" w:rsidRPr="00833108" w:rsidRDefault="006C6021" w:rsidP="00A562DC">
      <w:pPr>
        <w:spacing w:line="200" w:lineRule="atLeast"/>
        <w:ind w:left="1132"/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lang w:val="de-DE"/>
        </w:rPr>
      </w:pPr>
    </w:p>
    <w:p w:rsidR="00A70961" w:rsidRPr="00833108" w:rsidRDefault="003462F6" w:rsidP="00A562DC">
      <w:pPr>
        <w:spacing w:line="200" w:lineRule="atLeast"/>
        <w:ind w:left="1132"/>
        <w:rPr>
          <w:rFonts w:ascii="Arial" w:eastAsia="Arial" w:hAnsi="Arial" w:cs="Arial"/>
          <w:sz w:val="18"/>
          <w:szCs w:val="18"/>
          <w:lang w:val="de-DE"/>
        </w:rPr>
      </w:pPr>
      <w:r w:rsidRPr="00833108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lang w:val="de-DE"/>
        </w:rPr>
        <w:t>Ausbildungs- / Praktikums</w:t>
      </w:r>
      <w:r w:rsidR="00835539" w:rsidRPr="00833108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lang w:val="de-DE"/>
        </w:rPr>
        <w:t>bedingungen</w:t>
      </w:r>
      <w:r w:rsidR="00835539" w:rsidRPr="00833108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 xml:space="preserve"> </w:t>
      </w:r>
      <w:r w:rsidR="00835539" w:rsidRPr="00833108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lang w:val="de-DE"/>
        </w:rPr>
        <w:t>hinsichtlich</w:t>
      </w:r>
      <w:r w:rsidR="00835539" w:rsidRPr="00833108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 xml:space="preserve"> </w:t>
      </w:r>
      <w:r w:rsidR="00835539" w:rsidRPr="00833108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§</w:t>
      </w:r>
      <w:r w:rsidR="00835539" w:rsidRPr="00833108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lang w:val="de-DE"/>
        </w:rPr>
        <w:t xml:space="preserve"> 11 Mu</w:t>
      </w:r>
      <w:r w:rsidR="009140BB" w:rsidRPr="00833108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lang w:val="de-DE"/>
        </w:rPr>
        <w:t>SchG</w:t>
      </w:r>
      <w:r w:rsidR="00835539" w:rsidRPr="00833108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 xml:space="preserve"> </w:t>
      </w:r>
      <w:r w:rsidR="00835539" w:rsidRPr="00833108">
        <w:rPr>
          <w:rFonts w:ascii="Arial" w:eastAsia="Arial" w:hAnsi="Arial" w:cs="Arial"/>
          <w:b/>
          <w:bCs/>
          <w:i/>
          <w:color w:val="231F20"/>
          <w:spacing w:val="-1"/>
          <w:sz w:val="18"/>
          <w:szCs w:val="18"/>
          <w:u w:val="single"/>
          <w:lang w:val="de-DE"/>
        </w:rPr>
        <w:t>vor</w:t>
      </w:r>
      <w:r w:rsidR="00835539" w:rsidRPr="00833108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lang w:val="de-DE"/>
        </w:rPr>
        <w:t xml:space="preserve"> Bekanntwerden</w:t>
      </w:r>
      <w:r w:rsidR="00835539" w:rsidRPr="00833108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 xml:space="preserve"> </w:t>
      </w:r>
      <w:r w:rsidR="00835539" w:rsidRPr="00833108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lang w:val="de-DE"/>
        </w:rPr>
        <w:t>der Schwangerschaft</w:t>
      </w:r>
    </w:p>
    <w:p w:rsidR="00A70961" w:rsidRPr="00833108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0" w:type="auto"/>
        <w:tblInd w:w="113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935"/>
        <w:gridCol w:w="1134"/>
        <w:gridCol w:w="1276"/>
      </w:tblGrid>
      <w:tr w:rsidR="00F14474" w:rsidRPr="00833108" w:rsidTr="004502F1">
        <w:trPr>
          <w:trHeight w:val="397"/>
        </w:trPr>
        <w:tc>
          <w:tcPr>
            <w:tcW w:w="7935" w:type="dxa"/>
          </w:tcPr>
          <w:p w:rsidR="00F14474" w:rsidRPr="00833108" w:rsidRDefault="00F14474" w:rsidP="00852188">
            <w:pPr>
              <w:pStyle w:val="TableParagraph"/>
              <w:spacing w:before="60" w:after="60"/>
              <w:ind w:left="13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a)</w:t>
            </w:r>
            <w:r w:rsidRPr="00833108">
              <w:rPr>
                <w:rFonts w:ascii="Arial" w:hAnsi="Arial"/>
                <w:color w:val="231F20"/>
                <w:spacing w:val="15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Musste</w:t>
            </w:r>
            <w:r w:rsidRPr="00833108">
              <w:rPr>
                <w:rFonts w:ascii="Arial" w:hAnsi="Arial"/>
                <w:color w:val="231F20"/>
                <w:spacing w:val="14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 w:rsidRPr="00833108">
              <w:rPr>
                <w:rFonts w:ascii="Arial" w:hAnsi="Arial"/>
                <w:color w:val="231F20"/>
                <w:spacing w:val="14"/>
                <w:sz w:val="18"/>
                <w:lang w:val="de-DE"/>
              </w:rPr>
              <w:t xml:space="preserve"> </w:t>
            </w:r>
            <w:r w:rsidR="009140BB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Studentin </w:t>
            </w:r>
            <w:r w:rsidRPr="00833108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regelmäßig</w:t>
            </w:r>
            <w:r w:rsidRPr="00833108">
              <w:rPr>
                <w:rFonts w:ascii="Arial" w:hAnsi="Arial"/>
                <w:b/>
                <w:color w:val="231F20"/>
                <w:spacing w:val="28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Lasten</w:t>
            </w:r>
            <w:r w:rsidRPr="00833108">
              <w:rPr>
                <w:rFonts w:ascii="Arial" w:hAnsi="Arial"/>
                <w:color w:val="231F20"/>
                <w:spacing w:val="14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von</w:t>
            </w:r>
            <w:r w:rsidRPr="00833108">
              <w:rPr>
                <w:rFonts w:ascii="Arial" w:hAnsi="Arial"/>
                <w:color w:val="231F20"/>
                <w:spacing w:val="14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mehr</w:t>
            </w:r>
            <w:r w:rsidRPr="00833108">
              <w:rPr>
                <w:rFonts w:ascii="Arial" w:hAnsi="Arial"/>
                <w:color w:val="231F20"/>
                <w:spacing w:val="16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als</w:t>
            </w:r>
            <w:r w:rsidRPr="00833108">
              <w:rPr>
                <w:rFonts w:ascii="Arial" w:hAnsi="Arial"/>
                <w:color w:val="231F20"/>
                <w:spacing w:val="29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b/>
                <w:color w:val="231F20"/>
                <w:sz w:val="18"/>
                <w:lang w:val="de-DE"/>
              </w:rPr>
              <w:t>5</w:t>
            </w:r>
            <w:r w:rsidRPr="00833108">
              <w:rPr>
                <w:rFonts w:ascii="Arial" w:hAnsi="Arial"/>
                <w:b/>
                <w:color w:val="231F20"/>
                <w:spacing w:val="14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kg</w:t>
            </w:r>
            <w:r w:rsidRPr="00833108">
              <w:rPr>
                <w:rFonts w:ascii="Arial" w:hAnsi="Arial"/>
                <w:b/>
                <w:color w:val="231F20"/>
                <w:spacing w:val="29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Gewicht</w:t>
            </w:r>
            <w:r w:rsidRPr="00833108">
              <w:rPr>
                <w:rFonts w:ascii="Arial" w:hAnsi="Arial"/>
                <w:color w:val="231F20"/>
                <w:spacing w:val="1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von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="009140BB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Hand</w:t>
            </w:r>
            <w:r w:rsidR="004502F1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heben,</w:t>
            </w:r>
          </w:p>
          <w:p w:rsidR="00F14474" w:rsidRPr="00833108" w:rsidRDefault="00F14474" w:rsidP="00852188">
            <w:pPr>
              <w:pStyle w:val="TableParagraph"/>
              <w:spacing w:before="60" w:after="60" w:line="176" w:lineRule="exact"/>
              <w:ind w:left="359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proofErr w:type="gramStart"/>
            <w:r w:rsidRPr="00833108">
              <w:rPr>
                <w:rFonts w:ascii="Arial" w:hAnsi="Arial"/>
                <w:color w:val="231F20"/>
                <w:spacing w:val="-1"/>
                <w:sz w:val="18"/>
              </w:rPr>
              <w:t>bewegen</w:t>
            </w:r>
            <w:proofErr w:type="spellEnd"/>
            <w:proofErr w:type="gramEnd"/>
            <w:r w:rsidRPr="00833108"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proofErr w:type="spellStart"/>
            <w:r w:rsidRPr="00833108">
              <w:rPr>
                <w:rFonts w:ascii="Arial" w:hAnsi="Arial"/>
                <w:color w:val="231F20"/>
                <w:spacing w:val="-1"/>
                <w:sz w:val="18"/>
              </w:rPr>
              <w:t>oder</w:t>
            </w:r>
            <w:proofErr w:type="spellEnd"/>
            <w:r w:rsidRPr="00833108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Pr="00833108">
              <w:rPr>
                <w:rFonts w:ascii="Arial" w:hAnsi="Arial"/>
                <w:color w:val="231F20"/>
                <w:spacing w:val="-1"/>
                <w:sz w:val="18"/>
              </w:rPr>
              <w:t>befördern</w:t>
            </w:r>
            <w:proofErr w:type="spellEnd"/>
            <w:r w:rsidRPr="00833108">
              <w:rPr>
                <w:rFonts w:ascii="Arial" w:hAnsi="Arial"/>
                <w:color w:val="231F20"/>
                <w:spacing w:val="-1"/>
                <w:sz w:val="18"/>
              </w:rPr>
              <w:t>?</w:t>
            </w:r>
          </w:p>
        </w:tc>
        <w:tc>
          <w:tcPr>
            <w:tcW w:w="1134" w:type="dxa"/>
          </w:tcPr>
          <w:p w:rsidR="00F14474" w:rsidRPr="00833108" w:rsidRDefault="00F142A0" w:rsidP="00DF70D8">
            <w:pPr>
              <w:pStyle w:val="TableParagraph"/>
              <w:ind w:right="113"/>
              <w:jc w:val="right"/>
              <w:rPr>
                <w:lang w:val="de-DE"/>
              </w:rPr>
            </w:pPr>
            <w:sdt>
              <w:sdtPr>
                <w:rPr>
                  <w:sz w:val="18"/>
                  <w:szCs w:val="18"/>
                  <w:lang w:val="de-DE"/>
                </w:rPr>
                <w:id w:val="-265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0A" w:rsidRPr="00833108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E90100" w:rsidRPr="00833108">
              <w:rPr>
                <w:lang w:val="de-DE"/>
              </w:rPr>
              <w:t xml:space="preserve"> </w:t>
            </w:r>
            <w:r w:rsidR="00F14474" w:rsidRPr="00833108">
              <w:rPr>
                <w:lang w:val="de-DE"/>
              </w:rPr>
              <w:t>ja</w:t>
            </w:r>
          </w:p>
        </w:tc>
        <w:tc>
          <w:tcPr>
            <w:tcW w:w="1276" w:type="dxa"/>
          </w:tcPr>
          <w:p w:rsidR="00F14474" w:rsidRPr="00833108" w:rsidRDefault="00F142A0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16385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100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E90100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F14474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  <w:tr w:rsidR="00F14474" w:rsidRPr="00833108" w:rsidTr="004502F1">
        <w:trPr>
          <w:trHeight w:val="397"/>
        </w:trPr>
        <w:tc>
          <w:tcPr>
            <w:tcW w:w="7935" w:type="dxa"/>
          </w:tcPr>
          <w:p w:rsidR="00F14474" w:rsidRPr="00833108" w:rsidRDefault="00F14474" w:rsidP="00852188">
            <w:pPr>
              <w:pStyle w:val="TableParagraph"/>
              <w:spacing w:before="60" w:after="60"/>
              <w:ind w:left="13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b)</w:t>
            </w:r>
            <w:r w:rsidRPr="00833108">
              <w:rPr>
                <w:rFonts w:ascii="Arial" w:hAnsi="Arial"/>
                <w:color w:val="231F20"/>
                <w:spacing w:val="16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Musste</w:t>
            </w:r>
            <w:r w:rsidRPr="00833108"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 w:rsidRPr="00833108"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="009140BB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Studentin </w:t>
            </w:r>
            <w:r w:rsidRPr="00833108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gelegentlich</w:t>
            </w:r>
            <w:r w:rsidRPr="00833108">
              <w:rPr>
                <w:rFonts w:ascii="Arial" w:hAnsi="Arial"/>
                <w:b/>
                <w:color w:val="231F20"/>
                <w:spacing w:val="3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Lasten</w:t>
            </w:r>
            <w:r w:rsidRPr="00833108"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von</w:t>
            </w:r>
            <w:r w:rsidRPr="00833108"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mehr</w:t>
            </w:r>
            <w:r w:rsidRPr="00833108">
              <w:rPr>
                <w:rFonts w:ascii="Arial" w:hAnsi="Arial"/>
                <w:color w:val="231F20"/>
                <w:spacing w:val="3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als</w:t>
            </w:r>
            <w:r w:rsidRPr="00833108">
              <w:rPr>
                <w:rFonts w:ascii="Arial" w:hAnsi="Arial"/>
                <w:color w:val="231F20"/>
                <w:spacing w:val="4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10</w:t>
            </w:r>
            <w:r w:rsidRPr="00833108">
              <w:rPr>
                <w:rFonts w:ascii="Arial" w:hAnsi="Arial"/>
                <w:b/>
                <w:color w:val="231F20"/>
                <w:spacing w:val="1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kg</w:t>
            </w:r>
            <w:r w:rsidRPr="00833108">
              <w:rPr>
                <w:rFonts w:ascii="Arial" w:hAnsi="Arial"/>
                <w:b/>
                <w:color w:val="231F20"/>
                <w:spacing w:val="3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Gewicht</w:t>
            </w:r>
            <w:r w:rsidRPr="00833108">
              <w:rPr>
                <w:rFonts w:ascii="Arial" w:hAnsi="Arial"/>
                <w:color w:val="231F20"/>
                <w:spacing w:val="-3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von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="009140BB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Hand</w:t>
            </w:r>
            <w:r w:rsidR="004502F1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heben,</w:t>
            </w:r>
          </w:p>
          <w:p w:rsidR="00F14474" w:rsidRPr="00833108" w:rsidRDefault="00F14474" w:rsidP="00852188">
            <w:pPr>
              <w:pStyle w:val="TableParagraph"/>
              <w:spacing w:before="60" w:after="60" w:line="156" w:lineRule="exact"/>
              <w:ind w:left="359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bewegen</w:t>
            </w:r>
            <w:r w:rsidRPr="00833108">
              <w:rPr>
                <w:rFonts w:ascii="Arial" w:hAnsi="Arial"/>
                <w:color w:val="231F20"/>
                <w:spacing w:val="-5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 befördern?</w:t>
            </w:r>
          </w:p>
        </w:tc>
        <w:tc>
          <w:tcPr>
            <w:tcW w:w="1134" w:type="dxa"/>
          </w:tcPr>
          <w:p w:rsidR="00F14474" w:rsidRPr="00833108" w:rsidRDefault="00F142A0" w:rsidP="00DF70D8">
            <w:pPr>
              <w:pStyle w:val="TableParagraph"/>
              <w:ind w:right="113"/>
              <w:jc w:val="right"/>
              <w:rPr>
                <w:sz w:val="18"/>
                <w:szCs w:val="18"/>
                <w:lang w:val="de-DE"/>
              </w:rPr>
            </w:pPr>
            <w:sdt>
              <w:sdtPr>
                <w:rPr>
                  <w:sz w:val="18"/>
                  <w:szCs w:val="18"/>
                  <w:lang w:val="de-DE"/>
                </w:rPr>
                <w:id w:val="-1848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0A" w:rsidRPr="00833108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E90100" w:rsidRPr="00833108">
              <w:rPr>
                <w:sz w:val="18"/>
                <w:szCs w:val="18"/>
                <w:lang w:val="de-DE"/>
              </w:rPr>
              <w:t xml:space="preserve"> </w:t>
            </w:r>
            <w:r w:rsidR="00F14474" w:rsidRPr="00833108">
              <w:rPr>
                <w:sz w:val="18"/>
                <w:szCs w:val="18"/>
                <w:lang w:val="de-DE"/>
              </w:rPr>
              <w:t>ja</w:t>
            </w:r>
          </w:p>
        </w:tc>
        <w:tc>
          <w:tcPr>
            <w:tcW w:w="1276" w:type="dxa"/>
          </w:tcPr>
          <w:p w:rsidR="00F14474" w:rsidRPr="00833108" w:rsidRDefault="00F142A0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95066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100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D5AF8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F14474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  <w:tr w:rsidR="00F14474" w:rsidRPr="00833108" w:rsidTr="004502F1">
        <w:trPr>
          <w:trHeight w:val="834"/>
        </w:trPr>
        <w:tc>
          <w:tcPr>
            <w:tcW w:w="7935" w:type="dxa"/>
          </w:tcPr>
          <w:p w:rsidR="00F14474" w:rsidRPr="00833108" w:rsidRDefault="00F14474" w:rsidP="00852188">
            <w:pPr>
              <w:pStyle w:val="TableParagraph"/>
              <w:spacing w:before="60" w:after="60"/>
              <w:ind w:left="13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>c)</w:t>
            </w:r>
            <w:r w:rsidRPr="00833108">
              <w:rPr>
                <w:rFonts w:ascii="Arial" w:hAnsi="Arial"/>
                <w:color w:val="231F20"/>
                <w:spacing w:val="26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War</w:t>
            </w:r>
            <w:r w:rsidRPr="00833108">
              <w:rPr>
                <w:rFonts w:ascii="Arial" w:hAnsi="Arial"/>
                <w:color w:val="231F20"/>
                <w:spacing w:val="8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die </w:t>
            </w:r>
            <w:r w:rsidR="009140BB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Studentin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extremer</w:t>
            </w:r>
            <w:r w:rsidRPr="00833108"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Hitze,</w:t>
            </w:r>
            <w:r w:rsidRPr="00833108">
              <w:rPr>
                <w:rFonts w:ascii="Arial" w:hAnsi="Arial"/>
                <w:color w:val="231F20"/>
                <w:spacing w:val="-3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Kälte oder Nässe ausgesetzt?</w:t>
            </w:r>
          </w:p>
          <w:p w:rsidR="00F14474" w:rsidRPr="00833108" w:rsidRDefault="005C28AF" w:rsidP="00852188">
            <w:pPr>
              <w:pStyle w:val="TableParagraph"/>
              <w:spacing w:before="60" w:after="60" w:line="157" w:lineRule="exact"/>
              <w:ind w:left="359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</w:t>
            </w:r>
            <w:r w:rsidR="00F14474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alls</w:t>
            </w:r>
            <w:r w:rsidR="00F14474"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="00F14474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ja,</w:t>
            </w:r>
            <w:r w:rsidR="00F14474"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="00F14474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bitte nähere Angaben:</w:t>
            </w:r>
          </w:p>
          <w:p w:rsidR="00F97861" w:rsidRPr="00833108" w:rsidRDefault="00F97861" w:rsidP="00852188">
            <w:pPr>
              <w:pStyle w:val="TableParagraph"/>
              <w:spacing w:before="60" w:after="60" w:line="157" w:lineRule="exact"/>
              <w:ind w:left="359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F14474" w:rsidRPr="00833108" w:rsidRDefault="00F142A0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  <w:lang w:val="de-DE"/>
                </w:rPr>
                <w:id w:val="44982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2F1" w:rsidRPr="0083310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E90100" w:rsidRPr="00833108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r w:rsidR="00F14474" w:rsidRPr="00833108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ja</w:t>
            </w:r>
          </w:p>
        </w:tc>
        <w:tc>
          <w:tcPr>
            <w:tcW w:w="1276" w:type="dxa"/>
          </w:tcPr>
          <w:p w:rsidR="00F14474" w:rsidRPr="00833108" w:rsidRDefault="00F142A0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  <w:lang w:val="de-DE"/>
                </w:rPr>
                <w:id w:val="541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2F1" w:rsidRPr="0083310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E90100" w:rsidRPr="00833108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r w:rsidR="00F14474" w:rsidRPr="00833108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nein</w:t>
            </w:r>
          </w:p>
        </w:tc>
      </w:tr>
      <w:tr w:rsidR="00F14474" w:rsidRPr="00833108" w:rsidTr="004502F1">
        <w:trPr>
          <w:trHeight w:val="894"/>
        </w:trPr>
        <w:tc>
          <w:tcPr>
            <w:tcW w:w="7935" w:type="dxa"/>
          </w:tcPr>
          <w:p w:rsidR="00F14474" w:rsidRPr="00833108" w:rsidRDefault="00F14474" w:rsidP="009140BB">
            <w:pPr>
              <w:spacing w:before="60" w:after="60"/>
              <w:ind w:left="109" w:right="-421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position w:val="2"/>
                <w:sz w:val="16"/>
                <w:lang w:val="de-DE"/>
              </w:rPr>
              <w:t>d)</w:t>
            </w:r>
            <w:r w:rsidRPr="00833108">
              <w:rPr>
                <w:rFonts w:ascii="Arial" w:hAnsi="Arial"/>
                <w:color w:val="231F20"/>
                <w:spacing w:val="43"/>
                <w:position w:val="2"/>
                <w:sz w:val="16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War</w:t>
            </w:r>
            <w:r w:rsidRPr="00833108">
              <w:rPr>
                <w:rFonts w:ascii="Arial" w:hAnsi="Arial"/>
                <w:color w:val="231F20"/>
                <w:spacing w:val="42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 w:rsidRPr="00833108">
              <w:rPr>
                <w:rFonts w:ascii="Arial" w:hAnsi="Arial"/>
                <w:color w:val="231F20"/>
                <w:spacing w:val="34"/>
                <w:sz w:val="18"/>
                <w:lang w:val="de-DE"/>
              </w:rPr>
              <w:t xml:space="preserve"> </w:t>
            </w:r>
            <w:r w:rsidR="009140BB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Studentin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Lärm</w:t>
            </w:r>
            <w:r w:rsidRPr="00833108">
              <w:rPr>
                <w:rFonts w:ascii="Arial" w:hAnsi="Arial"/>
                <w:color w:val="231F20"/>
                <w:spacing w:val="36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über</w:t>
            </w:r>
            <w:r w:rsidRPr="00833108">
              <w:rPr>
                <w:rFonts w:ascii="Arial" w:hAnsi="Arial"/>
                <w:color w:val="231F20"/>
                <w:spacing w:val="34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80</w:t>
            </w:r>
            <w:r w:rsidRPr="00833108">
              <w:rPr>
                <w:rFonts w:ascii="Arial" w:hAnsi="Arial"/>
                <w:color w:val="231F20"/>
                <w:spacing w:val="34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dB(A)</w:t>
            </w:r>
            <w:r w:rsidRPr="00833108">
              <w:rPr>
                <w:rFonts w:ascii="Arial" w:hAnsi="Arial"/>
                <w:color w:val="231F20"/>
                <w:spacing w:val="34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</w:t>
            </w:r>
            <w:r w:rsidRPr="00833108">
              <w:rPr>
                <w:rFonts w:ascii="Arial" w:hAnsi="Arial"/>
                <w:color w:val="231F20"/>
                <w:spacing w:val="34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impulshaltigen</w:t>
            </w:r>
            <w:r w:rsidRPr="00833108">
              <w:rPr>
                <w:rFonts w:ascii="Arial" w:hAnsi="Arial"/>
                <w:color w:val="231F20"/>
                <w:spacing w:val="37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Geräuschen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ausgesetzt?</w:t>
            </w:r>
          </w:p>
          <w:p w:rsidR="00F14474" w:rsidRPr="00833108" w:rsidRDefault="00F14474" w:rsidP="00852188">
            <w:pPr>
              <w:spacing w:before="60" w:after="60" w:line="184" w:lineRule="exact"/>
              <w:ind w:left="340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Falls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ja,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bitte nähere Angaben (Dauerschallpegel,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Impulslärm):</w:t>
            </w:r>
          </w:p>
          <w:p w:rsidR="00F9555C" w:rsidRPr="00833108" w:rsidRDefault="00F9555C" w:rsidP="00852188">
            <w:pPr>
              <w:spacing w:before="60" w:after="60" w:line="184" w:lineRule="exact"/>
              <w:ind w:left="340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F14474" w:rsidRPr="00833108" w:rsidRDefault="00F142A0" w:rsidP="00DF70D8">
            <w:pPr>
              <w:spacing w:before="60" w:after="60"/>
              <w:ind w:right="113"/>
              <w:jc w:val="right"/>
              <w:rPr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5145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2F1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833108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1276" w:type="dxa"/>
          </w:tcPr>
          <w:p w:rsidR="00F14474" w:rsidRPr="00833108" w:rsidRDefault="00F142A0" w:rsidP="00DF70D8">
            <w:pPr>
              <w:spacing w:before="60" w:after="60"/>
              <w:ind w:right="113"/>
              <w:jc w:val="right"/>
              <w:rPr>
                <w:lang w:val="de-DE"/>
              </w:rPr>
            </w:pPr>
            <w:sdt>
              <w:sdtPr>
                <w:rPr>
                  <w:lang w:val="de-DE"/>
                </w:rPr>
                <w:id w:val="182292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83310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9555C" w:rsidRPr="00833108">
              <w:rPr>
                <w:lang w:val="de-DE"/>
              </w:rPr>
              <w:t xml:space="preserve"> </w:t>
            </w:r>
            <w:r w:rsidR="003A4FD4" w:rsidRPr="00833108">
              <w:rPr>
                <w:rFonts w:ascii="Arial" w:hAnsi="Arial" w:cs="Arial"/>
                <w:sz w:val="18"/>
                <w:szCs w:val="18"/>
                <w:lang w:val="de-DE"/>
              </w:rPr>
              <w:t>nein</w:t>
            </w:r>
          </w:p>
        </w:tc>
      </w:tr>
      <w:tr w:rsidR="00F14474" w:rsidRPr="00833108" w:rsidTr="004502F1">
        <w:trPr>
          <w:trHeight w:val="848"/>
        </w:trPr>
        <w:tc>
          <w:tcPr>
            <w:tcW w:w="7935" w:type="dxa"/>
          </w:tcPr>
          <w:p w:rsidR="00F14474" w:rsidRPr="00833108" w:rsidRDefault="00E75AF4" w:rsidP="00852188">
            <w:pPr>
              <w:spacing w:before="60" w:after="60"/>
              <w:ind w:left="79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1264" behindDoc="0" locked="0" layoutInCell="1" allowOverlap="1" wp14:anchorId="4479E343" wp14:editId="1310667F">
                      <wp:simplePos x="0" y="0"/>
                      <wp:positionH relativeFrom="page">
                        <wp:posOffset>-409575</wp:posOffset>
                      </wp:positionH>
                      <wp:positionV relativeFrom="paragraph">
                        <wp:posOffset>4557</wp:posOffset>
                      </wp:positionV>
                      <wp:extent cx="114300" cy="1266190"/>
                      <wp:effectExtent l="0" t="0" r="0" b="10160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6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FFD" w:rsidRDefault="00FA3FFD">
                                  <w:pPr>
                                    <w:spacing w:before="2"/>
                                    <w:ind w:left="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939598"/>
                                      <w:spacing w:val="-1"/>
                                      <w:sz w:val="14"/>
                                    </w:rPr>
                                    <w:t>Unlizenziertes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939598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939598"/>
                                      <w:spacing w:val="-1"/>
                                      <w:sz w:val="14"/>
                                    </w:rPr>
                                    <w:t>Muster-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939598"/>
                                      <w:spacing w:val="-1"/>
                                      <w:sz w:val="14"/>
                                    </w:rPr>
                                    <w:t>Formular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9E343" id="Text Box 17" o:spid="_x0000_s1028" type="#_x0000_t202" style="position:absolute;left:0;text-align:left;margin-left:-32.25pt;margin-top:.35pt;width:9pt;height:99.7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5VsgIAALU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" filled="f" stroked="f">
                      <v:textbox style="layout-flow:vertical;mso-layout-flow-alt:bottom-to-top" inset="0,0,0,0">
                        <w:txbxContent>
                          <w:p w:rsidR="00FA3FFD" w:rsidRDefault="00FA3FFD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Unlizenziertes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939598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Muster-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Formular</w:t>
                            </w:r>
                            <w:proofErr w:type="spellEnd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14474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e)</w:t>
            </w:r>
            <w:r w:rsidR="00F14474" w:rsidRPr="00833108">
              <w:rPr>
                <w:rFonts w:ascii="Arial" w:hAnsi="Arial"/>
                <w:color w:val="231F20"/>
                <w:spacing w:val="46"/>
                <w:sz w:val="18"/>
                <w:lang w:val="de-DE"/>
              </w:rPr>
              <w:t xml:space="preserve"> </w:t>
            </w:r>
            <w:r w:rsidR="00F14474" w:rsidRPr="00833108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War</w:t>
            </w:r>
            <w:r w:rsidR="00F14474" w:rsidRPr="00833108">
              <w:rPr>
                <w:rFonts w:ascii="Arial" w:hAnsi="Arial"/>
                <w:color w:val="231F20"/>
                <w:spacing w:val="6"/>
                <w:position w:val="1"/>
                <w:sz w:val="18"/>
                <w:lang w:val="de-DE"/>
              </w:rPr>
              <w:t xml:space="preserve"> </w:t>
            </w:r>
            <w:r w:rsidR="00F14474" w:rsidRPr="00833108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die</w:t>
            </w:r>
            <w:r w:rsidR="00F14474" w:rsidRPr="00833108">
              <w:rPr>
                <w:rFonts w:ascii="Arial" w:hAnsi="Arial"/>
                <w:color w:val="231F20"/>
                <w:spacing w:val="-2"/>
                <w:position w:val="1"/>
                <w:sz w:val="18"/>
                <w:lang w:val="de-DE"/>
              </w:rPr>
              <w:t xml:space="preserve"> </w:t>
            </w:r>
            <w:r w:rsidR="009140BB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Studentin </w:t>
            </w:r>
            <w:r w:rsidR="00F14474" w:rsidRPr="00833108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ionisierender</w:t>
            </w:r>
            <w:r w:rsidR="00F14474" w:rsidRPr="00833108">
              <w:rPr>
                <w:rFonts w:ascii="Arial" w:hAnsi="Arial"/>
                <w:color w:val="231F20"/>
                <w:spacing w:val="-4"/>
                <w:position w:val="1"/>
                <w:sz w:val="18"/>
                <w:lang w:val="de-DE"/>
              </w:rPr>
              <w:t xml:space="preserve"> </w:t>
            </w:r>
            <w:r w:rsidR="00F14474" w:rsidRPr="00833108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Strahlung</w:t>
            </w:r>
            <w:r w:rsidR="00F14474" w:rsidRPr="00833108">
              <w:rPr>
                <w:rFonts w:ascii="Arial" w:hAnsi="Arial"/>
                <w:color w:val="231F20"/>
                <w:spacing w:val="-5"/>
                <w:position w:val="1"/>
                <w:sz w:val="18"/>
                <w:lang w:val="de-DE"/>
              </w:rPr>
              <w:t xml:space="preserve"> </w:t>
            </w:r>
            <w:r w:rsidR="00F14474" w:rsidRPr="00833108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ausgesetzt</w:t>
            </w:r>
            <w:r w:rsidR="00F14474" w:rsidRPr="00833108">
              <w:rPr>
                <w:rFonts w:ascii="Arial" w:hAnsi="Arial"/>
                <w:color w:val="231F20"/>
                <w:spacing w:val="-9"/>
                <w:position w:val="1"/>
                <w:sz w:val="18"/>
                <w:lang w:val="de-DE"/>
              </w:rPr>
              <w:t xml:space="preserve"> </w:t>
            </w:r>
            <w:r w:rsidR="00F14474" w:rsidRPr="00833108">
              <w:rPr>
                <w:rFonts w:ascii="Arial" w:hAnsi="Arial"/>
                <w:color w:val="231F20"/>
                <w:position w:val="1"/>
                <w:sz w:val="18"/>
                <w:lang w:val="de-DE"/>
              </w:rPr>
              <w:t>(z.B.</w:t>
            </w:r>
            <w:r w:rsidR="00F14474" w:rsidRPr="00833108">
              <w:rPr>
                <w:rFonts w:ascii="Arial" w:hAnsi="Arial"/>
                <w:color w:val="231F20"/>
                <w:spacing w:val="-2"/>
                <w:position w:val="1"/>
                <w:sz w:val="18"/>
                <w:lang w:val="de-DE"/>
              </w:rPr>
              <w:t xml:space="preserve"> </w:t>
            </w:r>
            <w:r w:rsidR="00F14474" w:rsidRPr="00833108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Röntgenstrahlen)?</w:t>
            </w:r>
          </w:p>
          <w:p w:rsidR="00F14474" w:rsidRPr="00833108" w:rsidRDefault="00F14474" w:rsidP="00852188">
            <w:pPr>
              <w:spacing w:before="60" w:after="60" w:line="185" w:lineRule="exact"/>
              <w:ind w:left="335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Falls ja,</w:t>
            </w:r>
            <w:r w:rsidRPr="00833108">
              <w:rPr>
                <w:rFonts w:ascii="Arial" w:hAnsi="Arial"/>
                <w:color w:val="231F20"/>
                <w:spacing w:val="-4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bitte</w:t>
            </w:r>
            <w:r w:rsidRPr="00833108">
              <w:rPr>
                <w:rFonts w:ascii="Arial" w:hAnsi="Arial"/>
                <w:color w:val="231F20"/>
                <w:spacing w:val="-3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nähere</w:t>
            </w:r>
            <w:r w:rsidRPr="00833108">
              <w:rPr>
                <w:rFonts w:ascii="Arial" w:hAnsi="Arial"/>
                <w:color w:val="231F20"/>
                <w:spacing w:val="-5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Angaben,</w:t>
            </w:r>
            <w:r w:rsidRPr="00833108">
              <w:rPr>
                <w:rFonts w:ascii="Arial" w:hAnsi="Arial"/>
                <w:color w:val="231F20"/>
                <w:spacing w:val="-7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insbesondere</w:t>
            </w:r>
            <w:r w:rsidRPr="00833108">
              <w:rPr>
                <w:rFonts w:ascii="Arial" w:hAnsi="Arial"/>
                <w:color w:val="231F20"/>
                <w:spacing w:val="-7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ob</w:t>
            </w:r>
            <w:r w:rsidRPr="00833108">
              <w:rPr>
                <w:rFonts w:ascii="Arial" w:hAnsi="Arial"/>
                <w:color w:val="231F20"/>
                <w:spacing w:val="-3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sie im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Kontrollbereich</w:t>
            </w:r>
            <w:r w:rsidRPr="00833108">
              <w:rPr>
                <w:rFonts w:ascii="Arial" w:hAnsi="Arial"/>
                <w:color w:val="231F20"/>
                <w:spacing w:val="-5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</w:t>
            </w:r>
            <w:r w:rsidRPr="00833108">
              <w:rPr>
                <w:rFonts w:ascii="Arial" w:hAnsi="Arial"/>
                <w:color w:val="231F20"/>
                <w:spacing w:val="-5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wird:</w:t>
            </w:r>
          </w:p>
          <w:p w:rsidR="00F9555C" w:rsidRPr="00833108" w:rsidRDefault="00F9555C" w:rsidP="00852188">
            <w:pPr>
              <w:spacing w:before="60" w:after="60" w:line="185" w:lineRule="exact"/>
              <w:ind w:left="335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F14474" w:rsidRPr="00833108" w:rsidRDefault="00F142A0" w:rsidP="00DF70D8">
            <w:pPr>
              <w:spacing w:before="60" w:after="60"/>
              <w:ind w:right="113"/>
              <w:jc w:val="right"/>
              <w:rPr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76973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2F1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1A1669" w:rsidRPr="00833108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1276" w:type="dxa"/>
          </w:tcPr>
          <w:p w:rsidR="00F14474" w:rsidRPr="00833108" w:rsidRDefault="00F142A0" w:rsidP="00DF70D8">
            <w:pPr>
              <w:spacing w:before="60" w:after="60"/>
              <w:ind w:right="113"/>
              <w:jc w:val="right"/>
              <w:rPr>
                <w:lang w:val="de-DE"/>
              </w:rPr>
            </w:pPr>
            <w:sdt>
              <w:sdtPr>
                <w:id w:val="-98754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833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669" w:rsidRPr="00833108">
              <w:t xml:space="preserve"> </w:t>
            </w:r>
            <w:r w:rsidR="003A4FD4" w:rsidRPr="00833108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3A4FD4" w:rsidRPr="00833108" w:rsidTr="004502F1">
        <w:trPr>
          <w:trHeight w:val="848"/>
        </w:trPr>
        <w:tc>
          <w:tcPr>
            <w:tcW w:w="7935" w:type="dxa"/>
          </w:tcPr>
          <w:p w:rsidR="003A4FD4" w:rsidRPr="00833108" w:rsidRDefault="003A4FD4" w:rsidP="009140BB">
            <w:pPr>
              <w:spacing w:before="60" w:after="60"/>
              <w:ind w:left="109" w:right="-286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f)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Konnte</w:t>
            </w:r>
            <w:r w:rsidRPr="00833108">
              <w:rPr>
                <w:rFonts w:ascii="Arial" w:hAnsi="Arial"/>
                <w:color w:val="231F20"/>
                <w:spacing w:val="32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 w:rsidRPr="00833108">
              <w:rPr>
                <w:rFonts w:ascii="Arial" w:hAnsi="Arial"/>
                <w:color w:val="231F20"/>
                <w:spacing w:val="32"/>
                <w:sz w:val="18"/>
                <w:lang w:val="de-DE"/>
              </w:rPr>
              <w:t xml:space="preserve"> </w:t>
            </w:r>
            <w:r w:rsidR="009140BB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Studentin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an</w:t>
            </w:r>
            <w:r w:rsidRPr="00833108">
              <w:rPr>
                <w:rFonts w:ascii="Arial" w:hAnsi="Arial"/>
                <w:color w:val="231F20"/>
                <w:spacing w:val="32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ihrem</w:t>
            </w:r>
            <w:r w:rsidR="009140BB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Studien</w:t>
            </w:r>
            <w:r w:rsid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- / Praktikums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platz</w:t>
            </w:r>
            <w:r w:rsidRPr="00833108">
              <w:rPr>
                <w:rFonts w:ascii="Arial" w:hAnsi="Arial"/>
                <w:color w:val="231F20"/>
                <w:spacing w:val="3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durch</w:t>
            </w:r>
            <w:r w:rsidRPr="00833108">
              <w:rPr>
                <w:rFonts w:ascii="Arial" w:hAnsi="Arial"/>
                <w:color w:val="231F20"/>
                <w:spacing w:val="32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Gefahrstoffe</w:t>
            </w:r>
            <w:r w:rsidRPr="00833108">
              <w:rPr>
                <w:rFonts w:ascii="Arial" w:hAnsi="Arial"/>
                <w:color w:val="231F20"/>
                <w:spacing w:val="37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gefährdet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="009140BB" w:rsidRPr="00833108">
              <w:rPr>
                <w:rFonts w:ascii="Arial" w:hAnsi="Arial"/>
                <w:color w:val="231F20"/>
                <w:sz w:val="18"/>
                <w:lang w:val="de-DE"/>
              </w:rPr>
              <w:t>w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erden?</w:t>
            </w:r>
          </w:p>
          <w:p w:rsidR="003A4FD4" w:rsidRPr="00833108" w:rsidRDefault="003A4FD4" w:rsidP="00852188">
            <w:pPr>
              <w:spacing w:before="60" w:after="60" w:line="197" w:lineRule="exact"/>
              <w:ind w:left="321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Falls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ja,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bitte nähere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Angaben:</w:t>
            </w:r>
          </w:p>
          <w:p w:rsidR="00F9555C" w:rsidRPr="00833108" w:rsidRDefault="00F9555C" w:rsidP="00852188">
            <w:pPr>
              <w:spacing w:before="60" w:after="60" w:line="197" w:lineRule="exact"/>
              <w:ind w:left="321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3A4FD4" w:rsidRPr="00833108" w:rsidRDefault="00F142A0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211540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2F1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833108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1276" w:type="dxa"/>
          </w:tcPr>
          <w:p w:rsidR="003A4FD4" w:rsidRPr="00833108" w:rsidRDefault="00F142A0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5648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9555C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  <w:tr w:rsidR="003A4FD4" w:rsidRPr="00833108" w:rsidTr="004502F1">
        <w:trPr>
          <w:trHeight w:val="1132"/>
        </w:trPr>
        <w:tc>
          <w:tcPr>
            <w:tcW w:w="7935" w:type="dxa"/>
          </w:tcPr>
          <w:p w:rsidR="003A4FD4" w:rsidRPr="00833108" w:rsidRDefault="003A4FD4" w:rsidP="009140BB">
            <w:pPr>
              <w:spacing w:before="60" w:after="60"/>
              <w:ind w:left="109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g)</w:t>
            </w:r>
            <w:r w:rsidRPr="00833108">
              <w:rPr>
                <w:rFonts w:ascii="Arial" w:hAnsi="Arial"/>
                <w:color w:val="231F20"/>
                <w:spacing w:val="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Konnte</w:t>
            </w:r>
            <w:r w:rsidRPr="00833108">
              <w:rPr>
                <w:rFonts w:ascii="Arial" w:hAnsi="Arial"/>
                <w:color w:val="231F20"/>
                <w:spacing w:val="13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 w:rsidRPr="00833108">
              <w:rPr>
                <w:rFonts w:ascii="Arial" w:hAnsi="Arial"/>
                <w:color w:val="231F20"/>
                <w:spacing w:val="14"/>
                <w:sz w:val="18"/>
                <w:lang w:val="de-DE"/>
              </w:rPr>
              <w:t xml:space="preserve"> </w:t>
            </w:r>
            <w:r w:rsidR="009140BB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Studentin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an</w:t>
            </w:r>
            <w:r w:rsidRPr="00833108">
              <w:rPr>
                <w:rFonts w:ascii="Arial" w:hAnsi="Arial"/>
                <w:color w:val="231F20"/>
                <w:spacing w:val="13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ihrem</w:t>
            </w:r>
            <w:r w:rsidR="009140BB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Studien-</w:t>
            </w:r>
            <w:r w:rsid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9140BB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/</w:t>
            </w:r>
            <w:r w:rsid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Praktikums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platz</w:t>
            </w:r>
            <w:r w:rsidRPr="00833108">
              <w:rPr>
                <w:rFonts w:ascii="Arial" w:hAnsi="Arial"/>
                <w:color w:val="231F20"/>
                <w:spacing w:val="11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durch</w:t>
            </w:r>
            <w:r w:rsidRPr="00833108">
              <w:rPr>
                <w:rFonts w:ascii="Arial" w:hAnsi="Arial"/>
                <w:color w:val="231F20"/>
                <w:spacing w:val="14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biologische</w:t>
            </w:r>
            <w:r w:rsidRPr="00833108">
              <w:rPr>
                <w:rFonts w:ascii="Arial" w:hAnsi="Arial"/>
                <w:color w:val="231F20"/>
                <w:spacing w:val="14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Arbeitsstoffe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="009140BB"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="009140BB" w:rsidRPr="00833108">
              <w:rPr>
                <w:rFonts w:ascii="Arial" w:hAnsi="Arial"/>
                <w:color w:val="231F20"/>
                <w:sz w:val="18"/>
                <w:lang w:val="de-DE"/>
              </w:rPr>
              <w:br/>
              <w:t xml:space="preserve">    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der</w:t>
            </w:r>
            <w:r w:rsidR="009140BB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Risikogruppen</w:t>
            </w:r>
            <w:r w:rsidRPr="00833108">
              <w:rPr>
                <w:rFonts w:ascii="Arial" w:hAnsi="Arial"/>
                <w:color w:val="231F20"/>
                <w:spacing w:val="10"/>
                <w:w w:val="105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w w:val="105"/>
                <w:sz w:val="18"/>
                <w:lang w:val="de-DE"/>
              </w:rPr>
              <w:t>2</w:t>
            </w:r>
            <w:r w:rsidRPr="00833108">
              <w:rPr>
                <w:rFonts w:ascii="Arial" w:hAnsi="Arial"/>
                <w:color w:val="231F20"/>
                <w:spacing w:val="10"/>
                <w:w w:val="105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w w:val="140"/>
                <w:sz w:val="18"/>
                <w:lang w:val="de-DE"/>
              </w:rPr>
              <w:t>-</w:t>
            </w:r>
            <w:r w:rsidRPr="00833108">
              <w:rPr>
                <w:rFonts w:ascii="Arial" w:hAnsi="Arial"/>
                <w:color w:val="231F20"/>
                <w:spacing w:val="-8"/>
                <w:w w:val="14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4,</w:t>
            </w:r>
            <w:r w:rsidRPr="00833108">
              <w:rPr>
                <w:rFonts w:ascii="Arial" w:hAnsi="Arial"/>
                <w:color w:val="231F20"/>
                <w:spacing w:val="9"/>
                <w:w w:val="105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w w:val="105"/>
                <w:sz w:val="18"/>
                <w:lang w:val="de-DE"/>
              </w:rPr>
              <w:t>z.B.</w:t>
            </w:r>
            <w:r w:rsidRPr="00833108">
              <w:rPr>
                <w:rFonts w:ascii="Arial" w:hAnsi="Arial"/>
                <w:color w:val="231F20"/>
                <w:spacing w:val="9"/>
                <w:w w:val="105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Bakterien,</w:t>
            </w:r>
            <w:r w:rsidRPr="00833108">
              <w:rPr>
                <w:rFonts w:ascii="Arial" w:hAnsi="Arial"/>
                <w:color w:val="231F20"/>
                <w:spacing w:val="11"/>
                <w:w w:val="105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Viren,</w:t>
            </w:r>
            <w:r w:rsidRPr="00833108">
              <w:rPr>
                <w:rFonts w:ascii="Arial" w:hAnsi="Arial"/>
                <w:color w:val="231F20"/>
                <w:spacing w:val="9"/>
                <w:w w:val="105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Pilze,</w:t>
            </w:r>
            <w:r w:rsidRPr="00833108">
              <w:rPr>
                <w:rFonts w:ascii="Arial" w:hAnsi="Arial"/>
                <w:color w:val="231F20"/>
                <w:spacing w:val="8"/>
                <w:w w:val="105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Parasiten</w:t>
            </w:r>
            <w:r w:rsidRPr="00833108">
              <w:rPr>
                <w:rFonts w:ascii="Arial" w:hAnsi="Arial"/>
                <w:color w:val="231F20"/>
                <w:spacing w:val="9"/>
                <w:w w:val="105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gefährdet</w:t>
            </w:r>
            <w:r w:rsidRPr="00833108">
              <w:rPr>
                <w:rFonts w:ascii="Arial" w:hAnsi="Arial"/>
                <w:color w:val="231F20"/>
                <w:spacing w:val="-14"/>
                <w:w w:val="105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werden?</w:t>
            </w:r>
          </w:p>
          <w:p w:rsidR="003A4FD4" w:rsidRPr="00833108" w:rsidRDefault="003A4FD4" w:rsidP="00852188">
            <w:pPr>
              <w:spacing w:before="60" w:after="60"/>
              <w:ind w:left="340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Falls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ja,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bitte nähere Angaben:</w:t>
            </w:r>
          </w:p>
          <w:p w:rsidR="00F9555C" w:rsidRPr="00833108" w:rsidRDefault="00F9555C" w:rsidP="00852188">
            <w:pPr>
              <w:spacing w:before="60" w:after="60"/>
              <w:ind w:left="340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3A4FD4" w:rsidRPr="00833108" w:rsidRDefault="00F142A0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5394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833108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1276" w:type="dxa"/>
          </w:tcPr>
          <w:p w:rsidR="003A4FD4" w:rsidRPr="00833108" w:rsidRDefault="00F142A0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74853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9555C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  <w:tr w:rsidR="003A4FD4" w:rsidRPr="00833108" w:rsidTr="004502F1">
        <w:trPr>
          <w:trHeight w:val="397"/>
        </w:trPr>
        <w:tc>
          <w:tcPr>
            <w:tcW w:w="7935" w:type="dxa"/>
          </w:tcPr>
          <w:p w:rsidR="003A4FD4" w:rsidRPr="00833108" w:rsidRDefault="003A4FD4" w:rsidP="00852188">
            <w:pPr>
              <w:spacing w:before="60" w:after="60"/>
              <w:ind w:left="109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h)</w:t>
            </w:r>
            <w:r w:rsidRPr="00833108">
              <w:rPr>
                <w:rFonts w:ascii="Arial" w:hAnsi="Arial"/>
                <w:color w:val="231F20"/>
                <w:spacing w:val="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War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="009140BB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Studentin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mit</w:t>
            </w:r>
            <w:r w:rsidRPr="00833108">
              <w:rPr>
                <w:rFonts w:ascii="Arial" w:hAnsi="Arial"/>
                <w:color w:val="231F20"/>
                <w:spacing w:val="28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Arbeiten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beschäftigt,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bei</w:t>
            </w:r>
            <w:r w:rsidRPr="00833108">
              <w:rPr>
                <w:rFonts w:ascii="Arial" w:hAnsi="Arial"/>
                <w:color w:val="231F20"/>
                <w:spacing w:val="26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denen</w:t>
            </w:r>
            <w:r w:rsidRPr="00833108">
              <w:rPr>
                <w:rFonts w:ascii="Arial" w:hAnsi="Arial"/>
                <w:color w:val="231F20"/>
                <w:spacing w:val="26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sie</w:t>
            </w:r>
            <w:r w:rsidRPr="00833108">
              <w:rPr>
                <w:rFonts w:ascii="Arial" w:hAnsi="Arial"/>
                <w:color w:val="231F20"/>
                <w:spacing w:val="26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sich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häufig</w:t>
            </w:r>
            <w:r w:rsidRPr="00833108">
              <w:rPr>
                <w:rFonts w:ascii="Arial" w:hAnsi="Arial"/>
                <w:color w:val="231F20"/>
                <w:spacing w:val="19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erheblich</w:t>
            </w:r>
          </w:p>
          <w:p w:rsidR="003A4FD4" w:rsidRPr="00833108" w:rsidRDefault="003A4FD4" w:rsidP="00852188">
            <w:pPr>
              <w:spacing w:before="60" w:after="60" w:line="185" w:lineRule="exact"/>
              <w:ind w:left="34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strecken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</w:t>
            </w:r>
            <w:r w:rsidRPr="00833108">
              <w:rPr>
                <w:rFonts w:ascii="Arial" w:hAnsi="Arial"/>
                <w:color w:val="231F20"/>
                <w:spacing w:val="7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beugen</w:t>
            </w:r>
            <w:r w:rsidRPr="00833108">
              <w:rPr>
                <w:rFonts w:ascii="Arial" w:hAnsi="Arial"/>
                <w:color w:val="231F20"/>
                <w:spacing w:val="7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dauernd</w:t>
            </w:r>
            <w:r w:rsidRPr="00833108">
              <w:rPr>
                <w:rFonts w:ascii="Arial" w:hAnsi="Arial"/>
                <w:color w:val="231F20"/>
                <w:spacing w:val="8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hocken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sich</w:t>
            </w:r>
            <w:r w:rsidRPr="00833108">
              <w:rPr>
                <w:rFonts w:ascii="Arial" w:hAnsi="Arial"/>
                <w:color w:val="231F20"/>
                <w:spacing w:val="7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gebückt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halten muss?</w:t>
            </w:r>
          </w:p>
        </w:tc>
        <w:tc>
          <w:tcPr>
            <w:tcW w:w="1134" w:type="dxa"/>
          </w:tcPr>
          <w:p w:rsidR="003A4FD4" w:rsidRPr="00833108" w:rsidRDefault="00F142A0" w:rsidP="00DF70D8">
            <w:pPr>
              <w:spacing w:before="60" w:after="60" w:line="20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40742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833108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1276" w:type="dxa"/>
          </w:tcPr>
          <w:p w:rsidR="003A4FD4" w:rsidRPr="00833108" w:rsidRDefault="00F142A0" w:rsidP="00DF70D8">
            <w:pPr>
              <w:spacing w:before="60" w:after="60" w:line="20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74559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9555C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  <w:tr w:rsidR="003A4FD4" w:rsidRPr="00833108" w:rsidTr="004502F1">
        <w:trPr>
          <w:trHeight w:val="1399"/>
        </w:trPr>
        <w:tc>
          <w:tcPr>
            <w:tcW w:w="7935" w:type="dxa"/>
          </w:tcPr>
          <w:p w:rsidR="003A4FD4" w:rsidRPr="00833108" w:rsidRDefault="003A4FD4" w:rsidP="00852188">
            <w:pPr>
              <w:spacing w:before="60" w:after="60"/>
              <w:ind w:left="109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i)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="004502F1"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War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="009140BB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Studentin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erhöhten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Unfallgefahren</w:t>
            </w:r>
            <w:r w:rsidRPr="00833108">
              <w:rPr>
                <w:rFonts w:ascii="Arial" w:hAnsi="Arial"/>
                <w:color w:val="231F20"/>
                <w:spacing w:val="26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ausgesetzt,</w:t>
            </w:r>
            <w:r w:rsidRPr="00833108">
              <w:rPr>
                <w:rFonts w:ascii="Arial" w:hAnsi="Arial"/>
                <w:color w:val="231F20"/>
                <w:spacing w:val="26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insbesondere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der</w:t>
            </w:r>
            <w:r w:rsidR="004502F1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Gefahr </w:t>
            </w:r>
          </w:p>
          <w:p w:rsidR="003A4FD4" w:rsidRPr="00833108" w:rsidRDefault="003A4FD4" w:rsidP="00852188">
            <w:pPr>
              <w:spacing w:before="60" w:after="60" w:line="171" w:lineRule="exact"/>
              <w:ind w:left="34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auszugleiten,</w:t>
            </w:r>
            <w:r w:rsidRPr="00833108">
              <w:rPr>
                <w:rFonts w:ascii="Arial" w:hAnsi="Arial"/>
                <w:color w:val="231F20"/>
                <w:spacing w:val="6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zu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fallen,</w:t>
            </w:r>
            <w:r w:rsidRPr="00833108">
              <w:rPr>
                <w:rFonts w:ascii="Arial" w:hAnsi="Arial"/>
                <w:color w:val="231F20"/>
                <w:spacing w:val="1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abzustürzen</w:t>
            </w:r>
            <w:r w:rsidRPr="00833108">
              <w:rPr>
                <w:rFonts w:ascii="Arial" w:hAnsi="Arial"/>
                <w:color w:val="231F20"/>
                <w:spacing w:val="4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</w:t>
            </w:r>
            <w:r w:rsidRPr="00833108">
              <w:rPr>
                <w:rFonts w:ascii="Arial" w:hAnsi="Arial"/>
                <w:color w:val="231F20"/>
                <w:spacing w:val="8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durch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Kontakt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mit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aggressiven</w:t>
            </w:r>
            <w:r w:rsidR="004502F1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/</w:t>
            </w:r>
            <w:r w:rsidR="004502F1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</w:t>
            </w:r>
          </w:p>
          <w:p w:rsidR="003A4FD4" w:rsidRPr="00833108" w:rsidRDefault="003A4FD4" w:rsidP="00852188">
            <w:pPr>
              <w:spacing w:before="60" w:after="60"/>
              <w:ind w:left="34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agitierten Personen?</w:t>
            </w:r>
          </w:p>
          <w:p w:rsidR="003A4FD4" w:rsidRPr="00833108" w:rsidRDefault="003A4FD4" w:rsidP="00852188">
            <w:pPr>
              <w:spacing w:before="60" w:after="60"/>
              <w:ind w:left="340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Falls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ja,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bitte nähere Angaben:</w:t>
            </w:r>
          </w:p>
          <w:p w:rsidR="00F9555C" w:rsidRPr="00833108" w:rsidRDefault="00F9555C" w:rsidP="00852188">
            <w:pPr>
              <w:spacing w:before="60" w:after="60"/>
              <w:ind w:left="340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3A4FD4" w:rsidRPr="00833108" w:rsidRDefault="00F142A0" w:rsidP="00DF70D8">
            <w:pPr>
              <w:spacing w:before="60" w:after="60" w:line="19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2224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2F1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833108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1276" w:type="dxa"/>
          </w:tcPr>
          <w:p w:rsidR="003A4FD4" w:rsidRPr="00833108" w:rsidRDefault="00F142A0" w:rsidP="00DF70D8">
            <w:pPr>
              <w:spacing w:before="60" w:after="60" w:line="19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86910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9555C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  <w:tr w:rsidR="003A4FD4" w:rsidRPr="00833108" w:rsidTr="004502F1">
        <w:trPr>
          <w:trHeight w:val="397"/>
        </w:trPr>
        <w:tc>
          <w:tcPr>
            <w:tcW w:w="7935" w:type="dxa"/>
          </w:tcPr>
          <w:p w:rsidR="003A4FD4" w:rsidRPr="00833108" w:rsidRDefault="003A4FD4" w:rsidP="00852188">
            <w:pPr>
              <w:spacing w:before="60" w:after="60"/>
              <w:ind w:left="109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j)</w:t>
            </w:r>
            <w:r w:rsidRPr="00833108">
              <w:rPr>
                <w:rFonts w:ascii="Arial" w:hAnsi="Arial"/>
                <w:color w:val="231F20"/>
                <w:spacing w:val="3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War</w:t>
            </w:r>
            <w:r w:rsidRPr="00833108">
              <w:rPr>
                <w:rFonts w:ascii="Arial" w:hAnsi="Arial"/>
                <w:color w:val="231F20"/>
                <w:spacing w:val="28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 w:rsidRPr="00833108">
              <w:rPr>
                <w:rFonts w:ascii="Arial" w:hAnsi="Arial"/>
                <w:color w:val="231F20"/>
                <w:spacing w:val="20"/>
                <w:sz w:val="18"/>
                <w:lang w:val="de-DE"/>
              </w:rPr>
              <w:t xml:space="preserve"> </w:t>
            </w:r>
            <w:r w:rsidR="009140BB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Studentin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einer</w:t>
            </w:r>
            <w:r w:rsidRPr="00833108">
              <w:rPr>
                <w:rFonts w:ascii="Arial" w:hAnsi="Arial"/>
                <w:color w:val="231F20"/>
                <w:spacing w:val="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erhöhten</w:t>
            </w:r>
            <w:r w:rsidRPr="00833108">
              <w:rPr>
                <w:rFonts w:ascii="Arial" w:hAnsi="Arial"/>
                <w:color w:val="231F20"/>
                <w:spacing w:val="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psychischen</w:t>
            </w:r>
            <w:r w:rsidRPr="00833108">
              <w:rPr>
                <w:rFonts w:ascii="Arial" w:hAnsi="Arial"/>
                <w:color w:val="231F20"/>
                <w:spacing w:val="17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Belastung</w:t>
            </w:r>
            <w:r w:rsidRPr="00833108">
              <w:rPr>
                <w:rFonts w:ascii="Arial" w:hAnsi="Arial"/>
                <w:color w:val="231F20"/>
                <w:spacing w:val="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ausgesetzt,</w:t>
            </w:r>
          </w:p>
          <w:p w:rsidR="003A4FD4" w:rsidRPr="00833108" w:rsidRDefault="009140BB" w:rsidP="00852188">
            <w:pPr>
              <w:spacing w:before="60" w:after="60" w:line="165" w:lineRule="exact"/>
              <w:ind w:left="34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z.B.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Arbeitsdruck,</w:t>
            </w:r>
            <w:r w:rsidR="003A4FD4" w:rsidRPr="00833108">
              <w:rPr>
                <w:rFonts w:asci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Zeitdruck,</w:t>
            </w:r>
            <w:r w:rsidR="003A4FD4" w:rsidRPr="00833108">
              <w:rPr>
                <w:rFonts w:asci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Arbeitsdichte,</w:t>
            </w:r>
            <w:r w:rsidR="003A4FD4" w:rsidRPr="00833108">
              <w:rPr>
                <w:rFonts w:ascii="Arial"/>
                <w:color w:val="231F20"/>
                <w:sz w:val="18"/>
                <w:lang w:val="de-DE"/>
              </w:rPr>
              <w:t xml:space="preserve">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Konflikte</w:t>
            </w:r>
            <w:r w:rsidR="003A4FD4" w:rsidRPr="0019536E">
              <w:rPr>
                <w:rFonts w:ascii="Arial"/>
                <w:color w:val="231F20"/>
                <w:spacing w:val="-1"/>
                <w:sz w:val="18"/>
                <w:lang w:val="de-DE"/>
              </w:rPr>
              <w:t>n?</w:t>
            </w:r>
          </w:p>
        </w:tc>
        <w:tc>
          <w:tcPr>
            <w:tcW w:w="1134" w:type="dxa"/>
          </w:tcPr>
          <w:p w:rsidR="003A4FD4" w:rsidRPr="00833108" w:rsidRDefault="00F142A0" w:rsidP="00DF70D8">
            <w:pPr>
              <w:spacing w:before="60" w:after="60" w:line="18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60643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9555C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ja</w:t>
            </w:r>
          </w:p>
        </w:tc>
        <w:tc>
          <w:tcPr>
            <w:tcW w:w="1276" w:type="dxa"/>
          </w:tcPr>
          <w:p w:rsidR="003A4FD4" w:rsidRPr="00833108" w:rsidRDefault="00F142A0" w:rsidP="00DF70D8">
            <w:pPr>
              <w:spacing w:before="60" w:after="60" w:line="18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92372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9555C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  <w:tr w:rsidR="003A4FD4" w:rsidRPr="00833108" w:rsidTr="004502F1">
        <w:trPr>
          <w:trHeight w:val="397"/>
        </w:trPr>
        <w:tc>
          <w:tcPr>
            <w:tcW w:w="7935" w:type="dxa"/>
          </w:tcPr>
          <w:p w:rsidR="003A4FD4" w:rsidRPr="00833108" w:rsidRDefault="00E75AF4" w:rsidP="00852188">
            <w:pPr>
              <w:spacing w:before="60" w:after="60" w:line="191" w:lineRule="exact"/>
              <w:ind w:left="109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1240" behindDoc="0" locked="0" layoutInCell="1" allowOverlap="1" wp14:anchorId="2D163FC7" wp14:editId="4999792E">
                      <wp:simplePos x="0" y="0"/>
                      <wp:positionH relativeFrom="page">
                        <wp:posOffset>-349885</wp:posOffset>
                      </wp:positionH>
                      <wp:positionV relativeFrom="paragraph">
                        <wp:posOffset>69962</wp:posOffset>
                      </wp:positionV>
                      <wp:extent cx="114300" cy="3131820"/>
                      <wp:effectExtent l="0" t="0" r="0" b="11430"/>
                      <wp:wrapNone/>
                      <wp:docPr id="1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131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FFD" w:rsidRDefault="00FA3FFD">
                                  <w:pPr>
                                    <w:spacing w:before="2"/>
                                    <w:ind w:left="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i/>
                                      <w:color w:val="939598"/>
                                      <w:spacing w:val="-1"/>
                                      <w:sz w:val="14"/>
                                    </w:rPr>
                                    <w:t>https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i/>
                                      <w:color w:val="939598"/>
                                      <w:spacing w:val="-1"/>
                                      <w:sz w:val="14"/>
                                    </w:rPr>
                                    <w:t>:!!rp.baden-wuerttemberg.de!Themen!Wirtschaft!Seiten!Mutterschutz.aspx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63FC7" id="Text Box 16" o:spid="_x0000_s1029" type="#_x0000_t202" style="position:absolute;left:0;text-align:left;margin-left:-27.55pt;margin-top:5.5pt;width:9pt;height:246.6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sBswIAALU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" filled="f" stroked="f">
                      <v:textbox style="layout-flow:vertical;mso-layout-flow-alt:bottom-to-top" inset="0,0,0,0">
                        <w:txbxContent>
                          <w:p w:rsidR="00FA3FFD" w:rsidRDefault="00FA3FFD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https</w:t>
                            </w:r>
                            <w:proofErr w:type="gramEnd"/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:!!rp.baden-wuerttemberg.de!Themen!Wirtschaft!Seiten!Mutterschutz.aspx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A4FD4" w:rsidRPr="00833108">
              <w:rPr>
                <w:rFonts w:ascii="Arial" w:hAnsi="Arial"/>
                <w:color w:val="231F20"/>
                <w:position w:val="2"/>
                <w:sz w:val="18"/>
                <w:lang w:val="de-DE"/>
              </w:rPr>
              <w:t>k)</w:t>
            </w:r>
            <w:r w:rsidR="003A4FD4" w:rsidRPr="00833108">
              <w:rPr>
                <w:rFonts w:ascii="Arial" w:hAnsi="Arial"/>
                <w:color w:val="231F20"/>
                <w:spacing w:val="30"/>
                <w:position w:val="2"/>
                <w:sz w:val="18"/>
                <w:lang w:val="de-DE"/>
              </w:rPr>
              <w:t xml:space="preserve"> </w:t>
            </w:r>
            <w:r w:rsidR="003A4FD4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War</w:t>
            </w:r>
            <w:r w:rsidR="003A4FD4"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="003A4FD4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die </w:t>
            </w:r>
            <w:r w:rsidR="009140BB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Studentin </w:t>
            </w:r>
            <w:r w:rsidR="003A4FD4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in Alleinarbeit</w:t>
            </w:r>
            <w:r w:rsidR="003A4FD4"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="003A4FD4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tätig?</w:t>
            </w:r>
          </w:p>
          <w:p w:rsidR="003A4FD4" w:rsidRPr="00833108" w:rsidRDefault="003A4FD4" w:rsidP="00B87066">
            <w:pPr>
              <w:spacing w:before="60" w:after="60"/>
              <w:ind w:left="34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(Alleinarbeit</w:t>
            </w:r>
            <w:r w:rsidRPr="00833108">
              <w:rPr>
                <w:rFonts w:ascii="Arial"/>
                <w:color w:val="231F20"/>
                <w:sz w:val="14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liegt</w:t>
            </w:r>
            <w:r w:rsidRPr="00833108">
              <w:rPr>
                <w:rFonts w:ascii="Arial"/>
                <w:color w:val="231F20"/>
                <w:sz w:val="14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vor,</w:t>
            </w:r>
            <w:r w:rsidRPr="00833108">
              <w:rPr>
                <w:rFonts w:ascii="Arial"/>
                <w:color w:val="231F20"/>
                <w:sz w:val="14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wenn</w:t>
            </w:r>
            <w:r w:rsidRPr="00833108">
              <w:rPr>
                <w:rFonts w:ascii="Arial"/>
                <w:color w:val="231F20"/>
                <w:sz w:val="14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sie</w:t>
            </w:r>
            <w:r w:rsidRPr="00833108">
              <w:rPr>
                <w:rFonts w:ascii="Arial"/>
                <w:color w:val="231F20"/>
                <w:sz w:val="14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nicht</w:t>
            </w:r>
            <w:r w:rsidRPr="00833108">
              <w:rPr>
                <w:rFonts w:ascii="Arial"/>
                <w:color w:val="231F20"/>
                <w:sz w:val="14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jederzeit</w:t>
            </w:r>
            <w:r w:rsidRPr="00833108">
              <w:rPr>
                <w:rFonts w:ascii="Arial"/>
                <w:color w:val="231F20"/>
                <w:sz w:val="14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ihren</w:t>
            </w:r>
            <w:r w:rsidRPr="00833108">
              <w:rPr>
                <w:rFonts w:ascii="Arial"/>
                <w:color w:val="231F20"/>
                <w:sz w:val="14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Arbeitsplatz</w:t>
            </w:r>
            <w:r w:rsidRPr="00833108">
              <w:rPr>
                <w:rFonts w:ascii="Arial"/>
                <w:color w:val="231F20"/>
                <w:sz w:val="14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verlassen</w:t>
            </w:r>
            <w:r w:rsidRPr="00833108">
              <w:rPr>
                <w:rFonts w:ascii="Arial"/>
                <w:color w:val="231F20"/>
                <w:sz w:val="14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kann</w:t>
            </w:r>
            <w:r w:rsidRPr="00833108">
              <w:rPr>
                <w:rFonts w:ascii="Arial"/>
                <w:color w:val="231F20"/>
                <w:sz w:val="14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oder</w:t>
            </w:r>
            <w:r w:rsidR="00B87066"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nicht</w:t>
            </w:r>
            <w:r w:rsidRPr="00833108">
              <w:rPr>
                <w:rFonts w:ascii="Arial"/>
                <w:color w:val="231F20"/>
                <w:sz w:val="14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jederzeit</w:t>
            </w:r>
            <w:r w:rsidRPr="00833108">
              <w:rPr>
                <w:rFonts w:ascii="Arial"/>
                <w:color w:val="231F20"/>
                <w:sz w:val="14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Hilfe</w:t>
            </w:r>
            <w:r w:rsidRPr="00833108">
              <w:rPr>
                <w:rFonts w:ascii="Arial"/>
                <w:color w:val="231F20"/>
                <w:sz w:val="14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erreichen</w:t>
            </w:r>
            <w:r w:rsidRPr="00833108">
              <w:rPr>
                <w:rFonts w:ascii="Arial"/>
                <w:color w:val="231F20"/>
                <w:sz w:val="14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4"/>
                <w:lang w:val="de-DE"/>
              </w:rPr>
              <w:t>kann.)</w:t>
            </w:r>
          </w:p>
        </w:tc>
        <w:tc>
          <w:tcPr>
            <w:tcW w:w="1134" w:type="dxa"/>
          </w:tcPr>
          <w:p w:rsidR="003A4FD4" w:rsidRPr="00833108" w:rsidRDefault="00F142A0" w:rsidP="00DF70D8">
            <w:pPr>
              <w:spacing w:before="60" w:after="60" w:line="152" w:lineRule="exact"/>
              <w:ind w:right="113"/>
              <w:jc w:val="right"/>
              <w:rPr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7928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1A1669" w:rsidRPr="00833108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1276" w:type="dxa"/>
          </w:tcPr>
          <w:p w:rsidR="003A4FD4" w:rsidRPr="00833108" w:rsidRDefault="00F142A0" w:rsidP="00DF70D8">
            <w:pPr>
              <w:spacing w:before="60" w:after="60" w:line="152" w:lineRule="exact"/>
              <w:ind w:right="113"/>
              <w:jc w:val="right"/>
              <w:rPr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5113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9555C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</w:tbl>
    <w:p w:rsidR="00A70961" w:rsidRPr="00833108" w:rsidRDefault="00A70961" w:rsidP="00774A10">
      <w:pPr>
        <w:ind w:left="1134"/>
        <w:rPr>
          <w:rFonts w:ascii="Arial" w:eastAsia="Arial" w:hAnsi="Arial" w:cs="Arial"/>
          <w:bCs/>
          <w:sz w:val="18"/>
          <w:szCs w:val="18"/>
          <w:lang w:val="de-DE"/>
        </w:rPr>
      </w:pPr>
    </w:p>
    <w:p w:rsidR="00A70961" w:rsidRPr="00833108" w:rsidRDefault="00A70961" w:rsidP="00774A10">
      <w:pPr>
        <w:spacing w:before="3"/>
        <w:ind w:left="1134"/>
        <w:rPr>
          <w:rFonts w:ascii="Arial" w:eastAsia="Arial" w:hAnsi="Arial" w:cs="Arial"/>
          <w:bCs/>
          <w:sz w:val="18"/>
          <w:szCs w:val="18"/>
          <w:lang w:val="de-DE"/>
        </w:rPr>
      </w:pPr>
    </w:p>
    <w:p w:rsidR="00A70961" w:rsidRPr="00833108" w:rsidRDefault="00835539" w:rsidP="003A4FD4">
      <w:pPr>
        <w:tabs>
          <w:tab w:val="left" w:pos="1133"/>
        </w:tabs>
        <w:spacing w:line="20" w:lineRule="atLeast"/>
        <w:ind w:left="-5"/>
        <w:rPr>
          <w:rFonts w:ascii="Arial" w:eastAsia="Arial" w:hAnsi="Arial" w:cs="Arial"/>
          <w:sz w:val="18"/>
          <w:szCs w:val="18"/>
          <w:lang w:val="de-DE"/>
        </w:rPr>
      </w:pPr>
      <w:r w:rsidRPr="00833108">
        <w:rPr>
          <w:rFonts w:ascii="Arial"/>
          <w:position w:val="20"/>
          <w:sz w:val="2"/>
          <w:lang w:val="de-DE"/>
        </w:rPr>
        <w:tab/>
      </w:r>
      <w:r w:rsidR="005C7818" w:rsidRPr="00833108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Zu</w:t>
      </w:r>
      <w:r w:rsidRPr="00833108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sätzliche</w:t>
      </w:r>
      <w:r w:rsidRPr="00833108">
        <w:rPr>
          <w:rFonts w:ascii="Arial" w:hAnsi="Arial"/>
          <w:b/>
          <w:color w:val="231F20"/>
          <w:spacing w:val="-2"/>
          <w:sz w:val="18"/>
          <w:szCs w:val="18"/>
          <w:lang w:val="de-DE"/>
        </w:rPr>
        <w:t xml:space="preserve"> </w:t>
      </w:r>
      <w:r w:rsidRPr="00833108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Angaben</w:t>
      </w:r>
      <w:r w:rsidRPr="00833108">
        <w:rPr>
          <w:rFonts w:ascii="Arial" w:hAnsi="Arial"/>
          <w:b/>
          <w:color w:val="231F20"/>
          <w:spacing w:val="-4"/>
          <w:sz w:val="18"/>
          <w:szCs w:val="18"/>
          <w:lang w:val="de-DE"/>
        </w:rPr>
        <w:t xml:space="preserve"> </w:t>
      </w:r>
      <w:r w:rsidRPr="00833108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bei</w:t>
      </w:r>
      <w:r w:rsidRPr="00833108">
        <w:rPr>
          <w:rFonts w:ascii="Arial" w:hAnsi="Arial"/>
          <w:b/>
          <w:color w:val="231F20"/>
          <w:sz w:val="18"/>
          <w:szCs w:val="18"/>
          <w:lang w:val="de-DE"/>
        </w:rPr>
        <w:t xml:space="preserve"> </w:t>
      </w:r>
      <w:r w:rsidRPr="00833108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Beschäftigung</w:t>
      </w:r>
      <w:r w:rsidRPr="00833108">
        <w:rPr>
          <w:rFonts w:ascii="Arial" w:hAnsi="Arial"/>
          <w:b/>
          <w:color w:val="231F20"/>
          <w:sz w:val="18"/>
          <w:szCs w:val="18"/>
          <w:lang w:val="de-DE"/>
        </w:rPr>
        <w:t xml:space="preserve"> im</w:t>
      </w:r>
      <w:r w:rsidRPr="00833108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 xml:space="preserve"> Gesundheitswesen</w:t>
      </w:r>
      <w:r w:rsidRPr="00833108">
        <w:rPr>
          <w:rFonts w:ascii="Arial" w:hAnsi="Arial"/>
          <w:b/>
          <w:color w:val="231F20"/>
          <w:sz w:val="18"/>
          <w:szCs w:val="18"/>
          <w:lang w:val="de-DE"/>
        </w:rPr>
        <w:t xml:space="preserve"> </w:t>
      </w:r>
      <w:r w:rsidRPr="00833108">
        <w:rPr>
          <w:rFonts w:ascii="Arial" w:hAnsi="Arial"/>
          <w:b/>
          <w:i/>
          <w:color w:val="231F20"/>
          <w:spacing w:val="-1"/>
          <w:sz w:val="18"/>
          <w:szCs w:val="18"/>
          <w:lang w:val="de-DE"/>
        </w:rPr>
        <w:t>vor</w:t>
      </w:r>
      <w:r w:rsidRPr="00833108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 xml:space="preserve"> Bekanntwerden</w:t>
      </w:r>
      <w:r w:rsidRPr="00833108">
        <w:rPr>
          <w:rFonts w:ascii="Arial" w:hAnsi="Arial"/>
          <w:b/>
          <w:color w:val="231F20"/>
          <w:sz w:val="18"/>
          <w:szCs w:val="18"/>
          <w:lang w:val="de-DE"/>
        </w:rPr>
        <w:t xml:space="preserve"> </w:t>
      </w:r>
      <w:r w:rsidRPr="00833108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der Schwangerschaft</w:t>
      </w:r>
    </w:p>
    <w:p w:rsidR="00A70961" w:rsidRPr="00833108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0" w:type="auto"/>
        <w:tblInd w:w="1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062"/>
        <w:gridCol w:w="1058"/>
        <w:gridCol w:w="1210"/>
      </w:tblGrid>
      <w:tr w:rsidR="00A70961" w:rsidRPr="00833108" w:rsidTr="004502F1">
        <w:trPr>
          <w:trHeight w:hRule="exact" w:val="383"/>
        </w:trPr>
        <w:tc>
          <w:tcPr>
            <w:tcW w:w="8062" w:type="dxa"/>
          </w:tcPr>
          <w:p w:rsidR="00A70961" w:rsidRPr="00833108" w:rsidRDefault="00835539" w:rsidP="004502F1">
            <w:pPr>
              <w:pStyle w:val="TableParagraph"/>
              <w:spacing w:before="60" w:after="60"/>
              <w:ind w:left="109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l)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Hatte die </w:t>
            </w:r>
            <w:r w:rsidR="009140BB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Studentin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Umgang</w:t>
            </w:r>
            <w:r w:rsidRPr="00833108"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mit</w:t>
            </w:r>
            <w:r w:rsidRPr="00833108">
              <w:rPr>
                <w:rFonts w:ascii="Arial" w:hAnsi="Arial"/>
                <w:color w:val="231F20"/>
                <w:spacing w:val="2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Zytostatika?</w:t>
            </w:r>
          </w:p>
        </w:tc>
        <w:tc>
          <w:tcPr>
            <w:tcW w:w="1058" w:type="dxa"/>
          </w:tcPr>
          <w:p w:rsidR="00A70961" w:rsidRPr="00833108" w:rsidRDefault="00F142A0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71342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2F1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C0571F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835539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ja</w:t>
            </w:r>
          </w:p>
        </w:tc>
        <w:tc>
          <w:tcPr>
            <w:tcW w:w="1210" w:type="dxa"/>
          </w:tcPr>
          <w:p w:rsidR="00A70961" w:rsidRPr="00833108" w:rsidRDefault="00F142A0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425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1A1669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835539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  <w:tr w:rsidR="003A4FD4" w:rsidRPr="00833108" w:rsidTr="004502F1">
        <w:trPr>
          <w:trHeight w:val="1106"/>
        </w:trPr>
        <w:tc>
          <w:tcPr>
            <w:tcW w:w="8062" w:type="dxa"/>
          </w:tcPr>
          <w:p w:rsidR="003A4FD4" w:rsidRPr="00833108" w:rsidRDefault="003A4FD4" w:rsidP="004502F1">
            <w:pPr>
              <w:pStyle w:val="TableParagraph"/>
              <w:spacing w:before="60" w:after="60" w:line="175" w:lineRule="exact"/>
              <w:ind w:left="89" w:right="-14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>m)</w:t>
            </w:r>
            <w:r w:rsidRPr="00833108">
              <w:rPr>
                <w:rFonts w:ascii="Arial" w:hAnsi="Arial"/>
                <w:color w:val="231F20"/>
                <w:spacing w:val="5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Hatte</w:t>
            </w:r>
            <w:r w:rsidRPr="00833108">
              <w:rPr>
                <w:rFonts w:ascii="Arial" w:hAnsi="Arial"/>
                <w:color w:val="231F20"/>
                <w:spacing w:val="35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 w:rsidR="009140BB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Studentin</w:t>
            </w:r>
            <w:r w:rsidRPr="00833108">
              <w:rPr>
                <w:rFonts w:ascii="Arial" w:hAnsi="Arial"/>
                <w:color w:val="231F20"/>
                <w:spacing w:val="36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Umgang</w:t>
            </w:r>
            <w:r w:rsidRPr="00833108">
              <w:rPr>
                <w:rFonts w:ascii="Arial" w:hAnsi="Arial"/>
                <w:color w:val="231F20"/>
                <w:spacing w:val="37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mit</w:t>
            </w:r>
            <w:r w:rsidRPr="00833108">
              <w:rPr>
                <w:rFonts w:ascii="Arial" w:hAnsi="Arial"/>
                <w:color w:val="231F20"/>
                <w:spacing w:val="37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infizierten</w:t>
            </w:r>
            <w:r w:rsidRPr="00833108">
              <w:rPr>
                <w:rFonts w:ascii="Arial" w:hAnsi="Arial"/>
                <w:color w:val="231F20"/>
                <w:spacing w:val="35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Personen</w:t>
            </w:r>
            <w:r w:rsidRPr="00833108">
              <w:rPr>
                <w:rFonts w:ascii="Arial" w:hAnsi="Arial"/>
                <w:color w:val="231F20"/>
                <w:spacing w:val="35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bzw.</w:t>
            </w:r>
            <w:r w:rsidRPr="00833108">
              <w:rPr>
                <w:rFonts w:ascii="Arial" w:hAnsi="Arial"/>
                <w:color w:val="231F20"/>
                <w:spacing w:val="29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mit</w:t>
            </w:r>
            <w:r w:rsidRPr="00833108">
              <w:rPr>
                <w:rFonts w:ascii="Arial" w:hAnsi="Arial"/>
                <w:color w:val="231F20"/>
                <w:spacing w:val="37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potenziell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infektiösem</w:t>
            </w:r>
          </w:p>
          <w:p w:rsidR="003A4FD4" w:rsidRPr="00833108" w:rsidRDefault="003A4FD4" w:rsidP="00D66CFF">
            <w:pPr>
              <w:pStyle w:val="TableParagraph"/>
              <w:spacing w:before="60" w:after="60"/>
              <w:ind w:left="355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Material,</w:t>
            </w:r>
            <w:r w:rsidRPr="00833108">
              <w:rPr>
                <w:rFonts w:ascii="Arial" w:hAnsi="Arial"/>
                <w:color w:val="231F20"/>
                <w:spacing w:val="19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>z.B.</w:t>
            </w:r>
            <w:r w:rsidRPr="00833108">
              <w:rPr>
                <w:rFonts w:ascii="Arial" w:hAnsi="Arial"/>
                <w:color w:val="231F20"/>
                <w:spacing w:val="19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Blut,</w:t>
            </w:r>
            <w:r w:rsidRPr="00833108">
              <w:rPr>
                <w:rFonts w:ascii="Arial" w:hAnsi="Arial"/>
                <w:color w:val="231F20"/>
                <w:spacing w:val="18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Körpersekreten,</w:t>
            </w:r>
            <w:r w:rsidRPr="00833108">
              <w:rPr>
                <w:rFonts w:ascii="Arial" w:hAnsi="Arial"/>
                <w:color w:val="231F20"/>
                <w:spacing w:val="21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Untersuchungsgut,</w:t>
            </w:r>
            <w:r w:rsidRPr="00833108">
              <w:rPr>
                <w:rFonts w:ascii="Arial" w:hAnsi="Arial"/>
                <w:color w:val="231F20"/>
                <w:spacing w:val="18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Wäsche,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Verbandsmaterial?</w:t>
            </w:r>
          </w:p>
          <w:p w:rsidR="003A4FD4" w:rsidRPr="00833108" w:rsidRDefault="003A4FD4" w:rsidP="00D66CFF">
            <w:pPr>
              <w:pStyle w:val="TableParagraph"/>
              <w:spacing w:before="60" w:after="60"/>
              <w:ind w:left="355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Falls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ja,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bitte nähere Angaben:</w:t>
            </w:r>
          </w:p>
          <w:p w:rsidR="00E15A03" w:rsidRPr="00833108" w:rsidRDefault="00E15A03" w:rsidP="00FC510C">
            <w:pPr>
              <w:pStyle w:val="TableParagraph"/>
              <w:spacing w:before="60" w:after="60"/>
              <w:ind w:left="355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1058" w:type="dxa"/>
          </w:tcPr>
          <w:p w:rsidR="003A4FD4" w:rsidRPr="00833108" w:rsidRDefault="00F142A0" w:rsidP="00DF70D8">
            <w:pPr>
              <w:pStyle w:val="TableParagraph"/>
              <w:spacing w:before="60" w:after="60" w:line="156" w:lineRule="exact"/>
              <w:ind w:right="113"/>
              <w:jc w:val="right"/>
              <w:rPr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9059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0BB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C0571F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ja</w:t>
            </w:r>
          </w:p>
        </w:tc>
        <w:tc>
          <w:tcPr>
            <w:tcW w:w="1210" w:type="dxa"/>
          </w:tcPr>
          <w:p w:rsidR="003A4FD4" w:rsidRPr="00833108" w:rsidRDefault="00F142A0" w:rsidP="00DF70D8">
            <w:pPr>
              <w:spacing w:before="60" w:after="60"/>
              <w:ind w:right="113"/>
              <w:jc w:val="right"/>
              <w:rPr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03739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0BB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C0571F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  <w:tr w:rsidR="003A4FD4" w:rsidRPr="00833108" w:rsidTr="004502F1">
        <w:trPr>
          <w:trHeight w:val="532"/>
        </w:trPr>
        <w:tc>
          <w:tcPr>
            <w:tcW w:w="8062" w:type="dxa"/>
          </w:tcPr>
          <w:p w:rsidR="003A4FD4" w:rsidRPr="00833108" w:rsidRDefault="003A4FD4" w:rsidP="00D66CFF">
            <w:pPr>
              <w:pStyle w:val="TableParagraph"/>
              <w:spacing w:before="60" w:after="60"/>
              <w:ind w:left="89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position w:val="2"/>
                <w:sz w:val="18"/>
                <w:lang w:val="de-DE"/>
              </w:rPr>
              <w:t>n)</w:t>
            </w:r>
            <w:r w:rsidRPr="00833108">
              <w:rPr>
                <w:rFonts w:ascii="Arial" w:hAnsi="Arial"/>
                <w:color w:val="231F20"/>
                <w:spacing w:val="34"/>
                <w:position w:val="2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Assistierte</w:t>
            </w:r>
            <w:r w:rsidRPr="00833108">
              <w:rPr>
                <w:rFonts w:ascii="Arial" w:hAnsi="Arial"/>
                <w:color w:val="231F20"/>
                <w:spacing w:val="2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 w:rsidRPr="00833108">
              <w:rPr>
                <w:rFonts w:ascii="Arial" w:hAnsi="Arial"/>
                <w:color w:val="231F20"/>
                <w:spacing w:val="2"/>
                <w:sz w:val="18"/>
                <w:lang w:val="de-DE"/>
              </w:rPr>
              <w:t xml:space="preserve"> </w:t>
            </w:r>
            <w:r w:rsidR="009140BB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Studentin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bei</w:t>
            </w:r>
            <w:r w:rsidRPr="00833108">
              <w:rPr>
                <w:rFonts w:ascii="Arial" w:hAnsi="Arial"/>
                <w:color w:val="231F20"/>
                <w:spacing w:val="2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Operationen,</w:t>
            </w:r>
            <w:r w:rsidRPr="00833108">
              <w:rPr>
                <w:rFonts w:ascii="Arial" w:hAnsi="Arial"/>
                <w:color w:val="231F20"/>
                <w:spacing w:val="2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Punktionen</w:t>
            </w:r>
            <w:r w:rsidRPr="00833108">
              <w:rPr>
                <w:rFonts w:ascii="Arial" w:hAnsi="Arial"/>
                <w:color w:val="231F20"/>
                <w:spacing w:val="4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</w:t>
            </w:r>
            <w:r w:rsidRPr="00833108">
              <w:rPr>
                <w:rFonts w:ascii="Arial" w:hAnsi="Arial"/>
                <w:color w:val="231F20"/>
                <w:spacing w:val="3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Injektionen</w:t>
            </w:r>
            <w:r w:rsidRPr="00833108">
              <w:rPr>
                <w:rFonts w:ascii="Arial" w:hAnsi="Arial"/>
                <w:color w:val="231F20"/>
                <w:spacing w:val="4"/>
                <w:sz w:val="18"/>
                <w:lang w:val="de-DE"/>
              </w:rPr>
              <w:t xml:space="preserve"> </w:t>
            </w:r>
          </w:p>
          <w:p w:rsidR="003A4FD4" w:rsidRPr="00833108" w:rsidRDefault="009140BB" w:rsidP="00D66CFF">
            <w:pPr>
              <w:pStyle w:val="TableParagraph"/>
              <w:spacing w:before="60" w:after="60" w:line="181" w:lineRule="exact"/>
              <w:ind w:left="33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führte</w:t>
            </w:r>
            <w:r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diese selbst aus?</w:t>
            </w:r>
          </w:p>
        </w:tc>
        <w:tc>
          <w:tcPr>
            <w:tcW w:w="1058" w:type="dxa"/>
          </w:tcPr>
          <w:p w:rsidR="003A4FD4" w:rsidRPr="00833108" w:rsidRDefault="00F142A0" w:rsidP="00DF70D8">
            <w:pPr>
              <w:pStyle w:val="TableParagraph"/>
              <w:spacing w:before="60" w:after="60" w:line="20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21747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F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C0571F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ja</w:t>
            </w:r>
          </w:p>
        </w:tc>
        <w:tc>
          <w:tcPr>
            <w:tcW w:w="1210" w:type="dxa"/>
          </w:tcPr>
          <w:p w:rsidR="003A4FD4" w:rsidRPr="00833108" w:rsidRDefault="00F142A0" w:rsidP="00DF70D8">
            <w:pPr>
              <w:pStyle w:val="TableParagraph"/>
              <w:spacing w:before="60" w:after="60" w:line="20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65575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F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1A1669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</w:tbl>
    <w:p w:rsidR="003A4FD4" w:rsidRPr="00833108" w:rsidRDefault="003A4FD4" w:rsidP="00D66CFF">
      <w:pPr>
        <w:ind w:left="1151"/>
        <w:rPr>
          <w:rFonts w:ascii="Arial" w:hAnsi="Arial"/>
          <w:color w:val="231F20"/>
          <w:spacing w:val="-1"/>
          <w:sz w:val="18"/>
          <w:szCs w:val="18"/>
          <w:lang w:val="de-DE"/>
        </w:rPr>
      </w:pPr>
    </w:p>
    <w:p w:rsidR="003802BA" w:rsidRPr="00833108" w:rsidRDefault="003802BA" w:rsidP="00D66CFF">
      <w:pPr>
        <w:ind w:left="1151"/>
        <w:rPr>
          <w:rFonts w:ascii="Arial" w:hAnsi="Arial"/>
          <w:color w:val="231F20"/>
          <w:spacing w:val="-1"/>
          <w:sz w:val="18"/>
          <w:szCs w:val="18"/>
          <w:lang w:val="de-DE"/>
        </w:rPr>
      </w:pPr>
    </w:p>
    <w:p w:rsidR="00A70961" w:rsidRPr="00833108" w:rsidRDefault="00835539" w:rsidP="00D66CFF">
      <w:pPr>
        <w:spacing w:before="60"/>
        <w:ind w:left="1151"/>
        <w:rPr>
          <w:rFonts w:ascii="Arial" w:eastAsia="Arial" w:hAnsi="Arial" w:cs="Arial"/>
          <w:sz w:val="18"/>
          <w:szCs w:val="18"/>
          <w:lang w:val="de-DE"/>
        </w:rPr>
      </w:pPr>
      <w:r w:rsidRPr="00833108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Zusätzliche</w:t>
      </w:r>
      <w:r w:rsidRPr="00833108">
        <w:rPr>
          <w:rFonts w:ascii="Arial" w:hAnsi="Arial"/>
          <w:b/>
          <w:color w:val="231F20"/>
          <w:spacing w:val="-2"/>
          <w:sz w:val="18"/>
          <w:szCs w:val="18"/>
          <w:lang w:val="de-DE"/>
        </w:rPr>
        <w:t xml:space="preserve"> </w:t>
      </w:r>
      <w:r w:rsidRPr="00833108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Angaben</w:t>
      </w:r>
      <w:r w:rsidRPr="00833108">
        <w:rPr>
          <w:rFonts w:ascii="Arial" w:hAnsi="Arial"/>
          <w:b/>
          <w:color w:val="231F20"/>
          <w:spacing w:val="-4"/>
          <w:sz w:val="18"/>
          <w:szCs w:val="18"/>
          <w:lang w:val="de-DE"/>
        </w:rPr>
        <w:t xml:space="preserve"> </w:t>
      </w:r>
      <w:r w:rsidRPr="00833108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beim beruflichen</w:t>
      </w:r>
      <w:r w:rsidRPr="00833108">
        <w:rPr>
          <w:rFonts w:ascii="Arial" w:hAnsi="Arial"/>
          <w:b/>
          <w:color w:val="231F20"/>
          <w:sz w:val="18"/>
          <w:szCs w:val="18"/>
          <w:lang w:val="de-DE"/>
        </w:rPr>
        <w:t xml:space="preserve"> </w:t>
      </w:r>
      <w:r w:rsidRPr="00833108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Umgang</w:t>
      </w:r>
      <w:r w:rsidRPr="00833108">
        <w:rPr>
          <w:rFonts w:ascii="Arial" w:hAnsi="Arial"/>
          <w:b/>
          <w:color w:val="231F20"/>
          <w:sz w:val="18"/>
          <w:szCs w:val="18"/>
          <w:lang w:val="de-DE"/>
        </w:rPr>
        <w:t xml:space="preserve"> </w:t>
      </w:r>
      <w:r w:rsidRPr="00833108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mit</w:t>
      </w:r>
      <w:r w:rsidRPr="00833108">
        <w:rPr>
          <w:rFonts w:ascii="Arial" w:hAnsi="Arial"/>
          <w:b/>
          <w:color w:val="231F20"/>
          <w:sz w:val="18"/>
          <w:szCs w:val="18"/>
          <w:lang w:val="de-DE"/>
        </w:rPr>
        <w:t xml:space="preserve"> </w:t>
      </w:r>
      <w:r w:rsidRPr="00833108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 xml:space="preserve">Kindern </w:t>
      </w:r>
      <w:r w:rsidRPr="00833108">
        <w:rPr>
          <w:rFonts w:ascii="Arial" w:hAnsi="Arial"/>
          <w:b/>
          <w:i/>
          <w:color w:val="231F20"/>
          <w:spacing w:val="-1"/>
          <w:sz w:val="18"/>
          <w:szCs w:val="18"/>
          <w:lang w:val="de-DE"/>
        </w:rPr>
        <w:t>vor</w:t>
      </w:r>
      <w:r w:rsidRPr="00833108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 xml:space="preserve"> Bekanntwerden</w:t>
      </w:r>
      <w:r w:rsidRPr="00833108">
        <w:rPr>
          <w:rFonts w:ascii="Arial" w:hAnsi="Arial"/>
          <w:b/>
          <w:color w:val="231F20"/>
          <w:sz w:val="18"/>
          <w:szCs w:val="18"/>
          <w:lang w:val="de-DE"/>
        </w:rPr>
        <w:t xml:space="preserve"> </w:t>
      </w:r>
      <w:r w:rsidRPr="00833108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der Schwangerschaft</w:t>
      </w:r>
    </w:p>
    <w:p w:rsidR="00A70961" w:rsidRPr="00833108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0" w:type="auto"/>
        <w:tblInd w:w="1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1276"/>
        <w:gridCol w:w="1276"/>
        <w:gridCol w:w="1417"/>
        <w:gridCol w:w="284"/>
        <w:gridCol w:w="1086"/>
        <w:gridCol w:w="936"/>
      </w:tblGrid>
      <w:tr w:rsidR="000C7A2A" w:rsidRPr="00833108" w:rsidTr="00B0675E">
        <w:trPr>
          <w:trHeight w:val="228"/>
        </w:trPr>
        <w:tc>
          <w:tcPr>
            <w:tcW w:w="3962" w:type="dxa"/>
            <w:vMerge w:val="restart"/>
            <w:tcBorders>
              <w:bottom w:val="nil"/>
              <w:right w:val="single" w:sz="4" w:space="0" w:color="231F20"/>
            </w:tcBorders>
          </w:tcPr>
          <w:p w:rsidR="000C7A2A" w:rsidRPr="00833108" w:rsidRDefault="000C7A2A" w:rsidP="00D66CFF">
            <w:pPr>
              <w:pStyle w:val="TableParagraph"/>
              <w:spacing w:before="60" w:after="60"/>
              <w:ind w:left="108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o)</w:t>
            </w:r>
            <w:r w:rsidRPr="00833108">
              <w:rPr>
                <w:rFonts w:ascii="Arial" w:hAnsi="Arial"/>
                <w:color w:val="231F20"/>
                <w:spacing w:val="17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Hatte die </w:t>
            </w:r>
            <w:r w:rsidR="009140BB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Studentin / Praktikantin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Umgang</w:t>
            </w:r>
            <w:r w:rsidRPr="00833108"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="009140BB" w:rsidRPr="00833108"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br/>
              <w:t xml:space="preserve">   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mit</w:t>
            </w:r>
            <w:r w:rsidRPr="00833108">
              <w:rPr>
                <w:rFonts w:ascii="Arial" w:hAnsi="Arial"/>
                <w:color w:val="231F20"/>
                <w:spacing w:val="2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Kindern?</w:t>
            </w:r>
          </w:p>
        </w:tc>
        <w:tc>
          <w:tcPr>
            <w:tcW w:w="5339" w:type="dxa"/>
            <w:gridSpan w:val="5"/>
            <w:tcBorders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:rsidR="000C7A2A" w:rsidRPr="00833108" w:rsidRDefault="00F142A0" w:rsidP="00DA53D7">
            <w:pPr>
              <w:pStyle w:val="TableParagraph"/>
              <w:spacing w:before="60" w:after="60"/>
              <w:ind w:right="113"/>
              <w:jc w:val="center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6729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7D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A749F0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0C7A2A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ja</w:t>
            </w:r>
          </w:p>
        </w:tc>
        <w:tc>
          <w:tcPr>
            <w:tcW w:w="936" w:type="dxa"/>
            <w:tcBorders>
              <w:left w:val="single" w:sz="4" w:space="0" w:color="231F20"/>
              <w:bottom w:val="nil"/>
            </w:tcBorders>
          </w:tcPr>
          <w:p w:rsidR="000C7A2A" w:rsidRPr="00833108" w:rsidRDefault="00F142A0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45347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A9007D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0C7A2A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  <w:tr w:rsidR="000C7A2A" w:rsidRPr="00833108" w:rsidTr="00B0675E">
        <w:trPr>
          <w:trHeight w:val="159"/>
        </w:trPr>
        <w:tc>
          <w:tcPr>
            <w:tcW w:w="396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0C7A2A" w:rsidRPr="00833108" w:rsidRDefault="000C7A2A" w:rsidP="009140BB">
            <w:pPr>
              <w:pStyle w:val="TableParagraph"/>
              <w:spacing w:before="60" w:after="60"/>
              <w:ind w:left="108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0C7A2A" w:rsidRPr="00833108" w:rsidRDefault="00F142A0" w:rsidP="009140BB">
            <w:pPr>
              <w:pStyle w:val="TableParagraph"/>
              <w:spacing w:before="60" w:after="60"/>
              <w:ind w:left="177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z w:val="18"/>
                  <w:lang w:val="de-DE"/>
                </w:rPr>
                <w:id w:val="155658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368" w:rsidRPr="00833108">
                  <w:rPr>
                    <w:rFonts w:ascii="MS Gothic" w:eastAsia="MS Gothic" w:hAnsi="MS Gothic" w:hint="eastAsia"/>
                    <w:color w:val="231F20"/>
                    <w:sz w:val="18"/>
                    <w:lang w:val="de-DE"/>
                  </w:rPr>
                  <w:t>☐</w:t>
                </w:r>
              </w:sdtContent>
            </w:sdt>
            <w:r w:rsidR="00A749F0" w:rsidRPr="00833108">
              <w:rPr>
                <w:rFonts w:ascii="Arial"/>
                <w:color w:val="231F20"/>
                <w:sz w:val="18"/>
                <w:lang w:val="de-DE"/>
              </w:rPr>
              <w:t xml:space="preserve"> </w:t>
            </w:r>
            <w:r w:rsidR="000C7A2A" w:rsidRPr="00833108">
              <w:rPr>
                <w:rFonts w:ascii="Arial"/>
                <w:color w:val="231F20"/>
                <w:sz w:val="18"/>
                <w:lang w:val="de-DE"/>
              </w:rPr>
              <w:t>&lt; 3</w:t>
            </w:r>
            <w:r w:rsidR="000C7A2A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Jahre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0C7A2A" w:rsidRPr="00833108" w:rsidRDefault="00F142A0" w:rsidP="009140BB">
            <w:pPr>
              <w:pStyle w:val="TableParagraph"/>
              <w:spacing w:before="60" w:after="60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z w:val="18"/>
                  <w:lang w:val="de-DE"/>
                </w:rPr>
                <w:id w:val="-32814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833108">
                  <w:rPr>
                    <w:rFonts w:ascii="MS Gothic" w:eastAsia="MS Gothic" w:hAnsi="MS Gothic" w:hint="eastAsia"/>
                    <w:color w:val="231F20"/>
                    <w:sz w:val="18"/>
                    <w:lang w:val="de-DE"/>
                  </w:rPr>
                  <w:t>☐</w:t>
                </w:r>
              </w:sdtContent>
            </w:sdt>
            <w:r w:rsidR="00A9007D" w:rsidRPr="00833108">
              <w:rPr>
                <w:rFonts w:ascii="Arial"/>
                <w:color w:val="231F20"/>
                <w:sz w:val="18"/>
                <w:lang w:val="de-DE"/>
              </w:rPr>
              <w:t xml:space="preserve"> </w:t>
            </w:r>
            <w:r w:rsidR="000C7A2A" w:rsidRPr="00833108">
              <w:rPr>
                <w:rFonts w:ascii="Arial"/>
                <w:color w:val="231F20"/>
                <w:sz w:val="18"/>
                <w:lang w:val="de-DE"/>
              </w:rPr>
              <w:t>3</w:t>
            </w:r>
            <w:r w:rsidR="000C7A2A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0C7A2A" w:rsidRPr="00833108">
              <w:rPr>
                <w:rFonts w:ascii="Arial"/>
                <w:color w:val="231F20"/>
                <w:sz w:val="18"/>
                <w:lang w:val="de-DE"/>
              </w:rPr>
              <w:t>- 6</w:t>
            </w:r>
            <w:r w:rsidR="000C7A2A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Jahre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0C7A2A" w:rsidRPr="00833108" w:rsidRDefault="00F142A0" w:rsidP="009140BB">
            <w:pPr>
              <w:pStyle w:val="TableParagraph"/>
              <w:spacing w:before="60" w:after="60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z w:val="18"/>
                  <w:lang w:val="de-DE"/>
                </w:rPr>
                <w:id w:val="-5126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833108">
                  <w:rPr>
                    <w:rFonts w:ascii="MS Gothic" w:eastAsia="MS Gothic" w:hAnsi="MS Gothic" w:hint="eastAsia"/>
                    <w:color w:val="231F20"/>
                    <w:sz w:val="18"/>
                    <w:lang w:val="de-DE"/>
                  </w:rPr>
                  <w:t>☐</w:t>
                </w:r>
              </w:sdtContent>
            </w:sdt>
            <w:r w:rsidR="00A749F0" w:rsidRPr="00833108">
              <w:rPr>
                <w:rFonts w:ascii="Arial"/>
                <w:color w:val="231F20"/>
                <w:sz w:val="18"/>
                <w:lang w:val="de-DE"/>
              </w:rPr>
              <w:t xml:space="preserve"> </w:t>
            </w:r>
            <w:r w:rsidR="000C7A2A" w:rsidRPr="00833108">
              <w:rPr>
                <w:rFonts w:ascii="Arial"/>
                <w:color w:val="231F20"/>
                <w:sz w:val="18"/>
                <w:lang w:val="de-DE"/>
              </w:rPr>
              <w:t>6</w:t>
            </w:r>
            <w:r w:rsidR="000C7A2A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0C7A2A" w:rsidRPr="00833108">
              <w:rPr>
                <w:rFonts w:ascii="Arial"/>
                <w:color w:val="231F20"/>
                <w:sz w:val="18"/>
                <w:lang w:val="de-DE"/>
              </w:rPr>
              <w:t xml:space="preserve">- </w:t>
            </w:r>
            <w:r w:rsidR="000C7A2A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10 Jahre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0C7A2A" w:rsidRPr="00833108" w:rsidRDefault="00F142A0" w:rsidP="009140BB">
            <w:pPr>
              <w:pStyle w:val="TableParagraph"/>
              <w:spacing w:before="60" w:after="60"/>
              <w:ind w:left="268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z w:val="18"/>
                  <w:lang w:val="de-DE"/>
                </w:rPr>
                <w:id w:val="11249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833108">
                  <w:rPr>
                    <w:rFonts w:ascii="MS Gothic" w:eastAsia="MS Gothic" w:hAnsi="MS Gothic" w:hint="eastAsia"/>
                    <w:color w:val="231F20"/>
                    <w:sz w:val="18"/>
                    <w:lang w:val="de-DE"/>
                  </w:rPr>
                  <w:t>☐</w:t>
                </w:r>
              </w:sdtContent>
            </w:sdt>
            <w:r w:rsidR="00A749F0" w:rsidRPr="00833108">
              <w:rPr>
                <w:rFonts w:ascii="Arial"/>
                <w:color w:val="231F20"/>
                <w:sz w:val="18"/>
                <w:lang w:val="de-DE"/>
              </w:rPr>
              <w:t xml:space="preserve"> </w:t>
            </w:r>
            <w:r w:rsidR="000C7A2A" w:rsidRPr="00833108">
              <w:rPr>
                <w:rFonts w:ascii="Arial"/>
                <w:color w:val="231F20"/>
                <w:sz w:val="18"/>
                <w:lang w:val="de-DE"/>
              </w:rPr>
              <w:t xml:space="preserve">&gt;10 </w:t>
            </w:r>
            <w:r w:rsidR="000C7A2A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Jahre</w:t>
            </w:r>
            <w:r w:rsidR="00B0675E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 </w:t>
            </w:r>
            <w:r w:rsidR="00A9007D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0C7A2A" w:rsidRPr="00833108" w:rsidRDefault="000C7A2A" w:rsidP="009140BB">
            <w:pPr>
              <w:pStyle w:val="TableParagraph"/>
              <w:spacing w:before="60" w:after="60"/>
              <w:ind w:left="487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</w:tr>
      <w:tr w:rsidR="003802BA" w:rsidRPr="00833108" w:rsidTr="00854368">
        <w:trPr>
          <w:trHeight w:val="454"/>
        </w:trPr>
        <w:tc>
          <w:tcPr>
            <w:tcW w:w="8215" w:type="dxa"/>
            <w:gridSpan w:val="5"/>
            <w:tcBorders>
              <w:right w:val="nil"/>
            </w:tcBorders>
          </w:tcPr>
          <w:p w:rsidR="003802BA" w:rsidRPr="00833108" w:rsidRDefault="003802BA" w:rsidP="00D66CFF">
            <w:pPr>
              <w:pStyle w:val="TableParagraph"/>
              <w:spacing w:before="60" w:after="60"/>
              <w:ind w:left="135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p) Überprüfung der Immunität ist erfolgt: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:rsidR="003802BA" w:rsidRPr="00833108" w:rsidRDefault="00F142A0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37497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3D7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A749F0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802BA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ja</w:t>
            </w:r>
          </w:p>
        </w:tc>
        <w:tc>
          <w:tcPr>
            <w:tcW w:w="936" w:type="dxa"/>
            <w:tcBorders>
              <w:left w:val="nil"/>
            </w:tcBorders>
          </w:tcPr>
          <w:p w:rsidR="003802BA" w:rsidRPr="00833108" w:rsidRDefault="00F142A0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47009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A749F0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802BA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</w:tbl>
    <w:p w:rsidR="00A70961" w:rsidRPr="00833108" w:rsidRDefault="00A70961" w:rsidP="00774A10">
      <w:pPr>
        <w:spacing w:before="3"/>
        <w:ind w:left="1134"/>
        <w:rPr>
          <w:rFonts w:ascii="Arial" w:eastAsia="Arial" w:hAnsi="Arial" w:cs="Arial"/>
          <w:bCs/>
          <w:sz w:val="18"/>
          <w:szCs w:val="18"/>
          <w:lang w:val="de-DE"/>
        </w:rPr>
      </w:pPr>
    </w:p>
    <w:p w:rsidR="006C6021" w:rsidRPr="00833108" w:rsidRDefault="006C6021">
      <w:pPr>
        <w:rPr>
          <w:rFonts w:ascii="Arial" w:eastAsia="Arial" w:hAnsi="Arial" w:cs="Arial"/>
          <w:bCs/>
          <w:sz w:val="18"/>
          <w:szCs w:val="18"/>
          <w:lang w:val="de-DE"/>
        </w:rPr>
      </w:pPr>
      <w:r w:rsidRPr="00833108">
        <w:rPr>
          <w:rFonts w:ascii="Arial" w:eastAsia="Arial" w:hAnsi="Arial" w:cs="Arial"/>
          <w:bCs/>
          <w:sz w:val="18"/>
          <w:szCs w:val="18"/>
          <w:lang w:val="de-DE"/>
        </w:rPr>
        <w:br w:type="page"/>
      </w:r>
    </w:p>
    <w:p w:rsidR="00A776B4" w:rsidRPr="00833108" w:rsidRDefault="00A776B4" w:rsidP="00774A10">
      <w:pPr>
        <w:spacing w:before="3"/>
        <w:ind w:left="1134"/>
        <w:rPr>
          <w:rFonts w:ascii="Arial" w:eastAsia="Arial" w:hAnsi="Arial" w:cs="Arial"/>
          <w:bCs/>
          <w:sz w:val="18"/>
          <w:szCs w:val="18"/>
          <w:lang w:val="de-DE"/>
        </w:rPr>
      </w:pPr>
    </w:p>
    <w:p w:rsidR="00A70961" w:rsidRPr="00833108" w:rsidRDefault="00835539" w:rsidP="00B05E21">
      <w:pPr>
        <w:pStyle w:val="Textkrper"/>
        <w:numPr>
          <w:ilvl w:val="0"/>
          <w:numId w:val="3"/>
        </w:numPr>
        <w:tabs>
          <w:tab w:val="left" w:pos="1478"/>
          <w:tab w:val="right" w:pos="10348"/>
          <w:tab w:val="right" w:pos="11340"/>
        </w:tabs>
        <w:spacing w:before="60"/>
        <w:rPr>
          <w:rFonts w:cs="Arial"/>
          <w:b w:val="0"/>
          <w:bCs w:val="0"/>
          <w:lang w:val="de-DE"/>
        </w:rPr>
      </w:pPr>
      <w:r w:rsidRPr="00833108">
        <w:rPr>
          <w:color w:val="231F20"/>
          <w:spacing w:val="-1"/>
          <w:lang w:val="de-DE"/>
        </w:rPr>
        <w:t>Liegt eine aktuelle</w:t>
      </w:r>
      <w:r w:rsidRPr="00833108">
        <w:rPr>
          <w:color w:val="231F20"/>
          <w:spacing w:val="-2"/>
          <w:lang w:val="de-DE"/>
        </w:rPr>
        <w:t xml:space="preserve"> </w:t>
      </w:r>
      <w:r w:rsidRPr="00833108">
        <w:rPr>
          <w:color w:val="231F20"/>
          <w:spacing w:val="-1"/>
          <w:lang w:val="de-DE"/>
        </w:rPr>
        <w:t>Stellungnahme</w:t>
      </w:r>
      <w:r w:rsidRPr="00833108">
        <w:rPr>
          <w:color w:val="231F20"/>
          <w:spacing w:val="-2"/>
          <w:lang w:val="de-DE"/>
        </w:rPr>
        <w:t xml:space="preserve"> </w:t>
      </w:r>
      <w:r w:rsidR="009140BB" w:rsidRPr="00833108">
        <w:rPr>
          <w:color w:val="231F20"/>
          <w:spacing w:val="-2"/>
          <w:lang w:val="de-DE"/>
        </w:rPr>
        <w:t xml:space="preserve">des Gesundheitsamtes </w:t>
      </w:r>
      <w:r w:rsidRPr="00833108">
        <w:rPr>
          <w:color w:val="231F20"/>
          <w:spacing w:val="-1"/>
          <w:lang w:val="de-DE"/>
        </w:rPr>
        <w:t>vor?</w:t>
      </w:r>
      <w:r w:rsidRPr="00833108">
        <w:rPr>
          <w:b w:val="0"/>
          <w:color w:val="231F20"/>
          <w:spacing w:val="-1"/>
          <w:lang w:val="de-DE"/>
        </w:rPr>
        <w:tab/>
      </w:r>
      <w:sdt>
        <w:sdtPr>
          <w:rPr>
            <w:b w:val="0"/>
            <w:color w:val="231F20"/>
            <w:spacing w:val="-1"/>
            <w:lang w:val="de-DE"/>
          </w:rPr>
          <w:id w:val="53215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50" w:rsidRPr="00833108">
            <w:rPr>
              <w:rFonts w:ascii="MS Gothic" w:eastAsia="MS Gothic" w:hAnsi="MS Gothic" w:hint="eastAsia"/>
              <w:b w:val="0"/>
              <w:color w:val="231F20"/>
              <w:spacing w:val="-1"/>
              <w:lang w:val="de-DE"/>
            </w:rPr>
            <w:t>☐</w:t>
          </w:r>
        </w:sdtContent>
      </w:sdt>
      <w:r w:rsidR="00B05E21" w:rsidRPr="00833108">
        <w:rPr>
          <w:b w:val="0"/>
          <w:color w:val="231F20"/>
          <w:spacing w:val="-1"/>
          <w:lang w:val="de-DE"/>
        </w:rPr>
        <w:t xml:space="preserve"> </w:t>
      </w:r>
      <w:r w:rsidRPr="00833108">
        <w:rPr>
          <w:b w:val="0"/>
          <w:color w:val="231F20"/>
          <w:spacing w:val="-1"/>
          <w:w w:val="95"/>
          <w:lang w:val="de-DE"/>
        </w:rPr>
        <w:t>ja</w:t>
      </w:r>
      <w:r w:rsidRPr="00833108">
        <w:rPr>
          <w:b w:val="0"/>
          <w:color w:val="231F20"/>
          <w:spacing w:val="-1"/>
          <w:w w:val="95"/>
          <w:lang w:val="de-DE"/>
        </w:rPr>
        <w:tab/>
      </w:r>
      <w:sdt>
        <w:sdtPr>
          <w:rPr>
            <w:b w:val="0"/>
            <w:color w:val="231F20"/>
            <w:spacing w:val="-1"/>
            <w:w w:val="95"/>
            <w:lang w:val="de-DE"/>
          </w:rPr>
          <w:id w:val="14602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E21" w:rsidRPr="00833108">
            <w:rPr>
              <w:rFonts w:ascii="MS Gothic" w:eastAsia="MS Gothic" w:hAnsi="MS Gothic" w:hint="eastAsia"/>
              <w:b w:val="0"/>
              <w:color w:val="231F20"/>
              <w:spacing w:val="-1"/>
              <w:w w:val="95"/>
              <w:lang w:val="de-DE"/>
            </w:rPr>
            <w:t>☐</w:t>
          </w:r>
        </w:sdtContent>
      </w:sdt>
      <w:r w:rsidR="00B05E21" w:rsidRPr="00833108">
        <w:rPr>
          <w:b w:val="0"/>
          <w:color w:val="231F20"/>
          <w:spacing w:val="-1"/>
          <w:w w:val="95"/>
          <w:lang w:val="de-DE"/>
        </w:rPr>
        <w:t xml:space="preserve"> </w:t>
      </w:r>
      <w:r w:rsidRPr="00833108">
        <w:rPr>
          <w:b w:val="0"/>
          <w:color w:val="231F20"/>
          <w:spacing w:val="-1"/>
          <w:lang w:val="de-DE"/>
        </w:rPr>
        <w:t>nein</w:t>
      </w:r>
    </w:p>
    <w:p w:rsidR="00B87066" w:rsidRPr="00833108" w:rsidRDefault="00B87066" w:rsidP="00D66CFF">
      <w:pPr>
        <w:ind w:left="1134"/>
        <w:rPr>
          <w:rFonts w:ascii="Arial" w:eastAsia="Arial" w:hAnsi="Arial" w:cs="Arial"/>
          <w:sz w:val="18"/>
          <w:szCs w:val="18"/>
          <w:lang w:val="de-DE"/>
        </w:rPr>
      </w:pPr>
    </w:p>
    <w:p w:rsidR="00432BAF" w:rsidRPr="00833108" w:rsidRDefault="00432BAF" w:rsidP="00D66CFF">
      <w:pPr>
        <w:ind w:left="1134"/>
        <w:rPr>
          <w:rFonts w:ascii="Arial" w:eastAsia="Arial" w:hAnsi="Arial" w:cs="Arial"/>
          <w:sz w:val="18"/>
          <w:szCs w:val="18"/>
          <w:lang w:val="de-DE"/>
        </w:rPr>
      </w:pPr>
    </w:p>
    <w:p w:rsidR="00A70961" w:rsidRPr="00833108" w:rsidRDefault="00835539">
      <w:pPr>
        <w:pStyle w:val="Textkrper"/>
        <w:numPr>
          <w:ilvl w:val="0"/>
          <w:numId w:val="1"/>
        </w:numPr>
        <w:tabs>
          <w:tab w:val="left" w:pos="1455"/>
        </w:tabs>
        <w:spacing w:before="0"/>
        <w:ind w:hanging="310"/>
        <w:rPr>
          <w:b w:val="0"/>
          <w:bCs w:val="0"/>
          <w:lang w:val="de-DE"/>
        </w:rPr>
      </w:pPr>
      <w:r w:rsidRPr="00833108">
        <w:rPr>
          <w:color w:val="231F20"/>
          <w:spacing w:val="-1"/>
          <w:lang w:val="de-DE"/>
        </w:rPr>
        <w:t>Zusätzliche</w:t>
      </w:r>
      <w:r w:rsidRPr="00833108">
        <w:rPr>
          <w:color w:val="231F20"/>
          <w:spacing w:val="-2"/>
          <w:lang w:val="de-DE"/>
        </w:rPr>
        <w:t xml:space="preserve"> </w:t>
      </w:r>
      <w:r w:rsidRPr="00833108">
        <w:rPr>
          <w:color w:val="231F20"/>
          <w:spacing w:val="-1"/>
          <w:lang w:val="de-DE"/>
        </w:rPr>
        <w:t>Anforderungen</w:t>
      </w:r>
      <w:r w:rsidRPr="00833108">
        <w:rPr>
          <w:color w:val="231F20"/>
          <w:lang w:val="de-DE"/>
        </w:rPr>
        <w:t xml:space="preserve"> </w:t>
      </w:r>
      <w:r w:rsidRPr="00833108">
        <w:rPr>
          <w:color w:val="231F20"/>
          <w:spacing w:val="-1"/>
          <w:lang w:val="de-DE"/>
        </w:rPr>
        <w:t>an</w:t>
      </w:r>
      <w:r w:rsidRPr="00833108">
        <w:rPr>
          <w:color w:val="231F20"/>
          <w:lang w:val="de-DE"/>
        </w:rPr>
        <w:t xml:space="preserve"> </w:t>
      </w:r>
      <w:r w:rsidRPr="00833108">
        <w:rPr>
          <w:color w:val="231F20"/>
          <w:spacing w:val="-1"/>
          <w:lang w:val="de-DE"/>
        </w:rPr>
        <w:t>den</w:t>
      </w:r>
      <w:r w:rsidRPr="00833108">
        <w:rPr>
          <w:color w:val="231F20"/>
          <w:lang w:val="de-DE"/>
        </w:rPr>
        <w:t xml:space="preserve"> </w:t>
      </w:r>
      <w:r w:rsidR="003462F6" w:rsidRPr="00833108">
        <w:rPr>
          <w:color w:val="231F20"/>
          <w:lang w:val="de-DE"/>
        </w:rPr>
        <w:t>Ausbildungs</w:t>
      </w:r>
      <w:r w:rsidR="00874172" w:rsidRPr="00833108">
        <w:rPr>
          <w:color w:val="231F20"/>
          <w:lang w:val="de-DE"/>
        </w:rPr>
        <w:t>- / Praktikums</w:t>
      </w:r>
      <w:r w:rsidRPr="00833108">
        <w:rPr>
          <w:color w:val="231F20"/>
          <w:spacing w:val="-1"/>
          <w:lang w:val="de-DE"/>
        </w:rPr>
        <w:t>platz</w:t>
      </w:r>
    </w:p>
    <w:p w:rsidR="00A70961" w:rsidRPr="0019536E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0" w:type="auto"/>
        <w:tblInd w:w="11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12"/>
        <w:gridCol w:w="1039"/>
        <w:gridCol w:w="986"/>
      </w:tblGrid>
      <w:tr w:rsidR="00D66CFF" w:rsidRPr="00833108" w:rsidTr="00BE0605">
        <w:trPr>
          <w:trHeight w:val="454"/>
        </w:trPr>
        <w:tc>
          <w:tcPr>
            <w:tcW w:w="8212" w:type="dxa"/>
          </w:tcPr>
          <w:p w:rsidR="00D66CFF" w:rsidRPr="00833108" w:rsidRDefault="00D66CFF" w:rsidP="00D66CFF">
            <w:pPr>
              <w:pStyle w:val="TableParagraph"/>
              <w:spacing w:before="60" w:after="60"/>
              <w:ind w:left="68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Ist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sichergestellt</w:t>
            </w:r>
            <w:r w:rsidR="00C11988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,</w:t>
            </w:r>
            <w:r w:rsidRPr="00833108">
              <w:rPr>
                <w:rFonts w:ascii="Arial" w:hAnsi="Arial"/>
                <w:color w:val="231F20"/>
                <w:spacing w:val="5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dass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 Schwangere ihre Tätigkeit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jederzeit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kurz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unterbrechen kann</w:t>
            </w:r>
            <w:r w:rsidR="00C11988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,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</w:p>
          <w:p w:rsidR="00D66CFF" w:rsidRPr="00833108" w:rsidRDefault="00D66CFF" w:rsidP="00D66CFF">
            <w:pPr>
              <w:pStyle w:val="TableParagraph"/>
              <w:spacing w:before="60" w:after="60" w:line="154" w:lineRule="exact"/>
              <w:ind w:left="68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wenn es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für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sie erforderlich ist?</w:t>
            </w:r>
          </w:p>
        </w:tc>
        <w:tc>
          <w:tcPr>
            <w:tcW w:w="1039" w:type="dxa"/>
          </w:tcPr>
          <w:p w:rsidR="00D66CFF" w:rsidRPr="00833108" w:rsidRDefault="00F142A0" w:rsidP="00DF70D8">
            <w:pPr>
              <w:pStyle w:val="TableParagraph"/>
              <w:spacing w:before="60" w:after="60" w:line="173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2909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845F9B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D66CFF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ja</w:t>
            </w:r>
          </w:p>
        </w:tc>
        <w:tc>
          <w:tcPr>
            <w:tcW w:w="986" w:type="dxa"/>
          </w:tcPr>
          <w:p w:rsidR="00D66CFF" w:rsidRPr="00833108" w:rsidRDefault="00F142A0" w:rsidP="00DF70D8">
            <w:pPr>
              <w:pStyle w:val="TableParagraph"/>
              <w:spacing w:before="60" w:after="60" w:line="173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211080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845F9B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D66CFF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  <w:tr w:rsidR="00A70961" w:rsidRPr="00833108" w:rsidTr="00BE0605">
        <w:trPr>
          <w:trHeight w:val="397"/>
        </w:trPr>
        <w:tc>
          <w:tcPr>
            <w:tcW w:w="8212" w:type="dxa"/>
          </w:tcPr>
          <w:p w:rsidR="00A70961" w:rsidRPr="00833108" w:rsidRDefault="00835539" w:rsidP="00D66CFF">
            <w:pPr>
              <w:pStyle w:val="TableParagraph"/>
              <w:spacing w:before="60" w:after="60"/>
              <w:ind w:left="69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Ist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ein Ausruhen unter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geeigneten Bedingungen möglich?</w:t>
            </w:r>
            <w:r w:rsidR="00363BB5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(z.B.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separater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Ruheraum)</w:t>
            </w:r>
          </w:p>
        </w:tc>
        <w:tc>
          <w:tcPr>
            <w:tcW w:w="1039" w:type="dxa"/>
          </w:tcPr>
          <w:p w:rsidR="00A70961" w:rsidRPr="00833108" w:rsidRDefault="00F142A0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1167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845F9B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835539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ja</w:t>
            </w:r>
          </w:p>
        </w:tc>
        <w:tc>
          <w:tcPr>
            <w:tcW w:w="986" w:type="dxa"/>
          </w:tcPr>
          <w:p w:rsidR="00A70961" w:rsidRPr="00833108" w:rsidRDefault="00F142A0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82890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BE0605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835539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  <w:tr w:rsidR="00A70961" w:rsidRPr="00833108" w:rsidTr="00BE0605">
        <w:trPr>
          <w:trHeight w:val="454"/>
        </w:trPr>
        <w:tc>
          <w:tcPr>
            <w:tcW w:w="8212" w:type="dxa"/>
          </w:tcPr>
          <w:p w:rsidR="00A70961" w:rsidRPr="00833108" w:rsidRDefault="00835539" w:rsidP="00D66CFF">
            <w:pPr>
              <w:pStyle w:val="TableParagraph"/>
              <w:spacing w:before="60" w:after="60"/>
              <w:ind w:left="6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Ist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eine geeignete Liegemöglichkeit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bereitgestellt?</w:t>
            </w:r>
          </w:p>
        </w:tc>
        <w:tc>
          <w:tcPr>
            <w:tcW w:w="1039" w:type="dxa"/>
          </w:tcPr>
          <w:p w:rsidR="00A70961" w:rsidRPr="00833108" w:rsidRDefault="00F142A0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51668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BE0605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835539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ja</w:t>
            </w:r>
          </w:p>
        </w:tc>
        <w:tc>
          <w:tcPr>
            <w:tcW w:w="986" w:type="dxa"/>
          </w:tcPr>
          <w:p w:rsidR="00A70961" w:rsidRPr="00833108" w:rsidRDefault="00F142A0" w:rsidP="00BE0605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353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845F9B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835539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  <w:tr w:rsidR="00D66CFF" w:rsidRPr="00833108" w:rsidTr="00BE0605">
        <w:trPr>
          <w:trHeight w:val="454"/>
        </w:trPr>
        <w:tc>
          <w:tcPr>
            <w:tcW w:w="8212" w:type="dxa"/>
          </w:tcPr>
          <w:p w:rsidR="00D66CFF" w:rsidRPr="00833108" w:rsidRDefault="00D66CFF" w:rsidP="004502F1">
            <w:pPr>
              <w:pStyle w:val="TableParagraph"/>
              <w:spacing w:before="60" w:after="60" w:line="171" w:lineRule="exact"/>
              <w:ind w:left="61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Wurde </w:t>
            </w:r>
            <w:r w:rsidR="004502F1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der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="00874172" w:rsidRPr="00833108">
              <w:rPr>
                <w:rFonts w:ascii="Arial" w:hAnsi="Arial"/>
                <w:color w:val="231F20"/>
                <w:sz w:val="18"/>
                <w:lang w:val="de-DE"/>
              </w:rPr>
              <w:t>Studentin</w:t>
            </w:r>
            <w:r w:rsidR="004502F1"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/ Praktikantin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4502F1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ein Gespräch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über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die </w:t>
            </w:r>
            <w:r w:rsidR="004502F1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weitere Anpassung der Ausbildungs- und Praktikumsbedingungen angeboten</w:t>
            </w:r>
            <w:r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?</w:t>
            </w:r>
          </w:p>
        </w:tc>
        <w:tc>
          <w:tcPr>
            <w:tcW w:w="1039" w:type="dxa"/>
          </w:tcPr>
          <w:p w:rsidR="00D66CFF" w:rsidRPr="00833108" w:rsidRDefault="00F142A0" w:rsidP="00DF70D8">
            <w:pPr>
              <w:pStyle w:val="TableParagraph"/>
              <w:spacing w:before="60" w:after="60" w:line="152" w:lineRule="exact"/>
              <w:ind w:right="113"/>
              <w:jc w:val="right"/>
              <w:rPr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92561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845F9B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D66CFF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ja</w:t>
            </w:r>
          </w:p>
        </w:tc>
        <w:tc>
          <w:tcPr>
            <w:tcW w:w="986" w:type="dxa"/>
          </w:tcPr>
          <w:p w:rsidR="00D66CFF" w:rsidRPr="00833108" w:rsidRDefault="00F142A0" w:rsidP="00DF70D8">
            <w:pPr>
              <w:pStyle w:val="TableParagraph"/>
              <w:spacing w:before="60" w:after="60" w:line="152" w:lineRule="exact"/>
              <w:ind w:right="113"/>
              <w:jc w:val="right"/>
              <w:rPr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61139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83310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BE0605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D66CFF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</w:tbl>
    <w:p w:rsidR="00875B9D" w:rsidRPr="00833108" w:rsidRDefault="00875B9D" w:rsidP="00774A10">
      <w:pPr>
        <w:spacing w:before="9"/>
        <w:ind w:left="1134"/>
        <w:rPr>
          <w:rFonts w:ascii="Arial" w:eastAsia="Arial" w:hAnsi="Arial" w:cs="Arial"/>
          <w:bCs/>
          <w:sz w:val="18"/>
          <w:szCs w:val="18"/>
          <w:lang w:val="de-DE"/>
        </w:rPr>
      </w:pPr>
    </w:p>
    <w:p w:rsidR="00E75AF4" w:rsidRPr="00833108" w:rsidRDefault="00E75AF4" w:rsidP="00774A10">
      <w:pPr>
        <w:spacing w:before="9"/>
        <w:ind w:left="1134"/>
        <w:rPr>
          <w:rFonts w:ascii="Arial" w:eastAsia="Arial" w:hAnsi="Arial" w:cs="Arial"/>
          <w:bCs/>
          <w:sz w:val="18"/>
          <w:szCs w:val="18"/>
          <w:lang w:val="de-DE"/>
        </w:rPr>
      </w:pPr>
    </w:p>
    <w:p w:rsidR="00A70961" w:rsidRPr="00833108" w:rsidRDefault="00E75AF4" w:rsidP="000C3B64">
      <w:pPr>
        <w:pStyle w:val="Textkrper"/>
        <w:numPr>
          <w:ilvl w:val="0"/>
          <w:numId w:val="1"/>
        </w:numPr>
        <w:tabs>
          <w:tab w:val="left" w:pos="1466"/>
        </w:tabs>
        <w:spacing w:before="60"/>
        <w:ind w:left="1465" w:hanging="307"/>
        <w:rPr>
          <w:b w:val="0"/>
          <w:bCs w:val="0"/>
          <w:lang w:val="de-DE"/>
        </w:rPr>
      </w:pPr>
      <w:r w:rsidRPr="0083310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82FEC" wp14:editId="523316A6">
                <wp:simplePos x="0" y="0"/>
                <wp:positionH relativeFrom="page">
                  <wp:posOffset>378983</wp:posOffset>
                </wp:positionH>
                <wp:positionV relativeFrom="paragraph">
                  <wp:posOffset>19685</wp:posOffset>
                </wp:positionV>
                <wp:extent cx="114300" cy="1266190"/>
                <wp:effectExtent l="0" t="0" r="0" b="1016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FFD" w:rsidRDefault="00FA3FFD" w:rsidP="00E75AF4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Unlizenziertes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939598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Muster-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Formular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2FEC" id="_x0000_s1030" type="#_x0000_t202" style="position:absolute;left:0;text-align:left;margin-left:29.85pt;margin-top:1.55pt;width:9pt;height:9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3IsgIAALQ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" filled="f" stroked="f">
                <v:textbox style="layout-flow:vertical;mso-layout-flow-alt:bottom-to-top" inset="0,0,0,0">
                  <w:txbxContent>
                    <w:p w:rsidR="00FA3FFD" w:rsidRDefault="00FA3FFD" w:rsidP="00E75AF4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939598"/>
                          <w:spacing w:val="-1"/>
                          <w:sz w:val="14"/>
                        </w:rPr>
                        <w:t>Unlizenziertes</w:t>
                      </w:r>
                      <w:proofErr w:type="spellEnd"/>
                      <w:r>
                        <w:rPr>
                          <w:rFonts w:ascii="Arial"/>
                          <w:color w:val="939598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39598"/>
                          <w:spacing w:val="-1"/>
                          <w:sz w:val="14"/>
                        </w:rPr>
                        <w:t>Muster-</w:t>
                      </w:r>
                      <w:proofErr w:type="spellStart"/>
                      <w:r>
                        <w:rPr>
                          <w:rFonts w:ascii="Arial"/>
                          <w:color w:val="939598"/>
                          <w:spacing w:val="-1"/>
                          <w:sz w:val="14"/>
                        </w:rPr>
                        <w:t>Formular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35539" w:rsidRPr="00833108">
        <w:rPr>
          <w:color w:val="231F20"/>
          <w:spacing w:val="-1"/>
          <w:lang w:val="de-DE"/>
        </w:rPr>
        <w:t>Ergebnis der Beurteilung</w:t>
      </w:r>
      <w:r w:rsidR="00835539" w:rsidRPr="00833108">
        <w:rPr>
          <w:color w:val="231F20"/>
          <w:lang w:val="de-DE"/>
        </w:rPr>
        <w:t xml:space="preserve"> </w:t>
      </w:r>
      <w:r w:rsidR="00835539" w:rsidRPr="00833108">
        <w:rPr>
          <w:color w:val="231F20"/>
          <w:spacing w:val="-1"/>
          <w:lang w:val="de-DE"/>
        </w:rPr>
        <w:t xml:space="preserve">der </w:t>
      </w:r>
      <w:r w:rsidR="003462F6" w:rsidRPr="00833108">
        <w:rPr>
          <w:color w:val="231F20"/>
          <w:spacing w:val="-1"/>
          <w:lang w:val="de-DE"/>
        </w:rPr>
        <w:t>Ausbildungs</w:t>
      </w:r>
      <w:r w:rsidR="00874172" w:rsidRPr="00833108">
        <w:rPr>
          <w:color w:val="231F20"/>
          <w:spacing w:val="-1"/>
          <w:lang w:val="de-DE"/>
        </w:rPr>
        <w:t>- / Praktikums</w:t>
      </w:r>
      <w:r w:rsidR="00835539" w:rsidRPr="00833108">
        <w:rPr>
          <w:color w:val="231F20"/>
          <w:spacing w:val="-1"/>
          <w:lang w:val="de-DE"/>
        </w:rPr>
        <w:t>bedingungen</w:t>
      </w:r>
    </w:p>
    <w:p w:rsidR="00A70961" w:rsidRPr="00833108" w:rsidRDefault="00835539" w:rsidP="000C3B64">
      <w:pPr>
        <w:spacing w:before="60"/>
        <w:ind w:left="1461"/>
        <w:rPr>
          <w:rFonts w:ascii="Arial" w:eastAsia="Arial" w:hAnsi="Arial" w:cs="Arial"/>
          <w:sz w:val="16"/>
          <w:szCs w:val="16"/>
          <w:lang w:val="de-DE"/>
        </w:rPr>
      </w:pPr>
      <w:r w:rsidRPr="00833108">
        <w:rPr>
          <w:rFonts w:ascii="Arial" w:eastAsia="Arial" w:hAnsi="Arial" w:cs="Arial"/>
          <w:color w:val="231F20"/>
          <w:spacing w:val="-1"/>
          <w:sz w:val="16"/>
          <w:szCs w:val="16"/>
          <w:lang w:val="de-DE"/>
        </w:rPr>
        <w:t xml:space="preserve">Rangfolge </w:t>
      </w:r>
      <w:r w:rsidR="008C15D5" w:rsidRPr="00833108">
        <w:rPr>
          <w:rFonts w:ascii="Arial" w:eastAsia="Arial" w:hAnsi="Arial" w:cs="Arial"/>
          <w:color w:val="231F20"/>
          <w:spacing w:val="-1"/>
          <w:sz w:val="16"/>
          <w:szCs w:val="16"/>
          <w:lang w:val="de-DE"/>
        </w:rPr>
        <w:t>gemäß</w:t>
      </w:r>
      <w:r w:rsidRPr="00833108">
        <w:rPr>
          <w:rFonts w:ascii="Arial" w:eastAsia="Arial" w:hAnsi="Arial" w:cs="Arial"/>
          <w:color w:val="231F20"/>
          <w:spacing w:val="-1"/>
          <w:sz w:val="16"/>
          <w:szCs w:val="16"/>
          <w:lang w:val="de-DE"/>
        </w:rPr>
        <w:t xml:space="preserve"> </w:t>
      </w:r>
      <w:r w:rsidRPr="00833108">
        <w:rPr>
          <w:rFonts w:ascii="Arial" w:eastAsia="Arial" w:hAnsi="Arial" w:cs="Arial"/>
          <w:color w:val="231F20"/>
          <w:sz w:val="16"/>
          <w:szCs w:val="16"/>
          <w:lang w:val="de-DE"/>
        </w:rPr>
        <w:t>§</w:t>
      </w:r>
      <w:r w:rsidRPr="00833108">
        <w:rPr>
          <w:rFonts w:ascii="Arial" w:eastAsia="Arial" w:hAnsi="Arial" w:cs="Arial"/>
          <w:color w:val="231F20"/>
          <w:spacing w:val="-1"/>
          <w:sz w:val="16"/>
          <w:szCs w:val="16"/>
          <w:lang w:val="de-DE"/>
        </w:rPr>
        <w:t xml:space="preserve"> 13 MuSchG</w:t>
      </w:r>
      <w:r w:rsidR="00213B98" w:rsidRPr="00833108">
        <w:rPr>
          <w:rFonts w:ascii="Arial" w:eastAsia="Arial" w:hAnsi="Arial" w:cs="Arial"/>
          <w:color w:val="231F20"/>
          <w:spacing w:val="-1"/>
          <w:sz w:val="16"/>
          <w:szCs w:val="16"/>
          <w:lang w:val="de-DE"/>
        </w:rPr>
        <w:t xml:space="preserve">  (bitte unbedingt ausfüllen)</w:t>
      </w:r>
    </w:p>
    <w:p w:rsidR="00BE74A0" w:rsidRPr="00833108" w:rsidRDefault="00BE74A0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10213" w:type="dxa"/>
        <w:tblInd w:w="113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9487"/>
      </w:tblGrid>
      <w:tr w:rsidR="007F2594" w:rsidRPr="00DD27A9" w:rsidTr="00BE74A0">
        <w:trPr>
          <w:trHeight w:val="397"/>
        </w:trPr>
        <w:tc>
          <w:tcPr>
            <w:tcW w:w="726" w:type="dxa"/>
          </w:tcPr>
          <w:p w:rsidR="007F2594" w:rsidRPr="00833108" w:rsidRDefault="00F142A0" w:rsidP="00BE74A0">
            <w:pPr>
              <w:pStyle w:val="TableParagraph"/>
              <w:spacing w:before="60" w:after="120"/>
              <w:ind w:right="113"/>
              <w:jc w:val="right"/>
              <w:rPr>
                <w:rFonts w:ascii="Arial" w:eastAsia="Arial" w:hAnsi="Arial" w:cs="Arial"/>
                <w:b/>
                <w:sz w:val="28"/>
                <w:szCs w:val="28"/>
                <w:lang w:val="de-DE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  <w:lang w:val="de-DE"/>
                </w:rPr>
                <w:id w:val="-155453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94" w:rsidRPr="00833108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7F2594" w:rsidRPr="00833108" w:rsidRDefault="007F2594" w:rsidP="00833108">
            <w:pPr>
              <w:pStyle w:val="TableParagraph"/>
              <w:spacing w:before="120" w:after="120"/>
              <w:ind w:left="109" w:right="56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>Es</w:t>
            </w:r>
            <w:r w:rsidRPr="00833108">
              <w:rPr>
                <w:rFonts w:ascii="Arial" w:hAnsi="Arial"/>
                <w:color w:val="231F20"/>
                <w:spacing w:val="22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sind</w:t>
            </w:r>
            <w:r w:rsidRPr="00833108">
              <w:rPr>
                <w:rFonts w:ascii="Arial" w:hAnsi="Arial"/>
                <w:color w:val="231F20"/>
                <w:spacing w:val="22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keine</w:t>
            </w:r>
            <w:r w:rsidRPr="00833108">
              <w:rPr>
                <w:rFonts w:ascii="Arial" w:hAnsi="Arial"/>
                <w:color w:val="231F20"/>
                <w:spacing w:val="24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besonderen</w:t>
            </w:r>
            <w:r w:rsidRPr="00833108">
              <w:rPr>
                <w:rFonts w:ascii="Arial" w:hAnsi="Arial"/>
                <w:color w:val="231F20"/>
                <w:spacing w:val="22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Schutzmaßnahmen</w:t>
            </w:r>
            <w:r w:rsidRPr="00833108">
              <w:rPr>
                <w:rFonts w:ascii="Arial" w:hAnsi="Arial"/>
                <w:color w:val="231F20"/>
                <w:spacing w:val="24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erforderlich.</w:t>
            </w:r>
            <w:r w:rsidRPr="00833108">
              <w:rPr>
                <w:rFonts w:ascii="Arial" w:hAnsi="Arial"/>
                <w:color w:val="231F20"/>
                <w:spacing w:val="24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 w:rsidR="00874172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schwangere / stillende Schülerin / Studentin</w:t>
            </w:r>
            <w:r w:rsidRPr="00833108">
              <w:rPr>
                <w:rFonts w:ascii="Arial" w:hAnsi="Arial"/>
                <w:color w:val="231F20"/>
                <w:spacing w:val="22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kann</w:t>
            </w:r>
            <w:r w:rsidRPr="00833108">
              <w:rPr>
                <w:rFonts w:ascii="Arial" w:hAnsi="Arial"/>
                <w:color w:val="231F20"/>
                <w:spacing w:val="24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am bisherigen</w:t>
            </w:r>
            <w:r w:rsidR="00BE74A0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Studien- / Praktikums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platz</w:t>
            </w:r>
            <w:r w:rsidRPr="00833108">
              <w:rPr>
                <w:rFonts w:ascii="Arial" w:hAnsi="Arial"/>
                <w:color w:val="231F20"/>
                <w:spacing w:val="-8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unverändert</w:t>
            </w:r>
            <w:r w:rsidRPr="00833108">
              <w:rPr>
                <w:rFonts w:ascii="Arial" w:hAnsi="Arial"/>
                <w:b/>
                <w:color w:val="231F20"/>
                <w:spacing w:val="-6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weiterbeschäftigt</w:t>
            </w:r>
            <w:r w:rsidRPr="00833108">
              <w:rPr>
                <w:rFonts w:ascii="Arial" w:hAnsi="Arial"/>
                <w:color w:val="231F20"/>
                <w:spacing w:val="-3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werden.</w:t>
            </w:r>
          </w:p>
        </w:tc>
      </w:tr>
      <w:tr w:rsidR="007F2594" w:rsidRPr="00DD27A9" w:rsidTr="00BE74A0">
        <w:trPr>
          <w:trHeight w:val="397"/>
        </w:trPr>
        <w:tc>
          <w:tcPr>
            <w:tcW w:w="726" w:type="dxa"/>
          </w:tcPr>
          <w:p w:rsidR="007F2594" w:rsidRPr="00833108" w:rsidRDefault="00F142A0" w:rsidP="00BE74A0">
            <w:pPr>
              <w:pStyle w:val="TableParagraph"/>
              <w:spacing w:before="60" w:after="120"/>
              <w:ind w:right="113"/>
              <w:jc w:val="right"/>
              <w:rPr>
                <w:rFonts w:ascii="Arial" w:eastAsia="Arial" w:hAnsi="Arial" w:cs="Arial"/>
                <w:b/>
                <w:sz w:val="28"/>
                <w:szCs w:val="28"/>
                <w:lang w:val="de-DE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  <w:lang w:val="de-DE"/>
                </w:rPr>
                <w:id w:val="90873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94" w:rsidRPr="00833108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7F2594" w:rsidRPr="00833108" w:rsidRDefault="007F2594" w:rsidP="003462F6">
            <w:pPr>
              <w:pStyle w:val="TableParagraph"/>
              <w:spacing w:before="120" w:after="120"/>
              <w:ind w:left="109" w:right="56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Es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ist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eine Änderung der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="003462F6" w:rsidRPr="00833108">
              <w:rPr>
                <w:rFonts w:ascii="Arial" w:hAnsi="Arial"/>
                <w:b/>
                <w:color w:val="231F20"/>
                <w:sz w:val="18"/>
                <w:lang w:val="de-DE"/>
              </w:rPr>
              <w:t>Ausbildungs- / Praktikumszeiten</w:t>
            </w:r>
            <w:r w:rsidRPr="00833108">
              <w:rPr>
                <w:rFonts w:ascii="Arial" w:hAnsi="Arial"/>
                <w:b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erforderlich.</w:t>
            </w:r>
          </w:p>
        </w:tc>
      </w:tr>
      <w:tr w:rsidR="007F2594" w:rsidRPr="00DD27A9" w:rsidTr="00BE74A0">
        <w:trPr>
          <w:trHeight w:val="397"/>
        </w:trPr>
        <w:tc>
          <w:tcPr>
            <w:tcW w:w="726" w:type="dxa"/>
          </w:tcPr>
          <w:p w:rsidR="007F2594" w:rsidRPr="00833108" w:rsidRDefault="00F142A0" w:rsidP="00BE74A0">
            <w:pPr>
              <w:pStyle w:val="TableParagraph"/>
              <w:spacing w:before="60" w:after="120"/>
              <w:ind w:right="113"/>
              <w:jc w:val="right"/>
              <w:rPr>
                <w:b/>
                <w:sz w:val="28"/>
                <w:szCs w:val="28"/>
                <w:lang w:val="de-DE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</w:rPr>
                <w:id w:val="-156833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E1" w:rsidRPr="00833108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7F2594" w:rsidRPr="00833108" w:rsidRDefault="007F2594" w:rsidP="00874172">
            <w:pPr>
              <w:pStyle w:val="TableParagraph"/>
              <w:spacing w:before="120" w:after="120" w:line="204" w:lineRule="exact"/>
              <w:ind w:left="109" w:right="56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/>
                <w:color w:val="231F20"/>
                <w:sz w:val="18"/>
                <w:lang w:val="de-DE"/>
              </w:rPr>
              <w:t>Es</w:t>
            </w:r>
            <w:r w:rsidRPr="00833108">
              <w:rPr>
                <w:rFonts w:ascii="Arial"/>
                <w:color w:val="231F20"/>
                <w:spacing w:val="18"/>
                <w:sz w:val="18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ist</w:t>
            </w:r>
            <w:r w:rsidRPr="00833108">
              <w:rPr>
                <w:rFonts w:ascii="Arial"/>
                <w:color w:val="231F20"/>
                <w:spacing w:val="19"/>
                <w:sz w:val="18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eine</w:t>
            </w:r>
            <w:r w:rsidRPr="00833108">
              <w:rPr>
                <w:rFonts w:ascii="Arial"/>
                <w:color w:val="231F20"/>
                <w:spacing w:val="16"/>
                <w:sz w:val="18"/>
                <w:lang w:val="de-DE"/>
              </w:rPr>
              <w:t xml:space="preserve"> </w:t>
            </w:r>
            <w:r w:rsidRPr="00833108">
              <w:rPr>
                <w:rFonts w:ascii="Arial"/>
                <w:b/>
                <w:color w:val="231F20"/>
                <w:spacing w:val="-1"/>
                <w:sz w:val="18"/>
                <w:lang w:val="de-DE"/>
              </w:rPr>
              <w:t>Umgestaltung</w:t>
            </w:r>
            <w:r w:rsidRPr="00833108">
              <w:rPr>
                <w:rFonts w:ascii="Arial"/>
                <w:b/>
                <w:color w:val="231F20"/>
                <w:spacing w:val="18"/>
                <w:sz w:val="18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der</w:t>
            </w:r>
            <w:r w:rsidR="00874172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Studien- / Praktikums</w:t>
            </w:r>
            <w:r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bedingungen</w:t>
            </w:r>
            <w:r w:rsidRPr="00833108">
              <w:rPr>
                <w:rFonts w:ascii="Arial"/>
                <w:color w:val="231F20"/>
                <w:spacing w:val="19"/>
                <w:sz w:val="18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erforderlich,</w:t>
            </w:r>
            <w:r w:rsidRPr="00833108">
              <w:rPr>
                <w:rFonts w:ascii="Arial"/>
                <w:color w:val="231F20"/>
                <w:spacing w:val="21"/>
                <w:sz w:val="18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deshalb</w:t>
            </w:r>
            <w:r w:rsidRPr="00833108">
              <w:rPr>
                <w:rFonts w:ascii="Arial"/>
                <w:color w:val="231F20"/>
                <w:spacing w:val="19"/>
                <w:sz w:val="18"/>
                <w:lang w:val="de-DE"/>
              </w:rPr>
              <w:t xml:space="preserve"> </w:t>
            </w:r>
            <w:r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wurden</w:t>
            </w:r>
            <w:r w:rsidR="00BE74A0"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entsprechende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Schutzmaßnahmen</w:t>
            </w:r>
            <w:r w:rsidRPr="00833108"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veranlasst.</w:t>
            </w:r>
          </w:p>
        </w:tc>
      </w:tr>
      <w:tr w:rsidR="007F2594" w:rsidRPr="00DD27A9" w:rsidTr="00BE74A0">
        <w:trPr>
          <w:trHeight w:val="397"/>
        </w:trPr>
        <w:tc>
          <w:tcPr>
            <w:tcW w:w="726" w:type="dxa"/>
          </w:tcPr>
          <w:p w:rsidR="007F2594" w:rsidRPr="00833108" w:rsidRDefault="00F142A0" w:rsidP="00BE74A0">
            <w:pPr>
              <w:pStyle w:val="TableParagraph"/>
              <w:spacing w:before="60" w:after="120"/>
              <w:ind w:right="113"/>
              <w:jc w:val="right"/>
              <w:rPr>
                <w:rFonts w:ascii="Arial"/>
                <w:b/>
                <w:color w:val="231F20"/>
                <w:spacing w:val="-1"/>
                <w:sz w:val="28"/>
                <w:szCs w:val="28"/>
                <w:lang w:val="de-DE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  <w:lang w:val="de-DE"/>
                </w:rPr>
                <w:id w:val="205703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94" w:rsidRPr="00833108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7F2594" w:rsidRPr="00833108" w:rsidRDefault="007F2594" w:rsidP="003462F6">
            <w:pPr>
              <w:pStyle w:val="TableParagraph"/>
              <w:spacing w:before="120" w:after="120" w:line="173" w:lineRule="exact"/>
              <w:ind w:left="109" w:right="56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Eine Umgestaltung des</w:t>
            </w:r>
            <w:r w:rsidR="00874172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Studien- / Praktikums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platzes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durch entsprechende Schutzmaßnahmen war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nicht</w:t>
            </w:r>
            <w:r w:rsidR="00874172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möglich,</w:t>
            </w:r>
            <w:r w:rsidRPr="00833108">
              <w:rPr>
                <w:rFonts w:ascii="Arial" w:hAnsi="Arial"/>
                <w:color w:val="231F20"/>
                <w:spacing w:val="5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deshalb erfolgte eine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Umsetzung</w:t>
            </w:r>
            <w:r w:rsidRPr="00833108">
              <w:rPr>
                <w:rFonts w:ascii="Arial" w:hAnsi="Arial"/>
                <w:b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auf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einen anderen </w:t>
            </w:r>
            <w:r w:rsidR="003462F6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Ausbildungs- / Praktikums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platz.</w:t>
            </w:r>
          </w:p>
        </w:tc>
      </w:tr>
      <w:tr w:rsidR="007F2594" w:rsidRPr="00DD27A9" w:rsidTr="00BE74A0">
        <w:trPr>
          <w:trHeight w:val="397"/>
        </w:trPr>
        <w:tc>
          <w:tcPr>
            <w:tcW w:w="726" w:type="dxa"/>
          </w:tcPr>
          <w:p w:rsidR="007F2594" w:rsidRPr="00833108" w:rsidRDefault="00F142A0" w:rsidP="00BE74A0">
            <w:pPr>
              <w:pStyle w:val="TableParagraph"/>
              <w:spacing w:before="60" w:after="120"/>
              <w:ind w:right="113"/>
              <w:jc w:val="right"/>
              <w:rPr>
                <w:b/>
                <w:sz w:val="28"/>
                <w:szCs w:val="28"/>
                <w:lang w:val="de-DE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</w:rPr>
                <w:id w:val="64000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94" w:rsidRPr="00833108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7F2594" w:rsidRPr="00833108" w:rsidRDefault="007F2594" w:rsidP="00874172">
            <w:pPr>
              <w:pStyle w:val="TableParagraph"/>
              <w:spacing w:before="120" w:after="120"/>
              <w:ind w:left="109" w:right="56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Umgestaltungs-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und Umsetzungsmaßnahmen können nur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zu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einer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="00BE74A0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zeitweisen Weiter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beschäftigung führen,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daher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wurde die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 xml:space="preserve">teilweise Freistellung </w:t>
            </w:r>
            <w:r w:rsidR="003462F6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von der Ausbildungsveranstaltung / dem Praktikumsplatz</w:t>
            </w:r>
            <w:r w:rsidR="003462F6" w:rsidRPr="00833108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 xml:space="preserve">- </w:t>
            </w:r>
            <w:r w:rsidRPr="00833108">
              <w:rPr>
                <w:rFonts w:ascii="Arial"/>
                <w:color w:val="231F20"/>
                <w:spacing w:val="-1"/>
                <w:sz w:val="18"/>
                <w:lang w:val="de-DE"/>
              </w:rPr>
              <w:t>veranlasst.</w:t>
            </w:r>
          </w:p>
        </w:tc>
      </w:tr>
      <w:tr w:rsidR="007F2594" w:rsidRPr="00DD27A9" w:rsidTr="00BE74A0">
        <w:trPr>
          <w:trHeight w:val="397"/>
        </w:trPr>
        <w:tc>
          <w:tcPr>
            <w:tcW w:w="726" w:type="dxa"/>
          </w:tcPr>
          <w:p w:rsidR="007F2594" w:rsidRPr="00833108" w:rsidRDefault="00F142A0" w:rsidP="00BE74A0">
            <w:pPr>
              <w:pStyle w:val="TableParagraph"/>
              <w:spacing w:before="60" w:after="120"/>
              <w:ind w:right="113"/>
              <w:jc w:val="right"/>
              <w:rPr>
                <w:b/>
                <w:sz w:val="28"/>
                <w:szCs w:val="28"/>
                <w:lang w:val="de-DE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</w:rPr>
                <w:id w:val="1162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94" w:rsidRPr="00833108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7F2594" w:rsidRPr="00833108" w:rsidRDefault="007F2594" w:rsidP="00874172">
            <w:pPr>
              <w:pStyle w:val="TableParagraph"/>
              <w:spacing w:before="120" w:after="120" w:line="183" w:lineRule="exact"/>
              <w:ind w:left="109" w:right="56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Umgestaltungs-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und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Umsetzungsmaßnahmen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sind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nicht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möglich,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daher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wurde</w:t>
            </w:r>
            <w:r w:rsidRPr="00833108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eine</w:t>
            </w:r>
            <w:r w:rsidR="00BE74A0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Pr="00833108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 xml:space="preserve">vollständige Freistellung </w:t>
            </w:r>
            <w:r w:rsidR="004502F1"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von der Ausbildungsveranstaltung / dem Praktikumsplatz </w:t>
            </w:r>
            <w:r w:rsidRPr="00833108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veranlasst.</w:t>
            </w:r>
          </w:p>
        </w:tc>
      </w:tr>
    </w:tbl>
    <w:p w:rsidR="0010341F" w:rsidRPr="00833108" w:rsidRDefault="0010341F" w:rsidP="00DB5EBA">
      <w:pPr>
        <w:pStyle w:val="Textkrper"/>
        <w:tabs>
          <w:tab w:val="left" w:pos="10206"/>
        </w:tabs>
        <w:spacing w:before="0"/>
        <w:ind w:left="1134" w:right="300"/>
        <w:rPr>
          <w:b w:val="0"/>
          <w:color w:val="231F20"/>
          <w:lang w:val="de-DE"/>
        </w:rPr>
      </w:pPr>
    </w:p>
    <w:p w:rsidR="00DB5EBA" w:rsidRPr="00833108" w:rsidRDefault="00DB5EBA" w:rsidP="00DB5EBA">
      <w:pPr>
        <w:pStyle w:val="Textkrper"/>
        <w:tabs>
          <w:tab w:val="left" w:pos="10206"/>
        </w:tabs>
        <w:spacing w:before="0"/>
        <w:ind w:left="1134" w:right="300"/>
        <w:rPr>
          <w:b w:val="0"/>
          <w:bCs w:val="0"/>
          <w:lang w:val="de-DE"/>
        </w:rPr>
      </w:pPr>
    </w:p>
    <w:p w:rsidR="0010341F" w:rsidRPr="00833108" w:rsidRDefault="00E75AF4" w:rsidP="00DB5EBA">
      <w:pPr>
        <w:pStyle w:val="Textkrper"/>
        <w:numPr>
          <w:ilvl w:val="0"/>
          <w:numId w:val="4"/>
        </w:numPr>
        <w:tabs>
          <w:tab w:val="left" w:pos="10206"/>
        </w:tabs>
        <w:spacing w:before="60" w:line="249" w:lineRule="auto"/>
        <w:ind w:right="300"/>
        <w:rPr>
          <w:rFonts w:cs="Arial"/>
          <w:color w:val="231F20"/>
          <w:position w:val="1"/>
          <w:lang w:val="de-DE"/>
        </w:rPr>
      </w:pPr>
      <w:r w:rsidRPr="0083310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24903DD7" wp14:editId="4CA12B22">
                <wp:simplePos x="0" y="0"/>
                <wp:positionH relativeFrom="page">
                  <wp:posOffset>369570</wp:posOffset>
                </wp:positionH>
                <wp:positionV relativeFrom="page">
                  <wp:posOffset>6037468</wp:posOffset>
                </wp:positionV>
                <wp:extent cx="114300" cy="3131820"/>
                <wp:effectExtent l="0" t="0" r="0" b="1143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13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FFD" w:rsidRDefault="00FA3FFD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https</w:t>
                            </w:r>
                            <w:proofErr w:type="gramEnd"/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:!!rp.baden-wuerttemberg.de!Themen!Wirtschaft!Seiten!Mutterschutz.aspx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3DD7" id="Text Box 9" o:spid="_x0000_s1031" type="#_x0000_t202" style="position:absolute;left:0;text-align:left;margin-left:29.1pt;margin-top:475.4pt;width:9pt;height:246.6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wisgIAALQ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FA3FFD" w:rsidRDefault="00FA3FFD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</w:rPr>
                        <w:t>https</w:t>
                      </w:r>
                      <w:proofErr w:type="gramEnd"/>
                      <w:r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</w:rPr>
                        <w:t>:!!rp.baden-wuerttemberg.de!Themen!Wirtschaft!Seiten!Mutterschutz.aspx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341F" w:rsidRPr="00833108">
        <w:rPr>
          <w:rFonts w:cs="Arial"/>
          <w:color w:val="231F20"/>
          <w:position w:val="1"/>
          <w:lang w:val="de-DE"/>
        </w:rPr>
        <w:t xml:space="preserve">Angaben zu den jetzigen Tätigkeiten der </w:t>
      </w:r>
      <w:r w:rsidR="00874172" w:rsidRPr="00833108">
        <w:rPr>
          <w:rFonts w:cs="Arial"/>
          <w:color w:val="231F20"/>
          <w:position w:val="1"/>
          <w:lang w:val="de-DE"/>
        </w:rPr>
        <w:t>Schülerin / Studentin</w:t>
      </w:r>
      <w:r w:rsidR="0010341F" w:rsidRPr="00833108">
        <w:rPr>
          <w:rFonts w:cs="Arial"/>
          <w:color w:val="231F20"/>
          <w:position w:val="1"/>
          <w:lang w:val="de-DE"/>
        </w:rPr>
        <w:t xml:space="preserve"> </w:t>
      </w:r>
      <w:r w:rsidR="0010341F" w:rsidRPr="00833108">
        <w:rPr>
          <w:rFonts w:cs="Arial"/>
          <w:i/>
          <w:color w:val="231F20"/>
          <w:position w:val="1"/>
          <w:lang w:val="de-DE"/>
        </w:rPr>
        <w:t>nach</w:t>
      </w:r>
      <w:r w:rsidR="0010341F" w:rsidRPr="00833108">
        <w:rPr>
          <w:rFonts w:cs="Arial"/>
          <w:color w:val="231F20"/>
          <w:position w:val="1"/>
          <w:lang w:val="de-DE"/>
        </w:rPr>
        <w:t xml:space="preserve"> dem Ergebnis der Beurteilung </w:t>
      </w:r>
      <w:r w:rsidR="00874172" w:rsidRPr="00833108">
        <w:rPr>
          <w:rFonts w:cs="Arial"/>
          <w:color w:val="231F20"/>
          <w:position w:val="1"/>
          <w:lang w:val="de-DE"/>
        </w:rPr>
        <w:br/>
      </w:r>
      <w:r w:rsidR="0010341F" w:rsidRPr="00833108">
        <w:rPr>
          <w:rFonts w:cs="Arial"/>
          <w:color w:val="231F20"/>
          <w:position w:val="1"/>
          <w:lang w:val="de-DE"/>
        </w:rPr>
        <w:t xml:space="preserve">der </w:t>
      </w:r>
      <w:r w:rsidR="004502F1" w:rsidRPr="00833108">
        <w:rPr>
          <w:rFonts w:cs="Arial"/>
          <w:color w:val="231F20"/>
          <w:position w:val="1"/>
          <w:lang w:val="de-DE"/>
        </w:rPr>
        <w:t>Ausbildungs</w:t>
      </w:r>
      <w:r w:rsidR="00874172" w:rsidRPr="00833108">
        <w:rPr>
          <w:rFonts w:cs="Arial"/>
          <w:color w:val="231F20"/>
          <w:position w:val="1"/>
          <w:lang w:val="de-DE"/>
        </w:rPr>
        <w:t>- / Praktikums</w:t>
      </w:r>
      <w:r w:rsidR="0010341F" w:rsidRPr="00833108">
        <w:rPr>
          <w:rFonts w:cs="Arial"/>
          <w:color w:val="231F20"/>
          <w:position w:val="1"/>
          <w:lang w:val="de-DE"/>
        </w:rPr>
        <w:t>bedingungen:</w:t>
      </w:r>
    </w:p>
    <w:p w:rsidR="0010341F" w:rsidRPr="007C198F" w:rsidRDefault="0010341F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ellenraster"/>
        <w:tblW w:w="10206" w:type="dxa"/>
        <w:tblInd w:w="1242" w:type="dxa"/>
        <w:tblLook w:val="04A0" w:firstRow="1" w:lastRow="0" w:firstColumn="1" w:lastColumn="0" w:noHBand="0" w:noVBand="1"/>
      </w:tblPr>
      <w:tblGrid>
        <w:gridCol w:w="10206"/>
      </w:tblGrid>
      <w:tr w:rsidR="00DB5EBA" w:rsidRPr="00DD27A9" w:rsidTr="00FA7D72">
        <w:trPr>
          <w:trHeight w:val="2981"/>
        </w:trPr>
        <w:tc>
          <w:tcPr>
            <w:tcW w:w="10206" w:type="dxa"/>
          </w:tcPr>
          <w:p w:rsidR="00DB5EBA" w:rsidRPr="00BF7909" w:rsidRDefault="00DB5EBA" w:rsidP="00DB5EBA">
            <w:pPr>
              <w:tabs>
                <w:tab w:val="left" w:pos="10206"/>
              </w:tabs>
              <w:ind w:right="300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DE"/>
              </w:rPr>
            </w:pPr>
          </w:p>
        </w:tc>
      </w:tr>
    </w:tbl>
    <w:p w:rsidR="0010341F" w:rsidRDefault="0010341F" w:rsidP="00DB5EBA">
      <w:pPr>
        <w:tabs>
          <w:tab w:val="left" w:pos="10206"/>
        </w:tabs>
        <w:ind w:left="1134" w:right="300"/>
        <w:rPr>
          <w:rFonts w:ascii="Arial" w:eastAsia="Arial" w:hAnsi="Arial" w:cs="Arial"/>
          <w:bCs/>
          <w:sz w:val="18"/>
          <w:szCs w:val="18"/>
          <w:lang w:val="de-DE"/>
        </w:rPr>
      </w:pPr>
    </w:p>
    <w:p w:rsidR="0010341F" w:rsidRDefault="0010341F" w:rsidP="000C61E1">
      <w:pPr>
        <w:pStyle w:val="Textkrper"/>
        <w:tabs>
          <w:tab w:val="right" w:pos="10348"/>
          <w:tab w:val="right" w:pos="11340"/>
        </w:tabs>
        <w:ind w:right="300"/>
        <w:rPr>
          <w:b w:val="0"/>
          <w:color w:val="231F20"/>
          <w:spacing w:val="-1"/>
          <w:lang w:val="de-DE"/>
        </w:rPr>
      </w:pPr>
      <w:r w:rsidRPr="00DB5EBA">
        <w:rPr>
          <w:color w:val="231F20"/>
          <w:spacing w:val="-1"/>
          <w:lang w:val="de-DE"/>
        </w:rPr>
        <w:t>Damit</w:t>
      </w:r>
      <w:r w:rsidRPr="00DB5EBA">
        <w:rPr>
          <w:color w:val="231F20"/>
          <w:lang w:val="de-DE"/>
        </w:rPr>
        <w:t xml:space="preserve"> </w:t>
      </w:r>
      <w:r w:rsidRPr="00DB5EBA">
        <w:rPr>
          <w:color w:val="231F20"/>
          <w:spacing w:val="-1"/>
          <w:lang w:val="de-DE"/>
        </w:rPr>
        <w:t>wurden</w:t>
      </w:r>
      <w:r w:rsidRPr="00DB5EBA">
        <w:rPr>
          <w:color w:val="231F20"/>
          <w:spacing w:val="3"/>
          <w:lang w:val="de-DE"/>
        </w:rPr>
        <w:t xml:space="preserve"> </w:t>
      </w:r>
      <w:r w:rsidRPr="00DB5EBA">
        <w:rPr>
          <w:color w:val="231F20"/>
          <w:spacing w:val="-1"/>
          <w:u w:val="single" w:color="231F20"/>
          <w:lang w:val="de-DE"/>
        </w:rPr>
        <w:t xml:space="preserve">alle </w:t>
      </w:r>
      <w:r w:rsidRPr="00DB5EBA">
        <w:rPr>
          <w:color w:val="231F20"/>
          <w:spacing w:val="-1"/>
          <w:lang w:val="de-DE"/>
        </w:rPr>
        <w:t>Gefährdungen ausgeschlossen</w:t>
      </w:r>
      <w:r w:rsidR="000C61E1" w:rsidRPr="000C61E1">
        <w:rPr>
          <w:rFonts w:asciiTheme="minorHAnsi" w:eastAsiaTheme="minorHAnsi" w:hAnsiTheme="minorHAnsi"/>
          <w:b w:val="0"/>
          <w:bCs w:val="0"/>
          <w:color w:val="231F20"/>
          <w:spacing w:val="-1"/>
          <w:sz w:val="22"/>
          <w:szCs w:val="22"/>
          <w:lang w:val="de-DE"/>
        </w:rPr>
        <w:t xml:space="preserve"> </w:t>
      </w:r>
      <w:r w:rsidR="000C61E1" w:rsidRPr="00F50AE3">
        <w:rPr>
          <w:b w:val="0"/>
          <w:color w:val="231F20"/>
          <w:spacing w:val="-1"/>
          <w:lang w:val="de-DE"/>
        </w:rPr>
        <w:tab/>
      </w:r>
      <w:sdt>
        <w:sdtPr>
          <w:rPr>
            <w:b w:val="0"/>
            <w:color w:val="231F20"/>
            <w:spacing w:val="-1"/>
            <w:lang w:val="de-DE"/>
          </w:rPr>
          <w:id w:val="-39251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FBA">
            <w:rPr>
              <w:rFonts w:ascii="MS Gothic" w:eastAsia="MS Gothic" w:hAnsi="MS Gothic" w:hint="eastAsia"/>
              <w:b w:val="0"/>
              <w:color w:val="231F20"/>
              <w:spacing w:val="-1"/>
              <w:lang w:val="de-DE"/>
            </w:rPr>
            <w:t>☐</w:t>
          </w:r>
        </w:sdtContent>
      </w:sdt>
      <w:r w:rsidR="000C61E1" w:rsidRPr="00F50AE3">
        <w:rPr>
          <w:b w:val="0"/>
          <w:color w:val="231F20"/>
          <w:spacing w:val="-1"/>
          <w:lang w:val="de-DE"/>
        </w:rPr>
        <w:t xml:space="preserve"> ja</w:t>
      </w:r>
      <w:r w:rsidR="000C61E1" w:rsidRPr="00F50AE3">
        <w:rPr>
          <w:b w:val="0"/>
          <w:color w:val="231F20"/>
          <w:spacing w:val="-1"/>
          <w:lang w:val="de-DE"/>
        </w:rPr>
        <w:tab/>
      </w:r>
      <w:sdt>
        <w:sdtPr>
          <w:rPr>
            <w:b w:val="0"/>
            <w:color w:val="231F20"/>
            <w:spacing w:val="-1"/>
            <w:lang w:val="de-DE"/>
          </w:rPr>
          <w:id w:val="108380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A78" w:rsidRPr="00F50AE3">
            <w:rPr>
              <w:rFonts w:ascii="MS Gothic" w:eastAsia="MS Gothic" w:hAnsi="MS Gothic" w:hint="eastAsia"/>
              <w:b w:val="0"/>
              <w:color w:val="231F20"/>
              <w:spacing w:val="-1"/>
              <w:lang w:val="de-DE"/>
            </w:rPr>
            <w:t>☐</w:t>
          </w:r>
        </w:sdtContent>
      </w:sdt>
      <w:r w:rsidR="00204A78" w:rsidRPr="00F50AE3">
        <w:rPr>
          <w:b w:val="0"/>
          <w:color w:val="231F20"/>
          <w:spacing w:val="-1"/>
          <w:lang w:val="de-DE"/>
        </w:rPr>
        <w:t xml:space="preserve"> </w:t>
      </w:r>
      <w:r w:rsidR="000C61E1" w:rsidRPr="00F50AE3">
        <w:rPr>
          <w:b w:val="0"/>
          <w:color w:val="231F20"/>
          <w:spacing w:val="-1"/>
          <w:lang w:val="de-DE"/>
        </w:rPr>
        <w:t>nein</w:t>
      </w:r>
    </w:p>
    <w:p w:rsidR="003401C7" w:rsidRPr="00DB5EBA" w:rsidRDefault="003401C7" w:rsidP="000C61E1">
      <w:pPr>
        <w:pStyle w:val="Textkrper"/>
        <w:tabs>
          <w:tab w:val="right" w:pos="10348"/>
          <w:tab w:val="right" w:pos="11340"/>
        </w:tabs>
        <w:ind w:right="300"/>
        <w:rPr>
          <w:b w:val="0"/>
          <w:bCs w:val="0"/>
          <w:lang w:val="de-DE"/>
        </w:rPr>
      </w:pPr>
    </w:p>
    <w:p w:rsidR="0010341F" w:rsidRPr="00DB5EBA" w:rsidRDefault="0010341F" w:rsidP="003401C7">
      <w:pPr>
        <w:pStyle w:val="Textkrper"/>
        <w:tabs>
          <w:tab w:val="right" w:pos="10348"/>
          <w:tab w:val="right" w:pos="11340"/>
        </w:tabs>
        <w:spacing w:before="120"/>
        <w:ind w:left="1134" w:right="301"/>
        <w:rPr>
          <w:color w:val="231F20"/>
          <w:spacing w:val="-2"/>
          <w:lang w:val="de-DE"/>
        </w:rPr>
      </w:pPr>
      <w:r w:rsidRPr="00DB5EBA">
        <w:rPr>
          <w:color w:val="231F20"/>
          <w:spacing w:val="-1"/>
          <w:lang w:val="de-DE"/>
        </w:rPr>
        <w:t>Arbeitsseitige Maßnahmen</w:t>
      </w:r>
      <w:r w:rsidRPr="00DB5EBA">
        <w:rPr>
          <w:color w:val="231F20"/>
          <w:lang w:val="de-DE"/>
        </w:rPr>
        <w:t xml:space="preserve"> </w:t>
      </w:r>
      <w:r w:rsidRPr="00DB5EBA">
        <w:rPr>
          <w:color w:val="231F20"/>
          <w:spacing w:val="-1"/>
          <w:lang w:val="de-DE"/>
        </w:rPr>
        <w:t>waren</w:t>
      </w:r>
      <w:r w:rsidRPr="00DB5EBA">
        <w:rPr>
          <w:color w:val="231F20"/>
          <w:lang w:val="de-DE"/>
        </w:rPr>
        <w:t xml:space="preserve"> </w:t>
      </w:r>
      <w:r w:rsidRPr="00DB5EBA">
        <w:rPr>
          <w:color w:val="231F20"/>
          <w:spacing w:val="-1"/>
          <w:lang w:val="de-DE"/>
        </w:rPr>
        <w:t>nicht</w:t>
      </w:r>
      <w:r w:rsidRPr="00DB5EBA">
        <w:rPr>
          <w:color w:val="231F20"/>
          <w:lang w:val="de-DE"/>
        </w:rPr>
        <w:t xml:space="preserve"> </w:t>
      </w:r>
      <w:r w:rsidRPr="00DB5EBA">
        <w:rPr>
          <w:color w:val="231F20"/>
          <w:spacing w:val="-1"/>
          <w:lang w:val="de-DE"/>
        </w:rPr>
        <w:t>erforderlich,</w:t>
      </w:r>
      <w:r w:rsidRPr="00DB5EBA">
        <w:rPr>
          <w:color w:val="231F20"/>
          <w:lang w:val="de-DE"/>
        </w:rPr>
        <w:t xml:space="preserve"> </w:t>
      </w:r>
      <w:r w:rsidRPr="00DB5EBA">
        <w:rPr>
          <w:color w:val="231F20"/>
          <w:spacing w:val="-1"/>
          <w:lang w:val="de-DE"/>
        </w:rPr>
        <w:t>weil ein</w:t>
      </w:r>
      <w:r w:rsidRPr="00DB5EBA">
        <w:rPr>
          <w:color w:val="231F20"/>
          <w:spacing w:val="-2"/>
          <w:lang w:val="de-DE"/>
        </w:rPr>
        <w:t xml:space="preserve"> </w:t>
      </w:r>
      <w:r w:rsidRPr="00DB5EBA">
        <w:rPr>
          <w:color w:val="231F20"/>
          <w:spacing w:val="-1"/>
          <w:u w:val="single" w:color="231F20"/>
          <w:lang w:val="de-DE"/>
        </w:rPr>
        <w:t>ärztliche</w:t>
      </w:r>
      <w:r w:rsidR="00204A78">
        <w:rPr>
          <w:color w:val="231F20"/>
          <w:spacing w:val="-1"/>
          <w:u w:val="single" w:color="231F20"/>
          <w:lang w:val="de-DE"/>
        </w:rPr>
        <w:t>s</w:t>
      </w:r>
      <w:r w:rsidR="00204A78" w:rsidRPr="00F50AE3">
        <w:rPr>
          <w:b w:val="0"/>
          <w:color w:val="231F20"/>
          <w:spacing w:val="-1"/>
          <w:lang w:val="de-DE"/>
        </w:rPr>
        <w:tab/>
      </w:r>
      <w:sdt>
        <w:sdtPr>
          <w:rPr>
            <w:b w:val="0"/>
            <w:color w:val="231F20"/>
            <w:spacing w:val="-1"/>
            <w:lang w:val="de-DE"/>
          </w:rPr>
          <w:id w:val="173644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A78" w:rsidRPr="00F50AE3">
            <w:rPr>
              <w:rFonts w:ascii="MS Gothic" w:eastAsia="MS Gothic" w:hAnsi="MS Gothic" w:hint="eastAsia"/>
              <w:b w:val="0"/>
              <w:color w:val="231F20"/>
              <w:spacing w:val="-1"/>
              <w:lang w:val="de-DE"/>
            </w:rPr>
            <w:t>☐</w:t>
          </w:r>
        </w:sdtContent>
      </w:sdt>
      <w:r w:rsidR="00854368" w:rsidRPr="00F50AE3">
        <w:rPr>
          <w:b w:val="0"/>
          <w:color w:val="231F20"/>
          <w:spacing w:val="-1"/>
          <w:lang w:val="de-DE"/>
        </w:rPr>
        <w:t xml:space="preserve"> </w:t>
      </w:r>
      <w:r w:rsidR="00204A78" w:rsidRPr="00F50AE3">
        <w:rPr>
          <w:b w:val="0"/>
          <w:color w:val="231F20"/>
          <w:spacing w:val="-1"/>
          <w:lang w:val="de-DE"/>
        </w:rPr>
        <w:t>ja</w:t>
      </w:r>
      <w:r w:rsidR="00204A78" w:rsidRPr="00F50AE3">
        <w:rPr>
          <w:b w:val="0"/>
          <w:color w:val="231F20"/>
          <w:spacing w:val="-1"/>
          <w:lang w:val="de-DE"/>
        </w:rPr>
        <w:tab/>
      </w:r>
      <w:sdt>
        <w:sdtPr>
          <w:rPr>
            <w:b w:val="0"/>
            <w:color w:val="231F20"/>
            <w:spacing w:val="-1"/>
            <w:lang w:val="de-DE"/>
          </w:rPr>
          <w:id w:val="165186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A78" w:rsidRPr="00F50AE3">
            <w:rPr>
              <w:rFonts w:ascii="MS Gothic" w:eastAsia="MS Gothic" w:hAnsi="MS Gothic" w:hint="eastAsia"/>
              <w:b w:val="0"/>
              <w:color w:val="231F20"/>
              <w:spacing w:val="-1"/>
              <w:lang w:val="de-DE"/>
            </w:rPr>
            <w:t>☐</w:t>
          </w:r>
        </w:sdtContent>
      </w:sdt>
      <w:r w:rsidR="00204A78" w:rsidRPr="00F50AE3">
        <w:rPr>
          <w:b w:val="0"/>
          <w:color w:val="231F20"/>
          <w:spacing w:val="-1"/>
          <w:lang w:val="de-DE"/>
        </w:rPr>
        <w:t xml:space="preserve"> nein</w:t>
      </w:r>
      <w:r w:rsidR="00DB5EBA">
        <w:rPr>
          <w:color w:val="231F20"/>
          <w:lang w:val="de-DE"/>
        </w:rPr>
        <w:br/>
      </w:r>
      <w:r w:rsidR="00204A78" w:rsidRPr="00DB5EBA">
        <w:rPr>
          <w:color w:val="231F20"/>
          <w:spacing w:val="-1"/>
          <w:lang w:val="de-DE"/>
        </w:rPr>
        <w:t>Beschäftigungsverbot</w:t>
      </w:r>
      <w:r w:rsidR="00204A78" w:rsidRPr="00DB5EBA">
        <w:rPr>
          <w:color w:val="231F20"/>
          <w:lang w:val="de-DE"/>
        </w:rPr>
        <w:t xml:space="preserve"> </w:t>
      </w:r>
      <w:r w:rsidR="008C15D5">
        <w:rPr>
          <w:color w:val="231F20"/>
          <w:spacing w:val="-1"/>
          <w:lang w:val="de-DE"/>
        </w:rPr>
        <w:t>gemäß</w:t>
      </w:r>
      <w:r w:rsidRPr="00DB5EBA">
        <w:rPr>
          <w:color w:val="231F20"/>
          <w:lang w:val="de-DE"/>
        </w:rPr>
        <w:t xml:space="preserve"> §</w:t>
      </w:r>
      <w:r w:rsidRPr="00DB5EBA">
        <w:rPr>
          <w:color w:val="231F20"/>
          <w:spacing w:val="-1"/>
          <w:lang w:val="de-DE"/>
        </w:rPr>
        <w:t xml:space="preserve"> 16 MuSchG</w:t>
      </w:r>
      <w:r w:rsidRPr="00DB5EBA">
        <w:rPr>
          <w:color w:val="231F20"/>
          <w:lang w:val="de-DE"/>
        </w:rPr>
        <w:t xml:space="preserve"> </w:t>
      </w:r>
      <w:r w:rsidRPr="00DB5EBA">
        <w:rPr>
          <w:color w:val="231F20"/>
          <w:spacing w:val="-1"/>
          <w:lang w:val="de-DE"/>
        </w:rPr>
        <w:t>vorliegt</w:t>
      </w:r>
    </w:p>
    <w:p w:rsidR="0010341F" w:rsidRPr="00DB5EBA" w:rsidRDefault="0010341F" w:rsidP="00DB5EBA">
      <w:pPr>
        <w:tabs>
          <w:tab w:val="left" w:pos="10206"/>
        </w:tabs>
        <w:ind w:left="1134" w:right="300"/>
        <w:rPr>
          <w:rFonts w:ascii="Arial" w:eastAsia="Arial" w:hAnsi="Arial" w:cs="Arial"/>
          <w:sz w:val="18"/>
          <w:szCs w:val="18"/>
          <w:lang w:val="de-DE"/>
        </w:rPr>
      </w:pPr>
    </w:p>
    <w:p w:rsidR="0010341F" w:rsidRPr="00DB5EBA" w:rsidRDefault="0010341F" w:rsidP="00DB5EBA">
      <w:pPr>
        <w:tabs>
          <w:tab w:val="left" w:pos="10206"/>
        </w:tabs>
        <w:spacing w:line="200" w:lineRule="atLeast"/>
        <w:ind w:left="1132" w:right="300"/>
        <w:rPr>
          <w:rFonts w:ascii="Arial" w:eastAsia="Arial" w:hAnsi="Arial" w:cs="Arial"/>
          <w:sz w:val="18"/>
          <w:szCs w:val="18"/>
          <w:lang w:val="de-DE"/>
        </w:rPr>
      </w:pPr>
    </w:p>
    <w:p w:rsidR="0010341F" w:rsidRPr="00DB5EBA" w:rsidRDefault="0010341F" w:rsidP="00DB5EBA">
      <w:pPr>
        <w:tabs>
          <w:tab w:val="left" w:pos="10206"/>
        </w:tabs>
        <w:spacing w:line="200" w:lineRule="atLeast"/>
        <w:ind w:left="1132" w:right="300"/>
        <w:rPr>
          <w:rFonts w:ascii="Arial" w:eastAsia="Arial" w:hAnsi="Arial" w:cs="Arial"/>
          <w:sz w:val="18"/>
          <w:szCs w:val="18"/>
          <w:lang w:val="de-DE"/>
        </w:rPr>
      </w:pPr>
    </w:p>
    <w:p w:rsidR="0010341F" w:rsidRDefault="0010341F">
      <w:pPr>
        <w:spacing w:line="200" w:lineRule="atLeast"/>
        <w:ind w:left="1132"/>
        <w:rPr>
          <w:rFonts w:ascii="Arial" w:eastAsia="Arial" w:hAnsi="Arial" w:cs="Arial"/>
          <w:sz w:val="18"/>
          <w:szCs w:val="18"/>
          <w:lang w:val="de-DE"/>
        </w:rPr>
      </w:pPr>
    </w:p>
    <w:p w:rsidR="00DB5EBA" w:rsidRDefault="00DB5EBA">
      <w:pPr>
        <w:spacing w:line="200" w:lineRule="atLeast"/>
        <w:ind w:left="1132"/>
        <w:rPr>
          <w:rFonts w:ascii="Arial" w:eastAsia="Arial" w:hAnsi="Arial" w:cs="Arial"/>
          <w:sz w:val="18"/>
          <w:szCs w:val="18"/>
          <w:lang w:val="de-DE"/>
        </w:rPr>
      </w:pPr>
    </w:p>
    <w:p w:rsidR="00DB5EBA" w:rsidRDefault="00DB5EBA">
      <w:pPr>
        <w:spacing w:line="200" w:lineRule="atLeast"/>
        <w:ind w:left="1132"/>
        <w:rPr>
          <w:rFonts w:ascii="Arial" w:eastAsia="Arial" w:hAnsi="Arial" w:cs="Arial"/>
          <w:sz w:val="18"/>
          <w:szCs w:val="18"/>
          <w:lang w:val="de-DE"/>
        </w:rPr>
      </w:pPr>
    </w:p>
    <w:p w:rsidR="00297C19" w:rsidRDefault="00297C19" w:rsidP="00297C19">
      <w:pPr>
        <w:ind w:left="1134"/>
      </w:pPr>
      <w:r>
        <w:rPr>
          <w:rFonts w:ascii="Arial" w:eastAsia="Arial" w:hAnsi="Arial" w:cs="Arial"/>
          <w:sz w:val="18"/>
          <w:szCs w:val="18"/>
          <w:lang w:val="de-DE"/>
        </w:rPr>
        <w:t>____________________________________</w:t>
      </w:r>
    </w:p>
    <w:p w:rsidR="00297C19" w:rsidRPr="00297C19" w:rsidRDefault="00297C19" w:rsidP="00297C19">
      <w:pPr>
        <w:spacing w:line="200" w:lineRule="atLeast"/>
        <w:ind w:left="1134"/>
        <w:rPr>
          <w:rFonts w:ascii="Arial" w:eastAsia="Arial" w:hAnsi="Arial" w:cs="Arial"/>
          <w:sz w:val="14"/>
          <w:szCs w:val="14"/>
          <w:lang w:val="de-DE"/>
        </w:rPr>
      </w:pPr>
      <w:r w:rsidRPr="00297C19">
        <w:rPr>
          <w:rFonts w:ascii="Arial" w:eastAsia="Arial" w:hAnsi="Arial" w:cs="Arial"/>
          <w:sz w:val="14"/>
          <w:szCs w:val="14"/>
          <w:lang w:val="de-DE"/>
        </w:rPr>
        <w:t>Datum, Unterschrift</w:t>
      </w:r>
    </w:p>
    <w:sectPr w:rsidR="00297C19" w:rsidRPr="00297C19">
      <w:headerReference w:type="default" r:id="rId11"/>
      <w:footerReference w:type="default" r:id="rId12"/>
      <w:type w:val="continuous"/>
      <w:pgSz w:w="11900" w:h="16840"/>
      <w:pgMar w:top="640" w:right="260" w:bottom="8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A0" w:rsidRDefault="00F142A0">
      <w:r>
        <w:separator/>
      </w:r>
    </w:p>
  </w:endnote>
  <w:endnote w:type="continuationSeparator" w:id="0">
    <w:p w:rsidR="00F142A0" w:rsidRDefault="00F1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FD" w:rsidRDefault="00FA3FFD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424" behindDoc="1" locked="0" layoutInCell="1" allowOverlap="1" wp14:anchorId="2425C2F1" wp14:editId="57B4639A">
              <wp:simplePos x="0" y="0"/>
              <wp:positionH relativeFrom="page">
                <wp:posOffset>3713480</wp:posOffset>
              </wp:positionH>
              <wp:positionV relativeFrom="page">
                <wp:posOffset>10122535</wp:posOffset>
              </wp:positionV>
              <wp:extent cx="518160" cy="1143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FFD" w:rsidRDefault="00FA3FFD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4"/>
                            </w:rPr>
                            <w:t>Blatt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0C77">
                            <w:rPr>
                              <w:rFonts w:ascii="Arial"/>
                              <w:noProof/>
                              <w:color w:val="231F20"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4"/>
                            </w:rPr>
                            <w:t xml:space="preserve"> von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5C2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2.4pt;margin-top:797.05pt;width:40.8pt;height:9pt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mjrg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" filled="f" stroked="f">
              <v:textbox inset="0,0,0,0">
                <w:txbxContent>
                  <w:p w:rsidR="00FA3FFD" w:rsidRDefault="00FA3FFD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pacing w:val="-1"/>
                        <w:sz w:val="14"/>
                      </w:rPr>
                      <w:t>Blatt</w:t>
                    </w:r>
                    <w:r>
                      <w:rPr>
                        <w:rFonts w:ascii="Arial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0C77">
                      <w:rPr>
                        <w:rFonts w:ascii="Arial"/>
                        <w:noProof/>
                        <w:color w:val="231F20"/>
                        <w:sz w:val="1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231F20"/>
                        <w:spacing w:val="-1"/>
                        <w:sz w:val="14"/>
                      </w:rPr>
                      <w:t xml:space="preserve"> von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A0" w:rsidRDefault="00F142A0">
      <w:r>
        <w:separator/>
      </w:r>
    </w:p>
  </w:footnote>
  <w:footnote w:type="continuationSeparator" w:id="0">
    <w:p w:rsidR="00F142A0" w:rsidRDefault="00F1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FD" w:rsidRDefault="00FA3FFD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400" behindDoc="1" locked="0" layoutInCell="1" allowOverlap="1" wp14:anchorId="53AD33A4" wp14:editId="36A2F1DF">
              <wp:simplePos x="0" y="0"/>
              <wp:positionH relativeFrom="page">
                <wp:posOffset>708660</wp:posOffset>
              </wp:positionH>
              <wp:positionV relativeFrom="page">
                <wp:posOffset>312420</wp:posOffset>
              </wp:positionV>
              <wp:extent cx="628650" cy="114300"/>
              <wp:effectExtent l="381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FFD" w:rsidRDefault="00FA3FFD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636466"/>
                              <w:spacing w:val="-1"/>
                              <w:sz w:val="14"/>
                            </w:rPr>
                            <w:t>Stand:</w:t>
                          </w:r>
                          <w:r>
                            <w:rPr>
                              <w:rFonts w:ascii="Arial"/>
                              <w:color w:val="63646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36466"/>
                              <w:spacing w:val="-1"/>
                              <w:sz w:val="14"/>
                            </w:rPr>
                            <w:t>02/2018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D3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5.8pt;margin-top:24.6pt;width:49.5pt;height:9pt;z-index:-2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h7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" filled="f" stroked="f">
              <v:textbox inset="0,0,0,0">
                <w:txbxContent>
                  <w:p w:rsidR="00FA3FFD" w:rsidRDefault="00FA3FFD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636466"/>
                        <w:spacing w:val="-1"/>
                        <w:sz w:val="14"/>
                      </w:rPr>
                      <w:t>Stand:</w:t>
                    </w:r>
                    <w:r>
                      <w:rPr>
                        <w:rFonts w:ascii="Arial"/>
                        <w:color w:val="63646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636466"/>
                        <w:spacing w:val="-1"/>
                        <w:sz w:val="14"/>
                      </w:rPr>
                      <w:t>02/2018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3B7"/>
    <w:multiLevelType w:val="hybridMultilevel"/>
    <w:tmpl w:val="5D4240C0"/>
    <w:lvl w:ilvl="0" w:tplc="2C66CF12">
      <w:start w:val="5"/>
      <w:numFmt w:val="bullet"/>
      <w:lvlText w:val="-"/>
      <w:lvlJc w:val="left"/>
      <w:pPr>
        <w:ind w:left="50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1BFC58D9"/>
    <w:multiLevelType w:val="hybridMultilevel"/>
    <w:tmpl w:val="51FA55AA"/>
    <w:lvl w:ilvl="0" w:tplc="63E0E114">
      <w:start w:val="1"/>
      <w:numFmt w:val="upperRoman"/>
      <w:lvlText w:val="%1."/>
      <w:lvlJc w:val="left"/>
      <w:pPr>
        <w:ind w:left="1857" w:hanging="72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217" w:hanging="360"/>
      </w:pPr>
    </w:lvl>
    <w:lvl w:ilvl="2" w:tplc="0407001B" w:tentative="1">
      <w:start w:val="1"/>
      <w:numFmt w:val="lowerRoman"/>
      <w:lvlText w:val="%3."/>
      <w:lvlJc w:val="right"/>
      <w:pPr>
        <w:ind w:left="2937" w:hanging="180"/>
      </w:pPr>
    </w:lvl>
    <w:lvl w:ilvl="3" w:tplc="0407000F" w:tentative="1">
      <w:start w:val="1"/>
      <w:numFmt w:val="decimal"/>
      <w:lvlText w:val="%4."/>
      <w:lvlJc w:val="left"/>
      <w:pPr>
        <w:ind w:left="3657" w:hanging="360"/>
      </w:pPr>
    </w:lvl>
    <w:lvl w:ilvl="4" w:tplc="04070019" w:tentative="1">
      <w:start w:val="1"/>
      <w:numFmt w:val="lowerLetter"/>
      <w:lvlText w:val="%5."/>
      <w:lvlJc w:val="left"/>
      <w:pPr>
        <w:ind w:left="4377" w:hanging="360"/>
      </w:pPr>
    </w:lvl>
    <w:lvl w:ilvl="5" w:tplc="0407001B" w:tentative="1">
      <w:start w:val="1"/>
      <w:numFmt w:val="lowerRoman"/>
      <w:lvlText w:val="%6."/>
      <w:lvlJc w:val="right"/>
      <w:pPr>
        <w:ind w:left="5097" w:hanging="180"/>
      </w:pPr>
    </w:lvl>
    <w:lvl w:ilvl="6" w:tplc="0407000F" w:tentative="1">
      <w:start w:val="1"/>
      <w:numFmt w:val="decimal"/>
      <w:lvlText w:val="%7."/>
      <w:lvlJc w:val="left"/>
      <w:pPr>
        <w:ind w:left="5817" w:hanging="360"/>
      </w:pPr>
    </w:lvl>
    <w:lvl w:ilvl="7" w:tplc="04070019" w:tentative="1">
      <w:start w:val="1"/>
      <w:numFmt w:val="lowerLetter"/>
      <w:lvlText w:val="%8."/>
      <w:lvlJc w:val="left"/>
      <w:pPr>
        <w:ind w:left="6537" w:hanging="360"/>
      </w:pPr>
    </w:lvl>
    <w:lvl w:ilvl="8" w:tplc="0407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207F6309"/>
    <w:multiLevelType w:val="hybridMultilevel"/>
    <w:tmpl w:val="870A18D2"/>
    <w:lvl w:ilvl="0" w:tplc="504ABB06">
      <w:start w:val="1"/>
      <w:numFmt w:val="upperRoman"/>
      <w:lvlText w:val="%1."/>
      <w:lvlJc w:val="left"/>
      <w:pPr>
        <w:ind w:left="1854" w:hanging="72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F00CFC"/>
    <w:multiLevelType w:val="hybridMultilevel"/>
    <w:tmpl w:val="934C4240"/>
    <w:lvl w:ilvl="0" w:tplc="0D3E5988">
      <w:start w:val="4"/>
      <w:numFmt w:val="upperRoman"/>
      <w:lvlText w:val="%1."/>
      <w:lvlJc w:val="left"/>
      <w:pPr>
        <w:ind w:left="1454" w:hanging="311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 w:tplc="14182692">
      <w:start w:val="1"/>
      <w:numFmt w:val="bullet"/>
      <w:lvlText w:val="•"/>
      <w:lvlJc w:val="left"/>
      <w:pPr>
        <w:ind w:left="2474" w:hanging="311"/>
      </w:pPr>
      <w:rPr>
        <w:rFonts w:hint="default"/>
      </w:rPr>
    </w:lvl>
    <w:lvl w:ilvl="2" w:tplc="18F24F44">
      <w:start w:val="1"/>
      <w:numFmt w:val="bullet"/>
      <w:lvlText w:val="•"/>
      <w:lvlJc w:val="left"/>
      <w:pPr>
        <w:ind w:left="3495" w:hanging="311"/>
      </w:pPr>
      <w:rPr>
        <w:rFonts w:hint="default"/>
      </w:rPr>
    </w:lvl>
    <w:lvl w:ilvl="3" w:tplc="53B6FE06">
      <w:start w:val="1"/>
      <w:numFmt w:val="bullet"/>
      <w:lvlText w:val="•"/>
      <w:lvlJc w:val="left"/>
      <w:pPr>
        <w:ind w:left="4516" w:hanging="311"/>
      </w:pPr>
      <w:rPr>
        <w:rFonts w:hint="default"/>
      </w:rPr>
    </w:lvl>
    <w:lvl w:ilvl="4" w:tplc="B8089C50">
      <w:start w:val="1"/>
      <w:numFmt w:val="bullet"/>
      <w:lvlText w:val="•"/>
      <w:lvlJc w:val="left"/>
      <w:pPr>
        <w:ind w:left="5536" w:hanging="311"/>
      </w:pPr>
      <w:rPr>
        <w:rFonts w:hint="default"/>
      </w:rPr>
    </w:lvl>
    <w:lvl w:ilvl="5" w:tplc="4B463D38">
      <w:start w:val="1"/>
      <w:numFmt w:val="bullet"/>
      <w:lvlText w:val="•"/>
      <w:lvlJc w:val="left"/>
      <w:pPr>
        <w:ind w:left="6557" w:hanging="311"/>
      </w:pPr>
      <w:rPr>
        <w:rFonts w:hint="default"/>
      </w:rPr>
    </w:lvl>
    <w:lvl w:ilvl="6" w:tplc="FBCAFD56">
      <w:start w:val="1"/>
      <w:numFmt w:val="bullet"/>
      <w:lvlText w:val="•"/>
      <w:lvlJc w:val="left"/>
      <w:pPr>
        <w:ind w:left="7577" w:hanging="311"/>
      </w:pPr>
      <w:rPr>
        <w:rFonts w:hint="default"/>
      </w:rPr>
    </w:lvl>
    <w:lvl w:ilvl="7" w:tplc="88443BC0">
      <w:start w:val="1"/>
      <w:numFmt w:val="bullet"/>
      <w:lvlText w:val="•"/>
      <w:lvlJc w:val="left"/>
      <w:pPr>
        <w:ind w:left="8598" w:hanging="311"/>
      </w:pPr>
      <w:rPr>
        <w:rFonts w:hint="default"/>
      </w:rPr>
    </w:lvl>
    <w:lvl w:ilvl="8" w:tplc="9CC26688">
      <w:start w:val="1"/>
      <w:numFmt w:val="bullet"/>
      <w:lvlText w:val="•"/>
      <w:lvlJc w:val="left"/>
      <w:pPr>
        <w:ind w:left="9618" w:hanging="311"/>
      </w:pPr>
      <w:rPr>
        <w:rFonts w:hint="default"/>
      </w:rPr>
    </w:lvl>
  </w:abstractNum>
  <w:abstractNum w:abstractNumId="4" w15:restartNumberingAfterBreak="0">
    <w:nsid w:val="5C1F6BC9"/>
    <w:multiLevelType w:val="hybridMultilevel"/>
    <w:tmpl w:val="934C4240"/>
    <w:lvl w:ilvl="0" w:tplc="0D3E5988">
      <w:start w:val="4"/>
      <w:numFmt w:val="upperRoman"/>
      <w:lvlText w:val="%1."/>
      <w:lvlJc w:val="left"/>
      <w:pPr>
        <w:ind w:left="1454" w:hanging="311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 w:tplc="14182692">
      <w:start w:val="1"/>
      <w:numFmt w:val="bullet"/>
      <w:lvlText w:val="•"/>
      <w:lvlJc w:val="left"/>
      <w:pPr>
        <w:ind w:left="2474" w:hanging="311"/>
      </w:pPr>
      <w:rPr>
        <w:rFonts w:hint="default"/>
      </w:rPr>
    </w:lvl>
    <w:lvl w:ilvl="2" w:tplc="18F24F44">
      <w:start w:val="1"/>
      <w:numFmt w:val="bullet"/>
      <w:lvlText w:val="•"/>
      <w:lvlJc w:val="left"/>
      <w:pPr>
        <w:ind w:left="3495" w:hanging="311"/>
      </w:pPr>
      <w:rPr>
        <w:rFonts w:hint="default"/>
      </w:rPr>
    </w:lvl>
    <w:lvl w:ilvl="3" w:tplc="53B6FE06">
      <w:start w:val="1"/>
      <w:numFmt w:val="bullet"/>
      <w:lvlText w:val="•"/>
      <w:lvlJc w:val="left"/>
      <w:pPr>
        <w:ind w:left="4516" w:hanging="311"/>
      </w:pPr>
      <w:rPr>
        <w:rFonts w:hint="default"/>
      </w:rPr>
    </w:lvl>
    <w:lvl w:ilvl="4" w:tplc="B8089C50">
      <w:start w:val="1"/>
      <w:numFmt w:val="bullet"/>
      <w:lvlText w:val="•"/>
      <w:lvlJc w:val="left"/>
      <w:pPr>
        <w:ind w:left="5536" w:hanging="311"/>
      </w:pPr>
      <w:rPr>
        <w:rFonts w:hint="default"/>
      </w:rPr>
    </w:lvl>
    <w:lvl w:ilvl="5" w:tplc="4B463D38">
      <w:start w:val="1"/>
      <w:numFmt w:val="bullet"/>
      <w:lvlText w:val="•"/>
      <w:lvlJc w:val="left"/>
      <w:pPr>
        <w:ind w:left="6557" w:hanging="311"/>
      </w:pPr>
      <w:rPr>
        <w:rFonts w:hint="default"/>
      </w:rPr>
    </w:lvl>
    <w:lvl w:ilvl="6" w:tplc="FBCAFD56">
      <w:start w:val="1"/>
      <w:numFmt w:val="bullet"/>
      <w:lvlText w:val="•"/>
      <w:lvlJc w:val="left"/>
      <w:pPr>
        <w:ind w:left="7577" w:hanging="311"/>
      </w:pPr>
      <w:rPr>
        <w:rFonts w:hint="default"/>
      </w:rPr>
    </w:lvl>
    <w:lvl w:ilvl="7" w:tplc="88443BC0">
      <w:start w:val="1"/>
      <w:numFmt w:val="bullet"/>
      <w:lvlText w:val="•"/>
      <w:lvlJc w:val="left"/>
      <w:pPr>
        <w:ind w:left="8598" w:hanging="311"/>
      </w:pPr>
      <w:rPr>
        <w:rFonts w:hint="default"/>
      </w:rPr>
    </w:lvl>
    <w:lvl w:ilvl="8" w:tplc="9CC26688">
      <w:start w:val="1"/>
      <w:numFmt w:val="bullet"/>
      <w:lvlText w:val="•"/>
      <w:lvlJc w:val="left"/>
      <w:pPr>
        <w:ind w:left="9618" w:hanging="311"/>
      </w:pPr>
      <w:rPr>
        <w:rFonts w:hint="default"/>
      </w:rPr>
    </w:lvl>
  </w:abstractNum>
  <w:abstractNum w:abstractNumId="5" w15:restartNumberingAfterBreak="0">
    <w:nsid w:val="67D77033"/>
    <w:multiLevelType w:val="hybridMultilevel"/>
    <w:tmpl w:val="8B00EAFC"/>
    <w:lvl w:ilvl="0" w:tplc="A8E84E12">
      <w:start w:val="3"/>
      <w:numFmt w:val="upperRoman"/>
      <w:lvlText w:val="%1."/>
      <w:lvlJc w:val="left"/>
      <w:pPr>
        <w:ind w:left="1854" w:hanging="72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9BC6BF6"/>
    <w:multiLevelType w:val="hybridMultilevel"/>
    <w:tmpl w:val="062AFB6E"/>
    <w:lvl w:ilvl="0" w:tplc="657CD1E0">
      <w:start w:val="1"/>
      <w:numFmt w:val="upperRoman"/>
      <w:lvlText w:val="%1."/>
      <w:lvlJc w:val="left"/>
      <w:pPr>
        <w:ind w:left="1215" w:hanging="114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 w:tplc="168A3392">
      <w:start w:val="1"/>
      <w:numFmt w:val="bullet"/>
      <w:lvlText w:val="•"/>
      <w:lvlJc w:val="left"/>
      <w:pPr>
        <w:ind w:left="2258" w:hanging="114"/>
      </w:pPr>
      <w:rPr>
        <w:rFonts w:hint="default"/>
      </w:rPr>
    </w:lvl>
    <w:lvl w:ilvl="2" w:tplc="D4FA3A64">
      <w:start w:val="1"/>
      <w:numFmt w:val="bullet"/>
      <w:lvlText w:val="•"/>
      <w:lvlJc w:val="left"/>
      <w:pPr>
        <w:ind w:left="3300" w:hanging="114"/>
      </w:pPr>
      <w:rPr>
        <w:rFonts w:hint="default"/>
      </w:rPr>
    </w:lvl>
    <w:lvl w:ilvl="3" w:tplc="9B70C412">
      <w:start w:val="1"/>
      <w:numFmt w:val="bullet"/>
      <w:lvlText w:val="•"/>
      <w:lvlJc w:val="left"/>
      <w:pPr>
        <w:ind w:left="4343" w:hanging="114"/>
      </w:pPr>
      <w:rPr>
        <w:rFonts w:hint="default"/>
      </w:rPr>
    </w:lvl>
    <w:lvl w:ilvl="4" w:tplc="9C88B030">
      <w:start w:val="1"/>
      <w:numFmt w:val="bullet"/>
      <w:lvlText w:val="•"/>
      <w:lvlJc w:val="left"/>
      <w:pPr>
        <w:ind w:left="5386" w:hanging="114"/>
      </w:pPr>
      <w:rPr>
        <w:rFonts w:hint="default"/>
      </w:rPr>
    </w:lvl>
    <w:lvl w:ilvl="5" w:tplc="CA944898">
      <w:start w:val="1"/>
      <w:numFmt w:val="bullet"/>
      <w:lvlText w:val="•"/>
      <w:lvlJc w:val="left"/>
      <w:pPr>
        <w:ind w:left="6429" w:hanging="114"/>
      </w:pPr>
      <w:rPr>
        <w:rFonts w:hint="default"/>
      </w:rPr>
    </w:lvl>
    <w:lvl w:ilvl="6" w:tplc="73445672">
      <w:start w:val="1"/>
      <w:numFmt w:val="bullet"/>
      <w:lvlText w:val="•"/>
      <w:lvlJc w:val="left"/>
      <w:pPr>
        <w:ind w:left="7472" w:hanging="114"/>
      </w:pPr>
      <w:rPr>
        <w:rFonts w:hint="default"/>
      </w:rPr>
    </w:lvl>
    <w:lvl w:ilvl="7" w:tplc="C84A474E">
      <w:start w:val="1"/>
      <w:numFmt w:val="bullet"/>
      <w:lvlText w:val="•"/>
      <w:lvlJc w:val="left"/>
      <w:pPr>
        <w:ind w:left="8515" w:hanging="114"/>
      </w:pPr>
      <w:rPr>
        <w:rFonts w:hint="default"/>
      </w:rPr>
    </w:lvl>
    <w:lvl w:ilvl="8" w:tplc="D8D61922">
      <w:start w:val="1"/>
      <w:numFmt w:val="bullet"/>
      <w:lvlText w:val="•"/>
      <w:lvlJc w:val="left"/>
      <w:pPr>
        <w:ind w:left="9558" w:hanging="114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AF"/>
    <w:rsid w:val="00015EF8"/>
    <w:rsid w:val="00022438"/>
    <w:rsid w:val="00022E7D"/>
    <w:rsid w:val="000338B8"/>
    <w:rsid w:val="000349AB"/>
    <w:rsid w:val="000B61E1"/>
    <w:rsid w:val="000C3B64"/>
    <w:rsid w:val="000C61E1"/>
    <w:rsid w:val="000C7A2A"/>
    <w:rsid w:val="000E46AB"/>
    <w:rsid w:val="000E68F9"/>
    <w:rsid w:val="0010341F"/>
    <w:rsid w:val="001550F2"/>
    <w:rsid w:val="0019536E"/>
    <w:rsid w:val="00196C21"/>
    <w:rsid w:val="001A1669"/>
    <w:rsid w:val="001D468D"/>
    <w:rsid w:val="001F009A"/>
    <w:rsid w:val="00204A78"/>
    <w:rsid w:val="00213B98"/>
    <w:rsid w:val="00241C70"/>
    <w:rsid w:val="0026163C"/>
    <w:rsid w:val="00297C19"/>
    <w:rsid w:val="002C0EDA"/>
    <w:rsid w:val="002E353A"/>
    <w:rsid w:val="002E5631"/>
    <w:rsid w:val="00302E19"/>
    <w:rsid w:val="003334E3"/>
    <w:rsid w:val="003401C7"/>
    <w:rsid w:val="003401EC"/>
    <w:rsid w:val="0034047F"/>
    <w:rsid w:val="003462F6"/>
    <w:rsid w:val="00350B79"/>
    <w:rsid w:val="00363BB5"/>
    <w:rsid w:val="003802BA"/>
    <w:rsid w:val="003A4FD4"/>
    <w:rsid w:val="003C6481"/>
    <w:rsid w:val="003D50E1"/>
    <w:rsid w:val="003D5373"/>
    <w:rsid w:val="003E4520"/>
    <w:rsid w:val="00415DCE"/>
    <w:rsid w:val="00420A69"/>
    <w:rsid w:val="00432BAF"/>
    <w:rsid w:val="004417D8"/>
    <w:rsid w:val="00445E68"/>
    <w:rsid w:val="004502F1"/>
    <w:rsid w:val="00484398"/>
    <w:rsid w:val="00492644"/>
    <w:rsid w:val="00496D3A"/>
    <w:rsid w:val="004B0D80"/>
    <w:rsid w:val="004C0CC0"/>
    <w:rsid w:val="00504EC6"/>
    <w:rsid w:val="00552719"/>
    <w:rsid w:val="00582FA8"/>
    <w:rsid w:val="005C28AF"/>
    <w:rsid w:val="005C6474"/>
    <w:rsid w:val="005C7818"/>
    <w:rsid w:val="005D75A5"/>
    <w:rsid w:val="005E5716"/>
    <w:rsid w:val="0060578A"/>
    <w:rsid w:val="00655726"/>
    <w:rsid w:val="00665B28"/>
    <w:rsid w:val="0068253F"/>
    <w:rsid w:val="00695AEE"/>
    <w:rsid w:val="006A7113"/>
    <w:rsid w:val="006C6021"/>
    <w:rsid w:val="006F46F3"/>
    <w:rsid w:val="007109DB"/>
    <w:rsid w:val="00712839"/>
    <w:rsid w:val="00717408"/>
    <w:rsid w:val="00734474"/>
    <w:rsid w:val="00774A10"/>
    <w:rsid w:val="00776A04"/>
    <w:rsid w:val="00786408"/>
    <w:rsid w:val="00793ACF"/>
    <w:rsid w:val="007B2E08"/>
    <w:rsid w:val="007C198F"/>
    <w:rsid w:val="007C7DB8"/>
    <w:rsid w:val="007E1E63"/>
    <w:rsid w:val="007F2594"/>
    <w:rsid w:val="0082221E"/>
    <w:rsid w:val="00833108"/>
    <w:rsid w:val="00835539"/>
    <w:rsid w:val="00844CF9"/>
    <w:rsid w:val="00845F9B"/>
    <w:rsid w:val="00852188"/>
    <w:rsid w:val="00854368"/>
    <w:rsid w:val="00874172"/>
    <w:rsid w:val="00875B9D"/>
    <w:rsid w:val="008C15D5"/>
    <w:rsid w:val="008D7B2D"/>
    <w:rsid w:val="008E2B5D"/>
    <w:rsid w:val="00902D2B"/>
    <w:rsid w:val="009052E7"/>
    <w:rsid w:val="00910F99"/>
    <w:rsid w:val="00911C4D"/>
    <w:rsid w:val="009140BB"/>
    <w:rsid w:val="00916001"/>
    <w:rsid w:val="009174E5"/>
    <w:rsid w:val="00947BDA"/>
    <w:rsid w:val="009A3F3D"/>
    <w:rsid w:val="009C0C77"/>
    <w:rsid w:val="009D3079"/>
    <w:rsid w:val="00A562DC"/>
    <w:rsid w:val="00A66F5C"/>
    <w:rsid w:val="00A70961"/>
    <w:rsid w:val="00A749F0"/>
    <w:rsid w:val="00A776B4"/>
    <w:rsid w:val="00A8208E"/>
    <w:rsid w:val="00A9007D"/>
    <w:rsid w:val="00A93FE9"/>
    <w:rsid w:val="00AB6BF7"/>
    <w:rsid w:val="00B05E21"/>
    <w:rsid w:val="00B0675E"/>
    <w:rsid w:val="00B13870"/>
    <w:rsid w:val="00B13EED"/>
    <w:rsid w:val="00B731B4"/>
    <w:rsid w:val="00B75E2B"/>
    <w:rsid w:val="00B87066"/>
    <w:rsid w:val="00BB46BC"/>
    <w:rsid w:val="00BC59BA"/>
    <w:rsid w:val="00BD43D8"/>
    <w:rsid w:val="00BE0605"/>
    <w:rsid w:val="00BE0928"/>
    <w:rsid w:val="00BE74A0"/>
    <w:rsid w:val="00BF3163"/>
    <w:rsid w:val="00BF59D1"/>
    <w:rsid w:val="00BF7909"/>
    <w:rsid w:val="00C0571F"/>
    <w:rsid w:val="00C11988"/>
    <w:rsid w:val="00C17522"/>
    <w:rsid w:val="00C251F9"/>
    <w:rsid w:val="00C33E47"/>
    <w:rsid w:val="00C82D64"/>
    <w:rsid w:val="00C8648E"/>
    <w:rsid w:val="00C90E58"/>
    <w:rsid w:val="00C9564F"/>
    <w:rsid w:val="00CA41BD"/>
    <w:rsid w:val="00CA6C50"/>
    <w:rsid w:val="00D66CFF"/>
    <w:rsid w:val="00DA53D7"/>
    <w:rsid w:val="00DA5B3D"/>
    <w:rsid w:val="00DB5EBA"/>
    <w:rsid w:val="00DB7E04"/>
    <w:rsid w:val="00DD27A9"/>
    <w:rsid w:val="00DE6B49"/>
    <w:rsid w:val="00DF6B25"/>
    <w:rsid w:val="00DF70D8"/>
    <w:rsid w:val="00E15A03"/>
    <w:rsid w:val="00E16FBA"/>
    <w:rsid w:val="00E2280A"/>
    <w:rsid w:val="00E32F57"/>
    <w:rsid w:val="00E5372A"/>
    <w:rsid w:val="00E61FA0"/>
    <w:rsid w:val="00E75AF4"/>
    <w:rsid w:val="00E823E6"/>
    <w:rsid w:val="00E90100"/>
    <w:rsid w:val="00EB0371"/>
    <w:rsid w:val="00F142A0"/>
    <w:rsid w:val="00F14474"/>
    <w:rsid w:val="00F25340"/>
    <w:rsid w:val="00F314E6"/>
    <w:rsid w:val="00F50AE3"/>
    <w:rsid w:val="00F9555C"/>
    <w:rsid w:val="00F97861"/>
    <w:rsid w:val="00FA3FFD"/>
    <w:rsid w:val="00FA7D72"/>
    <w:rsid w:val="00FB04C0"/>
    <w:rsid w:val="00FB67C9"/>
    <w:rsid w:val="00FC510C"/>
    <w:rsid w:val="00FC7023"/>
    <w:rsid w:val="00FD5AF8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A5561"/>
  <w15:docId w15:val="{A13D420C-5E84-47CA-AEDF-DD6E47A0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420A69"/>
  </w:style>
  <w:style w:type="paragraph" w:styleId="berschrift1">
    <w:name w:val="heading 1"/>
    <w:basedOn w:val="Standard"/>
    <w:uiPriority w:val="1"/>
    <w:qFormat/>
    <w:pPr>
      <w:spacing w:before="10"/>
      <w:ind w:left="35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7"/>
      <w:ind w:left="1137"/>
    </w:pPr>
    <w:rPr>
      <w:rFonts w:ascii="Arial" w:eastAsia="Arial" w:hAnsi="Arial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link w:val="TableParagraphZchn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0B61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E1"/>
    <w:rPr>
      <w:rFonts w:ascii="Tahoma" w:hAnsi="Tahoma" w:cs="Tahoma"/>
      <w:sz w:val="16"/>
      <w:szCs w:val="16"/>
    </w:rPr>
  </w:style>
  <w:style w:type="paragraph" w:customStyle="1" w:styleId="MuSchuFormular">
    <w:name w:val="MuSchuFormular"/>
    <w:basedOn w:val="TableParagraph"/>
    <w:link w:val="MuSchuFormularZchn"/>
    <w:uiPriority w:val="1"/>
    <w:qFormat/>
    <w:rsid w:val="007C7DB8"/>
    <w:pPr>
      <w:spacing w:before="29"/>
      <w:ind w:left="108"/>
    </w:pPr>
    <w:rPr>
      <w:rFonts w:ascii="Arial" w:eastAsia="Arial" w:hAnsi="Arial" w:cs="Arial"/>
      <w:b/>
      <w:i/>
      <w:sz w:val="20"/>
      <w:szCs w:val="20"/>
    </w:rPr>
  </w:style>
  <w:style w:type="table" w:styleId="Tabellenraster">
    <w:name w:val="Table Grid"/>
    <w:basedOn w:val="NormaleTabelle"/>
    <w:uiPriority w:val="59"/>
    <w:rsid w:val="0034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ParagraphZchn">
    <w:name w:val="Table Paragraph Zchn"/>
    <w:basedOn w:val="Absatz-Standardschriftart"/>
    <w:link w:val="TableParagraph"/>
    <w:uiPriority w:val="1"/>
    <w:rsid w:val="007C7DB8"/>
  </w:style>
  <w:style w:type="character" w:customStyle="1" w:styleId="MuSchuFormularZchn">
    <w:name w:val="MuSchuFormular Zchn"/>
    <w:basedOn w:val="TableParagraphZchn"/>
    <w:link w:val="MuSchuFormular"/>
    <w:uiPriority w:val="1"/>
    <w:rsid w:val="007C7DB8"/>
    <w:rPr>
      <w:rFonts w:ascii="Arial" w:eastAsia="Arial" w:hAnsi="Arial" w:cs="Arial"/>
      <w:b/>
      <w:i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802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02BA"/>
  </w:style>
  <w:style w:type="paragraph" w:styleId="Fuzeile">
    <w:name w:val="footer"/>
    <w:basedOn w:val="Standard"/>
    <w:link w:val="FuzeileZchn"/>
    <w:uiPriority w:val="99"/>
    <w:unhideWhenUsed/>
    <w:rsid w:val="003802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02BA"/>
  </w:style>
  <w:style w:type="character" w:styleId="Fett">
    <w:name w:val="Strong"/>
    <w:basedOn w:val="Absatz-Standardschriftart"/>
    <w:uiPriority w:val="22"/>
    <w:qFormat/>
    <w:rsid w:val="00445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mel\AppData\Local\Temp\221\MutterMittei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507913D2244553AD37028887302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126CD-4F81-4DE5-A1E0-C8D024809B9F}"/>
      </w:docPartPr>
      <w:docPartBody>
        <w:p w:rsidR="00192C94" w:rsidRDefault="00192C94">
          <w:pPr>
            <w:pStyle w:val="F2507913D2244553AD370288873022D1"/>
          </w:pPr>
          <w:r w:rsidRPr="009529A5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94"/>
    <w:rsid w:val="000B01DC"/>
    <w:rsid w:val="0019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2507913D2244553AD370288873022D1">
    <w:name w:val="F2507913D2244553AD37028887302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E499609189777440A99DA0C45E446B17" ma:contentTypeVersion="20" ma:contentTypeDescription="Dokumente mit Hauszuordnung (muss) und Thema (kann) als Metadaten" ma:contentTypeScope="" ma:versionID="5c3c677a65ee32801340583b85bbbe1a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8e88792e-cfde-4bab-83d0-64330e1c44e8" targetNamespace="http://schemas.microsoft.com/office/2006/metadata/properties" ma:root="true" ma:fieldsID="743ddda005cd27fc78bd13a784ec26a0" ns1:_="" ns2:_="" ns3:_="">
    <xsd:import namespace="http://schemas.microsoft.com/sharepoint/v3"/>
    <xsd:import namespace="77a18adb-f851-4ef9-82c7-7dd03982d471"/>
    <xsd:import namespace="8e88792e-cfde-4bab-83d0-64330e1c44e8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3:Unterthema" minOccurs="0"/>
                <xsd:element ref="ns3:Stand" minOccurs="0"/>
                <xsd:element ref="ns3:Bewerbungsfrist" minOccurs="0"/>
                <xsd:element ref="ns3:Sort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8792e-cfde-4bab-83d0-64330e1c44e8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Unterthema" ma:index="18" nillable="true" ma:displayName="Unterthema" ma:internalName="Unterthema">
      <xsd:simpleType>
        <xsd:restriction base="dms:Text">
          <xsd:maxLength value="255"/>
        </xsd:restriction>
      </xsd:simpleType>
    </xsd:element>
    <xsd:element name="Stand" ma:index="19" nillable="true" ma:displayName="Stand" ma:internalName="Stand">
      <xsd:simpleType>
        <xsd:restriction base="dms:Text">
          <xsd:maxLength value="255"/>
        </xsd:restriction>
      </xsd:simpleType>
    </xsd:element>
    <xsd:element name="Bewerbungsfrist" ma:index="20" nillable="true" ma:displayName="Bewerbungsfrist" ma:format="DateOnly" ma:internalName="Bewerbungsfrist">
      <xsd:simpleType>
        <xsd:restriction base="dms:DateTime"/>
      </xsd:simpleType>
    </xsd:element>
    <xsd:element name="Sortierung" ma:index="21" nillable="true" ma:displayName="Sortierung" ma:internalName="Sort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werbungsfrist xmlns="8e88792e-cfde-4bab-83d0-64330e1c44e8" xsi:nil="true"/>
    <Verantwortlich xmlns="8e88792e-cfde-4bab-83d0-64330e1c44e8">RPS: Ref. 54.3</Verantwortlich>
    <TaxCatchAll xmlns="77a18adb-f851-4ef9-82c7-7dd03982d471">
      <Value>174</Value>
      <Value>62</Value>
      <Value>64</Value>
    </TaxCatchAll>
    <Unterthema xmlns="8e88792e-cfde-4bab-83d0-64330e1c44e8">Weitere Fachinformationen und Formulare Ab01</Unterthema>
    <Sortierung xmlns="8e88792e-cfde-4bab-83d0-64330e1c44e8">02</Sortierung>
    <RoutingRuleDescription xmlns="http://schemas.microsoft.com/sharepoint/v3">Mitteilungsformular für die Beschäftigung schwangerer und stillender Frauen gem. § 27 Mutterschutzgesetz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Stand xmlns="8e88792e-cfde-4bab-83d0-64330e1c44e8">02/2018</Stand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Mutterschutz</TermName>
          <TermId xmlns="http://schemas.microsoft.com/office/infopath/2007/PartnerControls">fe222146-98ad-4533-aca2-8b9bbb7747fe</TermId>
        </TermInfo>
      </Terms>
    </i6c2abccfc944910a52b89e3dd325170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1814-870A-436D-BB39-5D3FCB4DA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9179B-67D8-4C31-B046-E87B50B7F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8e88792e-cfde-4bab-83d0-64330e1c4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B94A5-C9D3-4ABE-BEEE-5CCF19890CF0}">
  <ds:schemaRefs>
    <ds:schemaRef ds:uri="http://schemas.microsoft.com/office/2006/metadata/properties"/>
    <ds:schemaRef ds:uri="http://schemas.microsoft.com/office/infopath/2007/PartnerControls"/>
    <ds:schemaRef ds:uri="8e88792e-cfde-4bab-83d0-64330e1c44e8"/>
    <ds:schemaRef ds:uri="77a18adb-f851-4ef9-82c7-7dd03982d47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4B5424F-C2E9-45AF-B2FD-FC0F46B4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MutterMitteilung</Template>
  <TotalTime>0</TotalTime>
  <Pages>3</Pages>
  <Words>1001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Mitteilungsformular für die Beschäftigung schwangerer und stillender Frauen gem. § 27 Mutterschutzgesetz</vt:lpstr>
    </vt:vector>
  </TitlesOfParts>
  <Company>Innenverwaltung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Mitteilungsformular für die Beschäftigung schwangerer und stillender Frauen gem. § 27 Mutterschutzgesetz</dc:title>
  <dc:creator>Dommel Cornelius</dc:creator>
  <cp:lastModifiedBy>Johan Lange</cp:lastModifiedBy>
  <cp:revision>3</cp:revision>
  <cp:lastPrinted>2018-02-12T15:37:00Z</cp:lastPrinted>
  <dcterms:created xsi:type="dcterms:W3CDTF">2018-03-07T09:17:00Z</dcterms:created>
  <dcterms:modified xsi:type="dcterms:W3CDTF">2018-03-07T10:43:00Z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2018-01-08T00:00:00Z</vt:filetime>
  </property>
  <property fmtid="{D5CDD505-2E9C-101B-9397-08002B2CF9AE}" pid="4" name="ContentTypeId">
    <vt:lpwstr>0x010100CAC1C5DF2F8A4747BD5B292A85E79AE700E499609189777440A99DA0C45E446B17</vt:lpwstr>
  </property>
  <property fmtid="{D5CDD505-2E9C-101B-9397-08002B2CF9AE}" pid="5" name="Themenkategorie">
    <vt:lpwstr>174;#Mutterschutz|fe222146-98ad-4533-aca2-8b9bbb7747fe</vt:lpwstr>
  </property>
  <property fmtid="{D5CDD505-2E9C-101B-9397-08002B2CF9AE}" pid="6" name="Dokumentenart">
    <vt:lpwstr>64;#Formular|7fc6d72f-4f6f-4b39-8392-6605a3452c2e</vt:lpwstr>
  </property>
  <property fmtid="{D5CDD505-2E9C-101B-9397-08002B2CF9AE}" pid="7" name="Haus">
    <vt:lpwstr>62;#Alle RP|14bb10d8-e93a-427c-bb47-3fa97f492241</vt:lpwstr>
  </property>
</Properties>
</file>