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9" w:rsidRDefault="00CC0259" w:rsidP="00CC025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KRITERIENRASTER</w:t>
      </w:r>
    </w:p>
    <w:p w:rsidR="009B4719" w:rsidRDefault="00CC0259">
      <w:r>
        <w:rPr>
          <w:noProof/>
          <w:position w:val="-240"/>
          <w:lang w:eastAsia="de-DE"/>
        </w:rPr>
        <w:drawing>
          <wp:anchor distT="0" distB="0" distL="114300" distR="114300" simplePos="0" relativeHeight="251659264" behindDoc="0" locked="1" layoutInCell="1" allowOverlap="1" wp14:anchorId="00B2F0D4" wp14:editId="6BCD989B">
            <wp:simplePos x="0" y="0"/>
            <wp:positionH relativeFrom="page">
              <wp:posOffset>5715</wp:posOffset>
            </wp:positionH>
            <wp:positionV relativeFrom="page">
              <wp:align>top</wp:align>
            </wp:positionV>
            <wp:extent cx="7562850" cy="1695450"/>
            <wp:effectExtent l="0" t="0" r="0" b="0"/>
            <wp:wrapNone/>
            <wp:docPr id="20" name="Logo_S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983"/>
        <w:gridCol w:w="1983"/>
        <w:gridCol w:w="1134"/>
        <w:gridCol w:w="849"/>
        <w:gridCol w:w="285"/>
        <w:gridCol w:w="1698"/>
        <w:gridCol w:w="2128"/>
      </w:tblGrid>
      <w:tr w:rsidR="00ED1D29" w:rsidRPr="007C4A3C" w:rsidTr="00917210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D29" w:rsidRPr="0020270A" w:rsidRDefault="00ED1D29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450" w:hanging="450"/>
              <w:rPr>
                <w:rFonts w:ascii="Arial" w:hAnsi="Arial" w:cs="Arial"/>
                <w:b/>
              </w:rPr>
            </w:pPr>
            <w:r w:rsidRPr="0020270A">
              <w:rPr>
                <w:rFonts w:ascii="Arial" w:hAnsi="Arial" w:cs="Arial"/>
                <w:b/>
              </w:rPr>
              <w:t>LEHRPHILOSOPHIE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D29" w:rsidRPr="00E110F0" w:rsidRDefault="00ED1D29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10F0">
              <w:rPr>
                <w:rFonts w:ascii="Arial" w:hAnsi="Arial" w:cs="Arial"/>
                <w:b/>
                <w:sz w:val="18"/>
                <w:szCs w:val="18"/>
              </w:rPr>
              <w:t>Kommt vor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D29" w:rsidRPr="00E110F0" w:rsidRDefault="00ED1D29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10F0">
              <w:rPr>
                <w:rFonts w:ascii="Arial" w:hAnsi="Arial" w:cs="Arial"/>
                <w:b/>
                <w:sz w:val="18"/>
                <w:szCs w:val="18"/>
              </w:rPr>
              <w:t>Kommt nicht vor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D29" w:rsidRPr="00E110F0" w:rsidRDefault="00ED1D29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</w:tc>
      </w:tr>
      <w:tr w:rsidR="00ED1D29" w:rsidRPr="007C4A3C" w:rsidTr="00917210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D1D29">
            <w:pPr>
              <w:spacing w:before="120" w:after="120"/>
              <w:rPr>
                <w:rFonts w:ascii="Arial" w:hAnsi="Arial" w:cs="Arial"/>
              </w:rPr>
            </w:pPr>
            <w:r w:rsidRPr="006B0A47">
              <w:rPr>
                <w:rFonts w:ascii="Arial" w:hAnsi="Arial" w:cs="Arial"/>
                <w:b/>
                <w:sz w:val="18"/>
                <w:szCs w:val="18"/>
              </w:rPr>
              <w:t>Was bedeutet gute Lehre? Welche übergeordneten Ziele in der Lehre verfolgt die Lehrperson?</w:t>
            </w:r>
          </w:p>
        </w:tc>
      </w:tr>
      <w:tr w:rsidR="00ED1D29" w:rsidRPr="007C4A3C" w:rsidTr="00917210">
        <w:tc>
          <w:tcPr>
            <w:tcW w:w="3966" w:type="dxa"/>
            <w:gridSpan w:val="2"/>
          </w:tcPr>
          <w:p w:rsidR="00ED1D29" w:rsidRPr="007C4A3C" w:rsidRDefault="00ED1D29" w:rsidP="00ED1D29">
            <w:pPr>
              <w:pStyle w:val="Listenabsatz"/>
              <w:numPr>
                <w:ilvl w:val="0"/>
                <w:numId w:val="1"/>
              </w:numPr>
              <w:spacing w:before="120" w:after="120"/>
              <w:ind w:left="368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 eigenes Vorstellungen von Lehren und Lernen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D1D29" w:rsidRPr="007C4A3C" w:rsidRDefault="00ED1D29" w:rsidP="007C4A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ED1D29" w:rsidRPr="007C4A3C" w:rsidRDefault="00ED1D29" w:rsidP="007C4A3C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shd w:val="clear" w:color="auto" w:fill="FFFFFF" w:themeFill="background1"/>
          </w:tcPr>
          <w:p w:rsidR="00ED1D29" w:rsidRPr="007C4A3C" w:rsidRDefault="00ED1D29" w:rsidP="007C4A3C">
            <w:pPr>
              <w:rPr>
                <w:rFonts w:ascii="Arial" w:hAnsi="Arial" w:cs="Arial"/>
              </w:rPr>
            </w:pPr>
          </w:p>
        </w:tc>
      </w:tr>
      <w:tr w:rsidR="00ED1D29" w:rsidRPr="007C4A3C" w:rsidTr="00917210"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:rsidR="00ED1D29" w:rsidRPr="007C4A3C" w:rsidRDefault="00ED1D29" w:rsidP="00E110F0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Transparenz der Lernziele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</w:tr>
      <w:tr w:rsidR="00ED1D29" w:rsidRPr="007C4A3C" w:rsidTr="00917210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D1D29">
            <w:pPr>
              <w:spacing w:before="120" w:after="120"/>
              <w:rPr>
                <w:rFonts w:ascii="Arial" w:hAnsi="Arial" w:cs="Arial"/>
              </w:rPr>
            </w:pPr>
            <w:r w:rsidRPr="006B0A47">
              <w:rPr>
                <w:rFonts w:ascii="Arial" w:hAnsi="Arial" w:cs="Arial"/>
                <w:b/>
                <w:sz w:val="18"/>
                <w:szCs w:val="18"/>
              </w:rPr>
              <w:t>Welche Bedeutung hat Beteiligung/Aktivierung? Wie setzt das die Lehrperson in der Lehre um?</w:t>
            </w:r>
          </w:p>
        </w:tc>
      </w:tr>
      <w:tr w:rsidR="00ED1D29" w:rsidRPr="007C4A3C" w:rsidTr="00917210">
        <w:tc>
          <w:tcPr>
            <w:tcW w:w="3966" w:type="dxa"/>
            <w:gridSpan w:val="2"/>
            <w:tcBorders>
              <w:top w:val="single" w:sz="4" w:space="0" w:color="auto"/>
            </w:tcBorders>
          </w:tcPr>
          <w:p w:rsidR="00ED1D29" w:rsidRPr="007C4A3C" w:rsidRDefault="00ED1D29" w:rsidP="00E110F0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Partizipation</w:t>
            </w:r>
            <w:r w:rsidR="00600FF1">
              <w:rPr>
                <w:rFonts w:ascii="Arial" w:hAnsi="Arial" w:cs="Arial"/>
                <w:sz w:val="18"/>
                <w:szCs w:val="18"/>
              </w:rPr>
              <w:t xml:space="preserve"> / Lehr-Lernaktivitäten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</w:tr>
      <w:tr w:rsidR="00ED1D29" w:rsidRPr="007C4A3C" w:rsidTr="00917210"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:rsidR="00ED1D29" w:rsidRPr="007C4A3C" w:rsidRDefault="00ED1D29" w:rsidP="00E110F0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 w:rsidRPr="007C4A3C">
              <w:rPr>
                <w:rFonts w:ascii="Arial" w:hAnsi="Arial" w:cs="Arial"/>
                <w:sz w:val="18"/>
                <w:szCs w:val="18"/>
              </w:rPr>
              <w:t>Studierendenzentrierung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</w:tr>
      <w:tr w:rsidR="00ED1D29" w:rsidRPr="007C4A3C" w:rsidTr="00917210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D1D29">
            <w:pPr>
              <w:spacing w:before="120" w:after="120"/>
              <w:rPr>
                <w:rFonts w:ascii="Arial" w:hAnsi="Arial" w:cs="Arial"/>
              </w:rPr>
            </w:pPr>
            <w:r w:rsidRPr="006B0A47">
              <w:rPr>
                <w:rFonts w:ascii="Arial" w:hAnsi="Arial" w:cs="Arial"/>
                <w:b/>
                <w:sz w:val="18"/>
                <w:szCs w:val="18"/>
              </w:rPr>
              <w:t>Was macht eine*n gute*n Lehrende*n aus? Woran macht die Lehrperson das fest?</w:t>
            </w:r>
          </w:p>
        </w:tc>
      </w:tr>
      <w:tr w:rsidR="00ED1D29" w:rsidRPr="007C4A3C" w:rsidTr="00917210">
        <w:tc>
          <w:tcPr>
            <w:tcW w:w="3966" w:type="dxa"/>
            <w:gridSpan w:val="2"/>
            <w:tcBorders>
              <w:top w:val="single" w:sz="4" w:space="0" w:color="auto"/>
            </w:tcBorders>
          </w:tcPr>
          <w:p w:rsidR="00ED1D29" w:rsidRPr="007C4A3C" w:rsidRDefault="00ED1D29" w:rsidP="00600FF1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Lernförderliche Leitungsrolle</w:t>
            </w:r>
            <w:r w:rsidR="00600FF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00FF1" w:rsidRPr="007C4A3C">
              <w:rPr>
                <w:rFonts w:ascii="Arial" w:hAnsi="Arial" w:cs="Arial"/>
                <w:sz w:val="18"/>
                <w:szCs w:val="18"/>
              </w:rPr>
              <w:t>Angemessenheit der Rolle in unterschiedlichen Kontexten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</w:tr>
      <w:tr w:rsidR="00ED1D29" w:rsidRPr="007C4A3C" w:rsidTr="00917210">
        <w:tc>
          <w:tcPr>
            <w:tcW w:w="3966" w:type="dxa"/>
            <w:gridSpan w:val="2"/>
          </w:tcPr>
          <w:p w:rsidR="00ED1D29" w:rsidRPr="007C4A3C" w:rsidRDefault="00ED1D29" w:rsidP="00E110F0">
            <w:pPr>
              <w:pStyle w:val="Listenabsatz"/>
              <w:numPr>
                <w:ilvl w:val="0"/>
                <w:numId w:val="1"/>
              </w:numPr>
              <w:spacing w:before="60" w:after="60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7C4A3C">
              <w:rPr>
                <w:rFonts w:ascii="Arial" w:hAnsi="Arial" w:cs="Arial"/>
                <w:sz w:val="18"/>
                <w:szCs w:val="18"/>
              </w:rPr>
              <w:t>Vereinbarungen zur Zusammenarbeit/Lernkontrakt</w:t>
            </w:r>
            <w:r>
              <w:rPr>
                <w:rFonts w:ascii="Arial" w:hAnsi="Arial" w:cs="Arial"/>
                <w:sz w:val="18"/>
                <w:szCs w:val="18"/>
              </w:rPr>
              <w:t>, Verantwortungsübergabe an Studierende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2"/>
            <w:shd w:val="clear" w:color="auto" w:fill="FFFFFF" w:themeFill="background1"/>
          </w:tcPr>
          <w:p w:rsidR="00ED1D29" w:rsidRPr="007C4A3C" w:rsidRDefault="00ED1D29" w:rsidP="00E110F0">
            <w:pPr>
              <w:rPr>
                <w:rFonts w:ascii="Arial" w:hAnsi="Arial" w:cs="Arial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210" w:rsidRPr="00917210" w:rsidRDefault="00917210" w:rsidP="00E110F0">
            <w:pPr>
              <w:rPr>
                <w:rFonts w:ascii="Arial" w:hAnsi="Arial" w:cs="Arial"/>
                <w:b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210" w:rsidRDefault="00917210" w:rsidP="00E110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210" w:rsidRPr="00917210" w:rsidRDefault="00917210" w:rsidP="00E110F0">
            <w:pPr>
              <w:rPr>
                <w:rFonts w:ascii="Arial" w:hAnsi="Arial" w:cs="Arial"/>
                <w:b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210" w:rsidRDefault="00917210" w:rsidP="00E110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7210" w:rsidRPr="00917210" w:rsidRDefault="00917210" w:rsidP="00917210">
            <w:pPr>
              <w:pStyle w:val="Listenabsatz"/>
              <w:numPr>
                <w:ilvl w:val="0"/>
                <w:numId w:val="2"/>
              </w:numPr>
              <w:spacing w:before="60" w:after="60"/>
              <w:ind w:left="450"/>
              <w:rPr>
                <w:rFonts w:ascii="Arial" w:hAnsi="Arial" w:cs="Arial"/>
              </w:rPr>
            </w:pPr>
            <w:r w:rsidRPr="00917210">
              <w:rPr>
                <w:rFonts w:ascii="Arial" w:hAnsi="Arial" w:cs="Arial"/>
                <w:b/>
              </w:rPr>
              <w:t>LEHRBIOGRAPHIE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7210" w:rsidRPr="007C4A3C" w:rsidRDefault="00917210" w:rsidP="009172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</w:tc>
      </w:tr>
      <w:tr w:rsidR="00917210" w:rsidRPr="007C4A3C" w:rsidTr="00917210">
        <w:tc>
          <w:tcPr>
            <w:tcW w:w="6234" w:type="dxa"/>
            <w:gridSpan w:val="5"/>
            <w:shd w:val="clear" w:color="auto" w:fill="auto"/>
          </w:tcPr>
          <w:p w:rsidR="00917210" w:rsidRPr="00600FF1" w:rsidRDefault="00917210" w:rsidP="00917210">
            <w:pPr>
              <w:spacing w:before="60" w:after="60"/>
              <w:rPr>
                <w:rFonts w:ascii="Arial" w:hAnsi="Arial" w:cs="Arial"/>
              </w:rPr>
            </w:pPr>
            <w:r w:rsidRPr="00600FF1">
              <w:rPr>
                <w:rFonts w:ascii="Arial" w:hAnsi="Arial" w:cs="Arial"/>
                <w:sz w:val="18"/>
                <w:szCs w:val="18"/>
              </w:rPr>
              <w:t>Anzahl Veranstaltungen eigenständig durchgeführt: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917210" w:rsidRPr="007C4A3C" w:rsidRDefault="00917210" w:rsidP="00917210">
            <w:pPr>
              <w:rPr>
                <w:rFonts w:ascii="Arial" w:hAnsi="Arial" w:cs="Arial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shd w:val="clear" w:color="auto" w:fill="auto"/>
          </w:tcPr>
          <w:p w:rsidR="00917210" w:rsidRPr="00600FF1" w:rsidRDefault="00917210" w:rsidP="009172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0FF1">
              <w:rPr>
                <w:rFonts w:ascii="Arial" w:hAnsi="Arial" w:cs="Arial"/>
                <w:sz w:val="18"/>
                <w:szCs w:val="18"/>
              </w:rPr>
              <w:t xml:space="preserve">In welchen Formaten bislang gelehrt? (Vorlesung, Seminar, Übung, Laborpraktika, Exkursionen…) 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917210" w:rsidRPr="007C4A3C" w:rsidRDefault="00917210" w:rsidP="00917210">
            <w:pPr>
              <w:rPr>
                <w:rFonts w:ascii="Arial" w:hAnsi="Arial" w:cs="Arial"/>
              </w:rPr>
            </w:pPr>
          </w:p>
        </w:tc>
      </w:tr>
      <w:tr w:rsidR="00482A7D" w:rsidRPr="007C4A3C" w:rsidTr="00917210">
        <w:tc>
          <w:tcPr>
            <w:tcW w:w="6234" w:type="dxa"/>
            <w:gridSpan w:val="5"/>
            <w:shd w:val="clear" w:color="auto" w:fill="auto"/>
          </w:tcPr>
          <w:p w:rsidR="00482A7D" w:rsidRPr="00600FF1" w:rsidRDefault="00482A7D" w:rsidP="009172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Lehre in welchen Sprachen?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482A7D" w:rsidRPr="007C4A3C" w:rsidRDefault="00482A7D" w:rsidP="00917210">
            <w:pPr>
              <w:rPr>
                <w:rFonts w:ascii="Arial" w:hAnsi="Arial" w:cs="Arial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shd w:val="clear" w:color="auto" w:fill="auto"/>
          </w:tcPr>
          <w:p w:rsidR="00917210" w:rsidRPr="00600FF1" w:rsidRDefault="00917210" w:rsidP="00917210">
            <w:pPr>
              <w:spacing w:before="60" w:after="60"/>
              <w:rPr>
                <w:rFonts w:ascii="Arial" w:hAnsi="Arial" w:cs="Arial"/>
              </w:rPr>
            </w:pPr>
            <w:r w:rsidRPr="00600FF1">
              <w:rPr>
                <w:rFonts w:ascii="Arial" w:hAnsi="Arial" w:cs="Arial"/>
                <w:sz w:val="18"/>
                <w:szCs w:val="18"/>
              </w:rPr>
              <w:t>Welche innovativen Formate probiert? (Forschungsorientierte Lehre, Transferorientierte Lehre, Flipped Classroom, Webinare, Blended Learning…)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917210" w:rsidRPr="007C4A3C" w:rsidRDefault="00917210" w:rsidP="00917210">
            <w:pPr>
              <w:rPr>
                <w:rFonts w:ascii="Arial" w:hAnsi="Arial" w:cs="Arial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shd w:val="clear" w:color="auto" w:fill="auto"/>
          </w:tcPr>
          <w:p w:rsidR="00917210" w:rsidRPr="00600FF1" w:rsidRDefault="00917210" w:rsidP="00917210">
            <w:pPr>
              <w:spacing w:before="60" w:after="60"/>
              <w:rPr>
                <w:rFonts w:ascii="Arial" w:hAnsi="Arial" w:cs="Arial"/>
              </w:rPr>
            </w:pPr>
            <w:r w:rsidRPr="00600FF1">
              <w:rPr>
                <w:rFonts w:ascii="Arial" w:hAnsi="Arial" w:cs="Arial"/>
                <w:sz w:val="18"/>
                <w:szCs w:val="18"/>
              </w:rPr>
              <w:t>Mit welchen Zielgruppen? (BA, MA, PhD…)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917210" w:rsidRPr="007C4A3C" w:rsidRDefault="00917210" w:rsidP="00917210">
            <w:pPr>
              <w:rPr>
                <w:rFonts w:ascii="Arial" w:hAnsi="Arial" w:cs="Arial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shd w:val="clear" w:color="auto" w:fill="auto"/>
          </w:tcPr>
          <w:p w:rsidR="00917210" w:rsidRPr="00600FF1" w:rsidRDefault="00917210" w:rsidP="009172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0FF1">
              <w:rPr>
                <w:rFonts w:ascii="Arial" w:hAnsi="Arial" w:cs="Arial"/>
                <w:sz w:val="18"/>
                <w:szCs w:val="18"/>
              </w:rPr>
              <w:t>In welchen Studiengängen/-fächern? In welchem Studienabschnitt?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917210" w:rsidRPr="007C4A3C" w:rsidRDefault="00917210" w:rsidP="00917210">
            <w:pPr>
              <w:rPr>
                <w:rFonts w:ascii="Arial" w:hAnsi="Arial" w:cs="Arial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shd w:val="clear" w:color="auto" w:fill="auto"/>
          </w:tcPr>
          <w:p w:rsidR="00917210" w:rsidRPr="00600FF1" w:rsidRDefault="00917210" w:rsidP="009172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0FF1">
              <w:rPr>
                <w:rFonts w:ascii="Arial" w:hAnsi="Arial" w:cs="Arial"/>
                <w:sz w:val="18"/>
                <w:szCs w:val="18"/>
              </w:rPr>
              <w:t>Inhaltliche  Schwerpunkte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917210" w:rsidRPr="007C4A3C" w:rsidRDefault="00917210" w:rsidP="00917210">
            <w:pPr>
              <w:rPr>
                <w:rFonts w:ascii="Arial" w:hAnsi="Arial" w:cs="Arial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210" w:rsidRPr="00600FF1" w:rsidRDefault="00917210" w:rsidP="00917210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  <w:r w:rsidRPr="00600FF1">
              <w:rPr>
                <w:rFonts w:ascii="Arial" w:hAnsi="Arial" w:cs="Arial"/>
                <w:sz w:val="18"/>
                <w:szCs w:val="18"/>
              </w:rPr>
              <w:t>Betreuung von Abschlussarbeiten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210" w:rsidRPr="007C4A3C" w:rsidRDefault="00917210" w:rsidP="00917210">
            <w:pPr>
              <w:rPr>
                <w:rFonts w:ascii="Arial" w:hAnsi="Arial" w:cs="Arial"/>
              </w:rPr>
            </w:pPr>
          </w:p>
        </w:tc>
      </w:tr>
      <w:tr w:rsidR="00917210" w:rsidRPr="007C4A3C" w:rsidTr="00917210">
        <w:tc>
          <w:tcPr>
            <w:tcW w:w="62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7210" w:rsidRPr="00600FF1" w:rsidRDefault="00917210" w:rsidP="00917210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  <w:r w:rsidRPr="00600FF1">
              <w:rPr>
                <w:rFonts w:ascii="Arial" w:hAnsi="Arial" w:cs="Arial"/>
                <w:sz w:val="18"/>
                <w:szCs w:val="18"/>
              </w:rPr>
              <w:t>Beratungserfahrung in welchem Kontext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210" w:rsidRPr="007C4A3C" w:rsidRDefault="00917210" w:rsidP="00917210">
            <w:pPr>
              <w:rPr>
                <w:rFonts w:ascii="Arial" w:hAnsi="Arial" w:cs="Arial"/>
              </w:rPr>
            </w:pPr>
          </w:p>
        </w:tc>
      </w:tr>
      <w:tr w:rsidR="00917210" w:rsidRPr="006B0A47" w:rsidTr="00917210"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</w:tr>
      <w:tr w:rsidR="00917210" w:rsidRPr="006B0A47" w:rsidTr="00917210"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</w:tr>
      <w:tr w:rsidR="00917210" w:rsidRPr="006B0A47" w:rsidTr="00917210">
        <w:tc>
          <w:tcPr>
            <w:tcW w:w="19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Hervorragend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Gut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Befriedigend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Genügend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Nicht genügend</w:t>
            </w:r>
          </w:p>
        </w:tc>
      </w:tr>
      <w:tr w:rsidR="00917210" w:rsidTr="00917210">
        <w:tc>
          <w:tcPr>
            <w:tcW w:w="1983" w:type="dxa"/>
          </w:tcPr>
          <w:p w:rsidR="00917210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2"/>
          </w:tcPr>
          <w:p w:rsidR="00917210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2"/>
          </w:tcPr>
          <w:p w:rsidR="00917210" w:rsidRPr="006B0A47" w:rsidRDefault="00917210" w:rsidP="00917210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</w:tcPr>
          <w:p w:rsidR="00917210" w:rsidRDefault="00917210" w:rsidP="00917210">
            <w:pPr>
              <w:rPr>
                <w:rFonts w:ascii="Arial" w:hAnsi="Arial" w:cs="Arial"/>
                <w:b/>
              </w:rPr>
            </w:pPr>
          </w:p>
        </w:tc>
      </w:tr>
    </w:tbl>
    <w:p w:rsidR="00797CF0" w:rsidRDefault="009172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97CF0"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3828"/>
      </w:tblGrid>
      <w:tr w:rsidR="00CB7C36" w:rsidRPr="007C4A3C" w:rsidTr="002027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C36" w:rsidRPr="0020270A" w:rsidRDefault="00CB7C36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09"/>
              <w:rPr>
                <w:rFonts w:ascii="Arial" w:hAnsi="Arial" w:cs="Arial"/>
                <w:b/>
              </w:rPr>
            </w:pPr>
            <w:r w:rsidRPr="0020270A">
              <w:rPr>
                <w:rFonts w:ascii="Arial" w:hAnsi="Arial" w:cs="Arial"/>
                <w:b/>
              </w:rPr>
              <w:lastRenderedPageBreak/>
              <w:t>LEHRPRAXIS / EINGEREICHTES LEHRKONZEPT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C36" w:rsidRPr="00E110F0" w:rsidRDefault="00CB7C36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10F0">
              <w:rPr>
                <w:rFonts w:ascii="Arial" w:hAnsi="Arial" w:cs="Arial"/>
                <w:b/>
                <w:sz w:val="18"/>
                <w:szCs w:val="18"/>
              </w:rPr>
              <w:t>Kommt 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C36" w:rsidRPr="00E110F0" w:rsidRDefault="00CB7C36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10F0">
              <w:rPr>
                <w:rFonts w:ascii="Arial" w:hAnsi="Arial" w:cs="Arial"/>
                <w:b/>
                <w:sz w:val="18"/>
                <w:szCs w:val="18"/>
              </w:rPr>
              <w:t>Kommt nicht vor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C36" w:rsidRPr="00E110F0" w:rsidRDefault="00CB7C36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</w:tc>
      </w:tr>
      <w:tr w:rsidR="00CB7C36" w:rsidRPr="007C4A3C" w:rsidTr="009109F2">
        <w:tc>
          <w:tcPr>
            <w:tcW w:w="3823" w:type="dxa"/>
          </w:tcPr>
          <w:p w:rsidR="00CB7C36" w:rsidRDefault="00CB7C36" w:rsidP="00CB7C36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Lernziele, Lehr-Lernaktivitäten und Prüfung sind auf einander abgestimmt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9" w:rsidRPr="007C4A3C" w:rsidTr="009109F2">
        <w:tc>
          <w:tcPr>
            <w:tcW w:w="3823" w:type="dxa"/>
          </w:tcPr>
          <w:p w:rsidR="00921FB9" w:rsidRDefault="00921FB9" w:rsidP="00CB7C36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Lernziele werden mit konkreten Verben und als beobachtbares Verhalten auf unterschiedlichen Anforderungsstufen formuliert, es werden auch überfachliche Kompetenzen berücksichtigt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21FB9" w:rsidRPr="009109F2" w:rsidRDefault="00921FB9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21FB9" w:rsidRPr="009109F2" w:rsidRDefault="00921FB9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921FB9" w:rsidRPr="009109F2" w:rsidRDefault="00921FB9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C36" w:rsidRPr="007C4A3C" w:rsidTr="009109F2">
        <w:tc>
          <w:tcPr>
            <w:tcW w:w="3823" w:type="dxa"/>
          </w:tcPr>
          <w:p w:rsidR="00CB7C36" w:rsidRPr="007C4A3C" w:rsidRDefault="00CB7C36" w:rsidP="00CB7C36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Wechsel von Input und aktivierenden Methoden (Sandwich-Prinzip)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9" w:rsidRPr="007C4A3C" w:rsidTr="009109F2">
        <w:tc>
          <w:tcPr>
            <w:tcW w:w="3823" w:type="dxa"/>
            <w:tcBorders>
              <w:bottom w:val="single" w:sz="4" w:space="0" w:color="auto"/>
            </w:tcBorders>
          </w:tcPr>
          <w:p w:rsidR="00921FB9" w:rsidRDefault="00921FB9" w:rsidP="00CB7C36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Lehr-Lernaktivitäten passen funktional zu den Lernzielen und sind lernzielförderlich auf den Fachkontext hin zugeschnitten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1FB9" w:rsidRPr="009109F2" w:rsidRDefault="00921FB9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1FB9" w:rsidRPr="009109F2" w:rsidRDefault="00921FB9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21FB9" w:rsidRPr="009109F2" w:rsidRDefault="00921FB9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C36" w:rsidRPr="007C4A3C" w:rsidTr="009109F2">
        <w:tc>
          <w:tcPr>
            <w:tcW w:w="3823" w:type="dxa"/>
            <w:tcBorders>
              <w:bottom w:val="single" w:sz="4" w:space="0" w:color="auto"/>
            </w:tcBorders>
          </w:tcPr>
          <w:p w:rsidR="00CB7C36" w:rsidRPr="007C4A3C" w:rsidRDefault="00CB7C36" w:rsidP="00CB7C36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Lernerwartungen der Teilnehmenden werden eingeholt, Lernkontrakt / Vereinbarungen zur Zusammenarbeit werden getroffen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C36" w:rsidRPr="007C4A3C" w:rsidTr="009109F2">
        <w:tc>
          <w:tcPr>
            <w:tcW w:w="3823" w:type="dxa"/>
            <w:tcBorders>
              <w:bottom w:val="single" w:sz="4" w:space="0" w:color="auto"/>
            </w:tcBorders>
          </w:tcPr>
          <w:p w:rsidR="00CB7C36" w:rsidRDefault="00921FB9" w:rsidP="00CB7C36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Lernziele und </w:t>
            </w:r>
            <w:r w:rsidR="00CB7C36">
              <w:rPr>
                <w:rFonts w:ascii="Arial" w:hAnsi="Arial" w:cs="Arial"/>
                <w:sz w:val="18"/>
                <w:szCs w:val="18"/>
              </w:rPr>
              <w:t>Prüfungsmodalitäten werden kommuniziert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B7C36" w:rsidRPr="009109F2" w:rsidRDefault="00CB7C36" w:rsidP="009109F2">
            <w:pPr>
              <w:spacing w:before="60" w:after="60"/>
              <w:ind w:left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9" w:rsidRPr="007C4A3C" w:rsidTr="00921FB9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921FB9" w:rsidRPr="00921FB9" w:rsidRDefault="00921FB9" w:rsidP="00921FB9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b/>
              </w:rPr>
            </w:pPr>
            <w:r w:rsidRPr="00921FB9">
              <w:rPr>
                <w:rFonts w:ascii="Arial" w:hAnsi="Arial" w:cs="Arial"/>
                <w:sz w:val="18"/>
                <w:szCs w:val="18"/>
              </w:rPr>
              <w:t>Erreichen der Lernziele werden summativ und formativ überprüft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21FB9" w:rsidRPr="00AD2B18" w:rsidRDefault="00921FB9" w:rsidP="00AD2B18">
            <w:pPr>
              <w:spacing w:before="60" w:after="60"/>
              <w:ind w:left="-51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1FB9" w:rsidRPr="00AD2B18" w:rsidRDefault="00921FB9" w:rsidP="00AD2B18">
            <w:pPr>
              <w:spacing w:before="60" w:after="60"/>
              <w:ind w:left="-51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21FB9" w:rsidRPr="00AD2B18" w:rsidRDefault="00921FB9" w:rsidP="00AD2B18">
            <w:pPr>
              <w:spacing w:before="60" w:after="60"/>
              <w:ind w:left="-51"/>
              <w:rPr>
                <w:rFonts w:ascii="Arial" w:hAnsi="Arial" w:cs="Arial"/>
                <w:b/>
                <w:sz w:val="18"/>
              </w:rPr>
            </w:pPr>
          </w:p>
        </w:tc>
      </w:tr>
      <w:tr w:rsidR="00921FB9" w:rsidRPr="007C4A3C" w:rsidTr="00921FB9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921FB9" w:rsidRPr="00921FB9" w:rsidRDefault="00921FB9" w:rsidP="00921FB9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Lehre wird digital unterstützt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21FB9" w:rsidRPr="00AD2B18" w:rsidRDefault="00921FB9" w:rsidP="00AD2B18">
            <w:pPr>
              <w:spacing w:before="60" w:after="60"/>
              <w:ind w:left="-51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1FB9" w:rsidRPr="00AD2B18" w:rsidRDefault="00921FB9" w:rsidP="00AD2B18">
            <w:pPr>
              <w:spacing w:before="60" w:after="60"/>
              <w:ind w:left="-51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21FB9" w:rsidRPr="00AD2B18" w:rsidRDefault="00921FB9" w:rsidP="00AD2B18">
            <w:pPr>
              <w:spacing w:before="60" w:after="60"/>
              <w:ind w:left="-51"/>
              <w:rPr>
                <w:rFonts w:ascii="Arial" w:hAnsi="Arial" w:cs="Arial"/>
                <w:b/>
                <w:sz w:val="18"/>
              </w:rPr>
            </w:pPr>
          </w:p>
        </w:tc>
      </w:tr>
      <w:tr w:rsidR="00921FB9" w:rsidRPr="007C4A3C" w:rsidTr="00921FB9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921FB9" w:rsidRPr="00921FB9" w:rsidRDefault="00921FB9" w:rsidP="00921FB9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Selbstlernphasen werden unterstützt (Aufgaben, Blended Learning, Portfolio…)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21FB9" w:rsidRPr="00AD2B18" w:rsidRDefault="00921FB9" w:rsidP="00AD2B18">
            <w:pPr>
              <w:spacing w:before="60" w:after="60"/>
              <w:ind w:left="-51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1FB9" w:rsidRPr="00AD2B18" w:rsidRDefault="00921FB9" w:rsidP="00AD2B18">
            <w:pPr>
              <w:spacing w:before="60" w:after="60"/>
              <w:ind w:left="-51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21FB9" w:rsidRPr="00AD2B18" w:rsidRDefault="00921FB9" w:rsidP="00AD2B18">
            <w:pPr>
              <w:spacing w:before="60" w:after="60"/>
              <w:ind w:left="-51"/>
              <w:rPr>
                <w:rFonts w:ascii="Arial" w:hAnsi="Arial" w:cs="Arial"/>
                <w:b/>
                <w:sz w:val="18"/>
              </w:rPr>
            </w:pPr>
          </w:p>
        </w:tc>
      </w:tr>
      <w:tr w:rsidR="00F53E79" w:rsidRPr="007C4A3C" w:rsidTr="00F53E79">
        <w:tc>
          <w:tcPr>
            <w:tcW w:w="3823" w:type="dxa"/>
            <w:tcBorders>
              <w:top w:val="single" w:sz="4" w:space="0" w:color="auto"/>
            </w:tcBorders>
          </w:tcPr>
          <w:p w:rsidR="00F53E79" w:rsidRPr="007C4A3C" w:rsidRDefault="00917210" w:rsidP="00917210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Ergebnisse einer s</w:t>
            </w:r>
            <w:r w:rsidR="00F53E79">
              <w:rPr>
                <w:rFonts w:ascii="Arial" w:hAnsi="Arial" w:cs="Arial"/>
                <w:sz w:val="18"/>
                <w:szCs w:val="18"/>
              </w:rPr>
              <w:t>tandardisierte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53E79">
              <w:rPr>
                <w:rFonts w:ascii="Arial" w:hAnsi="Arial" w:cs="Arial"/>
                <w:sz w:val="18"/>
                <w:szCs w:val="18"/>
              </w:rPr>
              <w:t xml:space="preserve"> Lehrveranstaltungsevaluation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werden an Studierende kommuniziert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</w:tr>
      <w:tr w:rsidR="00F53E79" w:rsidRPr="007C4A3C" w:rsidTr="00F53E79">
        <w:tc>
          <w:tcPr>
            <w:tcW w:w="3823" w:type="dxa"/>
          </w:tcPr>
          <w:p w:rsidR="00F53E79" w:rsidRPr="007C4A3C" w:rsidRDefault="00917210" w:rsidP="00917210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Formative </w:t>
            </w:r>
            <w:r w:rsidR="00F53E79">
              <w:rPr>
                <w:rFonts w:ascii="Arial" w:hAnsi="Arial" w:cs="Arial"/>
                <w:sz w:val="18"/>
                <w:szCs w:val="18"/>
              </w:rPr>
              <w:t xml:space="preserve">Zwischenevaluationen werden in Veranstaltung durchgeführt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</w:tr>
      <w:tr w:rsidR="00F53E79" w:rsidRPr="007C4A3C" w:rsidTr="00F53E79">
        <w:tc>
          <w:tcPr>
            <w:tcW w:w="3823" w:type="dxa"/>
          </w:tcPr>
          <w:p w:rsidR="00F53E79" w:rsidRDefault="00F53E79" w:rsidP="00F53E79">
            <w:pPr>
              <w:pStyle w:val="Listenabsatz"/>
              <w:numPr>
                <w:ilvl w:val="0"/>
                <w:numId w:val="1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</w:tr>
      <w:tr w:rsidR="00F53E79" w:rsidRPr="007C4A3C" w:rsidTr="00F53E79">
        <w:tc>
          <w:tcPr>
            <w:tcW w:w="3823" w:type="dxa"/>
            <w:shd w:val="clear" w:color="auto" w:fill="D9D9D9" w:themeFill="background1" w:themeFillShade="D9"/>
          </w:tcPr>
          <w:p w:rsidR="00F53E79" w:rsidRPr="009930B0" w:rsidRDefault="00F53E79" w:rsidP="00F53E79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F53E79" w:rsidRPr="007C4A3C" w:rsidRDefault="00F53E79" w:rsidP="00F53E79">
            <w:pPr>
              <w:rPr>
                <w:rFonts w:ascii="Arial" w:hAnsi="Arial" w:cs="Arial"/>
              </w:rPr>
            </w:pPr>
          </w:p>
        </w:tc>
      </w:tr>
    </w:tbl>
    <w:p w:rsidR="00F53E79" w:rsidRDefault="00F53E79" w:rsidP="00F53E79">
      <w:pPr>
        <w:spacing w:after="0"/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F53E79" w:rsidRPr="006B0A47" w:rsidTr="0020270A">
        <w:tc>
          <w:tcPr>
            <w:tcW w:w="2012" w:type="dxa"/>
            <w:shd w:val="clear" w:color="auto" w:fill="D9D9D9" w:themeFill="background1" w:themeFillShade="D9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Hervorragend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Gut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Befriedigend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Genügend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Nicht genügend</w:t>
            </w:r>
          </w:p>
        </w:tc>
      </w:tr>
      <w:tr w:rsidR="00F53E79" w:rsidRPr="006B0A47" w:rsidTr="0020270A">
        <w:tc>
          <w:tcPr>
            <w:tcW w:w="2012" w:type="dxa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F53E79" w:rsidRPr="006B0A47" w:rsidRDefault="00F53E79" w:rsidP="00F53E79">
            <w:pPr>
              <w:rPr>
                <w:rFonts w:ascii="Arial" w:hAnsi="Arial" w:cs="Arial"/>
                <w:b/>
              </w:rPr>
            </w:pPr>
          </w:p>
        </w:tc>
      </w:tr>
    </w:tbl>
    <w:p w:rsidR="00463AAA" w:rsidRDefault="00463AAA">
      <w:r>
        <w:br w:type="page"/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443"/>
        <w:gridCol w:w="1051"/>
        <w:gridCol w:w="866"/>
        <w:gridCol w:w="3700"/>
      </w:tblGrid>
      <w:tr w:rsidR="0020270A" w:rsidRPr="007C4A3C" w:rsidTr="00482A7D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70A" w:rsidRPr="00AD2B18" w:rsidRDefault="0020270A" w:rsidP="00AD2B18">
            <w:pPr>
              <w:pStyle w:val="Listenabsatz"/>
              <w:numPr>
                <w:ilvl w:val="0"/>
                <w:numId w:val="2"/>
              </w:numPr>
              <w:ind w:left="450"/>
              <w:rPr>
                <w:rFonts w:ascii="Arial" w:hAnsi="Arial" w:cs="Arial"/>
                <w:b/>
              </w:rPr>
            </w:pPr>
            <w:r w:rsidRPr="00AD2B18">
              <w:rPr>
                <w:rFonts w:ascii="Arial" w:hAnsi="Arial" w:cs="Arial"/>
                <w:b/>
              </w:rPr>
              <w:lastRenderedPageBreak/>
              <w:t>LEHR(KOMPETENZ)ENTWICKLUNG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70A" w:rsidRPr="00E110F0" w:rsidRDefault="0020270A" w:rsidP="00C17C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0F0">
              <w:rPr>
                <w:rFonts w:ascii="Arial" w:hAnsi="Arial" w:cs="Arial"/>
                <w:b/>
                <w:sz w:val="18"/>
                <w:szCs w:val="18"/>
              </w:rPr>
              <w:t>Kommt 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70A" w:rsidRPr="00E110F0" w:rsidRDefault="0020270A" w:rsidP="00C17C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0F0">
              <w:rPr>
                <w:rFonts w:ascii="Arial" w:hAnsi="Arial" w:cs="Arial"/>
                <w:b/>
                <w:sz w:val="18"/>
                <w:szCs w:val="18"/>
              </w:rPr>
              <w:t>Kommt nicht vor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70A" w:rsidRPr="00E110F0" w:rsidRDefault="0020270A" w:rsidP="00C17C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</w:tc>
      </w:tr>
      <w:tr w:rsidR="0020270A" w:rsidRPr="007C4A3C" w:rsidTr="00482A7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270A" w:rsidRPr="007C4A3C" w:rsidRDefault="0020270A" w:rsidP="00202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Hochschuldidaktische Weiterbildungsveranstaltung</w:t>
            </w:r>
          </w:p>
        </w:tc>
      </w:tr>
      <w:tr w:rsidR="0020270A" w:rsidRPr="007C4A3C" w:rsidTr="00482A7D">
        <w:tc>
          <w:tcPr>
            <w:tcW w:w="4443" w:type="dxa"/>
            <w:tcBorders>
              <w:top w:val="single" w:sz="4" w:space="0" w:color="auto"/>
            </w:tcBorders>
          </w:tcPr>
          <w:p w:rsidR="0020270A" w:rsidRPr="007C4A3C" w:rsidRDefault="0020270A" w:rsidP="00AD2B18">
            <w:pPr>
              <w:pStyle w:val="Listenabsatz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Teilnahme an einzelnen Workshops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</w:tr>
      <w:tr w:rsidR="0020270A" w:rsidRPr="007C4A3C" w:rsidTr="00482A7D">
        <w:tc>
          <w:tcPr>
            <w:tcW w:w="4443" w:type="dxa"/>
            <w:tcBorders>
              <w:bottom w:val="single" w:sz="4" w:space="0" w:color="auto"/>
            </w:tcBorders>
          </w:tcPr>
          <w:p w:rsidR="0020270A" w:rsidRPr="007C4A3C" w:rsidRDefault="0020270A" w:rsidP="00AD2B18">
            <w:pPr>
              <w:pStyle w:val="Listenabsatz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Baden-Württemberg-Zertifikat für Hochschuldidaktik oder äquivalente Zertifikate 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</w:tr>
      <w:tr w:rsidR="0020270A" w:rsidRPr="007C4A3C" w:rsidTr="00482A7D">
        <w:tc>
          <w:tcPr>
            <w:tcW w:w="4443" w:type="dxa"/>
            <w:tcBorders>
              <w:bottom w:val="single" w:sz="4" w:space="0" w:color="auto"/>
            </w:tcBorders>
          </w:tcPr>
          <w:p w:rsidR="0020270A" w:rsidRDefault="0020270A" w:rsidP="00AD2B18">
            <w:pPr>
              <w:pStyle w:val="Listenabsatz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</w:tr>
      <w:tr w:rsidR="0020270A" w:rsidRPr="007C4A3C" w:rsidTr="00482A7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270A" w:rsidRPr="007C4A3C" w:rsidRDefault="0020270A" w:rsidP="00202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Sonstiges Engagement in der Lehre</w:t>
            </w:r>
          </w:p>
        </w:tc>
      </w:tr>
      <w:tr w:rsidR="0020270A" w:rsidRPr="007C4A3C" w:rsidTr="00482A7D">
        <w:tc>
          <w:tcPr>
            <w:tcW w:w="4443" w:type="dxa"/>
            <w:tcBorders>
              <w:top w:val="single" w:sz="4" w:space="0" w:color="auto"/>
            </w:tcBorders>
          </w:tcPr>
          <w:p w:rsidR="0020270A" w:rsidRPr="007C4A3C" w:rsidRDefault="0020270A" w:rsidP="00AD2B18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Lehrpreis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</w:tr>
      <w:tr w:rsidR="0020270A" w:rsidRPr="007C4A3C" w:rsidTr="00482A7D">
        <w:tc>
          <w:tcPr>
            <w:tcW w:w="4443" w:type="dxa"/>
            <w:tcBorders>
              <w:bottom w:val="single" w:sz="4" w:space="0" w:color="auto"/>
            </w:tcBorders>
          </w:tcPr>
          <w:p w:rsidR="0020270A" w:rsidRPr="007C4A3C" w:rsidRDefault="00917210" w:rsidP="0091721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Innovative Lehrp</w:t>
            </w:r>
            <w:r w:rsidR="0020270A">
              <w:rPr>
                <w:rFonts w:ascii="Arial" w:hAnsi="Arial" w:cs="Arial"/>
                <w:sz w:val="18"/>
                <w:szCs w:val="18"/>
              </w:rPr>
              <w:t>rojekte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</w:tr>
      <w:tr w:rsidR="0020270A" w:rsidRPr="007C4A3C" w:rsidTr="00482A7D">
        <w:tc>
          <w:tcPr>
            <w:tcW w:w="4443" w:type="dxa"/>
            <w:tcBorders>
              <w:bottom w:val="single" w:sz="4" w:space="0" w:color="auto"/>
            </w:tcBorders>
          </w:tcPr>
          <w:p w:rsidR="0020270A" w:rsidRPr="00A762F3" w:rsidRDefault="0020270A" w:rsidP="00AD2B18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Einschlägige Veröffentlichungen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</w:tr>
      <w:tr w:rsidR="0020270A" w:rsidRPr="007C4A3C" w:rsidTr="00482A7D">
        <w:tc>
          <w:tcPr>
            <w:tcW w:w="4443" w:type="dxa"/>
            <w:tcBorders>
              <w:bottom w:val="single" w:sz="4" w:space="0" w:color="auto"/>
            </w:tcBorders>
          </w:tcPr>
          <w:p w:rsidR="0020270A" w:rsidRDefault="0020270A" w:rsidP="00AD2B18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Verfolgt besondere Ansätze (z.B. Forschendes Lernen, Transferorientierte Lehre</w:t>
            </w:r>
            <w:r w:rsidR="00917210">
              <w:rPr>
                <w:rFonts w:ascii="Arial" w:hAnsi="Arial" w:cs="Arial"/>
                <w:sz w:val="18"/>
                <w:szCs w:val="18"/>
              </w:rPr>
              <w:t>, Blended Learning</w:t>
            </w:r>
            <w:r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270A" w:rsidRPr="007C4A3C" w:rsidRDefault="0020270A" w:rsidP="00FE523B">
            <w:pPr>
              <w:rPr>
                <w:rFonts w:ascii="Arial" w:hAnsi="Arial" w:cs="Arial"/>
              </w:rPr>
            </w:pPr>
          </w:p>
        </w:tc>
      </w:tr>
      <w:tr w:rsidR="00482A7D" w:rsidRPr="007C4A3C" w:rsidTr="00482A7D">
        <w:tc>
          <w:tcPr>
            <w:tcW w:w="10060" w:type="dxa"/>
            <w:gridSpan w:val="4"/>
            <w:shd w:val="clear" w:color="auto" w:fill="F2F2F2" w:themeFill="background1" w:themeFillShade="F2"/>
          </w:tcPr>
          <w:p w:rsidR="00482A7D" w:rsidRPr="007C4A3C" w:rsidRDefault="00482A7D" w:rsidP="00482A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Selbstverwaltung</w:t>
            </w:r>
          </w:p>
        </w:tc>
      </w:tr>
      <w:tr w:rsidR="00482A7D" w:rsidRPr="007C4A3C" w:rsidTr="00482A7D">
        <w:tc>
          <w:tcPr>
            <w:tcW w:w="4443" w:type="dxa"/>
          </w:tcPr>
          <w:p w:rsidR="00482A7D" w:rsidRPr="007C4A3C" w:rsidRDefault="00482A7D" w:rsidP="00F56D9F">
            <w:pPr>
              <w:pStyle w:val="Listenabsatz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 in Berufungskommissionen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</w:tr>
      <w:tr w:rsidR="00482A7D" w:rsidRPr="007C4A3C" w:rsidTr="00482A7D">
        <w:tc>
          <w:tcPr>
            <w:tcW w:w="4443" w:type="dxa"/>
          </w:tcPr>
          <w:p w:rsidR="00482A7D" w:rsidRPr="007C4A3C" w:rsidRDefault="00482A7D" w:rsidP="00F56D9F">
            <w:pPr>
              <w:pStyle w:val="Listenabsatz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Mitarbeit in Prüfungsausschüssen 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</w:tr>
      <w:tr w:rsidR="00482A7D" w:rsidRPr="007C4A3C" w:rsidTr="00482A7D">
        <w:tc>
          <w:tcPr>
            <w:tcW w:w="4443" w:type="dxa"/>
          </w:tcPr>
          <w:p w:rsidR="00482A7D" w:rsidRDefault="00482A7D" w:rsidP="00F56D9F">
            <w:pPr>
              <w:pStyle w:val="Listenabsatz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</w:tr>
      <w:tr w:rsidR="00482A7D" w:rsidRPr="007C4A3C" w:rsidTr="00482A7D">
        <w:tc>
          <w:tcPr>
            <w:tcW w:w="10060" w:type="dxa"/>
            <w:gridSpan w:val="4"/>
            <w:shd w:val="clear" w:color="auto" w:fill="F2F2F2" w:themeFill="background1" w:themeFillShade="F2"/>
          </w:tcPr>
          <w:p w:rsidR="00482A7D" w:rsidRPr="007C4A3C" w:rsidRDefault="00482A7D" w:rsidP="00482A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Mitarbeit an Studiengängen</w:t>
            </w:r>
          </w:p>
        </w:tc>
      </w:tr>
      <w:tr w:rsidR="00482A7D" w:rsidRPr="007C4A3C" w:rsidTr="00482A7D">
        <w:tc>
          <w:tcPr>
            <w:tcW w:w="4443" w:type="dxa"/>
          </w:tcPr>
          <w:p w:rsidR="00482A7D" w:rsidRPr="007C4A3C" w:rsidRDefault="00482A7D" w:rsidP="00F56D9F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Entwicklung neuer Studiengänge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</w:tr>
      <w:tr w:rsidR="00482A7D" w:rsidRPr="007C4A3C" w:rsidTr="00482A7D">
        <w:tc>
          <w:tcPr>
            <w:tcW w:w="4443" w:type="dxa"/>
          </w:tcPr>
          <w:p w:rsidR="00482A7D" w:rsidRPr="007C4A3C" w:rsidRDefault="00482A7D" w:rsidP="00F56D9F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Entwicklung und Beschreibung neuer Module in Modulhandbüchern 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</w:tr>
      <w:tr w:rsidR="00482A7D" w:rsidRPr="007C4A3C" w:rsidTr="00482A7D">
        <w:tc>
          <w:tcPr>
            <w:tcW w:w="4443" w:type="dxa"/>
          </w:tcPr>
          <w:p w:rsidR="00482A7D" w:rsidRPr="007C4A3C" w:rsidRDefault="00482A7D" w:rsidP="00F56D9F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Überarbeitung bestehender Modulhandbücher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</w:tr>
      <w:tr w:rsidR="00482A7D" w:rsidRPr="007C4A3C" w:rsidTr="00482A7D">
        <w:tc>
          <w:tcPr>
            <w:tcW w:w="4443" w:type="dxa"/>
          </w:tcPr>
          <w:p w:rsidR="00482A7D" w:rsidRDefault="00482A7D" w:rsidP="00F56D9F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</w:tr>
      <w:tr w:rsidR="00482A7D" w:rsidRPr="007C4A3C" w:rsidTr="00482A7D">
        <w:tc>
          <w:tcPr>
            <w:tcW w:w="4443" w:type="dxa"/>
          </w:tcPr>
          <w:p w:rsidR="00482A7D" w:rsidRPr="009930B0" w:rsidRDefault="00482A7D" w:rsidP="00F56D9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</w:t>
            </w:r>
          </w:p>
        </w:tc>
        <w:tc>
          <w:tcPr>
            <w:tcW w:w="1051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482A7D" w:rsidRPr="007C4A3C" w:rsidRDefault="00482A7D" w:rsidP="00F56D9F">
            <w:pPr>
              <w:rPr>
                <w:rFonts w:ascii="Arial" w:hAnsi="Arial" w:cs="Arial"/>
              </w:rPr>
            </w:pPr>
          </w:p>
        </w:tc>
      </w:tr>
    </w:tbl>
    <w:p w:rsidR="00482A7D" w:rsidRDefault="00482A7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482A7D" w:rsidRPr="006B0A47" w:rsidTr="00F56D9F">
        <w:tc>
          <w:tcPr>
            <w:tcW w:w="2012" w:type="dxa"/>
            <w:shd w:val="clear" w:color="auto" w:fill="D9D9D9" w:themeFill="background1" w:themeFillShade="D9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Hervorragend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Gut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Befriedigend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Genügend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Nicht genügend</w:t>
            </w:r>
          </w:p>
        </w:tc>
      </w:tr>
      <w:tr w:rsidR="00482A7D" w:rsidRPr="006B0A47" w:rsidTr="00F56D9F">
        <w:tc>
          <w:tcPr>
            <w:tcW w:w="2012" w:type="dxa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482A7D" w:rsidRPr="006B0A47" w:rsidRDefault="00482A7D" w:rsidP="00F56D9F">
            <w:pPr>
              <w:rPr>
                <w:rFonts w:ascii="Arial" w:hAnsi="Arial" w:cs="Arial"/>
                <w:b/>
              </w:rPr>
            </w:pPr>
          </w:p>
        </w:tc>
      </w:tr>
    </w:tbl>
    <w:p w:rsidR="00482A7D" w:rsidRDefault="00482A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823"/>
        <w:gridCol w:w="2079"/>
        <w:gridCol w:w="2079"/>
        <w:gridCol w:w="2079"/>
      </w:tblGrid>
      <w:tr w:rsidR="00C17CD1" w:rsidRPr="007C4A3C" w:rsidTr="002027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CD1" w:rsidRPr="0020270A" w:rsidRDefault="00C17CD1" w:rsidP="00AD2B1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0270A">
              <w:rPr>
                <w:rFonts w:ascii="Arial" w:hAnsi="Arial" w:cs="Arial"/>
                <w:b/>
              </w:rPr>
              <w:lastRenderedPageBreak/>
              <w:t>LEHRVORTRAG</w:t>
            </w:r>
            <w:r w:rsidR="0020270A">
              <w:rPr>
                <w:rFonts w:ascii="Arial" w:hAnsi="Arial" w:cs="Arial"/>
                <w:b/>
              </w:rPr>
              <w:t xml:space="preserve"> -Beobachtungsbogen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CD1" w:rsidRPr="00A33A46" w:rsidRDefault="00C17CD1" w:rsidP="00C17C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A46">
              <w:rPr>
                <w:rFonts w:ascii="Arial" w:hAnsi="Arial" w:cs="Arial"/>
                <w:b/>
                <w:sz w:val="18"/>
                <w:szCs w:val="18"/>
              </w:rPr>
              <w:t>Positiv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CD1" w:rsidRPr="00A33A46" w:rsidRDefault="00C17CD1" w:rsidP="00C17C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A46">
              <w:rPr>
                <w:rFonts w:ascii="Arial" w:hAnsi="Arial" w:cs="Arial"/>
                <w:b/>
                <w:sz w:val="18"/>
                <w:szCs w:val="18"/>
              </w:rPr>
              <w:t>Neutral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CD1" w:rsidRPr="00A33A46" w:rsidRDefault="00C17CD1" w:rsidP="00C17C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A46">
              <w:rPr>
                <w:rFonts w:ascii="Arial" w:hAnsi="Arial" w:cs="Arial"/>
                <w:b/>
                <w:sz w:val="18"/>
                <w:szCs w:val="18"/>
              </w:rPr>
              <w:t xml:space="preserve">Negativ </w:t>
            </w:r>
          </w:p>
        </w:tc>
      </w:tr>
      <w:tr w:rsidR="00561C64" w:rsidRPr="007C4A3C" w:rsidTr="002027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61C64" w:rsidRPr="006974E3" w:rsidRDefault="001E77A4" w:rsidP="0077495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74E3">
              <w:rPr>
                <w:rFonts w:ascii="Arial" w:hAnsi="Arial" w:cs="Arial"/>
                <w:b/>
                <w:sz w:val="18"/>
                <w:szCs w:val="18"/>
              </w:rPr>
              <w:t>Vortragende*r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61C64" w:rsidRPr="006974E3" w:rsidRDefault="00561C64" w:rsidP="00774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61C64" w:rsidRPr="006974E3" w:rsidRDefault="00561C64" w:rsidP="00774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1C64" w:rsidRPr="006974E3" w:rsidRDefault="00561C64" w:rsidP="007749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Erscheinung</w:t>
            </w:r>
            <w:r w:rsidR="00A33A46" w:rsidRPr="00A33A46">
              <w:rPr>
                <w:rFonts w:ascii="Arial" w:hAnsi="Arial" w:cs="Arial"/>
                <w:sz w:val="18"/>
                <w:szCs w:val="18"/>
              </w:rPr>
              <w:t xml:space="preserve"> / Auftreten</w:t>
            </w:r>
          </w:p>
        </w:tc>
        <w:tc>
          <w:tcPr>
            <w:tcW w:w="2079" w:type="dxa"/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bottom w:val="single" w:sz="4" w:space="0" w:color="auto"/>
            </w:tcBorders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Beziehung zu den Teilnehmenden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18" w:rsidRPr="007C4A3C" w:rsidTr="00AD2B1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Default="00AD2B18" w:rsidP="001E77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Bemerkung:</w:t>
            </w:r>
          </w:p>
          <w:p w:rsidR="00AD2B18" w:rsidRDefault="00AD2B18" w:rsidP="001E77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1E77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Pr="00A33A46" w:rsidRDefault="00AD2B18" w:rsidP="001E77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B18" w:rsidRPr="00A33A46" w:rsidRDefault="00AD2B18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33A46">
              <w:rPr>
                <w:rFonts w:ascii="Arial" w:hAnsi="Arial" w:cs="Arial"/>
                <w:b/>
                <w:sz w:val="18"/>
                <w:szCs w:val="18"/>
              </w:rPr>
              <w:t>Sprache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top w:val="single" w:sz="4" w:space="0" w:color="auto"/>
            </w:tcBorders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Verständlichkeit, Terminologie</w:t>
            </w:r>
            <w:r w:rsidR="00A33A46" w:rsidRPr="00A33A46">
              <w:rPr>
                <w:rFonts w:ascii="Arial" w:hAnsi="Arial" w:cs="Arial"/>
                <w:sz w:val="18"/>
                <w:szCs w:val="18"/>
              </w:rPr>
              <w:t>, Sprachniveau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 xml:space="preserve">Lautstärke </w:t>
            </w:r>
          </w:p>
        </w:tc>
        <w:tc>
          <w:tcPr>
            <w:tcW w:w="2079" w:type="dxa"/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bottom w:val="single" w:sz="4" w:space="0" w:color="auto"/>
            </w:tcBorders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Artikulation/Sprachmodulation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bottom w:val="single" w:sz="4" w:space="0" w:color="auto"/>
            </w:tcBorders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 xml:space="preserve">Tempo/Pausen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18" w:rsidRPr="007C4A3C" w:rsidTr="007204F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Bemerkung:</w:t>
            </w: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Pr="00A33A46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33A46">
              <w:rPr>
                <w:rFonts w:ascii="Arial" w:hAnsi="Arial" w:cs="Arial"/>
                <w:b/>
                <w:sz w:val="18"/>
                <w:szCs w:val="18"/>
              </w:rPr>
              <w:t>Körpersprache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top w:val="single" w:sz="4" w:space="0" w:color="auto"/>
            </w:tcBorders>
          </w:tcPr>
          <w:p w:rsidR="001E77A4" w:rsidRPr="00A33A46" w:rsidRDefault="00A33A46" w:rsidP="00AD2B18">
            <w:pPr>
              <w:pStyle w:val="Listenabsatz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 xml:space="preserve">Blickkontakt, </w:t>
            </w:r>
            <w:r w:rsidR="001E77A4" w:rsidRPr="00A33A46">
              <w:rPr>
                <w:rFonts w:ascii="Arial" w:hAnsi="Arial" w:cs="Arial"/>
                <w:sz w:val="18"/>
                <w:szCs w:val="18"/>
              </w:rPr>
              <w:t xml:space="preserve">Mimik und Gestik 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top w:val="single" w:sz="4" w:space="0" w:color="auto"/>
            </w:tcBorders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Verhalten im Raum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18" w:rsidRPr="007C4A3C" w:rsidTr="007204F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Bemerkung:</w:t>
            </w: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Pr="00A33A46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A33A46" w:rsidP="001E77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33A4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E77A4" w:rsidRPr="00A33A46">
              <w:rPr>
                <w:rFonts w:ascii="Arial" w:hAnsi="Arial" w:cs="Arial"/>
                <w:b/>
                <w:sz w:val="18"/>
                <w:szCs w:val="18"/>
              </w:rPr>
              <w:t>Didaktische</w:t>
            </w:r>
            <w:r w:rsidRPr="00A33A4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E77A4" w:rsidRPr="00A33A46">
              <w:rPr>
                <w:rFonts w:ascii="Arial" w:hAnsi="Arial" w:cs="Arial"/>
                <w:b/>
                <w:sz w:val="18"/>
                <w:szCs w:val="18"/>
              </w:rPr>
              <w:t xml:space="preserve"> Struktur des Vortrags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top w:val="single" w:sz="4" w:space="0" w:color="auto"/>
            </w:tcBorders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Gliederung, logischer Ablauf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bottom w:val="single" w:sz="4" w:space="0" w:color="auto"/>
            </w:tcBorders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Ankoppeln an Vorwissen der Teilnehmenden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bottom w:val="single" w:sz="4" w:space="0" w:color="auto"/>
            </w:tcBorders>
          </w:tcPr>
          <w:p w:rsidR="001E77A4" w:rsidRPr="00A33A46" w:rsidRDefault="001E77A4" w:rsidP="00AD2B18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 xml:space="preserve">Transparente </w:t>
            </w:r>
            <w:r w:rsidR="00A33A46" w:rsidRPr="00A33A46">
              <w:rPr>
                <w:rFonts w:ascii="Arial" w:hAnsi="Arial" w:cs="Arial"/>
                <w:sz w:val="18"/>
                <w:szCs w:val="18"/>
              </w:rPr>
              <w:t>(</w:t>
            </w:r>
            <w:r w:rsidRPr="00A33A46">
              <w:rPr>
                <w:rFonts w:ascii="Arial" w:hAnsi="Arial" w:cs="Arial"/>
                <w:sz w:val="18"/>
                <w:szCs w:val="18"/>
              </w:rPr>
              <w:t>Lern</w:t>
            </w:r>
            <w:r w:rsidR="00A33A46" w:rsidRPr="00A33A46">
              <w:rPr>
                <w:rFonts w:ascii="Arial" w:hAnsi="Arial" w:cs="Arial"/>
                <w:sz w:val="18"/>
                <w:szCs w:val="18"/>
              </w:rPr>
              <w:t>-)Z</w:t>
            </w:r>
            <w:r w:rsidRPr="00A33A46">
              <w:rPr>
                <w:rFonts w:ascii="Arial" w:hAnsi="Arial" w:cs="Arial"/>
                <w:sz w:val="18"/>
                <w:szCs w:val="18"/>
              </w:rPr>
              <w:t xml:space="preserve">iele, Absicht, Bedeutung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192" w:rsidRPr="007C4A3C" w:rsidTr="0020270A">
        <w:tc>
          <w:tcPr>
            <w:tcW w:w="3823" w:type="dxa"/>
            <w:tcBorders>
              <w:bottom w:val="single" w:sz="4" w:space="0" w:color="auto"/>
            </w:tcBorders>
          </w:tcPr>
          <w:p w:rsidR="00BE2192" w:rsidRPr="00A33A46" w:rsidRDefault="00A33A46" w:rsidP="00AD2B18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Konkrete Beispiele (Analogie, Anwendung)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192" w:rsidRPr="007C4A3C" w:rsidTr="0020270A">
        <w:tc>
          <w:tcPr>
            <w:tcW w:w="3823" w:type="dxa"/>
            <w:tcBorders>
              <w:bottom w:val="single" w:sz="4" w:space="0" w:color="auto"/>
            </w:tcBorders>
          </w:tcPr>
          <w:p w:rsidR="00BE2192" w:rsidRPr="00A33A46" w:rsidRDefault="00A33A46" w:rsidP="00AD2B18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Abschluss, Zusammenfassung und Transfer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18" w:rsidRPr="007C4A3C" w:rsidTr="007204F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Bemerkung:</w:t>
            </w: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Pr="00A33A46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BE2192" w:rsidP="001E77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33A4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Methoden- und Medieneinsatz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77A4" w:rsidRPr="00A33A46" w:rsidRDefault="001E77A4" w:rsidP="001E77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top w:val="single" w:sz="4" w:space="0" w:color="auto"/>
            </w:tcBorders>
          </w:tcPr>
          <w:p w:rsidR="001E77A4" w:rsidRPr="00A33A46" w:rsidRDefault="00BE2192" w:rsidP="00AD2B18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Methodeneinsatz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A4" w:rsidRPr="007C4A3C" w:rsidTr="0020270A">
        <w:tc>
          <w:tcPr>
            <w:tcW w:w="3823" w:type="dxa"/>
            <w:tcBorders>
              <w:bottom w:val="single" w:sz="4" w:space="0" w:color="auto"/>
            </w:tcBorders>
          </w:tcPr>
          <w:p w:rsidR="001E77A4" w:rsidRPr="00A33A46" w:rsidRDefault="00A33A46" w:rsidP="00AD2B18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Visualisierung: zentrale Begriffe, Angemessenheit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E77A4" w:rsidRPr="00A33A46" w:rsidRDefault="001E77A4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18" w:rsidRPr="007C4A3C" w:rsidTr="007204F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Bemerkung:</w:t>
            </w: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Pr="00A33A46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192" w:rsidRPr="007C4A3C" w:rsidTr="0020270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E2192" w:rsidRPr="00A33A46" w:rsidRDefault="00BE2192" w:rsidP="00BE21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33A46">
              <w:rPr>
                <w:rFonts w:ascii="Arial" w:hAnsi="Arial" w:cs="Arial"/>
                <w:b/>
                <w:sz w:val="18"/>
                <w:szCs w:val="18"/>
              </w:rPr>
              <w:t>Kommunikation und Interaktion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192" w:rsidRPr="007C4A3C" w:rsidTr="0020270A">
        <w:tc>
          <w:tcPr>
            <w:tcW w:w="3823" w:type="dxa"/>
            <w:tcBorders>
              <w:top w:val="single" w:sz="4" w:space="0" w:color="auto"/>
            </w:tcBorders>
          </w:tcPr>
          <w:p w:rsidR="00BE2192" w:rsidRPr="00A33A46" w:rsidRDefault="00BE2192" w:rsidP="00AD2B18"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Direkt/indirekt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192" w:rsidRPr="007C4A3C" w:rsidTr="0020270A">
        <w:tc>
          <w:tcPr>
            <w:tcW w:w="3823" w:type="dxa"/>
          </w:tcPr>
          <w:p w:rsidR="00BE2192" w:rsidRPr="00A33A46" w:rsidRDefault="00BE2192" w:rsidP="00AD2B18"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Kontakt (Art/Häufigkeit)</w:t>
            </w:r>
          </w:p>
        </w:tc>
        <w:tc>
          <w:tcPr>
            <w:tcW w:w="2079" w:type="dxa"/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192" w:rsidRPr="007C4A3C" w:rsidTr="0020270A">
        <w:tc>
          <w:tcPr>
            <w:tcW w:w="3823" w:type="dxa"/>
          </w:tcPr>
          <w:p w:rsidR="00BE2192" w:rsidRPr="00A33A46" w:rsidRDefault="00BE2192" w:rsidP="00AD2B18"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33A46">
              <w:rPr>
                <w:rFonts w:ascii="Arial" w:hAnsi="Arial" w:cs="Arial"/>
                <w:sz w:val="18"/>
                <w:szCs w:val="18"/>
              </w:rPr>
              <w:t>Ermöglichung von Interaktion (</w:t>
            </w:r>
            <w:r w:rsidR="00A33A46" w:rsidRPr="00A33A46">
              <w:rPr>
                <w:rFonts w:ascii="Arial" w:hAnsi="Arial" w:cs="Arial"/>
                <w:sz w:val="18"/>
                <w:szCs w:val="18"/>
              </w:rPr>
              <w:t>strukturierte Möglichkeiten zu Verständnisf</w:t>
            </w:r>
            <w:r w:rsidRPr="00A33A46">
              <w:rPr>
                <w:rFonts w:ascii="Arial" w:hAnsi="Arial" w:cs="Arial"/>
                <w:sz w:val="18"/>
                <w:szCs w:val="18"/>
              </w:rPr>
              <w:t xml:space="preserve">ragen und Kommentaren) </w:t>
            </w:r>
          </w:p>
        </w:tc>
        <w:tc>
          <w:tcPr>
            <w:tcW w:w="2079" w:type="dxa"/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7E6E6" w:themeFill="background2"/>
          </w:tcPr>
          <w:p w:rsidR="00BE2192" w:rsidRPr="00A33A46" w:rsidRDefault="00BE2192" w:rsidP="001E7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18" w:rsidRPr="007C4A3C" w:rsidTr="0020270A">
        <w:tc>
          <w:tcPr>
            <w:tcW w:w="3823" w:type="dxa"/>
            <w:shd w:val="clear" w:color="auto" w:fill="FFFFFF" w:themeFill="background1"/>
          </w:tcPr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Bemerkung:</w:t>
            </w: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Pr="00A33A46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989" w:rsidRPr="007C4A3C" w:rsidTr="0020270A">
        <w:tc>
          <w:tcPr>
            <w:tcW w:w="3823" w:type="dxa"/>
            <w:shd w:val="clear" w:color="auto" w:fill="FFFFFF" w:themeFill="background1"/>
          </w:tcPr>
          <w:p w:rsidR="00BB5989" w:rsidRDefault="00BB5989" w:rsidP="00BB598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Zeitmanagement </w:t>
            </w:r>
          </w:p>
        </w:tc>
        <w:tc>
          <w:tcPr>
            <w:tcW w:w="2079" w:type="dxa"/>
            <w:shd w:val="clear" w:color="auto" w:fill="FFFFFF" w:themeFill="background1"/>
          </w:tcPr>
          <w:p w:rsidR="00BB5989" w:rsidRPr="007C4A3C" w:rsidRDefault="00BB5989" w:rsidP="001E77A4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BB5989" w:rsidRPr="007C4A3C" w:rsidRDefault="00BB5989" w:rsidP="001E77A4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BB5989" w:rsidRPr="007C4A3C" w:rsidRDefault="00BB5989" w:rsidP="001E77A4">
            <w:pPr>
              <w:rPr>
                <w:rFonts w:ascii="Arial" w:hAnsi="Arial" w:cs="Arial"/>
              </w:rPr>
            </w:pPr>
          </w:p>
        </w:tc>
      </w:tr>
      <w:tr w:rsidR="00BB5989" w:rsidRPr="007C4A3C" w:rsidTr="0020270A">
        <w:tc>
          <w:tcPr>
            <w:tcW w:w="3823" w:type="dxa"/>
            <w:shd w:val="clear" w:color="auto" w:fill="FFFFFF" w:themeFill="background1"/>
          </w:tcPr>
          <w:p w:rsidR="00BB5989" w:rsidRPr="00A33A46" w:rsidRDefault="00BB5989" w:rsidP="00AD2B18">
            <w:pPr>
              <w:pStyle w:val="Listenabsatz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Planung war realistisch und konnte in vorgesehener Zeit durchgeführt werden</w:t>
            </w:r>
          </w:p>
        </w:tc>
        <w:tc>
          <w:tcPr>
            <w:tcW w:w="2079" w:type="dxa"/>
            <w:shd w:val="clear" w:color="auto" w:fill="FFFFFF" w:themeFill="background1"/>
          </w:tcPr>
          <w:p w:rsidR="00BB5989" w:rsidRPr="007C4A3C" w:rsidRDefault="00BB5989" w:rsidP="00BB5989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BB5989" w:rsidRPr="007C4A3C" w:rsidRDefault="00BB5989" w:rsidP="00BB5989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BB5989" w:rsidRPr="007C4A3C" w:rsidRDefault="00BB5989" w:rsidP="00BB5989">
            <w:pPr>
              <w:rPr>
                <w:rFonts w:ascii="Arial" w:hAnsi="Arial" w:cs="Arial"/>
              </w:rPr>
            </w:pPr>
          </w:p>
        </w:tc>
      </w:tr>
      <w:tr w:rsidR="00BB5989" w:rsidRPr="007C4A3C" w:rsidTr="0020270A">
        <w:tc>
          <w:tcPr>
            <w:tcW w:w="3823" w:type="dxa"/>
            <w:shd w:val="clear" w:color="auto" w:fill="FFFFFF" w:themeFill="background1"/>
          </w:tcPr>
          <w:p w:rsidR="00BB5989" w:rsidRPr="00A33A46" w:rsidRDefault="00BB5989" w:rsidP="00AD2B18">
            <w:pPr>
              <w:pStyle w:val="Listenabsatz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Ausreichend Zeit für Verarbeitungsphasen / Partizipation der Studierenden</w:t>
            </w:r>
          </w:p>
        </w:tc>
        <w:tc>
          <w:tcPr>
            <w:tcW w:w="2079" w:type="dxa"/>
            <w:shd w:val="clear" w:color="auto" w:fill="FFFFFF" w:themeFill="background1"/>
          </w:tcPr>
          <w:p w:rsidR="00BB5989" w:rsidRPr="007C4A3C" w:rsidRDefault="00BB5989" w:rsidP="00BB5989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BB5989" w:rsidRPr="007C4A3C" w:rsidRDefault="00BB5989" w:rsidP="00BB5989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BB5989" w:rsidRPr="007C4A3C" w:rsidRDefault="00BB5989" w:rsidP="00BB5989">
            <w:pPr>
              <w:rPr>
                <w:rFonts w:ascii="Arial" w:hAnsi="Arial" w:cs="Arial"/>
              </w:rPr>
            </w:pPr>
          </w:p>
        </w:tc>
      </w:tr>
      <w:tr w:rsidR="00AD2B18" w:rsidRPr="007C4A3C" w:rsidTr="007204FD">
        <w:tc>
          <w:tcPr>
            <w:tcW w:w="3823" w:type="dxa"/>
            <w:shd w:val="clear" w:color="auto" w:fill="FFFFFF" w:themeFill="background1"/>
          </w:tcPr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Bemerkung:</w:t>
            </w: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2B18" w:rsidRPr="00A33A46" w:rsidRDefault="00AD2B18" w:rsidP="00AD2B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AD2B18" w:rsidRPr="00A33A46" w:rsidRDefault="00AD2B18" w:rsidP="00AD2B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989" w:rsidRPr="007C4A3C" w:rsidTr="0020270A">
        <w:tc>
          <w:tcPr>
            <w:tcW w:w="3823" w:type="dxa"/>
            <w:shd w:val="clear" w:color="auto" w:fill="D9D9D9" w:themeFill="background1" w:themeFillShade="D9"/>
          </w:tcPr>
          <w:p w:rsidR="00BB5989" w:rsidRPr="009930B0" w:rsidRDefault="00BB5989" w:rsidP="00BB5989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Summe 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BB5989" w:rsidRPr="007C4A3C" w:rsidRDefault="00BB5989" w:rsidP="00BB5989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BB5989" w:rsidRPr="007C4A3C" w:rsidRDefault="00BB5989" w:rsidP="00BB5989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BB5989" w:rsidRPr="007C4A3C" w:rsidRDefault="00BB5989" w:rsidP="00BB5989">
            <w:pPr>
              <w:rPr>
                <w:rFonts w:ascii="Arial" w:hAnsi="Arial" w:cs="Arial"/>
              </w:rPr>
            </w:pPr>
          </w:p>
        </w:tc>
      </w:tr>
    </w:tbl>
    <w:p w:rsidR="00721FAA" w:rsidRPr="00A33A46" w:rsidRDefault="00721FAA" w:rsidP="00A33A4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721FAA" w:rsidRPr="006B0A47" w:rsidTr="007204FD">
        <w:tc>
          <w:tcPr>
            <w:tcW w:w="2012" w:type="dxa"/>
            <w:shd w:val="clear" w:color="auto" w:fill="D9D9D9" w:themeFill="background1" w:themeFillShade="D9"/>
          </w:tcPr>
          <w:p w:rsidR="00721FAA" w:rsidRPr="006B0A47" w:rsidRDefault="00721FAA" w:rsidP="00774957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Hervorragend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721FAA" w:rsidRPr="006B0A47" w:rsidRDefault="00721FAA" w:rsidP="00774957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Gut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721FAA" w:rsidRPr="006B0A47" w:rsidRDefault="00721FAA" w:rsidP="00774957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Befriedigend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721FAA" w:rsidRPr="006B0A47" w:rsidRDefault="00721FAA" w:rsidP="00774957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Genügend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721FAA" w:rsidRPr="006B0A47" w:rsidRDefault="00721FAA" w:rsidP="00774957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Nicht genügend</w:t>
            </w:r>
          </w:p>
        </w:tc>
      </w:tr>
      <w:tr w:rsidR="00A33A46" w:rsidRPr="006B0A47" w:rsidTr="007204FD">
        <w:tc>
          <w:tcPr>
            <w:tcW w:w="2012" w:type="dxa"/>
          </w:tcPr>
          <w:p w:rsidR="00A33A46" w:rsidRPr="006B0A47" w:rsidRDefault="00A33A46" w:rsidP="0077495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A33A46" w:rsidRPr="006B0A47" w:rsidRDefault="00A33A46" w:rsidP="0077495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A33A46" w:rsidRPr="006B0A47" w:rsidRDefault="00A33A46" w:rsidP="0077495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A33A46" w:rsidRPr="006B0A47" w:rsidRDefault="00A33A46" w:rsidP="00774957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A33A46" w:rsidRPr="006B0A47" w:rsidRDefault="00A33A46" w:rsidP="00774957">
            <w:pPr>
              <w:rPr>
                <w:rFonts w:ascii="Arial" w:hAnsi="Arial" w:cs="Arial"/>
                <w:b/>
              </w:rPr>
            </w:pPr>
          </w:p>
        </w:tc>
      </w:tr>
    </w:tbl>
    <w:p w:rsidR="00350B58" w:rsidRDefault="002F3B42" w:rsidP="007204FD">
      <w:pPr>
        <w:spacing w:before="240"/>
      </w:pPr>
      <w:r>
        <w:t>Anmerkungen:</w:t>
      </w:r>
      <w:r w:rsidR="00350B58">
        <w:br w:type="page"/>
      </w:r>
    </w:p>
    <w:p w:rsidR="0020270A" w:rsidRPr="00A33A46" w:rsidRDefault="0020270A" w:rsidP="0020270A">
      <w:pPr>
        <w:rPr>
          <w:rFonts w:ascii="Arial" w:hAnsi="Arial" w:cs="Arial"/>
          <w:b/>
        </w:rPr>
      </w:pPr>
      <w:r w:rsidRPr="00A33A46">
        <w:rPr>
          <w:rFonts w:ascii="Arial" w:hAnsi="Arial" w:cs="Arial"/>
          <w:b/>
        </w:rPr>
        <w:lastRenderedPageBreak/>
        <w:t>(FÜR TENURE EVALUATION)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3828"/>
      </w:tblGrid>
      <w:tr w:rsidR="007204FD" w:rsidRPr="007C4A3C" w:rsidTr="007204F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4FD" w:rsidRPr="0020270A" w:rsidRDefault="007204FD" w:rsidP="00AD2B1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0270A">
              <w:rPr>
                <w:rFonts w:ascii="Arial" w:hAnsi="Arial" w:cs="Arial"/>
                <w:b/>
              </w:rPr>
              <w:t>PERSPEKTIVEN FÜR DIE EIGENE LEHRE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4FD" w:rsidRPr="00E110F0" w:rsidRDefault="007204FD" w:rsidP="002027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0F0">
              <w:rPr>
                <w:rFonts w:ascii="Arial" w:hAnsi="Arial" w:cs="Arial"/>
                <w:b/>
                <w:sz w:val="18"/>
                <w:szCs w:val="18"/>
              </w:rPr>
              <w:t>Kommt 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4FD" w:rsidRPr="00E110F0" w:rsidRDefault="007204FD" w:rsidP="002027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0F0">
              <w:rPr>
                <w:rFonts w:ascii="Arial" w:hAnsi="Arial" w:cs="Arial"/>
                <w:b/>
                <w:sz w:val="18"/>
                <w:szCs w:val="18"/>
              </w:rPr>
              <w:t>Kommt nicht vor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4FD" w:rsidRPr="00E110F0" w:rsidRDefault="007204FD" w:rsidP="002027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</w:tc>
      </w:tr>
      <w:tr w:rsidR="007204FD" w:rsidRPr="007C4A3C" w:rsidTr="00600FF1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Beitrag zur curricularen Weiterentwicklung des Studiengangs durch die Lehrveranstaltung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</w:tcPr>
          <w:p w:rsidR="007204FD" w:rsidRPr="007C4A3C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</w:tcPr>
          <w:p w:rsidR="007204FD" w:rsidRPr="007C4A3C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  <w:tcBorders>
              <w:bottom w:val="single" w:sz="4" w:space="0" w:color="auto"/>
            </w:tcBorders>
          </w:tcPr>
          <w:p w:rsidR="007204FD" w:rsidRPr="007C4A3C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600FF1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Innovative Ideen, die zur qualitativen Weiterentwicklung der konkreten Lehre im Fachbereich eingebracht werden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  <w:tcBorders>
              <w:top w:val="single" w:sz="4" w:space="0" w:color="auto"/>
            </w:tcBorders>
          </w:tcPr>
          <w:p w:rsidR="007204FD" w:rsidRPr="007C4A3C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</w:tcPr>
          <w:p w:rsidR="007204FD" w:rsidRPr="007C4A3C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  <w:tcBorders>
              <w:bottom w:val="single" w:sz="4" w:space="0" w:color="auto"/>
            </w:tcBorders>
          </w:tcPr>
          <w:p w:rsidR="007204FD" w:rsidRPr="007C4A3C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  <w:tcBorders>
              <w:bottom w:val="single" w:sz="4" w:space="0" w:color="auto"/>
            </w:tcBorders>
          </w:tcPr>
          <w:p w:rsidR="007204FD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204FD" w:rsidRPr="009930B0" w:rsidRDefault="007204FD" w:rsidP="0020270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204FD" w:rsidRPr="009930B0" w:rsidRDefault="007204FD" w:rsidP="002027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04FD" w:rsidRPr="009930B0" w:rsidRDefault="007204FD" w:rsidP="002027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4FD" w:rsidRPr="009930B0" w:rsidRDefault="007204FD" w:rsidP="002027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4FD" w:rsidRPr="007C4A3C" w:rsidTr="007204FD">
        <w:tc>
          <w:tcPr>
            <w:tcW w:w="3823" w:type="dxa"/>
            <w:tcBorders>
              <w:top w:val="single" w:sz="4" w:space="0" w:color="auto"/>
            </w:tcBorders>
          </w:tcPr>
          <w:p w:rsidR="007204FD" w:rsidRPr="007C4A3C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</w:tcPr>
          <w:p w:rsidR="007204FD" w:rsidRPr="007C4A3C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</w:tcPr>
          <w:p w:rsidR="007204FD" w:rsidRPr="007C4A3C" w:rsidRDefault="007204FD" w:rsidP="00AD2B18">
            <w:pPr>
              <w:pStyle w:val="Listenabsatz"/>
              <w:numPr>
                <w:ilvl w:val="0"/>
                <w:numId w:val="2"/>
              </w:numPr>
              <w:spacing w:before="60" w:after="60"/>
              <w:ind w:left="3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  <w:tr w:rsidR="007204FD" w:rsidRPr="007C4A3C" w:rsidTr="007204FD">
        <w:tc>
          <w:tcPr>
            <w:tcW w:w="3823" w:type="dxa"/>
            <w:shd w:val="clear" w:color="auto" w:fill="D9D9D9" w:themeFill="background1" w:themeFillShade="D9"/>
          </w:tcPr>
          <w:p w:rsidR="007204FD" w:rsidRPr="009930B0" w:rsidRDefault="007204FD" w:rsidP="0020270A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Summe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7204FD" w:rsidRPr="007C4A3C" w:rsidRDefault="007204FD" w:rsidP="0020270A">
            <w:pPr>
              <w:rPr>
                <w:rFonts w:ascii="Arial" w:hAnsi="Arial" w:cs="Arial"/>
              </w:rPr>
            </w:pPr>
          </w:p>
        </w:tc>
      </w:tr>
    </w:tbl>
    <w:p w:rsidR="0020270A" w:rsidRDefault="0020270A" w:rsidP="0020270A"/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20270A" w:rsidRPr="006B0A47" w:rsidTr="007204FD">
        <w:tc>
          <w:tcPr>
            <w:tcW w:w="2012" w:type="dxa"/>
            <w:shd w:val="clear" w:color="auto" w:fill="D9D9D9" w:themeFill="background1" w:themeFillShade="D9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Hervorragend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Gut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Befriedigend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Genügend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  <w:r w:rsidRPr="006B0A47">
              <w:rPr>
                <w:rFonts w:ascii="Arial" w:hAnsi="Arial" w:cs="Arial"/>
                <w:b/>
              </w:rPr>
              <w:t>Nicht genügend</w:t>
            </w:r>
          </w:p>
        </w:tc>
      </w:tr>
      <w:tr w:rsidR="0020270A" w:rsidRPr="006B0A47" w:rsidTr="007204FD">
        <w:tc>
          <w:tcPr>
            <w:tcW w:w="2012" w:type="dxa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</w:p>
        </w:tc>
        <w:tc>
          <w:tcPr>
            <w:tcW w:w="2012" w:type="dxa"/>
          </w:tcPr>
          <w:p w:rsidR="0020270A" w:rsidRPr="006B0A47" w:rsidRDefault="0020270A" w:rsidP="0020270A">
            <w:pPr>
              <w:rPr>
                <w:rFonts w:ascii="Arial" w:hAnsi="Arial" w:cs="Arial"/>
                <w:b/>
              </w:rPr>
            </w:pPr>
          </w:p>
        </w:tc>
      </w:tr>
    </w:tbl>
    <w:p w:rsidR="0020270A" w:rsidRDefault="0020270A" w:rsidP="0020270A"/>
    <w:p w:rsidR="00F56D9F" w:rsidRDefault="0020270A" w:rsidP="00202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Anmerkungen:</w:t>
      </w:r>
    </w:p>
    <w:p w:rsidR="0020270A" w:rsidRDefault="00F56D9F" w:rsidP="00202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56D9F" w:rsidRDefault="00F56D9F" w:rsidP="00202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Dieses Kriterienraster für die „Lehre in Berufung“ hat das Team Hochschuldidaktik für Sie zusammengestellt. </w:t>
      </w:r>
    </w:p>
    <w:p w:rsidR="00F56D9F" w:rsidRDefault="00F56D9F" w:rsidP="00202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Gerne unterstützen wir Sie bei Fragen rund um das Thema </w:t>
      </w:r>
      <w:r w:rsidR="00B02C03">
        <w:rPr>
          <w:rFonts w:ascii="Arial" w:hAnsi="Arial" w:cs="Arial"/>
          <w:sz w:val="20"/>
          <w:szCs w:val="20"/>
        </w:rPr>
        <w:t>Lehre</w:t>
      </w:r>
      <w:r>
        <w:rPr>
          <w:rFonts w:ascii="Arial" w:hAnsi="Arial" w:cs="Arial"/>
          <w:sz w:val="20"/>
          <w:szCs w:val="20"/>
        </w:rPr>
        <w:t xml:space="preserve"> in der Berufung, oder nehmen Ihre Anregungen und Hinweise zu diesem Kriterienraster auf. </w:t>
      </w:r>
    </w:p>
    <w:p w:rsidR="00F56D9F" w:rsidRDefault="00F56D9F" w:rsidP="0020270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F56D9F" w:rsidTr="00F56D9F">
        <w:tc>
          <w:tcPr>
            <w:tcW w:w="3164" w:type="dxa"/>
          </w:tcPr>
          <w:p w:rsidR="00F56D9F" w:rsidRDefault="00F56D9F" w:rsidP="00F56D9F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Eggensperger</w:t>
            </w:r>
          </w:p>
        </w:tc>
        <w:tc>
          <w:tcPr>
            <w:tcW w:w="3164" w:type="dxa"/>
          </w:tcPr>
          <w:p w:rsidR="00F56D9F" w:rsidRDefault="00F56D9F" w:rsidP="00202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Stefanie Maria Lorenz</w:t>
            </w:r>
          </w:p>
        </w:tc>
        <w:tc>
          <w:tcPr>
            <w:tcW w:w="3165" w:type="dxa"/>
          </w:tcPr>
          <w:p w:rsidR="00F56D9F" w:rsidRDefault="00F56D9F" w:rsidP="00202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Rafael Klöber</w:t>
            </w:r>
          </w:p>
        </w:tc>
      </w:tr>
      <w:tr w:rsidR="00F56D9F" w:rsidRPr="00F56D9F" w:rsidTr="00F56D9F">
        <w:tc>
          <w:tcPr>
            <w:tcW w:w="3164" w:type="dxa"/>
          </w:tcPr>
          <w:p w:rsidR="00F56D9F" w:rsidRPr="00F56D9F" w:rsidRDefault="00F56D9F" w:rsidP="00F56D9F">
            <w:pPr>
              <w:ind w:left="-105"/>
              <w:rPr>
                <w:rFonts w:ascii="Arial" w:hAnsi="Arial" w:cs="Arial"/>
                <w:sz w:val="18"/>
                <w:szCs w:val="20"/>
              </w:rPr>
            </w:pPr>
            <w:r w:rsidRPr="00F56D9F">
              <w:rPr>
                <w:rFonts w:ascii="Arial" w:hAnsi="Arial" w:cs="Arial"/>
                <w:sz w:val="18"/>
                <w:szCs w:val="20"/>
              </w:rPr>
              <w:t>eggensperger@uni-heidelberg.de</w:t>
            </w:r>
          </w:p>
        </w:tc>
        <w:tc>
          <w:tcPr>
            <w:tcW w:w="3164" w:type="dxa"/>
          </w:tcPr>
          <w:p w:rsidR="00F56D9F" w:rsidRPr="00F56D9F" w:rsidRDefault="00F56D9F" w:rsidP="0020270A">
            <w:pPr>
              <w:rPr>
                <w:rFonts w:ascii="Arial" w:hAnsi="Arial" w:cs="Arial"/>
                <w:sz w:val="18"/>
                <w:szCs w:val="20"/>
              </w:rPr>
            </w:pPr>
            <w:r w:rsidRPr="00F56D9F">
              <w:rPr>
                <w:rFonts w:ascii="Arial" w:hAnsi="Arial" w:cs="Arial"/>
                <w:sz w:val="18"/>
                <w:szCs w:val="20"/>
              </w:rPr>
              <w:t>Stefanie-maria.lorenz@uni-heidelberg.de</w:t>
            </w:r>
          </w:p>
        </w:tc>
        <w:tc>
          <w:tcPr>
            <w:tcW w:w="3165" w:type="dxa"/>
          </w:tcPr>
          <w:p w:rsidR="00F56D9F" w:rsidRPr="00F56D9F" w:rsidRDefault="00F56D9F" w:rsidP="0020270A">
            <w:pPr>
              <w:rPr>
                <w:rFonts w:ascii="Arial" w:hAnsi="Arial" w:cs="Arial"/>
                <w:sz w:val="18"/>
                <w:szCs w:val="20"/>
              </w:rPr>
            </w:pPr>
            <w:r w:rsidRPr="00F56D9F">
              <w:rPr>
                <w:rFonts w:ascii="Arial" w:hAnsi="Arial" w:cs="Arial"/>
                <w:sz w:val="18"/>
                <w:szCs w:val="20"/>
              </w:rPr>
              <w:t>kloeber@uni-heidelberg.de</w:t>
            </w:r>
          </w:p>
        </w:tc>
      </w:tr>
      <w:tr w:rsidR="00F56D9F" w:rsidRPr="00F56D9F" w:rsidTr="00F56D9F">
        <w:tc>
          <w:tcPr>
            <w:tcW w:w="3164" w:type="dxa"/>
          </w:tcPr>
          <w:p w:rsidR="00F56D9F" w:rsidRPr="00F56D9F" w:rsidRDefault="00F56D9F" w:rsidP="00F56D9F">
            <w:pPr>
              <w:ind w:left="-105"/>
              <w:rPr>
                <w:rFonts w:ascii="Arial" w:hAnsi="Arial" w:cs="Arial"/>
                <w:sz w:val="18"/>
                <w:szCs w:val="20"/>
              </w:rPr>
            </w:pPr>
            <w:r w:rsidRPr="00F56D9F">
              <w:rPr>
                <w:rFonts w:ascii="Arial" w:hAnsi="Arial" w:cs="Arial"/>
                <w:sz w:val="18"/>
                <w:szCs w:val="20"/>
              </w:rPr>
              <w:t>Tel: 54-12240</w:t>
            </w:r>
          </w:p>
        </w:tc>
        <w:tc>
          <w:tcPr>
            <w:tcW w:w="3164" w:type="dxa"/>
          </w:tcPr>
          <w:p w:rsidR="00F56D9F" w:rsidRPr="00F56D9F" w:rsidRDefault="00F56D9F" w:rsidP="0020270A">
            <w:pPr>
              <w:rPr>
                <w:rFonts w:ascii="Arial" w:hAnsi="Arial" w:cs="Arial"/>
                <w:sz w:val="18"/>
                <w:szCs w:val="20"/>
              </w:rPr>
            </w:pPr>
            <w:r w:rsidRPr="00F56D9F">
              <w:rPr>
                <w:rFonts w:ascii="Arial" w:hAnsi="Arial" w:cs="Arial"/>
                <w:sz w:val="18"/>
                <w:szCs w:val="20"/>
              </w:rPr>
              <w:t>Tel: 54-12244</w:t>
            </w:r>
          </w:p>
        </w:tc>
        <w:tc>
          <w:tcPr>
            <w:tcW w:w="3165" w:type="dxa"/>
          </w:tcPr>
          <w:p w:rsidR="00F56D9F" w:rsidRPr="00F56D9F" w:rsidRDefault="00F56D9F" w:rsidP="0020270A">
            <w:pPr>
              <w:rPr>
                <w:rFonts w:ascii="Arial" w:hAnsi="Arial" w:cs="Arial"/>
                <w:sz w:val="18"/>
                <w:szCs w:val="20"/>
              </w:rPr>
            </w:pPr>
            <w:r w:rsidRPr="00F56D9F">
              <w:rPr>
                <w:rFonts w:ascii="Arial" w:hAnsi="Arial" w:cs="Arial"/>
                <w:sz w:val="18"/>
                <w:szCs w:val="20"/>
              </w:rPr>
              <w:t>Tel: 54-12248</w:t>
            </w:r>
          </w:p>
        </w:tc>
      </w:tr>
    </w:tbl>
    <w:p w:rsidR="00F56D9F" w:rsidRDefault="00F56D9F" w:rsidP="0020270A">
      <w:pPr>
        <w:rPr>
          <w:rFonts w:ascii="Arial" w:hAnsi="Arial" w:cs="Arial"/>
          <w:sz w:val="20"/>
          <w:szCs w:val="20"/>
        </w:rPr>
      </w:pPr>
    </w:p>
    <w:p w:rsidR="009930B0" w:rsidRPr="008E352C" w:rsidRDefault="009930B0" w:rsidP="0020270A">
      <w:p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930B0" w:rsidRPr="008E352C" w:rsidSect="00F56D9F">
      <w:headerReference w:type="default" r:id="rId9"/>
      <w:footerReference w:type="default" r:id="rId10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9F" w:rsidRDefault="00F56D9F" w:rsidP="00CC0259">
      <w:pPr>
        <w:spacing w:after="0" w:line="240" w:lineRule="auto"/>
      </w:pPr>
      <w:r>
        <w:separator/>
      </w:r>
    </w:p>
  </w:endnote>
  <w:endnote w:type="continuationSeparator" w:id="0">
    <w:p w:rsidR="00F56D9F" w:rsidRDefault="00F56D9F" w:rsidP="00CC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3010"/>
      <w:gridCol w:w="4361"/>
    </w:tblGrid>
    <w:tr w:rsidR="00F56D9F" w:rsidTr="00CC0259">
      <w:tc>
        <w:tcPr>
          <w:tcW w:w="1668" w:type="dxa"/>
        </w:tcPr>
        <w:p w:rsidR="00F56D9F" w:rsidRPr="00CC0259" w:rsidRDefault="00F56D9F" w:rsidP="00CC0259">
          <w:pPr>
            <w:pStyle w:val="Fuzeile"/>
            <w:spacing w:line="240" w:lineRule="atLeast"/>
            <w:rPr>
              <w:rFonts w:ascii="Arial" w:hAnsi="Arial" w:cs="Arial"/>
              <w:sz w:val="20"/>
              <w:szCs w:val="20"/>
            </w:rPr>
          </w:pPr>
          <w:r w:rsidRPr="00CC025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CC0259">
            <w:rPr>
              <w:rFonts w:ascii="Arial" w:hAnsi="Arial" w:cs="Arial"/>
              <w:sz w:val="20"/>
              <w:szCs w:val="20"/>
            </w:rPr>
            <w:fldChar w:fldCharType="begin"/>
          </w:r>
          <w:r w:rsidRPr="00CC025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C0259">
            <w:rPr>
              <w:rFonts w:ascii="Arial" w:hAnsi="Arial" w:cs="Arial"/>
              <w:sz w:val="20"/>
              <w:szCs w:val="20"/>
            </w:rPr>
            <w:fldChar w:fldCharType="separate"/>
          </w:r>
          <w:r w:rsidR="00B02C0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C0259">
            <w:rPr>
              <w:rFonts w:ascii="Arial" w:hAnsi="Arial" w:cs="Arial"/>
              <w:sz w:val="20"/>
              <w:szCs w:val="20"/>
            </w:rPr>
            <w:fldChar w:fldCharType="end"/>
          </w:r>
          <w:r w:rsidRPr="00CC0259">
            <w:rPr>
              <w:rFonts w:ascii="Arial" w:hAnsi="Arial" w:cs="Arial"/>
              <w:sz w:val="20"/>
              <w:szCs w:val="20"/>
            </w:rPr>
            <w:t xml:space="preserve"> von </w:t>
          </w:r>
          <w:r w:rsidRPr="00CC0259">
            <w:rPr>
              <w:rFonts w:ascii="Arial" w:hAnsi="Arial" w:cs="Arial"/>
              <w:sz w:val="20"/>
              <w:szCs w:val="20"/>
            </w:rPr>
            <w:fldChar w:fldCharType="begin"/>
          </w:r>
          <w:r w:rsidRPr="00CC0259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CC0259">
            <w:rPr>
              <w:rFonts w:ascii="Arial" w:hAnsi="Arial" w:cs="Arial"/>
              <w:sz w:val="20"/>
              <w:szCs w:val="20"/>
            </w:rPr>
            <w:fldChar w:fldCharType="separate"/>
          </w:r>
          <w:r w:rsidR="00B02C03">
            <w:rPr>
              <w:rFonts w:ascii="Arial" w:hAnsi="Arial" w:cs="Arial"/>
              <w:noProof/>
              <w:sz w:val="20"/>
              <w:szCs w:val="20"/>
            </w:rPr>
            <w:t>7</w:t>
          </w:r>
          <w:r w:rsidRPr="00CC025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010" w:type="dxa"/>
        </w:tcPr>
        <w:p w:rsidR="00F56D9F" w:rsidRPr="00CE48AE" w:rsidRDefault="00F56D9F" w:rsidP="00CC0259">
          <w:pPr>
            <w:pStyle w:val="Fuzeile"/>
            <w:spacing w:line="240" w:lineRule="atLeast"/>
            <w:rPr>
              <w:rFonts w:ascii="Arial" w:hAnsi="Arial" w:cs="Arial"/>
              <w:noProof/>
            </w:rPr>
          </w:pPr>
        </w:p>
      </w:tc>
      <w:tc>
        <w:tcPr>
          <w:tcW w:w="4361" w:type="dxa"/>
        </w:tcPr>
        <w:p w:rsidR="00F56D9F" w:rsidRPr="00CE48AE" w:rsidRDefault="00F56D9F" w:rsidP="00CC0259">
          <w:pPr>
            <w:pStyle w:val="Fuzeile"/>
            <w:spacing w:line="240" w:lineRule="atLeast"/>
            <w:jc w:val="right"/>
            <w:rPr>
              <w:rFonts w:ascii="Arial" w:hAnsi="Arial" w:cs="Arial"/>
              <w:sz w:val="14"/>
              <w:szCs w:val="14"/>
            </w:rPr>
          </w:pPr>
          <w:r w:rsidRPr="00CE48AE">
            <w:rPr>
              <w:rFonts w:ascii="Arial" w:hAnsi="Arial" w:cs="Arial"/>
              <w:noProof/>
              <w:sz w:val="14"/>
              <w:szCs w:val="14"/>
            </w:rPr>
            <w:t>Handreichung Lehre in der Berufung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/ Kriterienraster </w:t>
          </w:r>
          <w:r w:rsidRPr="00CE48AE">
            <w:rPr>
              <w:rFonts w:ascii="Arial" w:hAnsi="Arial" w:cs="Arial"/>
              <w:noProof/>
              <w:sz w:val="14"/>
              <w:szCs w:val="14"/>
            </w:rPr>
            <w:t xml:space="preserve"> - 2019</w:t>
          </w:r>
          <w:r>
            <w:rPr>
              <w:rFonts w:ascii="Arial" w:hAnsi="Arial" w:cs="Arial"/>
              <w:noProof/>
              <w:sz w:val="14"/>
              <w:szCs w:val="14"/>
            </w:rPr>
            <w:t>, D2</w:t>
          </w:r>
        </w:p>
        <w:p w:rsidR="00F56D9F" w:rsidRPr="00CE48AE" w:rsidRDefault="00F56D9F" w:rsidP="00CC0259">
          <w:pPr>
            <w:pStyle w:val="Fuzeile"/>
            <w:spacing w:line="240" w:lineRule="atLeast"/>
            <w:rPr>
              <w:rFonts w:ascii="Arial" w:hAnsi="Arial" w:cs="Arial"/>
              <w:sz w:val="14"/>
              <w:szCs w:val="14"/>
            </w:rPr>
          </w:pPr>
        </w:p>
      </w:tc>
    </w:tr>
  </w:tbl>
  <w:p w:rsidR="00F56D9F" w:rsidRDefault="00F56D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9F" w:rsidRDefault="00F56D9F" w:rsidP="00CC0259">
      <w:pPr>
        <w:spacing w:after="0" w:line="240" w:lineRule="auto"/>
      </w:pPr>
      <w:r>
        <w:separator/>
      </w:r>
    </w:p>
  </w:footnote>
  <w:footnote w:type="continuationSeparator" w:id="0">
    <w:p w:rsidR="00F56D9F" w:rsidRDefault="00F56D9F" w:rsidP="00CC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9F" w:rsidRDefault="00F56D9F">
    <w:pPr>
      <w:pStyle w:val="Kopfzeile"/>
    </w:pPr>
  </w:p>
  <w:p w:rsidR="00F56D9F" w:rsidRDefault="00F56D9F">
    <w:pPr>
      <w:pStyle w:val="Kopfzeile"/>
    </w:pPr>
  </w:p>
  <w:p w:rsidR="00F56D9F" w:rsidRDefault="00F56D9F">
    <w:pPr>
      <w:pStyle w:val="Kopfzeile"/>
    </w:pPr>
  </w:p>
  <w:p w:rsidR="00F56D9F" w:rsidRDefault="00F56D9F">
    <w:pPr>
      <w:pStyle w:val="Kopfzeile"/>
    </w:pPr>
  </w:p>
  <w:p w:rsidR="00F56D9F" w:rsidRDefault="00F56D9F">
    <w:pPr>
      <w:pStyle w:val="Kopfzeile"/>
    </w:pPr>
  </w:p>
  <w:p w:rsidR="00F56D9F" w:rsidRDefault="00F56D9F">
    <w:pPr>
      <w:pStyle w:val="Kopfzeile"/>
    </w:pPr>
  </w:p>
  <w:p w:rsidR="00F56D9F" w:rsidRDefault="00F56D9F">
    <w:pPr>
      <w:pStyle w:val="Kopfzeile"/>
    </w:pPr>
  </w:p>
  <w:p w:rsidR="00F56D9F" w:rsidRDefault="00F56D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CAA"/>
    <w:multiLevelType w:val="hybridMultilevel"/>
    <w:tmpl w:val="9A44BC68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605A"/>
    <w:multiLevelType w:val="hybridMultilevel"/>
    <w:tmpl w:val="3E98AE0C"/>
    <w:lvl w:ilvl="0" w:tplc="0407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" w15:restartNumberingAfterBreak="0">
    <w:nsid w:val="2DA25CC2"/>
    <w:multiLevelType w:val="hybridMultilevel"/>
    <w:tmpl w:val="A68250F8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3C71"/>
    <w:multiLevelType w:val="hybridMultilevel"/>
    <w:tmpl w:val="FF367152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F18AD"/>
    <w:multiLevelType w:val="hybridMultilevel"/>
    <w:tmpl w:val="C83E9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4F4A"/>
    <w:multiLevelType w:val="hybridMultilevel"/>
    <w:tmpl w:val="2E2E2AC0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41A19"/>
    <w:multiLevelType w:val="hybridMultilevel"/>
    <w:tmpl w:val="DC5899EE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1687D"/>
    <w:multiLevelType w:val="hybridMultilevel"/>
    <w:tmpl w:val="81F89662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A497B"/>
    <w:multiLevelType w:val="hybridMultilevel"/>
    <w:tmpl w:val="4A7CEA80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05BD"/>
    <w:multiLevelType w:val="hybridMultilevel"/>
    <w:tmpl w:val="EC24AC12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2617"/>
    <w:multiLevelType w:val="multilevel"/>
    <w:tmpl w:val="BB86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35554"/>
    <w:multiLevelType w:val="hybridMultilevel"/>
    <w:tmpl w:val="C100BBFC"/>
    <w:lvl w:ilvl="0" w:tplc="4FBE9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B09"/>
    <w:multiLevelType w:val="hybridMultilevel"/>
    <w:tmpl w:val="09043CD2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289B"/>
    <w:multiLevelType w:val="hybridMultilevel"/>
    <w:tmpl w:val="1F22E1DE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117E5"/>
    <w:multiLevelType w:val="hybridMultilevel"/>
    <w:tmpl w:val="E3A0F740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90C71"/>
    <w:multiLevelType w:val="hybridMultilevel"/>
    <w:tmpl w:val="01788FCC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76806"/>
    <w:multiLevelType w:val="hybridMultilevel"/>
    <w:tmpl w:val="F1060936"/>
    <w:lvl w:ilvl="0" w:tplc="332EF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C"/>
    <w:rsid w:val="00085E3A"/>
    <w:rsid w:val="000A483B"/>
    <w:rsid w:val="000C6FD0"/>
    <w:rsid w:val="00181358"/>
    <w:rsid w:val="001E77A4"/>
    <w:rsid w:val="0020270A"/>
    <w:rsid w:val="002F3B42"/>
    <w:rsid w:val="00326640"/>
    <w:rsid w:val="0033512B"/>
    <w:rsid w:val="00350B58"/>
    <w:rsid w:val="00463AAA"/>
    <w:rsid w:val="00482A7D"/>
    <w:rsid w:val="004A60E4"/>
    <w:rsid w:val="00561C64"/>
    <w:rsid w:val="00592D93"/>
    <w:rsid w:val="00600FF1"/>
    <w:rsid w:val="00640A4E"/>
    <w:rsid w:val="00685357"/>
    <w:rsid w:val="006974E3"/>
    <w:rsid w:val="006B0A47"/>
    <w:rsid w:val="007204FD"/>
    <w:rsid w:val="00721FAA"/>
    <w:rsid w:val="00774957"/>
    <w:rsid w:val="00797CF0"/>
    <w:rsid w:val="007A230E"/>
    <w:rsid w:val="007C4A3C"/>
    <w:rsid w:val="00842AC7"/>
    <w:rsid w:val="008B293D"/>
    <w:rsid w:val="008E352C"/>
    <w:rsid w:val="009109F2"/>
    <w:rsid w:val="00917210"/>
    <w:rsid w:val="00921FB9"/>
    <w:rsid w:val="009536BC"/>
    <w:rsid w:val="009930B0"/>
    <w:rsid w:val="009B4719"/>
    <w:rsid w:val="00A33A46"/>
    <w:rsid w:val="00A762F3"/>
    <w:rsid w:val="00AD2B18"/>
    <w:rsid w:val="00AD7A50"/>
    <w:rsid w:val="00B02C03"/>
    <w:rsid w:val="00B8248D"/>
    <w:rsid w:val="00BB5989"/>
    <w:rsid w:val="00BE2192"/>
    <w:rsid w:val="00C17CD1"/>
    <w:rsid w:val="00CB7C36"/>
    <w:rsid w:val="00CC0259"/>
    <w:rsid w:val="00CE62FC"/>
    <w:rsid w:val="00DC5B54"/>
    <w:rsid w:val="00E110F0"/>
    <w:rsid w:val="00E428B3"/>
    <w:rsid w:val="00ED1D29"/>
    <w:rsid w:val="00EF29FC"/>
    <w:rsid w:val="00F03EBB"/>
    <w:rsid w:val="00F53E79"/>
    <w:rsid w:val="00F56D9F"/>
    <w:rsid w:val="00F812A5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474C"/>
  <w15:chartTrackingRefBased/>
  <w15:docId w15:val="{055AFAF4-ABB8-4D53-8157-7AF77BF6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C5B5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5B54"/>
    <w:rPr>
      <w:rFonts w:ascii="Arial" w:eastAsiaTheme="majorEastAsia" w:hAnsi="Arial" w:cstheme="majorBidi"/>
      <w:b/>
      <w:sz w:val="38"/>
      <w:szCs w:val="32"/>
    </w:rPr>
  </w:style>
  <w:style w:type="table" w:styleId="Tabellenraster">
    <w:name w:val="Table Grid"/>
    <w:basedOn w:val="NormaleTabelle"/>
    <w:rsid w:val="007C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A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259"/>
  </w:style>
  <w:style w:type="paragraph" w:styleId="Fuzeile">
    <w:name w:val="footer"/>
    <w:basedOn w:val="Standard"/>
    <w:link w:val="FuzeileZchn"/>
    <w:unhideWhenUsed/>
    <w:rsid w:val="00CC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5100-A5B5-464A-9633-72D1F584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B107F4A5.dotm</Template>
  <TotalTime>0</TotalTime>
  <Pages>7</Pages>
  <Words>750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Stefanie Maria</dc:creator>
  <cp:keywords/>
  <dc:description/>
  <cp:lastModifiedBy>Eggensperger, Petra</cp:lastModifiedBy>
  <cp:revision>2</cp:revision>
  <dcterms:created xsi:type="dcterms:W3CDTF">2020-05-13T09:51:00Z</dcterms:created>
  <dcterms:modified xsi:type="dcterms:W3CDTF">2020-05-13T09:51:00Z</dcterms:modified>
</cp:coreProperties>
</file>