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766" w:tblpY="4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46"/>
        <w:gridCol w:w="860"/>
        <w:gridCol w:w="1198"/>
        <w:gridCol w:w="552"/>
        <w:gridCol w:w="960"/>
        <w:gridCol w:w="2214"/>
      </w:tblGrid>
      <w:tr w:rsidR="00C15A81" w14:paraId="2B322BB3" w14:textId="77777777" w:rsidTr="00CA77AC">
        <w:trPr>
          <w:cantSplit/>
        </w:trPr>
        <w:tc>
          <w:tcPr>
            <w:tcW w:w="7708" w:type="dxa"/>
            <w:gridSpan w:val="7"/>
          </w:tcPr>
          <w:p w14:paraId="425151BF" w14:textId="77777777" w:rsidR="00C15A81" w:rsidRDefault="00C15A81" w:rsidP="00CA77AC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Eintragungsvermerk</w:t>
            </w:r>
          </w:p>
          <w:p w14:paraId="44B9E926" w14:textId="77777777" w:rsidR="00C15A81" w:rsidRDefault="00C15A81" w:rsidP="00CA77AC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C15A81" w14:paraId="319F4E2A" w14:textId="77777777" w:rsidTr="00CA77AC">
        <w:trPr>
          <w:cantSplit/>
        </w:trPr>
        <w:tc>
          <w:tcPr>
            <w:tcW w:w="1678" w:type="dxa"/>
            <w:tcBorders>
              <w:bottom w:val="nil"/>
            </w:tcBorders>
          </w:tcPr>
          <w:p w14:paraId="3EC34426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Dieser Vertrag ist am</w:t>
            </w:r>
          </w:p>
        </w:tc>
        <w:tc>
          <w:tcPr>
            <w:tcW w:w="1106" w:type="dxa"/>
            <w:gridSpan w:val="2"/>
            <w:tcBorders>
              <w:top w:val="nil"/>
              <w:bottom w:val="single" w:sz="4" w:space="0" w:color="auto"/>
            </w:tcBorders>
          </w:tcPr>
          <w:p w14:paraId="641A42A4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98" w:type="dxa"/>
          </w:tcPr>
          <w:p w14:paraId="5E7B6970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unter der Nr.: </w:t>
            </w: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</w:tcPr>
          <w:p w14:paraId="3F88E20D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214" w:type="dxa"/>
          </w:tcPr>
          <w:p w14:paraId="0154E9F0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5A81" w14:paraId="115AD943" w14:textId="77777777" w:rsidTr="00CA77AC">
        <w:trPr>
          <w:cantSplit/>
        </w:trPr>
        <w:tc>
          <w:tcPr>
            <w:tcW w:w="1678" w:type="dxa"/>
            <w:tcBorders>
              <w:bottom w:val="nil"/>
            </w:tcBorders>
          </w:tcPr>
          <w:p w14:paraId="47868104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nil"/>
            </w:tcBorders>
          </w:tcPr>
          <w:p w14:paraId="0E10610B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924" w:type="dxa"/>
            <w:gridSpan w:val="4"/>
          </w:tcPr>
          <w:p w14:paraId="2567920E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in das Verzeichnis der Berufsausbildungsverhältnisse eingetragen.</w:t>
            </w:r>
          </w:p>
        </w:tc>
      </w:tr>
      <w:tr w:rsidR="00C15A81" w14:paraId="316DB554" w14:textId="77777777" w:rsidTr="00CA77AC">
        <w:trPr>
          <w:cantSplit/>
        </w:trPr>
        <w:tc>
          <w:tcPr>
            <w:tcW w:w="2784" w:type="dxa"/>
            <w:gridSpan w:val="3"/>
            <w:tcBorders>
              <w:top w:val="nil"/>
              <w:bottom w:val="single" w:sz="4" w:space="0" w:color="auto"/>
            </w:tcBorders>
          </w:tcPr>
          <w:p w14:paraId="654D9F54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  <w:p w14:paraId="6DE637FF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Zuständige Dienststelle</w:t>
            </w:r>
          </w:p>
          <w:p w14:paraId="33FF33B7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  <w:p w14:paraId="606FB38B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  <w:p w14:paraId="3847C0F3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33C201DF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74" w:type="dxa"/>
            <w:gridSpan w:val="2"/>
          </w:tcPr>
          <w:p w14:paraId="34CE8873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  <w:p w14:paraId="725585B5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  <w:p w14:paraId="55F75A1A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  <w:p w14:paraId="0D488046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(Siegel)</w:t>
            </w:r>
          </w:p>
        </w:tc>
      </w:tr>
      <w:tr w:rsidR="00C15A81" w14:paraId="0314876B" w14:textId="77777777" w:rsidTr="00CA77AC">
        <w:trPr>
          <w:cantSplit/>
        </w:trPr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14:paraId="58D21E52" w14:textId="77777777" w:rsidR="00C15A81" w:rsidRDefault="00C15A81" w:rsidP="00CA77AC">
            <w:pPr>
              <w:spacing w:after="6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(Unterschrift)</w:t>
            </w:r>
          </w:p>
        </w:tc>
        <w:tc>
          <w:tcPr>
            <w:tcW w:w="860" w:type="dxa"/>
          </w:tcPr>
          <w:p w14:paraId="0FE22295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71556C18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74" w:type="dxa"/>
            <w:gridSpan w:val="2"/>
          </w:tcPr>
          <w:p w14:paraId="7520B6DF" w14:textId="77777777" w:rsidR="00C15A81" w:rsidRDefault="00C15A81" w:rsidP="00CA77AC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459BD7D5" w14:textId="77777777" w:rsidR="00C15A81" w:rsidRDefault="00C15A81" w:rsidP="00C15A81">
      <w:pPr>
        <w:rPr>
          <w:rFonts w:ascii="Arial" w:hAnsi="Arial" w:cs="Arial"/>
          <w:b/>
          <w:bCs/>
          <w:sz w:val="18"/>
          <w:szCs w:val="24"/>
        </w:rPr>
      </w:pPr>
    </w:p>
    <w:p w14:paraId="06B3D68F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3C3ADDB4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39580D3F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0200EEFA" w14:textId="77777777" w:rsidR="00C15A81" w:rsidRDefault="00C15A81" w:rsidP="00C15A81">
      <w:pPr>
        <w:jc w:val="center"/>
        <w:rPr>
          <w:rFonts w:ascii="Arial" w:hAnsi="Arial" w:cs="Arial"/>
          <w:sz w:val="24"/>
          <w:szCs w:val="24"/>
        </w:rPr>
      </w:pPr>
    </w:p>
    <w:p w14:paraId="78DC8C10" w14:textId="77777777" w:rsidR="00C15A81" w:rsidRDefault="00C15A81" w:rsidP="00C15A81">
      <w:pPr>
        <w:jc w:val="center"/>
        <w:rPr>
          <w:rFonts w:ascii="Arial" w:hAnsi="Arial" w:cs="Arial"/>
          <w:sz w:val="24"/>
          <w:szCs w:val="24"/>
        </w:rPr>
      </w:pPr>
    </w:p>
    <w:p w14:paraId="3FF63834" w14:textId="77777777" w:rsidR="00C15A81" w:rsidRDefault="00C15A81" w:rsidP="00C15A81">
      <w:pPr>
        <w:jc w:val="center"/>
        <w:rPr>
          <w:rFonts w:ascii="Arial" w:hAnsi="Arial" w:cs="Arial"/>
          <w:sz w:val="24"/>
          <w:szCs w:val="24"/>
        </w:rPr>
      </w:pPr>
    </w:p>
    <w:p w14:paraId="63D6ED25" w14:textId="77777777" w:rsidR="00C15A81" w:rsidRDefault="00C15A81" w:rsidP="00C15A81">
      <w:pPr>
        <w:jc w:val="center"/>
        <w:rPr>
          <w:rFonts w:ascii="Arial" w:hAnsi="Arial" w:cs="Arial"/>
          <w:sz w:val="24"/>
          <w:szCs w:val="24"/>
        </w:rPr>
      </w:pPr>
    </w:p>
    <w:p w14:paraId="47547E81" w14:textId="77777777" w:rsidR="00C15A81" w:rsidRDefault="00C15A81" w:rsidP="00C15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Zwischen</w:t>
      </w:r>
    </w:p>
    <w:p w14:paraId="0F860172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22F21914" w14:textId="77777777" w:rsidR="00C15A81" w:rsidRDefault="00C15A81" w:rsidP="00C15A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dem Land Baden-Württemberg</w:t>
      </w:r>
    </w:p>
    <w:p w14:paraId="3CB8E39D" w14:textId="44501F4D" w:rsidR="00C15A81" w:rsidRDefault="00C15A81" w:rsidP="00C15A81">
      <w:pPr>
        <w:tabs>
          <w:tab w:val="left" w:pos="734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CF5A69" wp14:editId="24CC571F">
                <wp:simplePos x="0" y="0"/>
                <wp:positionH relativeFrom="column">
                  <wp:posOffset>1036320</wp:posOffset>
                </wp:positionH>
                <wp:positionV relativeFrom="paragraph">
                  <wp:posOffset>174625</wp:posOffset>
                </wp:positionV>
                <wp:extent cx="4709160" cy="0"/>
                <wp:effectExtent l="12065" t="5715" r="12700" b="13335"/>
                <wp:wrapNone/>
                <wp:docPr id="45" name="Gerade Verbindun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1C9E" id="Gerade Verbindung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3.75pt" to="452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f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</w:rPr>
        <w:t xml:space="preserve">vertreten durch 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>
              <w:maxLength w:val="56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0"/>
    </w:p>
    <w:p w14:paraId="3449BA7F" w14:textId="77777777" w:rsidR="00D614EF" w:rsidRDefault="00D614EF" w:rsidP="00D614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847913" wp14:editId="742586B2">
                <wp:simplePos x="0" y="0"/>
                <wp:positionH relativeFrom="column">
                  <wp:posOffset>670560</wp:posOffset>
                </wp:positionH>
                <wp:positionV relativeFrom="paragraph">
                  <wp:posOffset>178435</wp:posOffset>
                </wp:positionV>
                <wp:extent cx="5135880" cy="0"/>
                <wp:effectExtent l="8255" t="7620" r="8890" b="11430"/>
                <wp:wrapNone/>
                <wp:docPr id="7" name="Gerade Verbindung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9965" id="Gerade Verbindung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4.05pt" to="45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Anschrift: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1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1C00E597" w14:textId="00F645EC" w:rsidR="00C15A81" w:rsidRPr="00111FF7" w:rsidRDefault="00D614EF" w:rsidP="00111FF7">
      <w:pPr>
        <w:tabs>
          <w:tab w:val="left" w:pos="739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11FF7">
        <w:rPr>
          <w:rFonts w:ascii="Arial" w:hAnsi="Arial" w:cs="Arial"/>
          <w:sz w:val="24"/>
        </w:rPr>
        <w:t>___</w:t>
      </w:r>
      <w:r w:rsidR="002A4FE1" w:rsidRPr="00111FF7">
        <w:rPr>
          <w:rFonts w:ascii="Arial" w:hAnsi="Arial" w:cs="Arial"/>
          <w:bCs/>
          <w:sz w:val="24"/>
          <w:szCs w:val="24"/>
        </w:rPr>
        <w:t>____________________________________________</w:t>
      </w:r>
      <w:r w:rsidRPr="00111FF7">
        <w:rPr>
          <w:rFonts w:ascii="Arial" w:hAnsi="Arial" w:cs="Arial"/>
          <w:bCs/>
          <w:sz w:val="24"/>
          <w:szCs w:val="24"/>
        </w:rPr>
        <w:t>(</w:t>
      </w:r>
      <w:r w:rsidRPr="00111FF7">
        <w:rPr>
          <w:rFonts w:ascii="Arial" w:hAnsi="Arial" w:cs="Arial"/>
          <w:sz w:val="24"/>
          <w:szCs w:val="24"/>
        </w:rPr>
        <w:t>ausbildende Einrichtung</w:t>
      </w:r>
      <w:r w:rsidR="00C15A81" w:rsidRPr="00111FF7">
        <w:rPr>
          <w:rFonts w:ascii="Arial" w:hAnsi="Arial" w:cs="Arial"/>
          <w:sz w:val="24"/>
          <w:szCs w:val="24"/>
        </w:rPr>
        <w:t>)</w:t>
      </w:r>
    </w:p>
    <w:p w14:paraId="69748661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36541DBE" w14:textId="77777777" w:rsidR="00C15A81" w:rsidRDefault="00C15A81" w:rsidP="00C15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</w:p>
    <w:p w14:paraId="5405C815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CD9A118" w14:textId="02E51A7F" w:rsidR="00C15A81" w:rsidRDefault="00C15A81" w:rsidP="00C15A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52CC7B" wp14:editId="347B67F8">
                <wp:simplePos x="0" y="0"/>
                <wp:positionH relativeFrom="column">
                  <wp:posOffset>777240</wp:posOffset>
                </wp:positionH>
                <wp:positionV relativeFrom="paragraph">
                  <wp:posOffset>167005</wp:posOffset>
                </wp:positionV>
                <wp:extent cx="5029200" cy="0"/>
                <wp:effectExtent l="10160" t="11430" r="8890" b="7620"/>
                <wp:wrapNone/>
                <wp:docPr id="43" name="Gerade Verbindun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06EB" id="Gerade Verbindung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3.15pt" to="457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ko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fMFKk&#10;gxk9cUsYR9+43QvFDqpB4ING9cYVEL9WOxtKpSf1Yp41/e6Q0uuWqIZHwq9nAyBZyEjepISNM3Dd&#10;vv+kGcSQg9exa6fadgES+oFOcTjn23D4ySMKh9N0soCJY0Q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"/>
            </w:pict>
          </mc:Fallback>
        </mc:AlternateContent>
      </w:r>
      <w:r w:rsidR="00D614E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</w:p>
    <w:p w14:paraId="44062342" w14:textId="77777777" w:rsidR="00C15A81" w:rsidRDefault="00C15A81" w:rsidP="00C15A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507466" wp14:editId="128E6F0F">
                <wp:simplePos x="0" y="0"/>
                <wp:positionH relativeFrom="column">
                  <wp:posOffset>670560</wp:posOffset>
                </wp:positionH>
                <wp:positionV relativeFrom="paragraph">
                  <wp:posOffset>178435</wp:posOffset>
                </wp:positionV>
                <wp:extent cx="5135880" cy="0"/>
                <wp:effectExtent l="8255" t="7620" r="8890" b="11430"/>
                <wp:wrapNone/>
                <wp:docPr id="42" name="Gerade Verbindung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8E7A" id="Gerade Verbindung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4.05pt" to="45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D2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Anschrift: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1"/>
            </w:textInput>
          </w:ffData>
        </w:fldChar>
      </w:r>
      <w:bookmarkStart w:id="2" w:name="Text3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14:paraId="3A837976" w14:textId="7BF3B808" w:rsidR="00C15A81" w:rsidRDefault="00C15A81" w:rsidP="00C15A81">
      <w:pPr>
        <w:tabs>
          <w:tab w:val="left" w:pos="7104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474B9E" wp14:editId="332CDCF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480560" cy="0"/>
                <wp:effectExtent l="13970" t="7620" r="10795" b="11430"/>
                <wp:wrapNone/>
                <wp:docPr id="41" name="Gerade Verbindu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E04B" id="Gerade Verbindung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352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4"/>
            </w:textInput>
          </w:ffData>
        </w:fldChar>
      </w:r>
      <w:bookmarkStart w:id="3" w:name="Text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  <w:t>(</w:t>
      </w:r>
      <w:r w:rsidR="00111FF7">
        <w:rPr>
          <w:rFonts w:ascii="Arial" w:hAnsi="Arial" w:cs="Arial"/>
          <w:sz w:val="24"/>
          <w:szCs w:val="24"/>
        </w:rPr>
        <w:t>auszubildende Person</w:t>
      </w:r>
      <w:r>
        <w:rPr>
          <w:rFonts w:ascii="Arial" w:hAnsi="Arial" w:cs="Arial"/>
          <w:sz w:val="24"/>
          <w:szCs w:val="24"/>
        </w:rPr>
        <w:t>)</w:t>
      </w:r>
    </w:p>
    <w:p w14:paraId="60D77F94" w14:textId="77777777" w:rsidR="00C15A81" w:rsidRDefault="00C15A81" w:rsidP="00C15A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24DCCB" wp14:editId="30375062">
                <wp:simplePos x="0" y="0"/>
                <wp:positionH relativeFrom="column">
                  <wp:posOffset>883920</wp:posOffset>
                </wp:positionH>
                <wp:positionV relativeFrom="paragraph">
                  <wp:posOffset>178435</wp:posOffset>
                </wp:positionV>
                <wp:extent cx="1539240" cy="0"/>
                <wp:effectExtent l="12065" t="5715" r="10795" b="13335"/>
                <wp:wrapNone/>
                <wp:docPr id="40" name="Gerade Verbindun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312A" id="Gerade Verbindung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4.05pt" to="1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geboren am: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46463731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0EC03842" w14:textId="21FDE843" w:rsidR="00C15A81" w:rsidRDefault="00C15A81" w:rsidP="00C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unter Zustimmung </w:t>
      </w:r>
      <w:r w:rsidR="00111FF7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gesetzlichen Vertret</w:t>
      </w:r>
      <w:r w:rsidR="00111FF7">
        <w:rPr>
          <w:rFonts w:ascii="Arial" w:hAnsi="Arial" w:cs="Arial"/>
          <w:sz w:val="24"/>
          <w:szCs w:val="24"/>
        </w:rPr>
        <w:t>ung</w:t>
      </w:r>
      <w:r>
        <w:rPr>
          <w:rFonts w:ascii="Arial" w:hAnsi="Arial" w:cs="Arial"/>
          <w:sz w:val="24"/>
          <w:szCs w:val="24"/>
        </w:rPr>
        <w:t>,</w:t>
      </w:r>
    </w:p>
    <w:p w14:paraId="7F3AED33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12AACAB2" w14:textId="24C41973" w:rsidR="00C15A81" w:rsidRDefault="00C15A81" w:rsidP="00C15A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138403" wp14:editId="68BC3AB5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5029200" cy="0"/>
                <wp:effectExtent l="13970" t="10160" r="5080" b="889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1E2A6" id="Gerade Verbindung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pt" to="45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joHgIAADcEAAAOAAAAZHJzL2Uyb0RvYy54bWysU8GO2jAQvVfqP1i+QxIWK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"/>
            </w:pict>
          </mc:Fallback>
        </mc:AlternateContent>
      </w:r>
      <w:r w:rsidR="00D614E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5" w:name="Text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3D2ECA3C" w14:textId="77777777" w:rsidR="00C15A81" w:rsidRDefault="00C15A81" w:rsidP="00C15A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2526DF" wp14:editId="6450E8D0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5090160" cy="0"/>
                <wp:effectExtent l="13970" t="10160" r="10795" b="889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BEBC" id="Gerade Verbindung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7pt" to="45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QrHgIAADcEAAAOAAAAZHJzL2Uyb0RvYy54bWysU8GO2jAQvVfqP1i+QxIWK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Anschrift: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61"/>
            </w:textInput>
          </w:ffData>
        </w:fldChar>
      </w:r>
      <w:bookmarkStart w:id="6" w:name="Text7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471122C8" w14:textId="24C12C63" w:rsidR="00C15A81" w:rsidRDefault="00C15A81" w:rsidP="00C15A8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006F6C" wp14:editId="1EBF3F61">
                <wp:simplePos x="0" y="0"/>
                <wp:positionH relativeFrom="column">
                  <wp:posOffset>1112520</wp:posOffset>
                </wp:positionH>
                <wp:positionV relativeFrom="paragraph">
                  <wp:posOffset>177800</wp:posOffset>
                </wp:positionV>
                <wp:extent cx="4632960" cy="0"/>
                <wp:effectExtent l="12065" t="8255" r="12700" b="10795"/>
                <wp:wrapNone/>
                <wp:docPr id="37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0BE9" id="Gerade Verbindung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4pt" to="45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"/>
            </w:pict>
          </mc:Fallback>
        </mc:AlternateContent>
      </w:r>
      <w:r w:rsidR="00566176">
        <w:rPr>
          <w:rFonts w:ascii="Arial" w:hAnsi="Arial" w:cs="Arial"/>
          <w:sz w:val="24"/>
          <w:szCs w:val="24"/>
        </w:rPr>
        <w:t xml:space="preserve">- vorbehaltlich 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6"/>
            </w:textInput>
          </w:ffData>
        </w:fldChar>
      </w:r>
      <w:bookmarkStart w:id="7" w:name="Text8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77703B54" w14:textId="77777777" w:rsidR="00C15A81" w:rsidRDefault="00C15A81" w:rsidP="00C15A81">
      <w:pPr>
        <w:tabs>
          <w:tab w:val="left" w:pos="78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EF281C" wp14:editId="56E272AB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907280" cy="0"/>
                <wp:effectExtent l="13970" t="8890" r="12700" b="10160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B33E" id="Gerade Verbindung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38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Xr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8" w:name="Text9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  <w:t xml:space="preserve"> - folgender</w:t>
      </w:r>
    </w:p>
    <w:p w14:paraId="27A0FC34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65F825F0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BD45A3A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1C964E72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Ausbildungsvertrag für Auszubildende, für die der TVA-L BBiG gilt</w:t>
      </w:r>
    </w:p>
    <w:p w14:paraId="4D4C2A21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DF90F19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geschlossen:</w:t>
      </w:r>
    </w:p>
    <w:p w14:paraId="56C52D7D" w14:textId="77777777" w:rsidR="00C15A81" w:rsidRDefault="00C15A81" w:rsidP="00C15A81">
      <w:pPr>
        <w:jc w:val="both"/>
        <w:rPr>
          <w:rFonts w:ascii="Arial" w:hAnsi="Arial" w:cs="Arial"/>
          <w:sz w:val="24"/>
          <w:szCs w:val="24"/>
        </w:rPr>
      </w:pPr>
    </w:p>
    <w:p w14:paraId="6CA8540E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10AD9BF1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Art, sachliche und zeitliche Gliederung sowie Ziel der Ausbildung</w:t>
      </w:r>
    </w:p>
    <w:p w14:paraId="6F4433F4" w14:textId="77777777" w:rsidR="00C15A81" w:rsidRDefault="00C15A81" w:rsidP="00C15A81">
      <w:pPr>
        <w:jc w:val="both"/>
        <w:rPr>
          <w:rFonts w:ascii="Arial" w:hAnsi="Arial" w:cs="Arial"/>
          <w:sz w:val="24"/>
          <w:szCs w:val="24"/>
        </w:rPr>
      </w:pPr>
    </w:p>
    <w:p w14:paraId="268A1BD1" w14:textId="29E9B5CF" w:rsidR="00C15A81" w:rsidRDefault="00C15A81" w:rsidP="00C15A81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11F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uszubildende </w:t>
      </w:r>
      <w:r w:rsidR="00111FF7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wird in dem staatlich anerkannten oder als staatlich anerkannt geltenden Ausbildungsberuf </w:t>
      </w:r>
    </w:p>
    <w:p w14:paraId="1B59E44A" w14:textId="77777777" w:rsidR="00C15A81" w:rsidRDefault="005E508B" w:rsidP="00C15A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0" wp14:anchorId="4855E250" wp14:editId="08F342D4">
                <wp:simplePos x="0" y="0"/>
                <wp:positionH relativeFrom="column">
                  <wp:posOffset>-431800</wp:posOffset>
                </wp:positionH>
                <wp:positionV relativeFrom="page">
                  <wp:posOffset>7920990</wp:posOffset>
                </wp:positionV>
                <wp:extent cx="396000" cy="1443600"/>
                <wp:effectExtent l="0" t="0" r="4445" b="444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14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D1BB" w14:textId="30203D18" w:rsidR="00C15A81" w:rsidRDefault="007E3426" w:rsidP="00C15A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LBV 41501 – </w:t>
                            </w:r>
                            <w:r w:rsidR="005661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0722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E250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left:0;text-align:left;margin-left:-34pt;margin-top:623.7pt;width:31.2pt;height:1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" o:allowincell="f" o:allowoverlap="f" stroked="f">
                <v:textbox style="layout-flow:vertical;mso-layout-flow-alt:bottom-to-top">
                  <w:txbxContent>
                    <w:p w14:paraId="20A3D1BB" w14:textId="30203D18" w:rsidR="00C15A81" w:rsidRDefault="007E3426" w:rsidP="00C15A8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LBV 41501 – </w:t>
                      </w:r>
                      <w:r w:rsidR="00566176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0722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297A9AC" w14:textId="77777777" w:rsidR="005E508B" w:rsidRDefault="005E508B" w:rsidP="005E508B">
      <w:pPr>
        <w:tabs>
          <w:tab w:val="left" w:pos="8931"/>
        </w:tabs>
        <w:ind w:left="744" w:hanging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3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14:paraId="6F550D90" w14:textId="77777777" w:rsidR="005E508B" w:rsidRDefault="005E508B" w:rsidP="00C15A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E0D6D" wp14:editId="7D25FAF1">
                <wp:simplePos x="0" y="0"/>
                <wp:positionH relativeFrom="column">
                  <wp:posOffset>456919</wp:posOffset>
                </wp:positionH>
                <wp:positionV relativeFrom="paragraph">
                  <wp:posOffset>2304</wp:posOffset>
                </wp:positionV>
                <wp:extent cx="5214207" cy="0"/>
                <wp:effectExtent l="0" t="0" r="24765" b="19050"/>
                <wp:wrapNone/>
                <wp:docPr id="46" name="Gerade Verbindun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420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6DC27" id="Gerade Verbindung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2pt" to="446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5xHgIAADc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"/>
            </w:pict>
          </mc:Fallback>
        </mc:AlternateContent>
      </w:r>
    </w:p>
    <w:p w14:paraId="2CF6449A" w14:textId="77777777" w:rsidR="00C15A81" w:rsidRDefault="00C15A81" w:rsidP="00C15A81">
      <w:pPr>
        <w:tabs>
          <w:tab w:val="left" w:pos="7608"/>
        </w:tabs>
        <w:ind w:left="744" w:hanging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3"/>
            </w:textInput>
          </w:ffData>
        </w:fldChar>
      </w:r>
      <w:bookmarkStart w:id="9" w:name="Text10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  <w:t xml:space="preserve"> ausgebildet.</w:t>
      </w:r>
    </w:p>
    <w:p w14:paraId="7EB28203" w14:textId="77777777" w:rsidR="00C15A81" w:rsidRDefault="00C15A81" w:rsidP="00C15A81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18E291" wp14:editId="16B8A7A0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4328160" cy="0"/>
                <wp:effectExtent l="13970" t="12700" r="10795" b="63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E000" id="Gerade Verbindung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25pt" to="37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3SHgIAADc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"/>
            </w:pict>
          </mc:Fallback>
        </mc:AlternateContent>
      </w:r>
    </w:p>
    <w:p w14:paraId="2132A487" w14:textId="1223F0E1" w:rsidR="00C15A81" w:rsidRPr="00E2789F" w:rsidRDefault="00C15A81" w:rsidP="00E2789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2789F">
        <w:rPr>
          <w:rFonts w:ascii="Arial" w:hAnsi="Arial" w:cs="Arial"/>
          <w:sz w:val="24"/>
          <w:szCs w:val="24"/>
        </w:rPr>
        <w:lastRenderedPageBreak/>
        <w:t>Die maßgebliche Ausbildungs- und Prüfungsordnung sowie Art, sachliche und zeitliche Gliederung der Ausbildung ergeben sich aus dem anliegenden </w:t>
      </w:r>
      <w:r w:rsidR="00DB09B7" w:rsidRPr="00E2789F">
        <w:rPr>
          <w:rFonts w:ascii="Arial" w:hAnsi="Arial" w:cs="Arial"/>
          <w:color w:val="000000"/>
          <w:sz w:val="24"/>
          <w:szCs w:val="24"/>
        </w:rPr>
        <w:t xml:space="preserve">Ausbildungsplan </w:t>
      </w:r>
      <w:r w:rsidR="008E03B8" w:rsidRPr="00E2789F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8E03B8" w:rsidRPr="00E2789F">
        <w:rPr>
          <w:rFonts w:ascii="Arial" w:hAnsi="Arial" w:cs="Arial"/>
          <w:color w:val="000000"/>
          <w:sz w:val="24"/>
          <w:szCs w:val="24"/>
        </w:rPr>
        <w:t>.</w:t>
      </w:r>
    </w:p>
    <w:p w14:paraId="76F43862" w14:textId="7A3BE056" w:rsidR="00E2789F" w:rsidRDefault="00E2789F" w:rsidP="00E2789F">
      <w:pPr>
        <w:rPr>
          <w:rFonts w:ascii="Arial" w:hAnsi="Arial" w:cs="Arial"/>
          <w:sz w:val="24"/>
          <w:szCs w:val="24"/>
          <w:vertAlign w:val="superscript"/>
        </w:rPr>
      </w:pPr>
    </w:p>
    <w:p w14:paraId="661A3F79" w14:textId="77777777" w:rsidR="00E2789F" w:rsidRPr="00E2789F" w:rsidRDefault="00E2789F" w:rsidP="00E2789F">
      <w:pPr>
        <w:rPr>
          <w:rFonts w:ascii="Arial" w:hAnsi="Arial" w:cs="Arial"/>
          <w:sz w:val="24"/>
          <w:szCs w:val="24"/>
          <w:vertAlign w:val="superscript"/>
        </w:rPr>
      </w:pPr>
    </w:p>
    <w:p w14:paraId="2C5B564C" w14:textId="37AA642D" w:rsidR="00C15A81" w:rsidRDefault="00C15A81" w:rsidP="00E2789F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470A621F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Beginn und Dauer der Ausbildung, Probezeit</w:t>
      </w:r>
    </w:p>
    <w:p w14:paraId="74632829" w14:textId="77777777" w:rsidR="00C15A81" w:rsidRDefault="00C15A81" w:rsidP="00C15A81">
      <w:pPr>
        <w:ind w:left="709" w:hanging="709"/>
        <w:rPr>
          <w:rFonts w:ascii="Arial" w:hAnsi="Arial" w:cs="Arial"/>
          <w:sz w:val="24"/>
          <w:szCs w:val="24"/>
        </w:rPr>
      </w:pPr>
    </w:p>
    <w:p w14:paraId="1B089220" w14:textId="77777777" w:rsidR="00C15A81" w:rsidRDefault="00C15A81" w:rsidP="00C15A81">
      <w:p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035B86" wp14:editId="2CDAF893">
                <wp:simplePos x="0" y="0"/>
                <wp:positionH relativeFrom="column">
                  <wp:posOffset>2346960</wp:posOffset>
                </wp:positionH>
                <wp:positionV relativeFrom="paragraph">
                  <wp:posOffset>165735</wp:posOffset>
                </wp:positionV>
                <wp:extent cx="3413760" cy="0"/>
                <wp:effectExtent l="8255" t="12065" r="6985" b="6985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66E8" id="Gerade Verbindung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13.05pt" to="45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 xml:space="preserve">Die Ausbildung beginnt am 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45"/>
            <w:enabled/>
            <w:calcOnExit w:val="0"/>
            <w:textInput>
              <w:maxLength w:val="41"/>
            </w:textInput>
          </w:ffData>
        </w:fldChar>
      </w:r>
      <w:bookmarkStart w:id="10" w:name="Text4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0"/>
    </w:p>
    <w:p w14:paraId="32DA9863" w14:textId="74DE8ED6" w:rsidR="00C15A81" w:rsidRDefault="00C15A81" w:rsidP="00C15A81">
      <w:pPr>
        <w:tabs>
          <w:tab w:val="left" w:pos="4512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7EF186" wp14:editId="0C047E85">
                <wp:simplePos x="0" y="0"/>
                <wp:positionH relativeFrom="column">
                  <wp:posOffset>1463040</wp:posOffset>
                </wp:positionH>
                <wp:positionV relativeFrom="paragraph">
                  <wp:posOffset>177165</wp:posOffset>
                </wp:positionV>
                <wp:extent cx="1402080" cy="0"/>
                <wp:effectExtent l="10160" t="8255" r="6985" b="10795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5BF7" id="Gerade Verbindung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3.95pt" to="22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8GHg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und endet am 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12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ab/>
        <w:t>; § 8 BBiG bleib</w:t>
      </w:r>
      <w:r w:rsidR="00B2593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unberührt.</w:t>
      </w:r>
    </w:p>
    <w:p w14:paraId="0714E1BD" w14:textId="77777777" w:rsidR="00B2593C" w:rsidRDefault="00B2593C" w:rsidP="00C15A81">
      <w:pPr>
        <w:tabs>
          <w:tab w:val="left" w:pos="4512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724C5FC" w14:textId="78D14CFA" w:rsidR="00B2593C" w:rsidRPr="006834DB" w:rsidRDefault="00B2593C" w:rsidP="00B2593C">
      <w:pPr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834DB">
        <w:rPr>
          <w:rFonts w:ascii="Arial" w:hAnsi="Arial" w:cs="Arial"/>
          <w:sz w:val="24"/>
          <w:szCs w:val="24"/>
        </w:rPr>
        <w:t xml:space="preserve">Besteht die </w:t>
      </w:r>
      <w:r w:rsidR="00111FF7">
        <w:rPr>
          <w:rFonts w:ascii="Arial" w:hAnsi="Arial" w:cs="Arial"/>
          <w:sz w:val="24"/>
          <w:szCs w:val="24"/>
        </w:rPr>
        <w:t>a</w:t>
      </w:r>
      <w:r w:rsidR="00111FF7" w:rsidRPr="006834DB">
        <w:rPr>
          <w:rFonts w:ascii="Arial" w:hAnsi="Arial" w:cs="Arial"/>
          <w:sz w:val="24"/>
          <w:szCs w:val="24"/>
        </w:rPr>
        <w:t>uszubildende</w:t>
      </w:r>
      <w:r w:rsidR="00111FF7">
        <w:rPr>
          <w:rFonts w:ascii="Arial" w:hAnsi="Arial" w:cs="Arial"/>
          <w:sz w:val="24"/>
          <w:szCs w:val="24"/>
        </w:rPr>
        <w:t xml:space="preserve"> Person</w:t>
      </w:r>
      <w:r w:rsidRPr="006834DB">
        <w:rPr>
          <w:rFonts w:ascii="Arial" w:hAnsi="Arial" w:cs="Arial"/>
          <w:sz w:val="24"/>
          <w:szCs w:val="24"/>
        </w:rPr>
        <w:t xml:space="preserve"> vor Ablauf der nach Satz 1 vereinbarten Ausbildungs</w:t>
      </w:r>
      <w:r w:rsidR="008068C3">
        <w:rPr>
          <w:rFonts w:ascii="Arial" w:hAnsi="Arial" w:cs="Arial"/>
          <w:sz w:val="24"/>
          <w:szCs w:val="24"/>
        </w:rPr>
        <w:t>dauer</w:t>
      </w:r>
      <w:r w:rsidRPr="006834DB">
        <w:rPr>
          <w:rFonts w:ascii="Arial" w:hAnsi="Arial" w:cs="Arial"/>
          <w:sz w:val="24"/>
          <w:szCs w:val="24"/>
        </w:rPr>
        <w:t xml:space="preserve"> die Abschlussprüfung, so endet das Ausbildungsverhältnis mit Bekanntgabe des Ergebnisses durch den Prüfungsausschuss.</w:t>
      </w:r>
    </w:p>
    <w:p w14:paraId="68CC2278" w14:textId="77777777" w:rsidR="00C15A81" w:rsidRDefault="00C15A81" w:rsidP="00C15A81">
      <w:pPr>
        <w:ind w:left="709"/>
        <w:rPr>
          <w:rFonts w:ascii="Arial" w:hAnsi="Arial" w:cs="Arial"/>
          <w:sz w:val="24"/>
          <w:szCs w:val="24"/>
        </w:rPr>
      </w:pPr>
    </w:p>
    <w:p w14:paraId="7A535232" w14:textId="77777777" w:rsidR="00C15A81" w:rsidRDefault="00C15A81" w:rsidP="00C15A81">
      <w:pPr>
        <w:ind w:left="709" w:hanging="709"/>
        <w:rPr>
          <w:rFonts w:ascii="Arial" w:hAnsi="Arial" w:cs="Arial"/>
          <w:sz w:val="24"/>
          <w:szCs w:val="24"/>
        </w:rPr>
      </w:pPr>
    </w:p>
    <w:p w14:paraId="69854AFD" w14:textId="7CED9218" w:rsidR="00C15A81" w:rsidRDefault="00C15A81" w:rsidP="00C15A81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 xml:space="preserve">Die ersten drei Monate der Ausbildung sind Probezeit. </w:t>
      </w:r>
      <w:r w:rsidR="00566176" w:rsidRPr="00B87DCA">
        <w:rPr>
          <w:rFonts w:ascii="Arial" w:hAnsi="Arial" w:cs="Arial"/>
          <w:color w:val="000000"/>
          <w:sz w:val="24"/>
          <w:szCs w:val="24"/>
        </w:rPr>
        <w:t>Wird die Ausbildung während der Probezeit um mehr als einen Monat unterbrochen, verlängert sich die Probezeit um den Zeitraum der Unterbrechung.</w:t>
      </w:r>
    </w:p>
    <w:p w14:paraId="399AAB72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DAFFE97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63C6E050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5F9847D5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Grundsätzliches über das Ausbildungsverhältnis</w:t>
      </w:r>
    </w:p>
    <w:p w14:paraId="7008B05C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1862AE8A" w14:textId="77777777" w:rsidR="00C15A81" w:rsidRDefault="00C15A81" w:rsidP="00C15A81">
      <w:pPr>
        <w:numPr>
          <w:ilvl w:val="0"/>
          <w:numId w:val="1"/>
        </w:numPr>
        <w:tabs>
          <w:tab w:val="clear" w:pos="1065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Ausbildungsverhältnis gelten</w:t>
      </w:r>
    </w:p>
    <w:p w14:paraId="3C11138D" w14:textId="77777777" w:rsidR="00C15A81" w:rsidRDefault="00C15A81" w:rsidP="00C15A81">
      <w:pPr>
        <w:numPr>
          <w:ilvl w:val="1"/>
          <w:numId w:val="1"/>
        </w:numPr>
        <w:tabs>
          <w:tab w:val="clear" w:pos="1788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Tarifvertrag für Auszubildende der Länder in Ausbildungsberufen nach dem Berufsbildungsgesetz (TVA-L BBiG) vom 12. Oktober 2006 sowie</w:t>
      </w:r>
    </w:p>
    <w:p w14:paraId="7627E79A" w14:textId="77777777" w:rsidR="00C15A81" w:rsidRDefault="00C15A81" w:rsidP="00C15A81">
      <w:pPr>
        <w:numPr>
          <w:ilvl w:val="1"/>
          <w:numId w:val="1"/>
        </w:numPr>
        <w:tabs>
          <w:tab w:val="clear" w:pos="1788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Tarifverträge, die den TVA-L BBiG ergänzen, ändern oder ersetzen</w:t>
      </w:r>
    </w:p>
    <w:p w14:paraId="73ED07E9" w14:textId="77777777" w:rsidR="00C15A81" w:rsidRDefault="00C15A81" w:rsidP="00C15A8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Fassung, die für den Bereich der Tarifgemeinschaft deutscher Länder (TdL) und für das Land Baden-Württemberg jeweils gilt, soweit nachfolgend nichts Abweichendes bestimmt ist.</w:t>
      </w:r>
    </w:p>
    <w:p w14:paraId="67557758" w14:textId="77777777" w:rsidR="00C15A81" w:rsidRDefault="00C15A81" w:rsidP="00C15A81">
      <w:pPr>
        <w:jc w:val="both"/>
        <w:rPr>
          <w:rFonts w:ascii="Arial" w:hAnsi="Arial" w:cs="Arial"/>
          <w:sz w:val="24"/>
          <w:szCs w:val="24"/>
        </w:rPr>
      </w:pPr>
    </w:p>
    <w:p w14:paraId="636E6A45" w14:textId="77777777" w:rsidR="00CC61CE" w:rsidRDefault="00B2593C" w:rsidP="00C15A81">
      <w:pPr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das Ausbildungsverhältnis </w:t>
      </w:r>
      <w:r w:rsidR="00C15A81">
        <w:rPr>
          <w:rFonts w:ascii="Arial" w:hAnsi="Arial" w:cs="Arial"/>
          <w:sz w:val="24"/>
          <w:szCs w:val="24"/>
        </w:rPr>
        <w:t xml:space="preserve">gelten </w:t>
      </w:r>
      <w:r>
        <w:rPr>
          <w:rFonts w:ascii="Arial" w:hAnsi="Arial" w:cs="Arial"/>
          <w:sz w:val="24"/>
          <w:szCs w:val="24"/>
        </w:rPr>
        <w:t>ferner das Berufsbildungsgesetz (BBiG) vom 23. März 2005 in seiner jeweiligen Fassung</w:t>
      </w:r>
      <w:r w:rsidR="00EB35C3">
        <w:rPr>
          <w:rFonts w:ascii="Arial" w:hAnsi="Arial" w:cs="Arial"/>
          <w:sz w:val="24"/>
          <w:szCs w:val="24"/>
        </w:rPr>
        <w:t>, die Schulordnung und die Hausordnung in der jeweiligen Fassung</w:t>
      </w:r>
      <w:r>
        <w:rPr>
          <w:rFonts w:ascii="Arial" w:hAnsi="Arial" w:cs="Arial"/>
          <w:sz w:val="24"/>
          <w:szCs w:val="24"/>
        </w:rPr>
        <w:t xml:space="preserve"> sowie </w:t>
      </w:r>
      <w:r w:rsidR="00C15A81">
        <w:rPr>
          <w:rFonts w:ascii="Arial" w:hAnsi="Arial" w:cs="Arial"/>
          <w:sz w:val="24"/>
          <w:szCs w:val="24"/>
        </w:rPr>
        <w:t xml:space="preserve">die einschlägigen Betriebs- </w:t>
      </w:r>
    </w:p>
    <w:p w14:paraId="54D054FE" w14:textId="1DEFD659" w:rsidR="00C15A81" w:rsidRDefault="00C15A81" w:rsidP="00CC61CE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beziehungsweise Dienstvereinbarungen.</w:t>
      </w:r>
    </w:p>
    <w:p w14:paraId="57596EF0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1D01BEC9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6700F770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2B217C66" w14:textId="598BC856" w:rsidR="000E070B" w:rsidRDefault="000E070B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Ausbildungsnachweis,</w:t>
      </w:r>
      <w:r w:rsidR="00111FF7">
        <w:rPr>
          <w:rFonts w:ascii="Arial" w:hAnsi="Arial" w:cs="Arial"/>
          <w:b/>
          <w:sz w:val="24"/>
          <w:szCs w:val="24"/>
        </w:rPr>
        <w:t xml:space="preserve"> Ausbildungsstätte und</w:t>
      </w:r>
    </w:p>
    <w:p w14:paraId="3EAE206F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Ausbildungsmaßnahmen außerhalb der Ausbildungsstätte</w:t>
      </w:r>
    </w:p>
    <w:p w14:paraId="391F11D3" w14:textId="77777777" w:rsidR="00542B10" w:rsidRPr="00542B10" w:rsidRDefault="00542B10" w:rsidP="00542B1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77FB9AC6" w14:textId="10831220" w:rsidR="004E1A07" w:rsidRPr="00467709" w:rsidRDefault="004E1A07" w:rsidP="004E1A07">
      <w:pPr>
        <w:spacing w:before="120" w:after="120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467709">
        <w:rPr>
          <w:rFonts w:ascii="Arial" w:hAnsi="Arial" w:cs="Arial"/>
          <w:color w:val="000000"/>
          <w:sz w:val="24"/>
          <w:szCs w:val="24"/>
        </w:rPr>
        <w:t>(1)</w:t>
      </w:r>
      <w:r w:rsidRPr="00467709">
        <w:rPr>
          <w:rFonts w:ascii="Arial" w:hAnsi="Arial" w:cs="Arial"/>
          <w:color w:val="000000"/>
          <w:sz w:val="24"/>
          <w:szCs w:val="24"/>
        </w:rPr>
        <w:tab/>
        <w:t>Die</w:t>
      </w:r>
      <w:r w:rsidR="00111FF7">
        <w:rPr>
          <w:rFonts w:ascii="Arial" w:hAnsi="Arial" w:cs="Arial"/>
          <w:color w:val="000000"/>
          <w:sz w:val="24"/>
          <w:szCs w:val="24"/>
        </w:rPr>
        <w:t xml:space="preserve"> a</w:t>
      </w:r>
      <w:r w:rsidRPr="00467709">
        <w:rPr>
          <w:rFonts w:ascii="Arial" w:hAnsi="Arial" w:cs="Arial"/>
          <w:color w:val="000000"/>
          <w:sz w:val="24"/>
          <w:szCs w:val="24"/>
        </w:rPr>
        <w:t xml:space="preserve">uszubildende </w:t>
      </w:r>
      <w:r w:rsidR="00111FF7">
        <w:rPr>
          <w:rFonts w:ascii="Arial" w:hAnsi="Arial" w:cs="Arial"/>
          <w:color w:val="000000"/>
          <w:sz w:val="24"/>
          <w:szCs w:val="24"/>
        </w:rPr>
        <w:t xml:space="preserve">Person </w:t>
      </w:r>
      <w:r w:rsidRPr="00467709">
        <w:rPr>
          <w:rFonts w:ascii="Arial" w:hAnsi="Arial" w:cs="Arial"/>
          <w:color w:val="000000"/>
          <w:sz w:val="24"/>
          <w:szCs w:val="24"/>
        </w:rPr>
        <w:t>ist verpflichtet, einen</w:t>
      </w:r>
    </w:p>
    <w:p w14:paraId="0A6D96F1" w14:textId="66AB0408" w:rsidR="004E1A07" w:rsidRPr="00467709" w:rsidRDefault="004E1A07" w:rsidP="004E1A07">
      <w:pPr>
        <w:spacing w:before="120" w:after="120"/>
        <w:ind w:left="567" w:firstLine="141"/>
        <w:rPr>
          <w:rFonts w:ascii="Arial" w:hAnsi="Arial" w:cs="Arial"/>
          <w:color w:val="000000"/>
          <w:sz w:val="24"/>
          <w:szCs w:val="24"/>
        </w:rPr>
      </w:pPr>
      <w:r w:rsidRPr="00467709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467709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B87DCA">
        <w:rPr>
          <w:rFonts w:ascii="Arial" w:hAnsi="Arial" w:cs="Arial"/>
          <w:color w:val="000000"/>
          <w:sz w:val="24"/>
          <w:szCs w:val="24"/>
        </w:rPr>
      </w:r>
      <w:r w:rsidR="00B87DCA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67709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2"/>
      <w:r w:rsidRPr="00467709">
        <w:rPr>
          <w:rFonts w:ascii="Arial" w:hAnsi="Arial" w:cs="Arial"/>
          <w:color w:val="000000"/>
          <w:sz w:val="24"/>
          <w:szCs w:val="24"/>
        </w:rPr>
        <w:tab/>
        <w:t xml:space="preserve">schriftlichen </w:t>
      </w:r>
      <w:r w:rsidR="00DB09B7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14:paraId="29445C84" w14:textId="49C6A41C" w:rsidR="004E1A07" w:rsidRPr="00467709" w:rsidRDefault="004E1A07" w:rsidP="004E1A07">
      <w:pPr>
        <w:spacing w:before="120" w:after="120"/>
        <w:ind w:left="709" w:hanging="1"/>
        <w:rPr>
          <w:rFonts w:ascii="Arial" w:hAnsi="Arial" w:cs="Arial"/>
          <w:color w:val="000000"/>
          <w:sz w:val="24"/>
          <w:szCs w:val="24"/>
        </w:rPr>
      </w:pPr>
      <w:r w:rsidRPr="00467709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467709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B87DCA">
        <w:rPr>
          <w:rFonts w:ascii="Arial" w:hAnsi="Arial" w:cs="Arial"/>
          <w:color w:val="000000"/>
          <w:sz w:val="24"/>
          <w:szCs w:val="24"/>
        </w:rPr>
      </w:r>
      <w:r w:rsidR="00B87DCA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467709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3"/>
      <w:r w:rsidRPr="00467709">
        <w:rPr>
          <w:rFonts w:ascii="Arial" w:hAnsi="Arial" w:cs="Arial"/>
          <w:color w:val="000000"/>
          <w:sz w:val="24"/>
          <w:szCs w:val="24"/>
        </w:rPr>
        <w:tab/>
        <w:t xml:space="preserve">elektronischen </w:t>
      </w:r>
      <w:r w:rsidR="00DB09B7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14:paraId="3E9DF9F0" w14:textId="77777777" w:rsidR="004E1A07" w:rsidRPr="00467709" w:rsidRDefault="004E1A07" w:rsidP="004E1A07">
      <w:pPr>
        <w:spacing w:before="120" w:after="120"/>
        <w:ind w:left="709" w:hanging="1"/>
        <w:rPr>
          <w:rFonts w:ascii="Arial" w:hAnsi="Arial" w:cs="Arial"/>
          <w:color w:val="000000"/>
          <w:sz w:val="24"/>
          <w:szCs w:val="24"/>
        </w:rPr>
      </w:pPr>
      <w:r w:rsidRPr="00467709">
        <w:rPr>
          <w:rFonts w:ascii="Arial" w:hAnsi="Arial" w:cs="Arial"/>
          <w:color w:val="000000"/>
          <w:sz w:val="24"/>
          <w:szCs w:val="24"/>
        </w:rPr>
        <w:t>Ausbildungsnachweis zu führen.</w:t>
      </w:r>
    </w:p>
    <w:p w14:paraId="4D8A38B0" w14:textId="1801E518" w:rsidR="004E1A07" w:rsidRDefault="004E1A07" w:rsidP="004E1A07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1BBE7EEC" w14:textId="77777777" w:rsidR="00E2789F" w:rsidRDefault="00E2789F" w:rsidP="004E1A07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4AFE3C3F" w14:textId="52073C3D" w:rsidR="00111FF7" w:rsidRDefault="00111FF7" w:rsidP="00111FF7">
      <w:pPr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(2)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Ausbildungsstätte ist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45"/>
            <w:enabled/>
            <w:calcOnExit w:val="0"/>
            <w:textInput>
              <w:maxLength w:val="41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14:paraId="3818F60D" w14:textId="3071D9AE" w:rsidR="00111FF7" w:rsidRDefault="00111FF7" w:rsidP="004E1A07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4AADA33C" w14:textId="445C017F" w:rsidR="004E1A07" w:rsidRPr="0004252B" w:rsidRDefault="004E1A07" w:rsidP="004E1A07">
      <w:pPr>
        <w:spacing w:before="120" w:after="120"/>
        <w:ind w:left="709" w:hanging="709"/>
        <w:rPr>
          <w:rFonts w:ascii="Arial" w:hAnsi="Arial"/>
          <w:color w:val="000000"/>
          <w:sz w:val="24"/>
        </w:rPr>
      </w:pPr>
      <w:r w:rsidRPr="00467709">
        <w:rPr>
          <w:rFonts w:ascii="Arial" w:hAnsi="Arial" w:cs="Arial"/>
          <w:color w:val="000000"/>
          <w:sz w:val="24"/>
          <w:szCs w:val="24"/>
        </w:rPr>
        <w:t>(</w:t>
      </w:r>
      <w:r w:rsidR="00111FF7">
        <w:rPr>
          <w:rFonts w:ascii="Arial" w:hAnsi="Arial" w:cs="Arial"/>
          <w:color w:val="000000"/>
          <w:sz w:val="24"/>
          <w:szCs w:val="24"/>
        </w:rPr>
        <w:t>3</w:t>
      </w:r>
      <w:r w:rsidRPr="00467709">
        <w:rPr>
          <w:rFonts w:ascii="Arial" w:hAnsi="Arial" w:cs="Arial"/>
          <w:color w:val="000000"/>
          <w:sz w:val="24"/>
          <w:szCs w:val="24"/>
        </w:rPr>
        <w:t>)</w:t>
      </w:r>
      <w:r w:rsidRPr="00467709">
        <w:rPr>
          <w:rFonts w:ascii="Arial" w:hAnsi="Arial" w:cs="Arial"/>
          <w:color w:val="000000"/>
          <w:sz w:val="24"/>
          <w:szCs w:val="24"/>
        </w:rPr>
        <w:tab/>
      </w:r>
      <w:r w:rsidRPr="0004252B">
        <w:rPr>
          <w:rFonts w:ascii="Arial" w:hAnsi="Arial"/>
          <w:color w:val="000000"/>
          <w:sz w:val="24"/>
        </w:rPr>
        <w:t xml:space="preserve">Die </w:t>
      </w:r>
      <w:r w:rsidR="00111FF7">
        <w:rPr>
          <w:rFonts w:ascii="Arial" w:hAnsi="Arial"/>
          <w:color w:val="000000"/>
          <w:sz w:val="24"/>
        </w:rPr>
        <w:t>a</w:t>
      </w:r>
      <w:r w:rsidRPr="0004252B">
        <w:rPr>
          <w:rFonts w:ascii="Arial" w:hAnsi="Arial"/>
          <w:color w:val="000000"/>
          <w:sz w:val="24"/>
        </w:rPr>
        <w:t xml:space="preserve">uszubildende </w:t>
      </w:r>
      <w:r w:rsidR="004402F0">
        <w:rPr>
          <w:rFonts w:ascii="Arial" w:hAnsi="Arial"/>
          <w:color w:val="000000"/>
          <w:sz w:val="24"/>
        </w:rPr>
        <w:t xml:space="preserve">Person </w:t>
      </w:r>
      <w:r w:rsidRPr="0004252B">
        <w:rPr>
          <w:rFonts w:ascii="Arial" w:hAnsi="Arial"/>
          <w:color w:val="000000"/>
          <w:sz w:val="24"/>
        </w:rPr>
        <w:t xml:space="preserve">ist verpflichtet, die Berufsschule regelmäßig und pünktlich zu besuchen und auch an anderen Ausbildungsmaßnahmen außerhalb der Ausbildungsstätte teilzunehmen, für die </w:t>
      </w:r>
      <w:r w:rsidR="004402F0">
        <w:rPr>
          <w:rFonts w:ascii="Arial" w:hAnsi="Arial"/>
          <w:color w:val="000000"/>
          <w:sz w:val="24"/>
        </w:rPr>
        <w:t>die aus</w:t>
      </w:r>
      <w:r w:rsidR="00625239">
        <w:rPr>
          <w:rFonts w:ascii="Arial" w:hAnsi="Arial"/>
          <w:color w:val="000000"/>
          <w:sz w:val="24"/>
        </w:rPr>
        <w:t>zu</w:t>
      </w:r>
      <w:r w:rsidR="004402F0">
        <w:rPr>
          <w:rFonts w:ascii="Arial" w:hAnsi="Arial"/>
          <w:color w:val="000000"/>
          <w:sz w:val="24"/>
        </w:rPr>
        <w:t xml:space="preserve">bildende </w:t>
      </w:r>
      <w:r w:rsidR="00C33BAD">
        <w:rPr>
          <w:rFonts w:ascii="Arial" w:hAnsi="Arial"/>
          <w:color w:val="000000"/>
          <w:sz w:val="24"/>
        </w:rPr>
        <w:t>Person</w:t>
      </w:r>
      <w:r w:rsidRPr="0004252B">
        <w:rPr>
          <w:rFonts w:ascii="Arial" w:hAnsi="Arial"/>
          <w:color w:val="000000"/>
          <w:sz w:val="24"/>
        </w:rPr>
        <w:t xml:space="preserve"> </w:t>
      </w:r>
      <w:r w:rsidR="004402F0" w:rsidRPr="0004252B">
        <w:rPr>
          <w:rFonts w:ascii="Arial" w:hAnsi="Arial"/>
          <w:color w:val="000000"/>
          <w:sz w:val="24"/>
        </w:rPr>
        <w:t>vo</w:t>
      </w:r>
      <w:r w:rsidR="004402F0">
        <w:rPr>
          <w:rFonts w:ascii="Arial" w:hAnsi="Arial"/>
          <w:color w:val="000000"/>
          <w:sz w:val="24"/>
        </w:rPr>
        <w:t>n der a</w:t>
      </w:r>
      <w:r w:rsidRPr="0004252B">
        <w:rPr>
          <w:rFonts w:ascii="Arial" w:hAnsi="Arial"/>
          <w:color w:val="000000"/>
          <w:sz w:val="24"/>
        </w:rPr>
        <w:t xml:space="preserve">usbildenden </w:t>
      </w:r>
      <w:r w:rsidR="004402F0">
        <w:rPr>
          <w:rFonts w:ascii="Arial" w:hAnsi="Arial"/>
          <w:color w:val="000000"/>
          <w:sz w:val="24"/>
        </w:rPr>
        <w:t xml:space="preserve">Einrichtung </w:t>
      </w:r>
      <w:r w:rsidRPr="0004252B">
        <w:rPr>
          <w:rFonts w:ascii="Arial" w:hAnsi="Arial"/>
          <w:color w:val="000000"/>
          <w:sz w:val="24"/>
        </w:rPr>
        <w:t>freigestellt ist</w:t>
      </w:r>
      <w:r w:rsidR="004402F0">
        <w:rPr>
          <w:rFonts w:ascii="Arial" w:hAnsi="Arial"/>
          <w:color w:val="000000"/>
          <w:sz w:val="24"/>
        </w:rPr>
        <w:t>. Ausbildungsmaßnahmen außerhalb der Ausbildungsstätte sind:</w:t>
      </w:r>
    </w:p>
    <w:p w14:paraId="025C12D6" w14:textId="77777777" w:rsidR="004E1A07" w:rsidRDefault="004E1A07" w:rsidP="004E1A07">
      <w:pPr>
        <w:spacing w:after="120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7669D1" wp14:editId="10C644EE">
                <wp:simplePos x="0" y="0"/>
                <wp:positionH relativeFrom="column">
                  <wp:posOffset>412902</wp:posOffset>
                </wp:positionH>
                <wp:positionV relativeFrom="paragraph">
                  <wp:posOffset>177890</wp:posOffset>
                </wp:positionV>
                <wp:extent cx="5343537" cy="0"/>
                <wp:effectExtent l="0" t="0" r="9525" b="19050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8C1E" id="Gerade Verbindung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4pt" to="45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70"/>
            </w:textInput>
          </w:ffData>
        </w:fldChar>
      </w:r>
      <w:bookmarkStart w:id="14" w:name="Text13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4"/>
    </w:p>
    <w:p w14:paraId="214B4DA6" w14:textId="77777777" w:rsidR="004E1A07" w:rsidRDefault="004E1A07" w:rsidP="004E1A07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4F1550" wp14:editId="71F15009">
                <wp:simplePos x="0" y="0"/>
                <wp:positionH relativeFrom="column">
                  <wp:posOffset>412902</wp:posOffset>
                </wp:positionH>
                <wp:positionV relativeFrom="paragraph">
                  <wp:posOffset>170897</wp:posOffset>
                </wp:positionV>
                <wp:extent cx="5334935" cy="0"/>
                <wp:effectExtent l="0" t="0" r="18415" b="19050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75CA3" id="Gerade Verbindung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3.45pt" to="452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70"/>
            </w:textInput>
          </w:ffData>
        </w:fldChar>
      </w:r>
      <w:bookmarkStart w:id="15" w:name="Text1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5"/>
    </w:p>
    <w:p w14:paraId="60EE8BBB" w14:textId="3BD29724" w:rsidR="004E1A07" w:rsidRDefault="004E1A07" w:rsidP="004E1A07">
      <w:pPr>
        <w:rPr>
          <w:rFonts w:ascii="Arial" w:hAnsi="Arial" w:cs="Arial"/>
          <w:sz w:val="24"/>
          <w:szCs w:val="24"/>
        </w:rPr>
      </w:pPr>
    </w:p>
    <w:p w14:paraId="18FD25C2" w14:textId="77777777" w:rsidR="00E2789F" w:rsidRDefault="00E2789F" w:rsidP="004E1A07">
      <w:pPr>
        <w:rPr>
          <w:rFonts w:ascii="Arial" w:hAnsi="Arial" w:cs="Arial"/>
          <w:sz w:val="24"/>
          <w:szCs w:val="24"/>
        </w:rPr>
      </w:pPr>
    </w:p>
    <w:p w14:paraId="11EED51B" w14:textId="72EAFC01" w:rsidR="00C15A81" w:rsidRPr="00E2789F" w:rsidRDefault="00C15A81" w:rsidP="00E2789F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14:paraId="12721D24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Dauer der regelmäßigen Ausbildungszeit</w:t>
      </w:r>
    </w:p>
    <w:p w14:paraId="3ED4A7A0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F2F6BC7" w14:textId="429E499C" w:rsidR="00C15A81" w:rsidRDefault="00046B86" w:rsidP="00C15A81">
      <w:pPr>
        <w:tabs>
          <w:tab w:val="left" w:pos="22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durchschnittliche </w:t>
      </w:r>
      <w:r w:rsidR="00C15A81">
        <w:rPr>
          <w:rFonts w:ascii="Arial" w:hAnsi="Arial" w:cs="Arial"/>
          <w:sz w:val="24"/>
          <w:szCs w:val="24"/>
        </w:rPr>
        <w:t>regelmäßige wöchentliche Ausbildungszeit und die tägliche Ausbildungszeit richten sich nach den für die entsprechenden Beschäftigten des Landes Baden-Württemberg maßgebenden Vorschriften über die Arbeitszeit. Sie be</w:t>
      </w:r>
      <w:r w:rsidR="009A3670">
        <w:rPr>
          <w:rFonts w:ascii="Arial" w:hAnsi="Arial" w:cs="Arial"/>
          <w:sz w:val="24"/>
          <w:szCs w:val="24"/>
        </w:rPr>
        <w:t>trägt derzeit ___</w:t>
      </w:r>
      <w:r w:rsidR="00C54F0A">
        <w:rPr>
          <w:rFonts w:ascii="Arial" w:hAnsi="Arial" w:cs="Arial"/>
          <w:sz w:val="24"/>
          <w:szCs w:val="24"/>
        </w:rPr>
        <w:t>____</w:t>
      </w:r>
      <w:r w:rsidR="003C414F">
        <w:rPr>
          <w:rFonts w:ascii="Arial" w:hAnsi="Arial" w:cs="Arial"/>
          <w:sz w:val="24"/>
          <w:szCs w:val="24"/>
        </w:rPr>
        <w:t>_</w:t>
      </w:r>
      <w:r w:rsidR="00C15A81">
        <w:rPr>
          <w:rFonts w:ascii="Arial" w:hAnsi="Arial" w:cs="Arial"/>
          <w:sz w:val="24"/>
          <w:szCs w:val="24"/>
        </w:rPr>
        <w:t>Stunden wöchentlich.</w:t>
      </w:r>
    </w:p>
    <w:p w14:paraId="4D7AC01C" w14:textId="77777777" w:rsidR="00E2789F" w:rsidRDefault="00E2789F" w:rsidP="00C15A81">
      <w:pPr>
        <w:tabs>
          <w:tab w:val="left" w:pos="2280"/>
        </w:tabs>
        <w:jc w:val="both"/>
        <w:rPr>
          <w:rFonts w:ascii="Arial" w:hAnsi="Arial" w:cs="Arial"/>
          <w:sz w:val="24"/>
          <w:szCs w:val="24"/>
        </w:rPr>
      </w:pPr>
    </w:p>
    <w:p w14:paraId="5946BC82" w14:textId="77777777" w:rsidR="00B2593C" w:rsidRPr="002D3EE4" w:rsidRDefault="00B2593C" w:rsidP="00B2593C">
      <w:pPr>
        <w:jc w:val="both"/>
        <w:rPr>
          <w:rFonts w:ascii="Arial" w:hAnsi="Arial" w:cs="Arial"/>
          <w:sz w:val="24"/>
          <w:szCs w:val="24"/>
        </w:rPr>
      </w:pPr>
      <w:r w:rsidRPr="002D3EE4">
        <w:rPr>
          <w:rFonts w:ascii="Arial" w:hAnsi="Arial" w:cs="Arial"/>
          <w:sz w:val="24"/>
          <w:szCs w:val="24"/>
        </w:rPr>
        <w:t>§ 8 Jugendarbeitsschutzgesetz (JArbSchG) bleibt unberührt.</w:t>
      </w:r>
    </w:p>
    <w:p w14:paraId="09BAB3F3" w14:textId="45A548A0" w:rsidR="00C15A81" w:rsidRDefault="00C15A81" w:rsidP="00B2593C">
      <w:pPr>
        <w:rPr>
          <w:rFonts w:ascii="Arial" w:hAnsi="Arial" w:cs="Arial"/>
          <w:sz w:val="24"/>
          <w:szCs w:val="24"/>
        </w:rPr>
      </w:pPr>
    </w:p>
    <w:p w14:paraId="5A963A42" w14:textId="77777777" w:rsidR="00542B10" w:rsidRPr="00542B10" w:rsidRDefault="00542B10" w:rsidP="00542B10">
      <w:pPr>
        <w:rPr>
          <w:rFonts w:ascii="Arial" w:hAnsi="Arial" w:cs="Arial"/>
          <w:sz w:val="24"/>
          <w:szCs w:val="24"/>
        </w:rPr>
      </w:pPr>
    </w:p>
    <w:p w14:paraId="5045CCAB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20C99C08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Zahlung und Höhe des Ausbildungsentgelts</w:t>
      </w:r>
    </w:p>
    <w:p w14:paraId="7173A590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CA36A2A" w14:textId="58D118A9" w:rsidR="00C15A81" w:rsidRDefault="00C15A81" w:rsidP="00C15A81">
      <w:pPr>
        <w:ind w:left="709" w:hanging="709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 xml:space="preserve">Die </w:t>
      </w:r>
      <w:r w:rsidR="004402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uszubildende </w:t>
      </w:r>
      <w:r w:rsidR="004402F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erhält ein monatliches Ausbildungsentgelt gemäß § 8 Absatz 1 TVA-L BBiG. Es beträgt derzeit </w:t>
      </w:r>
      <w:r w:rsidR="00DB09B7">
        <w:rPr>
          <w:rFonts w:ascii="Arial" w:hAnsi="Arial" w:cs="Arial"/>
          <w:sz w:val="24"/>
          <w:szCs w:val="24"/>
          <w:vertAlign w:val="superscript"/>
        </w:rPr>
        <w:t>4</w:t>
      </w:r>
    </w:p>
    <w:p w14:paraId="242CB9FB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62E79B3D" w14:textId="77777777" w:rsidR="00C15A81" w:rsidRDefault="00C15A81" w:rsidP="00C15A81">
      <w:pPr>
        <w:tabs>
          <w:tab w:val="right" w:pos="6237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651EFC" wp14:editId="7C6266C3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1143000" cy="0"/>
                <wp:effectExtent l="13970" t="9525" r="5080" b="9525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1B0C" id="Gerade Verbindung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7pt" to="27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Dh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im ersten Ausbildungsjahr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6" w:name="Text1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 Euro,</w:t>
      </w:r>
    </w:p>
    <w:p w14:paraId="6A3B50D1" w14:textId="77777777" w:rsidR="00C15A81" w:rsidRDefault="00C15A81" w:rsidP="00C15A81">
      <w:pPr>
        <w:tabs>
          <w:tab w:val="right" w:pos="6237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0D300A" wp14:editId="22F8E173">
                <wp:simplePos x="0" y="0"/>
                <wp:positionH relativeFrom="column">
                  <wp:posOffset>2377440</wp:posOffset>
                </wp:positionH>
                <wp:positionV relativeFrom="paragraph">
                  <wp:posOffset>194945</wp:posOffset>
                </wp:positionV>
                <wp:extent cx="1173480" cy="0"/>
                <wp:effectExtent l="10160" t="12065" r="6985" b="6985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11FD" id="Gerade Verbindung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5.35pt" to="279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im zweiten Ausbildungsjahr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7" w:name="Text17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 Euro,</w:t>
      </w:r>
    </w:p>
    <w:p w14:paraId="00986415" w14:textId="77777777" w:rsidR="00C15A81" w:rsidRDefault="00C15A81" w:rsidP="00C15A81">
      <w:pPr>
        <w:tabs>
          <w:tab w:val="right" w:pos="6237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EDCF3F" wp14:editId="7E346EE3">
                <wp:simplePos x="0" y="0"/>
                <wp:positionH relativeFrom="column">
                  <wp:posOffset>2377440</wp:posOffset>
                </wp:positionH>
                <wp:positionV relativeFrom="paragraph">
                  <wp:posOffset>205740</wp:posOffset>
                </wp:positionV>
                <wp:extent cx="1188720" cy="0"/>
                <wp:effectExtent l="10160" t="10795" r="10795" b="8255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5E21" id="Gerade Verbindung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6.2pt" to="280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im dritten Ausbildungsjahr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8" w:name="Text18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  Euro,</w:t>
      </w:r>
    </w:p>
    <w:p w14:paraId="71441A4C" w14:textId="77777777" w:rsidR="00C15A81" w:rsidRDefault="00C15A81" w:rsidP="00C15A81">
      <w:pPr>
        <w:tabs>
          <w:tab w:val="right" w:pos="6237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8EF3D9" wp14:editId="532DAF90">
                <wp:simplePos x="0" y="0"/>
                <wp:positionH relativeFrom="column">
                  <wp:posOffset>2392680</wp:posOffset>
                </wp:positionH>
                <wp:positionV relativeFrom="paragraph">
                  <wp:posOffset>204470</wp:posOffset>
                </wp:positionV>
                <wp:extent cx="1173480" cy="0"/>
                <wp:effectExtent l="6350" t="6985" r="10795" b="1206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AEE3" id="Gerade Verbindung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16.1pt" to="280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im vierten Ausbildungsjahr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9" w:name="Text19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 Euro.</w:t>
      </w:r>
    </w:p>
    <w:p w14:paraId="5CB1B6F1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28C41F22" w14:textId="68ABFC29" w:rsidR="00C15A81" w:rsidRDefault="00C15A81" w:rsidP="00C15A81">
      <w:pPr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 xml:space="preserve">Die Zahlung </w:t>
      </w:r>
      <w:r>
        <w:rPr>
          <w:rFonts w:ascii="Arial" w:hAnsi="Arial" w:cs="Arial"/>
          <w:sz w:val="24"/>
          <w:szCs w:val="24"/>
        </w:rPr>
        <w:t xml:space="preserve">des monatlichen Ausbildungsentgelts </w:t>
      </w:r>
      <w:r>
        <w:rPr>
          <w:rFonts w:ascii="Arial" w:hAnsi="Arial"/>
          <w:sz w:val="24"/>
        </w:rPr>
        <w:t>erfolgt am letzten Tag des Monats (Zahltag) für den laufenden Kalendermonat auf ein von der</w:t>
      </w:r>
      <w:r w:rsidR="004402F0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uszubildenden </w:t>
      </w:r>
      <w:r w:rsidR="004402F0">
        <w:rPr>
          <w:rFonts w:ascii="Arial" w:hAnsi="Arial"/>
          <w:sz w:val="24"/>
        </w:rPr>
        <w:t xml:space="preserve">Person </w:t>
      </w:r>
      <w:r>
        <w:rPr>
          <w:rFonts w:ascii="Arial" w:hAnsi="Arial"/>
          <w:sz w:val="24"/>
        </w:rPr>
        <w:t xml:space="preserve">benanntes Konto </w:t>
      </w:r>
      <w:r w:rsidR="004C0AAC">
        <w:rPr>
          <w:rFonts w:ascii="Arial" w:hAnsi="Arial"/>
          <w:sz w:val="24"/>
        </w:rPr>
        <w:t>innerhalb eines Mitgliedstaats der Europäischen Union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Fällt der Zahltag auf einen Samstag oder auf einen Wochenfeiertag, gilt der vorhergehende Werktag, fällt er auf einen Sonntag, gilt der zweite vorhergehende Werktag als Zahltag.</w:t>
      </w:r>
    </w:p>
    <w:p w14:paraId="06EB1E31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04F1F22E" w14:textId="28F598E6" w:rsidR="00C15A81" w:rsidRDefault="00C15A81" w:rsidP="00C15A81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Bei Beendigung des Ausbildungsverhältnisses aufgrund erfolgreich abge</w:t>
      </w:r>
      <w:r w:rsidR="00EB35C3">
        <w:rPr>
          <w:rFonts w:ascii="Arial" w:hAnsi="Arial" w:cs="Arial"/>
          <w:sz w:val="24"/>
          <w:szCs w:val="24"/>
        </w:rPr>
        <w:t>legt</w:t>
      </w:r>
      <w:r>
        <w:rPr>
          <w:rFonts w:ascii="Arial" w:hAnsi="Arial" w:cs="Arial"/>
          <w:sz w:val="24"/>
          <w:szCs w:val="24"/>
        </w:rPr>
        <w:t>er Abschlussprüfung beziehungsweise staatlicher Prüfung erhält die</w:t>
      </w:r>
      <w:r w:rsidR="004402F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uszubildende </w:t>
      </w:r>
      <w:r w:rsidR="004402F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eine Abschlussprämie als Einmalzahlung in Höhe von </w:t>
      </w:r>
      <w:r w:rsidR="00EB35C3">
        <w:rPr>
          <w:rFonts w:ascii="Arial" w:hAnsi="Arial" w:cs="Arial"/>
          <w:sz w:val="24"/>
          <w:szCs w:val="24"/>
        </w:rPr>
        <w:t xml:space="preserve">zurzeit </w:t>
      </w:r>
      <w:r>
        <w:rPr>
          <w:rFonts w:ascii="Arial" w:hAnsi="Arial" w:cs="Arial"/>
          <w:sz w:val="24"/>
          <w:szCs w:val="24"/>
        </w:rPr>
        <w:t>400 Euro. Die Abschlussprämie ist kein zusatzversorgungspflichtiges Entgelt. Sie ist nach Bestehen der Abschlussprüfung beziehungsweise der staatlichen Prüfung fällig.</w:t>
      </w:r>
    </w:p>
    <w:p w14:paraId="50E480EA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69325F4E" w14:textId="5E4B73D1" w:rsidR="00C15A81" w:rsidRDefault="00C15A81" w:rsidP="00C15A81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Absatz 2 gilt nicht, wenn die</w:t>
      </w:r>
      <w:r w:rsidR="004402F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uszubildende </w:t>
      </w:r>
      <w:r w:rsidR="004402F0">
        <w:rPr>
          <w:rFonts w:ascii="Arial" w:hAnsi="Arial" w:cs="Arial"/>
          <w:sz w:val="24"/>
          <w:szCs w:val="24"/>
        </w:rPr>
        <w:t>Person di</w:t>
      </w:r>
      <w:r>
        <w:rPr>
          <w:rFonts w:ascii="Arial" w:hAnsi="Arial" w:cs="Arial"/>
          <w:sz w:val="24"/>
          <w:szCs w:val="24"/>
        </w:rPr>
        <w:t>e Ausbildung nach erfolgloser Prüfung aufgrund einer Wiederholungsprüfung abschließt.</w:t>
      </w:r>
    </w:p>
    <w:p w14:paraId="4C7F2C6B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19FF26E6" w14:textId="0A37CC2C" w:rsidR="00C33BAD" w:rsidRDefault="00C33BAD" w:rsidP="00C33BAD">
      <w:pPr>
        <w:spacing w:before="120" w:after="12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(4)</w:t>
      </w:r>
      <w:r>
        <w:rPr>
          <w:rFonts w:ascii="Arial" w:hAnsi="Arial" w:cs="Arial"/>
          <w:sz w:val="24"/>
          <w:szCs w:val="24"/>
        </w:rPr>
        <w:tab/>
        <w:t xml:space="preserve">Unter den Voraussetzungen des § 16 TVA-L BBiG hat die auszubildende Person einen Anspruch auf Jahressonderzahlung. </w:t>
      </w:r>
      <w:r w:rsidRPr="00845AAA">
        <w:rPr>
          <w:rFonts w:ascii="Arial" w:hAnsi="Arial" w:cs="Arial"/>
          <w:sz w:val="24"/>
          <w:szCs w:val="24"/>
        </w:rPr>
        <w:t>Diese beträgt 95</w:t>
      </w:r>
      <w:r>
        <w:rPr>
          <w:rFonts w:ascii="Arial" w:hAnsi="Arial" w:cs="Arial"/>
          <w:sz w:val="24"/>
          <w:szCs w:val="24"/>
        </w:rPr>
        <w:t xml:space="preserve"> Prozent des Ausbildungsentgelts (§ 8 Absatz 1 TVA-L BBiG), das der auszubildenden Person für November zusteht.</w:t>
      </w:r>
    </w:p>
    <w:p w14:paraId="19A0740D" w14:textId="77777777" w:rsidR="009304F8" w:rsidRPr="009304F8" w:rsidRDefault="009304F8" w:rsidP="00C33BAD">
      <w:pPr>
        <w:spacing w:before="120" w:after="120"/>
        <w:ind w:left="709" w:hanging="709"/>
        <w:jc w:val="both"/>
        <w:rPr>
          <w:rFonts w:ascii="Arial" w:hAnsi="Arial" w:cs="Arial"/>
          <w:szCs w:val="24"/>
        </w:rPr>
      </w:pPr>
    </w:p>
    <w:p w14:paraId="6C83F595" w14:textId="77777777" w:rsidR="00C33BAD" w:rsidRDefault="00C33BAD" w:rsidP="00C33BAD">
      <w:pPr>
        <w:spacing w:before="120" w:after="120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(5)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C7928">
        <w:rPr>
          <w:rFonts w:ascii="Arial" w:hAnsi="Arial" w:cs="Arial"/>
          <w:sz w:val="24"/>
          <w:szCs w:val="24"/>
        </w:rPr>
        <w:t>Für die Ausbildung an Samstagen, Sonntagen, Feiertagen und Vorfesttagen</w:t>
      </w:r>
      <w:r>
        <w:rPr>
          <w:rFonts w:ascii="Arial" w:hAnsi="Arial" w:cs="Arial"/>
          <w:sz w:val="24"/>
          <w:szCs w:val="24"/>
        </w:rPr>
        <w:t xml:space="preserve"> (24.12. und 31.12.)</w:t>
      </w:r>
      <w:r w:rsidRPr="00FC79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C7928">
        <w:rPr>
          <w:rFonts w:ascii="Arial" w:hAnsi="Arial" w:cs="Arial"/>
          <w:sz w:val="24"/>
          <w:szCs w:val="24"/>
        </w:rPr>
        <w:t>für den Bereitschaftsdienst und die Rufbereitschaft, für die Überstunden und</w:t>
      </w:r>
      <w:r>
        <w:rPr>
          <w:rFonts w:ascii="Arial" w:hAnsi="Arial" w:cs="Arial"/>
          <w:sz w:val="24"/>
          <w:szCs w:val="24"/>
        </w:rPr>
        <w:t xml:space="preserve"> </w:t>
      </w:r>
      <w:r w:rsidRPr="00FC7928">
        <w:rPr>
          <w:rFonts w:ascii="Arial" w:hAnsi="Arial" w:cs="Arial"/>
          <w:sz w:val="24"/>
          <w:szCs w:val="24"/>
        </w:rPr>
        <w:t>für die Zeitzuschläge gelten die für die Beschäftigten de</w:t>
      </w:r>
      <w:r>
        <w:rPr>
          <w:rFonts w:ascii="Arial" w:hAnsi="Arial" w:cs="Arial"/>
          <w:sz w:val="24"/>
          <w:szCs w:val="24"/>
        </w:rPr>
        <w:t xml:space="preserve">r ausbildenden Einrichtung </w:t>
      </w:r>
      <w:r w:rsidRPr="00FC7928">
        <w:rPr>
          <w:rFonts w:ascii="Arial" w:hAnsi="Arial" w:cs="Arial"/>
          <w:sz w:val="24"/>
          <w:szCs w:val="24"/>
        </w:rPr>
        <w:t>geltenden Regelungen sinngemäß. Der Zeitzuschlag für Nachtarbeit im Sinne</w:t>
      </w:r>
      <w:r>
        <w:rPr>
          <w:rFonts w:ascii="Arial" w:hAnsi="Arial" w:cs="Arial"/>
          <w:sz w:val="24"/>
          <w:szCs w:val="24"/>
        </w:rPr>
        <w:t xml:space="preserve"> </w:t>
      </w:r>
      <w:r w:rsidRPr="00FC7928">
        <w:rPr>
          <w:rFonts w:ascii="Arial" w:hAnsi="Arial" w:cs="Arial"/>
          <w:sz w:val="24"/>
          <w:szCs w:val="24"/>
        </w:rPr>
        <w:t>von § 8 Absatz 1 Satz 2 Buchstabe b TV-L beträgt je Stunde mindestens</w:t>
      </w:r>
      <w:r>
        <w:rPr>
          <w:rFonts w:ascii="Arial" w:hAnsi="Arial" w:cs="Arial"/>
          <w:sz w:val="24"/>
          <w:szCs w:val="24"/>
        </w:rPr>
        <w:t xml:space="preserve"> </w:t>
      </w:r>
      <w:r w:rsidRPr="00FC7928">
        <w:rPr>
          <w:rFonts w:ascii="Arial" w:hAnsi="Arial" w:cs="Arial"/>
          <w:sz w:val="24"/>
          <w:szCs w:val="24"/>
        </w:rPr>
        <w:t>1,28 Euro.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713F88" w14:textId="75ADC129" w:rsidR="00C33BAD" w:rsidRPr="001E3330" w:rsidRDefault="00C33BAD" w:rsidP="00C33BAD">
      <w:pPr>
        <w:spacing w:after="120"/>
        <w:ind w:left="703"/>
        <w:jc w:val="both"/>
        <w:rPr>
          <w:rFonts w:ascii="Arial" w:hAnsi="Arial" w:cs="Arial"/>
          <w:sz w:val="24"/>
          <w:szCs w:val="24"/>
        </w:rPr>
      </w:pPr>
      <w:r w:rsidRPr="001E3330">
        <w:rPr>
          <w:rFonts w:ascii="Arial" w:hAnsi="Arial" w:cs="Arial"/>
          <w:sz w:val="24"/>
          <w:szCs w:val="24"/>
        </w:rPr>
        <w:t xml:space="preserve">Für die Vergütung und den Ausgleich von Überstunden </w:t>
      </w:r>
      <w:r>
        <w:rPr>
          <w:rFonts w:ascii="Arial" w:hAnsi="Arial" w:cs="Arial"/>
          <w:sz w:val="24"/>
          <w:szCs w:val="24"/>
        </w:rPr>
        <w:t xml:space="preserve">und die Zeitzuschläge </w:t>
      </w:r>
      <w:r w:rsidRPr="001E3330">
        <w:rPr>
          <w:rFonts w:ascii="Arial" w:hAnsi="Arial" w:cs="Arial"/>
          <w:sz w:val="24"/>
          <w:szCs w:val="24"/>
        </w:rPr>
        <w:t>gelten § 7 Abs</w:t>
      </w:r>
      <w:r>
        <w:rPr>
          <w:rFonts w:ascii="Arial" w:hAnsi="Arial" w:cs="Arial"/>
          <w:sz w:val="24"/>
          <w:szCs w:val="24"/>
        </w:rPr>
        <w:t>ä</w:t>
      </w:r>
      <w:r w:rsidRPr="001E3330"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z w:val="24"/>
          <w:szCs w:val="24"/>
        </w:rPr>
        <w:t>e</w:t>
      </w:r>
      <w:r w:rsidRPr="001E3330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und 8</w:t>
      </w:r>
      <w:r w:rsidRPr="001E3330">
        <w:rPr>
          <w:rFonts w:ascii="Arial" w:hAnsi="Arial" w:cs="Arial"/>
          <w:sz w:val="24"/>
          <w:szCs w:val="24"/>
        </w:rPr>
        <w:t xml:space="preserve"> i. V. m. § 8 Absatz 1 Satz </w:t>
      </w:r>
      <w:r>
        <w:rPr>
          <w:rFonts w:ascii="Arial" w:hAnsi="Arial" w:cs="Arial"/>
          <w:sz w:val="24"/>
          <w:szCs w:val="24"/>
        </w:rPr>
        <w:t>2</w:t>
      </w:r>
      <w:r w:rsidRPr="001E3330">
        <w:rPr>
          <w:rFonts w:ascii="Arial" w:hAnsi="Arial" w:cs="Arial"/>
          <w:sz w:val="24"/>
          <w:szCs w:val="24"/>
        </w:rPr>
        <w:t xml:space="preserve"> Buchstabe a und Absatz 2 TV-L (§ 8 Absatz 6 </w:t>
      </w:r>
      <w:r>
        <w:rPr>
          <w:rFonts w:ascii="Arial" w:hAnsi="Arial" w:cs="Arial"/>
          <w:sz w:val="24"/>
          <w:szCs w:val="24"/>
        </w:rPr>
        <w:t xml:space="preserve">Satz 1 </w:t>
      </w:r>
      <w:r w:rsidRPr="001E3330">
        <w:rPr>
          <w:rFonts w:ascii="Arial" w:hAnsi="Arial" w:cs="Arial"/>
          <w:sz w:val="24"/>
          <w:szCs w:val="24"/>
        </w:rPr>
        <w:t xml:space="preserve">TVA-L BBiG). Zu beachten sind ferner § </w:t>
      </w:r>
      <w:hyperlink r:id="rId8" w:anchor="PARAGRAPH21_2');" w:history="1">
        <w:r w:rsidRPr="00C33BAD">
          <w:rPr>
            <w:rFonts w:ascii="Arial" w:hAnsi="Arial" w:cs="Arial"/>
            <w:sz w:val="24"/>
            <w:szCs w:val="24"/>
          </w:rPr>
          <w:t>21</w:t>
        </w:r>
      </w:hyperlink>
      <w:r w:rsidRPr="001E3330">
        <w:rPr>
          <w:rFonts w:ascii="Arial" w:hAnsi="Arial" w:cs="Arial"/>
          <w:sz w:val="24"/>
          <w:szCs w:val="24"/>
        </w:rPr>
        <w:t xml:space="preserve"> Abs</w:t>
      </w:r>
      <w:r>
        <w:rPr>
          <w:rFonts w:ascii="Arial" w:hAnsi="Arial" w:cs="Arial"/>
          <w:sz w:val="24"/>
          <w:szCs w:val="24"/>
        </w:rPr>
        <w:t>atz</w:t>
      </w:r>
      <w:r w:rsidRPr="001E3330">
        <w:rPr>
          <w:rFonts w:ascii="Arial" w:hAnsi="Arial" w:cs="Arial"/>
          <w:sz w:val="24"/>
          <w:szCs w:val="24"/>
        </w:rPr>
        <w:t xml:space="preserve"> 2 JArbSchG sowie § </w:t>
      </w:r>
      <w:hyperlink r:id="rId9" w:anchor="PARAGRAPH17_7');" w:history="1">
        <w:r w:rsidRPr="00C33BAD">
          <w:rPr>
            <w:rFonts w:ascii="Arial" w:hAnsi="Arial" w:cs="Arial"/>
            <w:sz w:val="24"/>
            <w:szCs w:val="24"/>
          </w:rPr>
          <w:t>17</w:t>
        </w:r>
      </w:hyperlink>
      <w:r w:rsidRPr="001E3330">
        <w:rPr>
          <w:rFonts w:ascii="Arial" w:hAnsi="Arial" w:cs="Arial"/>
          <w:sz w:val="24"/>
          <w:szCs w:val="24"/>
        </w:rPr>
        <w:t xml:space="preserve"> Abs</w:t>
      </w:r>
      <w:r>
        <w:rPr>
          <w:rFonts w:ascii="Arial" w:hAnsi="Arial" w:cs="Arial"/>
          <w:sz w:val="24"/>
          <w:szCs w:val="24"/>
        </w:rPr>
        <w:t>atz</w:t>
      </w:r>
      <w:r w:rsidRPr="001E3330">
        <w:rPr>
          <w:rFonts w:ascii="Arial" w:hAnsi="Arial" w:cs="Arial"/>
          <w:sz w:val="24"/>
          <w:szCs w:val="24"/>
        </w:rPr>
        <w:t xml:space="preserve"> 7 BBiG</w:t>
      </w:r>
      <w:r>
        <w:rPr>
          <w:rFonts w:ascii="Arial" w:hAnsi="Arial" w:cs="Arial"/>
          <w:sz w:val="24"/>
          <w:szCs w:val="24"/>
        </w:rPr>
        <w:t xml:space="preserve"> </w:t>
      </w:r>
      <w:r w:rsidRPr="006E6CE0">
        <w:rPr>
          <w:rFonts w:ascii="Arial" w:hAnsi="Arial" w:cs="Arial"/>
          <w:sz w:val="24"/>
          <w:szCs w:val="24"/>
        </w:rPr>
        <w:t xml:space="preserve">und die Regelungen des § 8 Absätze 7 und 8 </w:t>
      </w:r>
      <w:r w:rsidR="00377A9A" w:rsidRPr="00B87DCA">
        <w:rPr>
          <w:rFonts w:ascii="Arial" w:hAnsi="Arial" w:cs="Arial"/>
          <w:sz w:val="24"/>
          <w:szCs w:val="24"/>
        </w:rPr>
        <w:t xml:space="preserve">sowie § 15 </w:t>
      </w:r>
      <w:r w:rsidRPr="00B87DCA">
        <w:rPr>
          <w:rFonts w:ascii="Arial" w:hAnsi="Arial" w:cs="Arial"/>
          <w:sz w:val="24"/>
          <w:szCs w:val="24"/>
        </w:rPr>
        <w:t>des TVA-L BBiG.</w:t>
      </w:r>
    </w:p>
    <w:p w14:paraId="45D7F317" w14:textId="7928D539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08959A9E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6E594A08" w14:textId="511D59CC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Dauer des </w:t>
      </w:r>
      <w:r w:rsidR="001D7994">
        <w:rPr>
          <w:rFonts w:ascii="Arial" w:hAnsi="Arial" w:cs="Arial"/>
          <w:b/>
          <w:sz w:val="24"/>
          <w:szCs w:val="24"/>
        </w:rPr>
        <w:t>Urlaubs</w:t>
      </w:r>
    </w:p>
    <w:p w14:paraId="7279FC4E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4CD12FA6" w14:textId="0FA707BF" w:rsidR="00C15A81" w:rsidRDefault="00C15A81" w:rsidP="00C15A81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Die</w:t>
      </w:r>
      <w:r w:rsidR="004402F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uszubildende </w:t>
      </w:r>
      <w:r w:rsidR="004402F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>erhält Erholungsurlaub nach § 9 TVA-L BBiG in Verbindung mit § 26 TV-L. Hiernach beträ</w:t>
      </w:r>
      <w:r w:rsidR="00DF7560">
        <w:rPr>
          <w:rFonts w:ascii="Arial" w:hAnsi="Arial" w:cs="Arial"/>
          <w:sz w:val="24"/>
          <w:szCs w:val="24"/>
        </w:rPr>
        <w:t xml:space="preserve">gt der Erholungsurlaub derzeit </w:t>
      </w:r>
      <w:r w:rsidR="00DB09B7">
        <w:rPr>
          <w:rFonts w:ascii="Arial" w:hAnsi="Arial" w:cs="Arial"/>
          <w:sz w:val="24"/>
          <w:szCs w:val="24"/>
          <w:vertAlign w:val="superscript"/>
        </w:rPr>
        <w:t>5</w:t>
      </w:r>
    </w:p>
    <w:p w14:paraId="101DE220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6578B1E6" w14:textId="7D8CB356" w:rsidR="00C15A81" w:rsidRDefault="000960AD" w:rsidP="00C15A81">
      <w:pPr>
        <w:tabs>
          <w:tab w:val="left" w:pos="2904"/>
          <w:tab w:val="left" w:pos="3672"/>
          <w:tab w:val="left" w:pos="6600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EB24F6" wp14:editId="21E66E04">
                <wp:simplePos x="0" y="0"/>
                <wp:positionH relativeFrom="column">
                  <wp:posOffset>2757805</wp:posOffset>
                </wp:positionH>
                <wp:positionV relativeFrom="paragraph">
                  <wp:posOffset>199708</wp:posOffset>
                </wp:positionV>
                <wp:extent cx="422910" cy="0"/>
                <wp:effectExtent l="0" t="0" r="1524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16A7" id="Gerade Verbindung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15.75pt" to="250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"/>
            </w:pict>
          </mc:Fallback>
        </mc:AlternateContent>
      </w:r>
      <w:r w:rsidR="00C15A8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B4F816" wp14:editId="2B9E367D">
                <wp:simplePos x="0" y="0"/>
                <wp:positionH relativeFrom="column">
                  <wp:posOffset>3840480</wp:posOffset>
                </wp:positionH>
                <wp:positionV relativeFrom="paragraph">
                  <wp:posOffset>200025</wp:posOffset>
                </wp:positionV>
                <wp:extent cx="609600" cy="0"/>
                <wp:effectExtent l="6350" t="5080" r="12700" b="1397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175F" id="Gerade Verbindung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5.75pt" to="350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AFHQIAADY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"/>
            </w:pict>
          </mc:Fallback>
        </mc:AlternateContent>
      </w:r>
      <w:r w:rsidR="00C15A8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9D32B9" wp14:editId="19C8DCBC">
                <wp:simplePos x="0" y="0"/>
                <wp:positionH relativeFrom="column">
                  <wp:posOffset>777240</wp:posOffset>
                </wp:positionH>
                <wp:positionV relativeFrom="paragraph">
                  <wp:posOffset>200025</wp:posOffset>
                </wp:positionV>
                <wp:extent cx="853440" cy="0"/>
                <wp:effectExtent l="10160" t="5080" r="12700" b="1397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75E32" id="Gerade Verbindung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5.75pt" to="128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tZHQIAADY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"/>
            </w:pict>
          </mc:Fallback>
        </mc:AlternateContent>
      </w:r>
      <w:r w:rsidR="00C15A81">
        <w:rPr>
          <w:rFonts w:ascii="Arial" w:hAnsi="Arial" w:cs="Arial"/>
          <w:sz w:val="24"/>
          <w:szCs w:val="24"/>
        </w:rPr>
        <w:t xml:space="preserve">vom 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8"/>
            </w:textInput>
          </w:ffData>
        </w:fldChar>
      </w:r>
      <w:bookmarkStart w:id="20" w:name="Text29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0"/>
      <w:r w:rsidR="00C15A81">
        <w:rPr>
          <w:rFonts w:ascii="Arial" w:hAnsi="Arial" w:cs="Arial"/>
          <w:sz w:val="24"/>
          <w:szCs w:val="24"/>
        </w:rPr>
        <w:tab/>
        <w:t>bis</w:t>
      </w:r>
      <w:r w:rsidR="00C15A81">
        <w:rPr>
          <w:rFonts w:ascii="Arial" w:hAnsi="Arial" w:cs="Arial"/>
          <w:sz w:val="24"/>
          <w:szCs w:val="24"/>
        </w:rPr>
        <w:tab/>
        <w:t>31.12.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bookmarkStart w:id="21" w:name="Text32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1"/>
      <w:r w:rsidR="00C15A81">
        <w:rPr>
          <w:rFonts w:ascii="Arial" w:hAnsi="Arial" w:cs="Arial"/>
          <w:sz w:val="24"/>
          <w:szCs w:val="24"/>
        </w:rPr>
        <w:tab/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bookmarkStart w:id="22" w:name="Text33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2"/>
      <w:r w:rsidR="009A4D5C">
        <w:rPr>
          <w:rFonts w:ascii="Arial" w:hAnsi="Arial" w:cs="Arial"/>
          <w:sz w:val="24"/>
          <w:szCs w:val="24"/>
        </w:rPr>
        <w:t xml:space="preserve">  </w:t>
      </w:r>
      <w:r w:rsidR="00C15A81">
        <w:rPr>
          <w:rFonts w:ascii="Arial" w:hAnsi="Arial" w:cs="Arial"/>
          <w:sz w:val="24"/>
          <w:szCs w:val="24"/>
        </w:rPr>
        <w:t>Ausbildungstage,</w:t>
      </w:r>
    </w:p>
    <w:p w14:paraId="624DC14F" w14:textId="34BD0883" w:rsidR="00C15A81" w:rsidRPr="00EB35C3" w:rsidRDefault="00C15A81" w:rsidP="009A4D5C">
      <w:pPr>
        <w:tabs>
          <w:tab w:val="left" w:pos="1944"/>
          <w:tab w:val="left" w:pos="2904"/>
          <w:tab w:val="left" w:pos="3672"/>
        </w:tabs>
        <w:spacing w:before="40" w:after="40"/>
        <w:ind w:left="709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01.01.</w:t>
      </w:r>
      <w:r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maxLength w:val="2"/>
            </w:textInput>
          </w:ffData>
        </w:fldChar>
      </w:r>
      <w:bookmarkStart w:id="23" w:name="Text31"/>
      <w:r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9A4D5C">
        <w:rPr>
          <w:rFonts w:ascii="Arial" w:hAnsi="Arial" w:cs="Arial"/>
          <w:bCs/>
          <w:sz w:val="24"/>
          <w:szCs w:val="24"/>
        </w:rPr>
      </w:r>
      <w:r w:rsidRPr="009A4D5C">
        <w:rPr>
          <w:rFonts w:ascii="Arial" w:hAnsi="Arial" w:cs="Arial"/>
          <w:bCs/>
          <w:sz w:val="24"/>
          <w:szCs w:val="24"/>
        </w:rPr>
        <w:fldChar w:fldCharType="separate"/>
      </w:r>
      <w:r w:rsidRPr="009A4D5C">
        <w:rPr>
          <w:rFonts w:ascii="Arial" w:hAnsi="Arial" w:cs="Arial"/>
          <w:bCs/>
          <w:noProof/>
          <w:sz w:val="24"/>
          <w:szCs w:val="24"/>
        </w:rPr>
        <w:t> </w:t>
      </w:r>
      <w:r w:rsidRPr="009A4D5C">
        <w:rPr>
          <w:rFonts w:ascii="Arial" w:hAnsi="Arial" w:cs="Arial"/>
          <w:bCs/>
          <w:noProof/>
          <w:sz w:val="24"/>
          <w:szCs w:val="24"/>
        </w:rPr>
        <w:t> </w:t>
      </w:r>
      <w:r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  <w:t>31.12.</w:t>
      </w:r>
      <w:r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maxLength w:val="2"/>
            </w:textInput>
          </w:ffData>
        </w:fldChar>
      </w:r>
      <w:bookmarkStart w:id="24" w:name="Text35"/>
      <w:r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9A4D5C">
        <w:rPr>
          <w:rFonts w:ascii="Arial" w:hAnsi="Arial" w:cs="Arial"/>
          <w:bCs/>
          <w:sz w:val="24"/>
          <w:szCs w:val="24"/>
        </w:rPr>
      </w:r>
      <w:r w:rsidRPr="009A4D5C">
        <w:rPr>
          <w:rFonts w:ascii="Arial" w:hAnsi="Arial" w:cs="Arial"/>
          <w:bCs/>
          <w:sz w:val="24"/>
          <w:szCs w:val="24"/>
        </w:rPr>
        <w:fldChar w:fldCharType="separate"/>
      </w:r>
      <w:r w:rsidRPr="009A4D5C">
        <w:rPr>
          <w:rFonts w:ascii="Arial" w:hAnsi="Arial" w:cs="Arial"/>
          <w:bCs/>
          <w:noProof/>
          <w:sz w:val="24"/>
          <w:szCs w:val="24"/>
        </w:rPr>
        <w:t> </w:t>
      </w:r>
      <w:r w:rsidRPr="009A4D5C">
        <w:rPr>
          <w:rFonts w:ascii="Arial" w:hAnsi="Arial" w:cs="Arial"/>
          <w:bCs/>
          <w:noProof/>
          <w:sz w:val="24"/>
          <w:szCs w:val="24"/>
        </w:rPr>
        <w:t> </w:t>
      </w:r>
      <w:r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ab/>
      </w:r>
      <w:r w:rsidR="009A4D5C">
        <w:rPr>
          <w:rFonts w:ascii="Arial" w:hAnsi="Arial" w:cs="Arial"/>
          <w:sz w:val="24"/>
          <w:szCs w:val="24"/>
        </w:rPr>
        <w:tab/>
      </w:r>
      <w:r w:rsidR="009A4D5C">
        <w:rPr>
          <w:rFonts w:ascii="Arial" w:hAnsi="Arial" w:cs="Arial"/>
          <w:sz w:val="24"/>
          <w:szCs w:val="24"/>
        </w:rPr>
        <w:tab/>
        <w:t xml:space="preserve">   </w:t>
      </w:r>
      <w:r w:rsidR="00EB35C3" w:rsidRPr="00EB35C3">
        <w:rPr>
          <w:rFonts w:ascii="Arial" w:hAnsi="Arial" w:cs="Arial"/>
          <w:bCs/>
          <w:sz w:val="24"/>
          <w:szCs w:val="24"/>
        </w:rPr>
        <w:t>30</w:t>
      </w:r>
      <w:r w:rsidR="00EB35C3" w:rsidRPr="00EB35C3">
        <w:rPr>
          <w:rFonts w:ascii="Arial" w:hAnsi="Arial" w:cs="Arial"/>
          <w:sz w:val="24"/>
          <w:szCs w:val="24"/>
        </w:rPr>
        <w:t xml:space="preserve"> </w:t>
      </w:r>
      <w:r w:rsidR="000960AD">
        <w:rPr>
          <w:rFonts w:ascii="Arial" w:hAnsi="Arial" w:cs="Arial"/>
          <w:sz w:val="24"/>
          <w:szCs w:val="24"/>
        </w:rPr>
        <w:t xml:space="preserve">   </w:t>
      </w:r>
      <w:r w:rsidRPr="00EB35C3">
        <w:rPr>
          <w:rFonts w:ascii="Arial" w:hAnsi="Arial" w:cs="Arial"/>
          <w:sz w:val="24"/>
          <w:szCs w:val="24"/>
        </w:rPr>
        <w:t>Ausbildungstage,</w:t>
      </w:r>
    </w:p>
    <w:p w14:paraId="5BFDDE19" w14:textId="294F6AF7" w:rsidR="00C15A81" w:rsidRDefault="00ED4E1A" w:rsidP="008A085F">
      <w:pPr>
        <w:tabs>
          <w:tab w:val="left" w:pos="1944"/>
          <w:tab w:val="left" w:pos="2904"/>
          <w:tab w:val="left" w:pos="3672"/>
          <w:tab w:val="left" w:pos="6379"/>
        </w:tabs>
        <w:spacing w:before="40" w:after="40"/>
        <w:ind w:left="709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D4C33" wp14:editId="392707DB">
                <wp:simplePos x="0" y="0"/>
                <wp:positionH relativeFrom="column">
                  <wp:posOffset>1205230</wp:posOffset>
                </wp:positionH>
                <wp:positionV relativeFrom="paragraph">
                  <wp:posOffset>6350</wp:posOffset>
                </wp:positionV>
                <wp:extent cx="428625" cy="0"/>
                <wp:effectExtent l="0" t="0" r="9525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B741" id="Gerade Verbindung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.5pt" to="12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"/>
            </w:pict>
          </mc:Fallback>
        </mc:AlternateContent>
      </w:r>
      <w:r w:rsidR="000960A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3E1B8" wp14:editId="6B6FDEF9">
                <wp:simplePos x="0" y="0"/>
                <wp:positionH relativeFrom="column">
                  <wp:posOffset>2757805</wp:posOffset>
                </wp:positionH>
                <wp:positionV relativeFrom="paragraph">
                  <wp:posOffset>6350</wp:posOffset>
                </wp:positionV>
                <wp:extent cx="423545" cy="0"/>
                <wp:effectExtent l="0" t="0" r="1460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1640" id="Gerade Verbindung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.5pt" to="2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1zHQ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"/>
            </w:pict>
          </mc:Fallback>
        </mc:AlternateContent>
      </w:r>
      <w:r w:rsidR="00C15A81" w:rsidRPr="00EB35C3">
        <w:rPr>
          <w:rFonts w:ascii="Arial" w:hAnsi="Arial" w:cs="Arial"/>
          <w:sz w:val="24"/>
          <w:szCs w:val="24"/>
        </w:rPr>
        <w:t>vom 01.01.</w:t>
      </w:r>
      <w:r w:rsidR="00C15A81" w:rsidRPr="00EB35C3">
        <w:rPr>
          <w:rFonts w:ascii="Arial" w:hAnsi="Arial" w:cs="Arial"/>
          <w:bCs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bookmarkStart w:id="25" w:name="Text34"/>
      <w:r w:rsidR="00C15A81" w:rsidRPr="00EB35C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EB35C3">
        <w:rPr>
          <w:rFonts w:ascii="Arial" w:hAnsi="Arial" w:cs="Arial"/>
          <w:bCs/>
          <w:sz w:val="24"/>
          <w:szCs w:val="24"/>
        </w:rPr>
      </w:r>
      <w:r w:rsidR="00C15A81" w:rsidRPr="00EB35C3">
        <w:rPr>
          <w:rFonts w:ascii="Arial" w:hAnsi="Arial" w:cs="Arial"/>
          <w:bCs/>
          <w:sz w:val="24"/>
          <w:szCs w:val="24"/>
        </w:rPr>
        <w:fldChar w:fldCharType="separate"/>
      </w:r>
      <w:r w:rsidR="00C15A81" w:rsidRPr="00EB35C3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EB35C3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EB35C3">
        <w:rPr>
          <w:rFonts w:ascii="Arial" w:hAnsi="Arial" w:cs="Arial"/>
          <w:bCs/>
          <w:sz w:val="24"/>
          <w:szCs w:val="24"/>
        </w:rPr>
        <w:fldChar w:fldCharType="end"/>
      </w:r>
      <w:bookmarkEnd w:id="25"/>
      <w:r w:rsidR="00C15A81" w:rsidRPr="00EB35C3">
        <w:rPr>
          <w:rFonts w:ascii="Arial" w:hAnsi="Arial" w:cs="Arial"/>
          <w:sz w:val="24"/>
          <w:szCs w:val="24"/>
        </w:rPr>
        <w:tab/>
        <w:t>bis</w:t>
      </w:r>
      <w:r w:rsidR="00C15A81" w:rsidRPr="00EB35C3">
        <w:rPr>
          <w:rFonts w:ascii="Arial" w:hAnsi="Arial" w:cs="Arial"/>
          <w:sz w:val="24"/>
          <w:szCs w:val="24"/>
        </w:rPr>
        <w:tab/>
        <w:t>31.12.</w:t>
      </w:r>
      <w:r w:rsidR="00C15A81" w:rsidRPr="00EB35C3">
        <w:rPr>
          <w:rFonts w:ascii="Arial" w:hAnsi="Arial" w:cs="Arial"/>
          <w:bCs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maxLength w:val="2"/>
            </w:textInput>
          </w:ffData>
        </w:fldChar>
      </w:r>
      <w:bookmarkStart w:id="26" w:name="Text40"/>
      <w:r w:rsidR="00C15A81" w:rsidRPr="00EB35C3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EB35C3">
        <w:rPr>
          <w:rFonts w:ascii="Arial" w:hAnsi="Arial" w:cs="Arial"/>
          <w:bCs/>
          <w:sz w:val="24"/>
          <w:szCs w:val="24"/>
        </w:rPr>
      </w:r>
      <w:r w:rsidR="00C15A81" w:rsidRPr="00EB35C3">
        <w:rPr>
          <w:rFonts w:ascii="Arial" w:hAnsi="Arial" w:cs="Arial"/>
          <w:bCs/>
          <w:sz w:val="24"/>
          <w:szCs w:val="24"/>
        </w:rPr>
        <w:fldChar w:fldCharType="separate"/>
      </w:r>
      <w:r w:rsidR="00C15A81" w:rsidRPr="00EB35C3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EB35C3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EB35C3">
        <w:rPr>
          <w:rFonts w:ascii="Arial" w:hAnsi="Arial" w:cs="Arial"/>
          <w:bCs/>
          <w:sz w:val="24"/>
          <w:szCs w:val="24"/>
        </w:rPr>
        <w:fldChar w:fldCharType="end"/>
      </w:r>
      <w:bookmarkEnd w:id="26"/>
      <w:r w:rsidR="009A4D5C">
        <w:rPr>
          <w:rFonts w:ascii="Arial" w:hAnsi="Arial" w:cs="Arial"/>
          <w:bCs/>
          <w:sz w:val="24"/>
          <w:szCs w:val="24"/>
        </w:rPr>
        <w:tab/>
        <w:t xml:space="preserve">   </w:t>
      </w:r>
      <w:r w:rsidR="00EB35C3" w:rsidRPr="00EB35C3">
        <w:rPr>
          <w:rFonts w:ascii="Arial" w:hAnsi="Arial" w:cs="Arial"/>
          <w:bCs/>
          <w:sz w:val="24"/>
          <w:szCs w:val="24"/>
        </w:rPr>
        <w:t>30</w:t>
      </w:r>
      <w:r w:rsidR="00EB35C3">
        <w:rPr>
          <w:rFonts w:ascii="Arial" w:hAnsi="Arial" w:cs="Arial"/>
          <w:sz w:val="24"/>
          <w:szCs w:val="24"/>
        </w:rPr>
        <w:t xml:space="preserve"> </w:t>
      </w:r>
      <w:r w:rsidR="009A4D5C">
        <w:rPr>
          <w:rFonts w:ascii="Arial" w:hAnsi="Arial" w:cs="Arial"/>
          <w:sz w:val="24"/>
          <w:szCs w:val="24"/>
        </w:rPr>
        <w:t xml:space="preserve">   </w:t>
      </w:r>
      <w:r w:rsidR="00694123" w:rsidRPr="00EB35C3">
        <w:rPr>
          <w:rFonts w:ascii="Arial" w:hAnsi="Arial" w:cs="Arial"/>
          <w:sz w:val="24"/>
          <w:szCs w:val="24"/>
        </w:rPr>
        <w:t>Ausbildungst</w:t>
      </w:r>
      <w:r w:rsidR="008A085F">
        <w:rPr>
          <w:rFonts w:ascii="Arial" w:hAnsi="Arial" w:cs="Arial"/>
          <w:sz w:val="24"/>
          <w:szCs w:val="24"/>
        </w:rPr>
        <w:t>age</w:t>
      </w:r>
      <w:r w:rsidR="000960AD">
        <w:rPr>
          <w:rFonts w:ascii="Arial" w:hAnsi="Arial" w:cs="Arial"/>
          <w:sz w:val="24"/>
          <w:szCs w:val="24"/>
        </w:rPr>
        <w:t>,</w:t>
      </w:r>
    </w:p>
    <w:p w14:paraId="353E3C3A" w14:textId="39B58160" w:rsidR="00C15A81" w:rsidRDefault="005D062E" w:rsidP="00C15A81">
      <w:pPr>
        <w:tabs>
          <w:tab w:val="left" w:pos="1944"/>
          <w:tab w:val="left" w:pos="2904"/>
          <w:tab w:val="left" w:pos="3672"/>
          <w:tab w:val="left" w:pos="6600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 w:rsidRPr="00EB35C3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8CCAD" wp14:editId="033102DD">
                <wp:simplePos x="0" y="0"/>
                <wp:positionH relativeFrom="column">
                  <wp:posOffset>2757805</wp:posOffset>
                </wp:positionH>
                <wp:positionV relativeFrom="paragraph">
                  <wp:posOffset>10478</wp:posOffset>
                </wp:positionV>
                <wp:extent cx="423545" cy="0"/>
                <wp:effectExtent l="0" t="0" r="1460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9690" id="Gerade Verbindung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.85pt" to="250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PfHQ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"/>
            </w:pict>
          </mc:Fallback>
        </mc:AlternateContent>
      </w:r>
      <w:r w:rsidR="00ED4E1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FA8A0F" wp14:editId="59356EE2">
                <wp:simplePos x="0" y="0"/>
                <wp:positionH relativeFrom="column">
                  <wp:posOffset>1205230</wp:posOffset>
                </wp:positionH>
                <wp:positionV relativeFrom="paragraph">
                  <wp:posOffset>196215</wp:posOffset>
                </wp:positionV>
                <wp:extent cx="424815" cy="0"/>
                <wp:effectExtent l="0" t="0" r="1333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4DE7B" id="Gerade Verbindung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5.45pt" to="12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oBHAIAADY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"/>
            </w:pict>
          </mc:Fallback>
        </mc:AlternateContent>
      </w:r>
      <w:r w:rsidR="00ED4E1A" w:rsidRPr="00EB35C3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383825" wp14:editId="0BCCD97D">
                <wp:simplePos x="0" y="0"/>
                <wp:positionH relativeFrom="column">
                  <wp:posOffset>1205230</wp:posOffset>
                </wp:positionH>
                <wp:positionV relativeFrom="paragraph">
                  <wp:posOffset>10160</wp:posOffset>
                </wp:positionV>
                <wp:extent cx="428625" cy="0"/>
                <wp:effectExtent l="0" t="0" r="9525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B818" id="Gerade Verbindung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.8pt" to="12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"/>
            </w:pict>
          </mc:Fallback>
        </mc:AlternateContent>
      </w:r>
      <w:r w:rsidR="00C15A81">
        <w:rPr>
          <w:rFonts w:ascii="Arial" w:hAnsi="Arial" w:cs="Arial"/>
          <w:sz w:val="24"/>
          <w:szCs w:val="24"/>
        </w:rPr>
        <w:t>vom 01.01.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27" w:name="Text37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7"/>
      <w:r w:rsidR="00C15A81">
        <w:rPr>
          <w:rFonts w:ascii="Arial" w:hAnsi="Arial" w:cs="Arial"/>
          <w:sz w:val="24"/>
          <w:szCs w:val="24"/>
        </w:rPr>
        <w:tab/>
        <w:t>bis</w:t>
      </w:r>
      <w:r w:rsidR="00C15A81">
        <w:rPr>
          <w:rFonts w:ascii="Arial" w:hAnsi="Arial" w:cs="Arial"/>
          <w:sz w:val="24"/>
          <w:szCs w:val="24"/>
        </w:rPr>
        <w:tab/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maxLength w:val="8"/>
            </w:textInput>
          </w:ffData>
        </w:fldChar>
      </w:r>
      <w:bookmarkStart w:id="28" w:name="Text39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8"/>
      <w:r w:rsidR="00C15A81">
        <w:rPr>
          <w:rFonts w:ascii="Arial" w:hAnsi="Arial" w:cs="Arial"/>
          <w:sz w:val="24"/>
          <w:szCs w:val="24"/>
        </w:rPr>
        <w:tab/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maxLength w:val="3"/>
            </w:textInput>
          </w:ffData>
        </w:fldChar>
      </w:r>
      <w:bookmarkStart w:id="29" w:name="Text42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29"/>
      <w:r w:rsidR="00C15A81">
        <w:rPr>
          <w:rFonts w:ascii="Arial" w:hAnsi="Arial" w:cs="Arial"/>
          <w:sz w:val="24"/>
          <w:szCs w:val="24"/>
        </w:rPr>
        <w:t xml:space="preserve">  Ausbildungstage,</w:t>
      </w:r>
    </w:p>
    <w:p w14:paraId="2F993A10" w14:textId="72AB813D" w:rsidR="00C15A81" w:rsidRDefault="005D062E" w:rsidP="00E01452">
      <w:pPr>
        <w:tabs>
          <w:tab w:val="left" w:pos="1944"/>
          <w:tab w:val="left" w:pos="2904"/>
          <w:tab w:val="left" w:pos="3672"/>
          <w:tab w:val="left" w:pos="5565"/>
          <w:tab w:val="left" w:pos="6600"/>
        </w:tabs>
        <w:spacing w:before="40" w:after="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79C45" wp14:editId="3621EB7D">
                <wp:simplePos x="0" y="0"/>
                <wp:positionH relativeFrom="column">
                  <wp:posOffset>2333943</wp:posOffset>
                </wp:positionH>
                <wp:positionV relativeFrom="paragraph">
                  <wp:posOffset>318</wp:posOffset>
                </wp:positionV>
                <wp:extent cx="846772" cy="0"/>
                <wp:effectExtent l="0" t="0" r="1079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7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B516" id="Gerade Verbindung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pt,.05pt" to="250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"/>
            </w:pict>
          </mc:Fallback>
        </mc:AlternateContent>
      </w:r>
      <w:r w:rsidR="008B1CD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088F6C" wp14:editId="79EC138E">
                <wp:simplePos x="0" y="0"/>
                <wp:positionH relativeFrom="column">
                  <wp:posOffset>3838575</wp:posOffset>
                </wp:positionH>
                <wp:positionV relativeFrom="paragraph">
                  <wp:posOffset>0</wp:posOffset>
                </wp:positionV>
                <wp:extent cx="610235" cy="0"/>
                <wp:effectExtent l="0" t="0" r="1841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6508" id="Gerade Verbindung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0" to="35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M2HQ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"/>
            </w:pict>
          </mc:Fallback>
        </mc:AlternateContent>
      </w:r>
      <w:r w:rsidR="00C15A81">
        <w:rPr>
          <w:rFonts w:ascii="Arial" w:hAnsi="Arial" w:cs="Arial"/>
          <w:sz w:val="24"/>
          <w:szCs w:val="24"/>
        </w:rPr>
        <w:t>vom 01.01.</w:t>
      </w:r>
      <w:r w:rsidR="00C15A8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30" w:name="Text38"/>
      <w:r w:rsidR="00C15A81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C15A81">
        <w:rPr>
          <w:rFonts w:ascii="Arial" w:hAnsi="Arial" w:cs="Arial"/>
          <w:b/>
          <w:bCs/>
          <w:sz w:val="24"/>
          <w:szCs w:val="24"/>
        </w:rPr>
      </w:r>
      <w:r w:rsidR="00C15A81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C15A8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15A81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C15A8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0"/>
      <w:r w:rsidR="00C15A81">
        <w:rPr>
          <w:rFonts w:ascii="Arial" w:hAnsi="Arial" w:cs="Arial"/>
          <w:sz w:val="24"/>
          <w:szCs w:val="24"/>
        </w:rPr>
        <w:tab/>
        <w:t>bis</w:t>
      </w:r>
      <w:r w:rsidR="00C15A81">
        <w:rPr>
          <w:rFonts w:ascii="Arial" w:hAnsi="Arial" w:cs="Arial"/>
          <w:sz w:val="24"/>
          <w:szCs w:val="24"/>
        </w:rPr>
        <w:tab/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maxLength w:val="8"/>
            </w:textInput>
          </w:ffData>
        </w:fldChar>
      </w:r>
      <w:bookmarkStart w:id="31" w:name="Text43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31"/>
      <w:r w:rsidR="00C15A81">
        <w:rPr>
          <w:rFonts w:ascii="Arial" w:hAnsi="Arial" w:cs="Arial"/>
          <w:sz w:val="24"/>
          <w:szCs w:val="24"/>
        </w:rPr>
        <w:tab/>
      </w:r>
      <w:r w:rsidR="00E01452">
        <w:rPr>
          <w:rFonts w:ascii="Arial" w:hAnsi="Arial" w:cs="Arial"/>
          <w:sz w:val="24"/>
          <w:szCs w:val="24"/>
        </w:rPr>
        <w:tab/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bookmarkStart w:id="32" w:name="Text44"/>
      <w:r w:rsidR="00C15A81" w:rsidRPr="009A4D5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15A81" w:rsidRPr="009A4D5C">
        <w:rPr>
          <w:rFonts w:ascii="Arial" w:hAnsi="Arial" w:cs="Arial"/>
          <w:bCs/>
          <w:sz w:val="24"/>
          <w:szCs w:val="24"/>
        </w:rPr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separate"/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0960AD">
        <w:rPr>
          <w:rFonts w:ascii="Arial" w:hAnsi="Arial" w:cs="Arial"/>
          <w:bCs/>
          <w:noProof/>
          <w:sz w:val="24"/>
          <w:szCs w:val="24"/>
        </w:rPr>
        <w:t> </w:t>
      </w:r>
      <w:r w:rsidR="00C15A81" w:rsidRPr="009A4D5C">
        <w:rPr>
          <w:rFonts w:ascii="Arial" w:hAnsi="Arial" w:cs="Arial"/>
          <w:bCs/>
          <w:sz w:val="24"/>
          <w:szCs w:val="24"/>
        </w:rPr>
        <w:fldChar w:fldCharType="end"/>
      </w:r>
      <w:bookmarkEnd w:id="32"/>
      <w:r w:rsidR="00C15A81">
        <w:rPr>
          <w:rFonts w:ascii="Arial" w:hAnsi="Arial" w:cs="Arial"/>
          <w:sz w:val="24"/>
          <w:szCs w:val="24"/>
        </w:rPr>
        <w:t xml:space="preserve">  Ausbildungstage.</w:t>
      </w:r>
    </w:p>
    <w:p w14:paraId="24554C1C" w14:textId="565EC8FA" w:rsidR="00C15A81" w:rsidRDefault="00DD7FF6" w:rsidP="00C15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F56EE1" wp14:editId="2E72DDF1">
                <wp:simplePos x="0" y="0"/>
                <wp:positionH relativeFrom="column">
                  <wp:posOffset>3838893</wp:posOffset>
                </wp:positionH>
                <wp:positionV relativeFrom="paragraph">
                  <wp:posOffset>4445</wp:posOffset>
                </wp:positionV>
                <wp:extent cx="610235" cy="0"/>
                <wp:effectExtent l="0" t="0" r="18415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4263" id="Gerade Verbindung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3pt,.35pt" to="35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"/>
            </w:pict>
          </mc:Fallback>
        </mc:AlternateContent>
      </w:r>
      <w:r w:rsidR="005D062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B446F" wp14:editId="62697868">
                <wp:simplePos x="0" y="0"/>
                <wp:positionH relativeFrom="column">
                  <wp:posOffset>2333625</wp:posOffset>
                </wp:positionH>
                <wp:positionV relativeFrom="paragraph">
                  <wp:posOffset>4445</wp:posOffset>
                </wp:positionV>
                <wp:extent cx="847090" cy="0"/>
                <wp:effectExtent l="0" t="0" r="1016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1B93" id="Gerade Verbindung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.35pt" to="25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"/>
            </w:pict>
          </mc:Fallback>
        </mc:AlternateContent>
      </w:r>
      <w:r w:rsidR="00732C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1A5339" wp14:editId="28B4C346">
                <wp:simplePos x="0" y="0"/>
                <wp:positionH relativeFrom="column">
                  <wp:posOffset>1205230</wp:posOffset>
                </wp:positionH>
                <wp:positionV relativeFrom="paragraph">
                  <wp:posOffset>4445</wp:posOffset>
                </wp:positionV>
                <wp:extent cx="428625" cy="0"/>
                <wp:effectExtent l="0" t="0" r="9525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8810" id="Gerade Verbindung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.35pt" to="128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"/>
            </w:pict>
          </mc:Fallback>
        </mc:AlternateContent>
      </w:r>
    </w:p>
    <w:p w14:paraId="01A63EBD" w14:textId="77777777" w:rsidR="00791593" w:rsidRDefault="00791593" w:rsidP="00C15A81">
      <w:pPr>
        <w:jc w:val="center"/>
        <w:rPr>
          <w:rFonts w:ascii="Arial" w:hAnsi="Arial" w:cs="Arial"/>
          <w:b/>
          <w:sz w:val="24"/>
          <w:szCs w:val="24"/>
        </w:rPr>
      </w:pPr>
    </w:p>
    <w:p w14:paraId="60381CEE" w14:textId="78737D99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14:paraId="63BAC79A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Voraussetzungen, unter denen der Ausbildungsvertrag gekündigt werden kann</w:t>
      </w:r>
    </w:p>
    <w:p w14:paraId="0F88436D" w14:textId="77777777" w:rsidR="00C15A81" w:rsidRDefault="00C15A81" w:rsidP="00C15A81">
      <w:pPr>
        <w:rPr>
          <w:rFonts w:ascii="Arial" w:hAnsi="Arial" w:cs="Arial"/>
          <w:sz w:val="24"/>
          <w:szCs w:val="24"/>
        </w:rPr>
      </w:pPr>
    </w:p>
    <w:p w14:paraId="798F7653" w14:textId="77777777" w:rsidR="00C15A81" w:rsidRDefault="00C15A81" w:rsidP="00C15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Ausbildungsvertrag kann nach Maßgabe des § 3 Absatz 2 und des § 18 Absatz 4 TVA-L BBiG gekündigt werden. Diese Tarifregelungen haben derzeit folgenden Wortlaut:</w:t>
      </w:r>
    </w:p>
    <w:p w14:paraId="0FBB442B" w14:textId="77777777" w:rsidR="00C15A81" w:rsidRDefault="00C15A81" w:rsidP="00C15A81">
      <w:pPr>
        <w:rPr>
          <w:rFonts w:ascii="Arial" w:hAnsi="Arial" w:cs="Arial"/>
          <w:sz w:val="22"/>
          <w:szCs w:val="24"/>
        </w:rPr>
      </w:pPr>
    </w:p>
    <w:p w14:paraId="00C9A9B2" w14:textId="6238CCE9" w:rsidR="00C15A81" w:rsidRDefault="00C33BAD" w:rsidP="00C15A81">
      <w:pPr>
        <w:ind w:left="709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"</w:t>
      </w:r>
      <w:r w:rsidR="00C15A81">
        <w:rPr>
          <w:rFonts w:ascii="Arial" w:hAnsi="Arial" w:cs="Arial"/>
          <w:i/>
          <w:sz w:val="24"/>
          <w:szCs w:val="24"/>
          <w:u w:val="single"/>
        </w:rPr>
        <w:t>§ 3 Absatz 2:</w:t>
      </w:r>
    </w:p>
    <w:p w14:paraId="537FCA02" w14:textId="77777777" w:rsidR="00C15A81" w:rsidRDefault="00C15A81" w:rsidP="00C15A81">
      <w:pPr>
        <w:ind w:left="709" w:hanging="709"/>
        <w:rPr>
          <w:rFonts w:ascii="Arial" w:hAnsi="Arial" w:cs="Arial"/>
          <w:i/>
          <w:sz w:val="24"/>
          <w:szCs w:val="24"/>
        </w:rPr>
      </w:pPr>
    </w:p>
    <w:p w14:paraId="68759F58" w14:textId="77777777" w:rsidR="00C15A81" w:rsidRDefault="00C15A81" w:rsidP="00C15A81">
      <w:pPr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Während der Probezeit kann das Ausbildungsverhältnis von beiden Seiten jederzeit ohne Einhalten einer Kündigungsfrist gekündigt werden.</w:t>
      </w:r>
    </w:p>
    <w:p w14:paraId="036ED880" w14:textId="77777777" w:rsidR="00C15A81" w:rsidRDefault="00C15A81" w:rsidP="00C15A81">
      <w:pPr>
        <w:ind w:left="709" w:hanging="709"/>
        <w:rPr>
          <w:rFonts w:ascii="Arial" w:hAnsi="Arial" w:cs="Arial"/>
          <w:i/>
          <w:sz w:val="24"/>
          <w:szCs w:val="24"/>
        </w:rPr>
      </w:pPr>
    </w:p>
    <w:p w14:paraId="4E745EB2" w14:textId="77777777" w:rsidR="00C15A81" w:rsidRDefault="00C15A81" w:rsidP="00C15A81">
      <w:pPr>
        <w:ind w:left="709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§ 18 Absatz 4:</w:t>
      </w:r>
    </w:p>
    <w:p w14:paraId="6161B558" w14:textId="77777777" w:rsidR="00C15A81" w:rsidRDefault="00C15A81" w:rsidP="00C15A81">
      <w:pPr>
        <w:ind w:left="709" w:hanging="709"/>
        <w:rPr>
          <w:rFonts w:ascii="Arial" w:hAnsi="Arial" w:cs="Arial"/>
          <w:i/>
          <w:sz w:val="24"/>
          <w:szCs w:val="24"/>
        </w:rPr>
      </w:pPr>
    </w:p>
    <w:p w14:paraId="7C76D345" w14:textId="77777777" w:rsidR="00C15A81" w:rsidRDefault="00C15A81" w:rsidP="00C15A81">
      <w:pPr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Nach der Probezeit (§ 3) kann das Ausbildungsverhältnis unbeschadet der gesetzlichen Kündigungsgründe nur gekündigt werden</w:t>
      </w:r>
    </w:p>
    <w:p w14:paraId="75940A41" w14:textId="77777777" w:rsidR="00C15A81" w:rsidRDefault="00C15A81" w:rsidP="00C15A81">
      <w:pPr>
        <w:ind w:left="709" w:hanging="709"/>
        <w:rPr>
          <w:rFonts w:ascii="Arial" w:hAnsi="Arial" w:cs="Arial"/>
          <w:i/>
          <w:sz w:val="24"/>
          <w:szCs w:val="24"/>
        </w:rPr>
      </w:pPr>
    </w:p>
    <w:p w14:paraId="4B5A5A1F" w14:textId="77777777" w:rsidR="00C15A81" w:rsidRDefault="00C15A81" w:rsidP="00C15A81">
      <w:pPr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a)</w:t>
      </w:r>
      <w:r>
        <w:rPr>
          <w:rFonts w:ascii="Arial" w:hAnsi="Arial" w:cs="Arial"/>
          <w:i/>
          <w:sz w:val="24"/>
          <w:szCs w:val="24"/>
        </w:rPr>
        <w:tab/>
        <w:t>aus einem sonstigen wichtigen Grund ohne Einhalten einer Kündigungsfrist,</w:t>
      </w:r>
    </w:p>
    <w:p w14:paraId="0D918528" w14:textId="0FBD00CA" w:rsidR="00C15A81" w:rsidRDefault="00E73057" w:rsidP="00C15A81">
      <w:pPr>
        <w:ind w:left="1134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b)</w:t>
      </w:r>
      <w:r>
        <w:rPr>
          <w:rFonts w:ascii="Arial" w:hAnsi="Arial" w:cs="Arial"/>
          <w:i/>
          <w:sz w:val="24"/>
          <w:szCs w:val="24"/>
        </w:rPr>
        <w:tab/>
        <w:t>von</w:t>
      </w:r>
      <w:r w:rsidR="00C15A81">
        <w:rPr>
          <w:rFonts w:ascii="Arial" w:hAnsi="Arial" w:cs="Arial"/>
          <w:i/>
          <w:sz w:val="24"/>
          <w:szCs w:val="24"/>
        </w:rPr>
        <w:t xml:space="preserve"> Auszubildenden mit einer Kündigungsfrist von vier Wochen.</w:t>
      </w:r>
      <w:r w:rsidR="004C0AAC">
        <w:rPr>
          <w:rFonts w:ascii="Arial" w:hAnsi="Arial" w:cs="Arial"/>
          <w:i/>
          <w:sz w:val="24"/>
          <w:szCs w:val="24"/>
        </w:rPr>
        <w:t>"</w:t>
      </w:r>
    </w:p>
    <w:p w14:paraId="22ADFD2A" w14:textId="3819F850" w:rsidR="00C15A81" w:rsidRDefault="00C15A81" w:rsidP="00C15A81">
      <w:pPr>
        <w:ind w:left="1134" w:hanging="425"/>
        <w:jc w:val="both"/>
        <w:rPr>
          <w:rFonts w:ascii="Arial" w:hAnsi="Arial" w:cs="Arial"/>
          <w:i/>
          <w:sz w:val="24"/>
          <w:szCs w:val="24"/>
        </w:rPr>
      </w:pPr>
    </w:p>
    <w:p w14:paraId="07D5FF7D" w14:textId="3D596E3B" w:rsidR="00C15A81" w:rsidRDefault="00C15A81" w:rsidP="00C15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Kündigung muss schriftlich und in den Fällen des § 18 Absatz 4 TVA-L BBiG unter Angabe der Kündigungsgründe erfolgen. Im Übrigen gilt § 22 BBiG.</w:t>
      </w:r>
    </w:p>
    <w:p w14:paraId="2AE6B283" w14:textId="77777777" w:rsidR="009304F8" w:rsidRDefault="009304F8" w:rsidP="00C15A81">
      <w:pPr>
        <w:jc w:val="both"/>
        <w:rPr>
          <w:rFonts w:ascii="Arial" w:hAnsi="Arial" w:cs="Arial"/>
          <w:sz w:val="24"/>
          <w:szCs w:val="24"/>
        </w:rPr>
      </w:pPr>
    </w:p>
    <w:p w14:paraId="18FA6765" w14:textId="77777777" w:rsidR="00C15A81" w:rsidRDefault="00C15A81" w:rsidP="00C15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14:paraId="595D5A91" w14:textId="3F39C75B" w:rsidR="004E1A07" w:rsidRDefault="004E1A07" w:rsidP="004E1A07">
      <w:pPr>
        <w:jc w:val="center"/>
        <w:rPr>
          <w:rFonts w:ascii="Arial" w:hAnsi="Arial" w:cs="Arial"/>
          <w:b/>
          <w:sz w:val="24"/>
          <w:szCs w:val="24"/>
        </w:rPr>
      </w:pPr>
      <w:r w:rsidRPr="00B41892">
        <w:rPr>
          <w:rFonts w:ascii="Arial" w:hAnsi="Arial" w:cs="Arial"/>
          <w:b/>
          <w:sz w:val="24"/>
          <w:szCs w:val="24"/>
        </w:rPr>
        <w:t xml:space="preserve">Nebenabrede(n) </w:t>
      </w:r>
      <w:r w:rsidR="00E81581">
        <w:rPr>
          <w:rFonts w:ascii="Arial" w:hAnsi="Arial" w:cs="Arial"/>
          <w:sz w:val="24"/>
          <w:szCs w:val="24"/>
          <w:vertAlign w:val="superscript"/>
        </w:rPr>
        <w:t>6</w:t>
      </w:r>
    </w:p>
    <w:p w14:paraId="6D685473" w14:textId="77777777" w:rsidR="004E1A07" w:rsidRPr="00B41135" w:rsidRDefault="004E1A07" w:rsidP="004E1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7CAF92" w14:textId="77777777" w:rsidR="004E1A07" w:rsidRPr="000A1CC9" w:rsidRDefault="004E1A07" w:rsidP="004E1A07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Arial" w:hAnsi="Arial" w:cs="Arial"/>
          <w:sz w:val="24"/>
        </w:rPr>
      </w:pPr>
      <w:r w:rsidRPr="000A1CC9">
        <w:rPr>
          <w:rFonts w:ascii="Arial" w:hAnsi="Arial" w:cs="Arial"/>
          <w:sz w:val="24"/>
        </w:rPr>
        <w:t xml:space="preserve">Die </w:t>
      </w:r>
      <w:r>
        <w:rPr>
          <w:rFonts w:ascii="Arial" w:hAnsi="Arial" w:cs="Arial"/>
          <w:sz w:val="24"/>
        </w:rPr>
        <w:t xml:space="preserve">wirksame </w:t>
      </w:r>
      <w:r w:rsidRPr="000A1CC9">
        <w:rPr>
          <w:rFonts w:ascii="Arial" w:hAnsi="Arial" w:cs="Arial"/>
          <w:sz w:val="24"/>
        </w:rPr>
        <w:t>Vereinbarung von Nebenabreden bedarf der Schriftform (§ 2 Abs</w:t>
      </w:r>
      <w:r>
        <w:rPr>
          <w:rFonts w:ascii="Arial" w:hAnsi="Arial" w:cs="Arial"/>
          <w:sz w:val="24"/>
        </w:rPr>
        <w:t>atz</w:t>
      </w:r>
      <w:r w:rsidRPr="000A1C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Pr="000A1CC9">
        <w:rPr>
          <w:rFonts w:ascii="Arial" w:hAnsi="Arial" w:cs="Arial"/>
          <w:sz w:val="24"/>
        </w:rPr>
        <w:t xml:space="preserve"> Satz 1 TV</w:t>
      </w:r>
      <w:r>
        <w:rPr>
          <w:rFonts w:ascii="Arial" w:hAnsi="Arial" w:cs="Arial"/>
          <w:sz w:val="24"/>
        </w:rPr>
        <w:t>A</w:t>
      </w:r>
      <w:r w:rsidRPr="000A1CC9">
        <w:rPr>
          <w:rFonts w:ascii="Arial" w:hAnsi="Arial" w:cs="Arial"/>
          <w:sz w:val="24"/>
        </w:rPr>
        <w:t>-L</w:t>
      </w:r>
      <w:r>
        <w:rPr>
          <w:rFonts w:ascii="Arial" w:hAnsi="Arial" w:cs="Arial"/>
          <w:sz w:val="24"/>
        </w:rPr>
        <w:t xml:space="preserve"> BBiG</w:t>
      </w:r>
      <w:r w:rsidRPr="000A1CC9">
        <w:rPr>
          <w:rFonts w:ascii="Arial" w:hAnsi="Arial" w:cs="Arial"/>
          <w:sz w:val="24"/>
        </w:rPr>
        <w:t>).</w:t>
      </w:r>
    </w:p>
    <w:p w14:paraId="08684E2E" w14:textId="77777777" w:rsidR="004E1A07" w:rsidRPr="000A1CC9" w:rsidRDefault="004E1A07" w:rsidP="004E1A0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48C01E5" w14:textId="77777777" w:rsidR="004E1A07" w:rsidRPr="00B41135" w:rsidRDefault="004E1A07" w:rsidP="004E1A07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B41135">
        <w:rPr>
          <w:rFonts w:ascii="Arial" w:hAnsi="Arial" w:cs="Arial"/>
          <w:sz w:val="24"/>
          <w:szCs w:val="24"/>
        </w:rPr>
        <w:t>Es wird folgende Nebenrede vereinbart:</w:t>
      </w:r>
    </w:p>
    <w:p w14:paraId="2A317719" w14:textId="77777777" w:rsidR="004E1A07" w:rsidRPr="00B41135" w:rsidRDefault="004E1A07" w:rsidP="004E1A0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6B2C9CE" w14:textId="77777777" w:rsidR="004E1A07" w:rsidRPr="00B41135" w:rsidRDefault="004E1A07" w:rsidP="004E1A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B411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8388BD" wp14:editId="0921715D">
                <wp:simplePos x="0" y="0"/>
                <wp:positionH relativeFrom="column">
                  <wp:posOffset>912176</wp:posOffset>
                </wp:positionH>
                <wp:positionV relativeFrom="paragraph">
                  <wp:posOffset>171988</wp:posOffset>
                </wp:positionV>
                <wp:extent cx="4861560" cy="0"/>
                <wp:effectExtent l="0" t="0" r="15240" b="19050"/>
                <wp:wrapNone/>
                <wp:docPr id="47" name="Gerade Verbindung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1D6D3" id="Gerade Verbindung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13.55pt" to="45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5j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"/>
            </w:pict>
          </mc:Fallback>
        </mc:AlternateContent>
      </w:r>
      <w:r w:rsidRPr="00B41135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 w:rsidRPr="00B41135">
        <w:rPr>
          <w:rFonts w:ascii="Arial" w:hAnsi="Arial" w:cs="Arial"/>
          <w:sz w:val="24"/>
          <w:szCs w:val="24"/>
        </w:rPr>
        <w:instrText xml:space="preserve"> FORMCHECKBOX </w:instrText>
      </w:r>
      <w:r w:rsidR="00B87DCA">
        <w:rPr>
          <w:rFonts w:ascii="Arial" w:hAnsi="Arial" w:cs="Arial"/>
          <w:sz w:val="24"/>
          <w:szCs w:val="24"/>
        </w:rPr>
      </w:r>
      <w:r w:rsidR="00B87DCA">
        <w:rPr>
          <w:rFonts w:ascii="Arial" w:hAnsi="Arial" w:cs="Arial"/>
          <w:sz w:val="24"/>
          <w:szCs w:val="24"/>
        </w:rPr>
        <w:fldChar w:fldCharType="separate"/>
      </w:r>
      <w:r w:rsidRPr="00B41135">
        <w:rPr>
          <w:rFonts w:ascii="Arial" w:hAnsi="Arial" w:cs="Arial"/>
          <w:sz w:val="24"/>
          <w:szCs w:val="24"/>
        </w:rPr>
        <w:fldChar w:fldCharType="end"/>
      </w:r>
      <w:bookmarkEnd w:id="33"/>
      <w:r w:rsidRPr="00B41135">
        <w:rPr>
          <w:rFonts w:ascii="Arial" w:hAnsi="Arial" w:cs="Arial"/>
          <w:sz w:val="24"/>
          <w:szCs w:val="24"/>
        </w:rPr>
        <w:tab/>
      </w:r>
      <w:r w:rsidRPr="00B4113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B41135">
        <w:rPr>
          <w:rFonts w:ascii="Arial" w:hAnsi="Arial" w:cs="Arial"/>
          <w:sz w:val="24"/>
          <w:szCs w:val="24"/>
        </w:rPr>
        <w:instrText xml:space="preserve"> FORMTEXT </w:instrText>
      </w:r>
      <w:r w:rsidRPr="00B41135">
        <w:rPr>
          <w:rFonts w:ascii="Arial" w:hAnsi="Arial" w:cs="Arial"/>
          <w:sz w:val="24"/>
          <w:szCs w:val="24"/>
        </w:rPr>
      </w:r>
      <w:r w:rsidRPr="00B4113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135">
        <w:rPr>
          <w:rFonts w:ascii="Arial" w:hAnsi="Arial" w:cs="Arial"/>
          <w:sz w:val="24"/>
          <w:szCs w:val="24"/>
        </w:rPr>
        <w:fldChar w:fldCharType="end"/>
      </w:r>
    </w:p>
    <w:p w14:paraId="53F4C7DD" w14:textId="77777777" w:rsidR="004E1A07" w:rsidRPr="003513CD" w:rsidRDefault="004E1A07" w:rsidP="00847772">
      <w:pPr>
        <w:autoSpaceDE w:val="0"/>
        <w:autoSpaceDN w:val="0"/>
        <w:adjustRightInd w:val="0"/>
        <w:spacing w:before="60"/>
        <w:ind w:left="851" w:firstLine="565"/>
        <w:jc w:val="both"/>
        <w:rPr>
          <w:rFonts w:ascii="Arial" w:hAnsi="Arial" w:cs="Arial"/>
          <w:b/>
          <w:sz w:val="24"/>
          <w:szCs w:val="24"/>
        </w:rPr>
      </w:pPr>
      <w:r w:rsidRPr="003513CD">
        <w:rPr>
          <w:rFonts w:ascii="Arial" w:hAnsi="Arial" w:cs="Arial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72"/>
            </w:textInput>
          </w:ffData>
        </w:fldChar>
      </w:r>
      <w:r w:rsidRPr="003513C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513CD">
        <w:rPr>
          <w:rFonts w:ascii="Arial" w:hAnsi="Arial" w:cs="Arial"/>
          <w:b/>
          <w:sz w:val="24"/>
          <w:szCs w:val="24"/>
        </w:rPr>
      </w:r>
      <w:r w:rsidRPr="003513CD">
        <w:rPr>
          <w:rFonts w:ascii="Arial" w:hAnsi="Arial" w:cs="Arial"/>
          <w:b/>
          <w:sz w:val="24"/>
          <w:szCs w:val="24"/>
        </w:rPr>
        <w:fldChar w:fldCharType="separate"/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sz w:val="24"/>
          <w:szCs w:val="24"/>
        </w:rPr>
        <w:fldChar w:fldCharType="end"/>
      </w:r>
    </w:p>
    <w:p w14:paraId="70A455EE" w14:textId="77777777" w:rsidR="004E1A07" w:rsidRPr="003513CD" w:rsidRDefault="004E1A07" w:rsidP="00847772">
      <w:pPr>
        <w:autoSpaceDE w:val="0"/>
        <w:autoSpaceDN w:val="0"/>
        <w:adjustRightInd w:val="0"/>
        <w:spacing w:before="60"/>
        <w:ind w:left="851" w:firstLine="565"/>
        <w:jc w:val="both"/>
        <w:rPr>
          <w:rFonts w:ascii="Arial" w:hAnsi="Arial" w:cs="Arial"/>
          <w:b/>
          <w:sz w:val="24"/>
          <w:szCs w:val="24"/>
        </w:rPr>
      </w:pPr>
      <w:r w:rsidRPr="003513C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06A0D3" wp14:editId="1054A6A8">
                <wp:simplePos x="0" y="0"/>
                <wp:positionH relativeFrom="column">
                  <wp:posOffset>912176</wp:posOffset>
                </wp:positionH>
                <wp:positionV relativeFrom="paragraph">
                  <wp:posOffset>8929</wp:posOffset>
                </wp:positionV>
                <wp:extent cx="4861560" cy="0"/>
                <wp:effectExtent l="0" t="0" r="15240" b="19050"/>
                <wp:wrapNone/>
                <wp:docPr id="48" name="Gerade Verbindun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2B70" id="Gerade Verbindung 4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.7pt" to="45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GF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"/>
            </w:pict>
          </mc:Fallback>
        </mc:AlternateContent>
      </w:r>
      <w:r w:rsidRPr="003513CD">
        <w:rPr>
          <w:rFonts w:ascii="Arial" w:hAnsi="Arial" w:cs="Arial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72"/>
            </w:textInput>
          </w:ffData>
        </w:fldChar>
      </w:r>
      <w:r w:rsidRPr="003513C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513CD">
        <w:rPr>
          <w:rFonts w:ascii="Arial" w:hAnsi="Arial" w:cs="Arial"/>
          <w:b/>
          <w:sz w:val="24"/>
          <w:szCs w:val="24"/>
        </w:rPr>
      </w:r>
      <w:r w:rsidRPr="003513CD">
        <w:rPr>
          <w:rFonts w:ascii="Arial" w:hAnsi="Arial" w:cs="Arial"/>
          <w:b/>
          <w:sz w:val="24"/>
          <w:szCs w:val="24"/>
        </w:rPr>
        <w:fldChar w:fldCharType="separate"/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sz w:val="24"/>
          <w:szCs w:val="24"/>
        </w:rPr>
        <w:fldChar w:fldCharType="end"/>
      </w:r>
    </w:p>
    <w:p w14:paraId="6B8173D5" w14:textId="77777777" w:rsidR="004E1A07" w:rsidRPr="003513CD" w:rsidRDefault="004E1A07" w:rsidP="00847772">
      <w:pPr>
        <w:autoSpaceDE w:val="0"/>
        <w:autoSpaceDN w:val="0"/>
        <w:adjustRightInd w:val="0"/>
        <w:spacing w:before="60"/>
        <w:ind w:left="851" w:firstLine="565"/>
        <w:jc w:val="both"/>
        <w:rPr>
          <w:rFonts w:ascii="Arial" w:hAnsi="Arial" w:cs="Arial"/>
          <w:b/>
          <w:sz w:val="24"/>
          <w:szCs w:val="24"/>
        </w:rPr>
      </w:pPr>
      <w:r w:rsidRPr="003513C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8A3301" wp14:editId="42D37B24">
                <wp:simplePos x="0" y="0"/>
                <wp:positionH relativeFrom="column">
                  <wp:posOffset>912176</wp:posOffset>
                </wp:positionH>
                <wp:positionV relativeFrom="paragraph">
                  <wp:posOffset>8742</wp:posOffset>
                </wp:positionV>
                <wp:extent cx="4861560" cy="0"/>
                <wp:effectExtent l="0" t="0" r="15240" b="19050"/>
                <wp:wrapNone/>
                <wp:docPr id="49" name="Gerade Verbindung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83E1" id="Gerade Verbindung 4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.7pt" to="45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wE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"/>
            </w:pict>
          </mc:Fallback>
        </mc:AlternateContent>
      </w:r>
      <w:r w:rsidRPr="003513CD">
        <w:rPr>
          <w:rFonts w:ascii="Arial" w:hAnsi="Arial" w:cs="Arial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72"/>
            </w:textInput>
          </w:ffData>
        </w:fldChar>
      </w:r>
      <w:r w:rsidRPr="003513C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513CD">
        <w:rPr>
          <w:rFonts w:ascii="Arial" w:hAnsi="Arial" w:cs="Arial"/>
          <w:b/>
          <w:sz w:val="24"/>
          <w:szCs w:val="24"/>
        </w:rPr>
      </w:r>
      <w:r w:rsidRPr="003513CD">
        <w:rPr>
          <w:rFonts w:ascii="Arial" w:hAnsi="Arial" w:cs="Arial"/>
          <w:b/>
          <w:sz w:val="24"/>
          <w:szCs w:val="24"/>
        </w:rPr>
        <w:fldChar w:fldCharType="separate"/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sz w:val="24"/>
          <w:szCs w:val="24"/>
        </w:rPr>
        <w:fldChar w:fldCharType="end"/>
      </w:r>
      <w:bookmarkStart w:id="34" w:name="_GoBack"/>
      <w:bookmarkEnd w:id="34"/>
    </w:p>
    <w:p w14:paraId="6045B3A1" w14:textId="77777777" w:rsidR="004E1A07" w:rsidRPr="003513CD" w:rsidRDefault="004E1A07" w:rsidP="00847772">
      <w:pPr>
        <w:autoSpaceDE w:val="0"/>
        <w:autoSpaceDN w:val="0"/>
        <w:adjustRightInd w:val="0"/>
        <w:spacing w:before="60"/>
        <w:ind w:left="2127" w:hanging="709"/>
        <w:jc w:val="both"/>
        <w:rPr>
          <w:rFonts w:ascii="Arial" w:hAnsi="Arial" w:cs="Arial"/>
          <w:b/>
          <w:sz w:val="24"/>
          <w:szCs w:val="24"/>
        </w:rPr>
      </w:pPr>
      <w:r w:rsidRPr="003513C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27DC62" wp14:editId="023E804F">
                <wp:simplePos x="0" y="0"/>
                <wp:positionH relativeFrom="column">
                  <wp:posOffset>912176</wp:posOffset>
                </wp:positionH>
                <wp:positionV relativeFrom="paragraph">
                  <wp:posOffset>8555</wp:posOffset>
                </wp:positionV>
                <wp:extent cx="4861560" cy="0"/>
                <wp:effectExtent l="0" t="0" r="15240" b="19050"/>
                <wp:wrapNone/>
                <wp:docPr id="50" name="Gerade Verbindung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C16F" id="Gerade Verbindung 5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.65pt" to="4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"/>
            </w:pict>
          </mc:Fallback>
        </mc:AlternateContent>
      </w:r>
      <w:r w:rsidRPr="003513CD">
        <w:rPr>
          <w:rFonts w:ascii="Arial" w:hAnsi="Arial" w:cs="Arial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72"/>
            </w:textInput>
          </w:ffData>
        </w:fldChar>
      </w:r>
      <w:r w:rsidRPr="003513C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513CD">
        <w:rPr>
          <w:rFonts w:ascii="Arial" w:hAnsi="Arial" w:cs="Arial"/>
          <w:b/>
          <w:sz w:val="24"/>
          <w:szCs w:val="24"/>
        </w:rPr>
      </w:r>
      <w:r w:rsidRPr="003513CD">
        <w:rPr>
          <w:rFonts w:ascii="Arial" w:hAnsi="Arial" w:cs="Arial"/>
          <w:b/>
          <w:sz w:val="24"/>
          <w:szCs w:val="24"/>
        </w:rPr>
        <w:fldChar w:fldCharType="separate"/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noProof/>
          <w:sz w:val="24"/>
          <w:szCs w:val="24"/>
        </w:rPr>
        <w:t> </w:t>
      </w:r>
      <w:r w:rsidRPr="003513CD">
        <w:rPr>
          <w:rFonts w:ascii="Arial" w:hAnsi="Arial" w:cs="Arial"/>
          <w:b/>
          <w:sz w:val="24"/>
          <w:szCs w:val="24"/>
        </w:rPr>
        <w:fldChar w:fldCharType="end"/>
      </w:r>
    </w:p>
    <w:p w14:paraId="6D090E10" w14:textId="26A1D5FC" w:rsidR="00B616F2" w:rsidRPr="00847772" w:rsidRDefault="00B616F2" w:rsidP="00847772">
      <w:pPr>
        <w:tabs>
          <w:tab w:val="left" w:pos="8789"/>
        </w:tabs>
        <w:autoSpaceDE w:val="0"/>
        <w:autoSpaceDN w:val="0"/>
        <w:adjustRightInd w:val="0"/>
        <w:spacing w:before="60"/>
        <w:ind w:left="142" w:firstLine="1276"/>
        <w:jc w:val="both"/>
        <w:rPr>
          <w:rFonts w:ascii="Arial" w:hAnsi="Arial" w:cs="Arial"/>
          <w:sz w:val="24"/>
          <w:szCs w:val="24"/>
          <w:u w:val="single"/>
        </w:rPr>
      </w:pPr>
      <w:r w:rsidRPr="0034745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CD0EF9" wp14:editId="7FC429BE">
                <wp:simplePos x="0" y="0"/>
                <wp:positionH relativeFrom="column">
                  <wp:posOffset>912176</wp:posOffset>
                </wp:positionH>
                <wp:positionV relativeFrom="paragraph">
                  <wp:posOffset>8555</wp:posOffset>
                </wp:positionV>
                <wp:extent cx="4861560" cy="0"/>
                <wp:effectExtent l="0" t="0" r="15240" b="19050"/>
                <wp:wrapNone/>
                <wp:docPr id="56" name="Gerade Verbindung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4F27" id="Gerade Verbindung 5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.65pt" to="4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KIHg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"/>
            </w:pict>
          </mc:Fallback>
        </mc:AlternateContent>
      </w:r>
      <w:r w:rsidRPr="00347452">
        <w:rPr>
          <w:rFonts w:ascii="Arial" w:hAnsi="Arial" w:cs="Arial"/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5" w:name="Text47"/>
      <w:r w:rsidRPr="0034745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47452">
        <w:rPr>
          <w:rFonts w:ascii="Arial" w:hAnsi="Arial" w:cs="Arial"/>
          <w:b/>
          <w:sz w:val="24"/>
          <w:szCs w:val="24"/>
        </w:rPr>
      </w:r>
      <w:r w:rsidRPr="00347452">
        <w:rPr>
          <w:rFonts w:ascii="Arial" w:hAnsi="Arial" w:cs="Arial"/>
          <w:b/>
          <w:sz w:val="24"/>
          <w:szCs w:val="24"/>
        </w:rPr>
        <w:fldChar w:fldCharType="separate"/>
      </w:r>
      <w:r w:rsidRPr="00347452">
        <w:rPr>
          <w:rFonts w:ascii="Arial" w:hAnsi="Arial" w:cs="Arial"/>
          <w:b/>
          <w:noProof/>
          <w:sz w:val="24"/>
          <w:szCs w:val="24"/>
        </w:rPr>
        <w:t> </w:t>
      </w:r>
      <w:r w:rsidRPr="00347452">
        <w:rPr>
          <w:rFonts w:ascii="Arial" w:hAnsi="Arial" w:cs="Arial"/>
          <w:b/>
          <w:noProof/>
          <w:sz w:val="24"/>
          <w:szCs w:val="24"/>
        </w:rPr>
        <w:t> </w:t>
      </w:r>
      <w:r w:rsidRPr="00347452">
        <w:rPr>
          <w:rFonts w:ascii="Arial" w:hAnsi="Arial" w:cs="Arial"/>
          <w:b/>
          <w:noProof/>
          <w:sz w:val="24"/>
          <w:szCs w:val="24"/>
        </w:rPr>
        <w:t> </w:t>
      </w:r>
      <w:r w:rsidRPr="00347452">
        <w:rPr>
          <w:rFonts w:ascii="Arial" w:hAnsi="Arial" w:cs="Arial"/>
          <w:b/>
          <w:noProof/>
          <w:sz w:val="24"/>
          <w:szCs w:val="24"/>
        </w:rPr>
        <w:t> </w:t>
      </w:r>
      <w:r w:rsidRPr="00347452">
        <w:rPr>
          <w:rFonts w:ascii="Arial" w:hAnsi="Arial" w:cs="Arial"/>
          <w:b/>
          <w:noProof/>
          <w:sz w:val="24"/>
          <w:szCs w:val="24"/>
        </w:rPr>
        <w:t> </w:t>
      </w:r>
      <w:r w:rsidRPr="00347452">
        <w:rPr>
          <w:rFonts w:ascii="Arial" w:hAnsi="Arial" w:cs="Arial"/>
          <w:b/>
          <w:sz w:val="24"/>
          <w:szCs w:val="24"/>
        </w:rPr>
        <w:fldChar w:fldCharType="end"/>
      </w:r>
      <w:bookmarkEnd w:id="35"/>
      <w:r w:rsidRPr="003513CD">
        <w:rPr>
          <w:rFonts w:ascii="Arial" w:hAnsi="Arial" w:cs="Arial"/>
          <w:b/>
          <w:sz w:val="24"/>
          <w:szCs w:val="24"/>
        </w:rPr>
        <w:tab/>
      </w:r>
      <w:r w:rsidR="00E81581">
        <w:rPr>
          <w:rFonts w:ascii="Arial" w:hAnsi="Arial" w:cs="Arial"/>
          <w:sz w:val="24"/>
          <w:szCs w:val="24"/>
          <w:vertAlign w:val="superscript"/>
        </w:rPr>
        <w:t>7</w:t>
      </w:r>
    </w:p>
    <w:p w14:paraId="0F6D6F35" w14:textId="77777777" w:rsidR="004E1A07" w:rsidRPr="003513CD" w:rsidRDefault="004E1A07" w:rsidP="00B616F2">
      <w:pPr>
        <w:autoSpaceDE w:val="0"/>
        <w:autoSpaceDN w:val="0"/>
        <w:adjustRightInd w:val="0"/>
        <w:spacing w:before="60" w:after="60"/>
        <w:ind w:left="142"/>
        <w:rPr>
          <w:rFonts w:ascii="Arial" w:hAnsi="Arial" w:cs="Arial"/>
          <w:b/>
          <w:sz w:val="24"/>
          <w:szCs w:val="24"/>
        </w:rPr>
      </w:pPr>
      <w:r w:rsidRPr="003513C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825337" wp14:editId="59BF1BC0">
                <wp:simplePos x="0" y="0"/>
                <wp:positionH relativeFrom="column">
                  <wp:posOffset>912176</wp:posOffset>
                </wp:positionH>
                <wp:positionV relativeFrom="paragraph">
                  <wp:posOffset>8368</wp:posOffset>
                </wp:positionV>
                <wp:extent cx="4861560" cy="0"/>
                <wp:effectExtent l="0" t="0" r="15240" b="19050"/>
                <wp:wrapNone/>
                <wp:docPr id="51" name="Gerade Verbindun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9BC4" id="Gerade Verbindung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.65pt" to="4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"/>
            </w:pict>
          </mc:Fallback>
        </mc:AlternateContent>
      </w:r>
      <w:r w:rsidRPr="003513C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988C7D" wp14:editId="5E5254ED">
                <wp:simplePos x="0" y="0"/>
                <wp:positionH relativeFrom="column">
                  <wp:posOffset>912176</wp:posOffset>
                </wp:positionH>
                <wp:positionV relativeFrom="paragraph">
                  <wp:posOffset>8181</wp:posOffset>
                </wp:positionV>
                <wp:extent cx="4861560" cy="0"/>
                <wp:effectExtent l="0" t="0" r="15240" b="19050"/>
                <wp:wrapNone/>
                <wp:docPr id="52" name="Gerade Verbindung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C867" id="Gerade Verbindung 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.65pt" to="4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Xi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"/>
            </w:pict>
          </mc:Fallback>
        </mc:AlternateContent>
      </w:r>
    </w:p>
    <w:p w14:paraId="744FED3D" w14:textId="77777777" w:rsidR="004E1A07" w:rsidRPr="00B41135" w:rsidRDefault="004E1A07" w:rsidP="004E1A0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135">
        <w:rPr>
          <w:rFonts w:ascii="Arial" w:hAnsi="Arial" w:cs="Arial"/>
          <w:sz w:val="24"/>
          <w:szCs w:val="24"/>
        </w:rPr>
        <w:t>(3)</w:t>
      </w:r>
      <w:r w:rsidRPr="00B41135">
        <w:rPr>
          <w:rFonts w:ascii="Arial" w:hAnsi="Arial" w:cs="Arial"/>
          <w:sz w:val="24"/>
          <w:szCs w:val="24"/>
        </w:rPr>
        <w:tab/>
        <w:t>Die Nebenabrede</w:t>
      </w:r>
      <w:r>
        <w:rPr>
          <w:rFonts w:ascii="Arial" w:hAnsi="Arial" w:cs="Arial"/>
          <w:sz w:val="24"/>
          <w:szCs w:val="24"/>
        </w:rPr>
        <w:t xml:space="preserve"> </w:t>
      </w:r>
      <w:r w:rsidRPr="00B41135">
        <w:rPr>
          <w:rFonts w:ascii="Arial" w:hAnsi="Arial" w:cs="Arial"/>
          <w:sz w:val="24"/>
          <w:szCs w:val="24"/>
        </w:rPr>
        <w:t>kann mit einer Frist</w:t>
      </w:r>
    </w:p>
    <w:p w14:paraId="394D24B6" w14:textId="77777777" w:rsidR="004E1A07" w:rsidRPr="00B41135" w:rsidRDefault="004E1A07" w:rsidP="004E1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863527" w14:textId="299AFBEA" w:rsidR="004E1A07" w:rsidRPr="00B41135" w:rsidRDefault="004E1A07" w:rsidP="004E1A07">
      <w:pPr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B41135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1135">
        <w:rPr>
          <w:rFonts w:ascii="Arial" w:hAnsi="Arial" w:cs="Arial"/>
          <w:sz w:val="24"/>
          <w:szCs w:val="24"/>
        </w:rPr>
        <w:instrText xml:space="preserve"> FORMCHECKBOX </w:instrText>
      </w:r>
      <w:r w:rsidR="00B87DCA">
        <w:rPr>
          <w:rFonts w:ascii="Arial" w:hAnsi="Arial" w:cs="Arial"/>
          <w:sz w:val="24"/>
          <w:szCs w:val="24"/>
        </w:rPr>
      </w:r>
      <w:r w:rsidR="00B87DCA">
        <w:rPr>
          <w:rFonts w:ascii="Arial" w:hAnsi="Arial" w:cs="Arial"/>
          <w:sz w:val="24"/>
          <w:szCs w:val="24"/>
        </w:rPr>
        <w:fldChar w:fldCharType="separate"/>
      </w:r>
      <w:r w:rsidRPr="00B41135">
        <w:rPr>
          <w:rFonts w:ascii="Arial" w:hAnsi="Arial" w:cs="Arial"/>
          <w:sz w:val="24"/>
          <w:szCs w:val="24"/>
        </w:rPr>
        <w:fldChar w:fldCharType="end"/>
      </w:r>
      <w:r w:rsidRPr="00B41135">
        <w:rPr>
          <w:rFonts w:ascii="Arial" w:hAnsi="Arial" w:cs="Arial"/>
          <w:sz w:val="24"/>
          <w:szCs w:val="24"/>
        </w:rPr>
        <w:tab/>
        <w:t xml:space="preserve">von zwei Wochen zum Monatsschluss </w:t>
      </w:r>
      <w:r w:rsidR="00E81581">
        <w:rPr>
          <w:rFonts w:ascii="Arial" w:hAnsi="Arial" w:cs="Arial"/>
          <w:sz w:val="24"/>
          <w:szCs w:val="24"/>
          <w:vertAlign w:val="superscript"/>
        </w:rPr>
        <w:t>7</w:t>
      </w:r>
    </w:p>
    <w:p w14:paraId="3AB20D9B" w14:textId="39BF11E8" w:rsidR="004E1A07" w:rsidRPr="00B41135" w:rsidRDefault="004E1A07" w:rsidP="004E1A07">
      <w:pPr>
        <w:tabs>
          <w:tab w:val="left" w:pos="3666"/>
          <w:tab w:val="left" w:pos="8647"/>
        </w:tabs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B411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90E6CF" wp14:editId="2CF35D74">
                <wp:simplePos x="0" y="0"/>
                <wp:positionH relativeFrom="column">
                  <wp:posOffset>1214755</wp:posOffset>
                </wp:positionH>
                <wp:positionV relativeFrom="paragraph">
                  <wp:posOffset>180340</wp:posOffset>
                </wp:positionV>
                <wp:extent cx="1110615" cy="0"/>
                <wp:effectExtent l="0" t="0" r="13335" b="19050"/>
                <wp:wrapNone/>
                <wp:docPr id="54" name="Gerade Verbindung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8A26" id="Gerade Verbindung 5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14.2pt" to="183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m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"/>
            </w:pict>
          </mc:Fallback>
        </mc:AlternateContent>
      </w:r>
      <w:r w:rsidRPr="00B411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550535" wp14:editId="4BB58278">
                <wp:simplePos x="0" y="0"/>
                <wp:positionH relativeFrom="column">
                  <wp:posOffset>2701290</wp:posOffset>
                </wp:positionH>
                <wp:positionV relativeFrom="paragraph">
                  <wp:posOffset>179705</wp:posOffset>
                </wp:positionV>
                <wp:extent cx="3071495" cy="0"/>
                <wp:effectExtent l="0" t="0" r="14605" b="19050"/>
                <wp:wrapNone/>
                <wp:docPr id="53" name="Gerade Verbindung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1644" id="Gerade Verbindung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14.15pt" to="454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JbHw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"/>
            </w:pict>
          </mc:Fallback>
        </mc:AlternateContent>
      </w:r>
      <w:r w:rsidRPr="00B41135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41135">
        <w:rPr>
          <w:rFonts w:ascii="Arial" w:hAnsi="Arial" w:cs="Arial"/>
          <w:sz w:val="24"/>
          <w:szCs w:val="24"/>
        </w:rPr>
        <w:instrText xml:space="preserve"> FORMCHECKBOX </w:instrText>
      </w:r>
      <w:r w:rsidR="00B87DCA">
        <w:rPr>
          <w:rFonts w:ascii="Arial" w:hAnsi="Arial" w:cs="Arial"/>
          <w:sz w:val="24"/>
          <w:szCs w:val="24"/>
        </w:rPr>
      </w:r>
      <w:r w:rsidR="00B87DCA">
        <w:rPr>
          <w:rFonts w:ascii="Arial" w:hAnsi="Arial" w:cs="Arial"/>
          <w:sz w:val="24"/>
          <w:szCs w:val="24"/>
        </w:rPr>
        <w:fldChar w:fldCharType="separate"/>
      </w:r>
      <w:r w:rsidRPr="00B41135">
        <w:rPr>
          <w:rFonts w:ascii="Arial" w:hAnsi="Arial" w:cs="Arial"/>
          <w:sz w:val="24"/>
          <w:szCs w:val="24"/>
        </w:rPr>
        <w:fldChar w:fldCharType="end"/>
      </w:r>
      <w:r w:rsidRPr="00B41135">
        <w:rPr>
          <w:rFonts w:ascii="Arial" w:hAnsi="Arial" w:cs="Arial"/>
          <w:sz w:val="24"/>
          <w:szCs w:val="24"/>
        </w:rPr>
        <w:tab/>
        <w:t xml:space="preserve">von </w:t>
      </w:r>
      <w:r w:rsidR="009B1A2C">
        <w:rPr>
          <w:rFonts w:ascii="Arial" w:hAnsi="Arial" w:cs="Arial"/>
          <w:sz w:val="24"/>
          <w:szCs w:val="24"/>
        </w:rPr>
        <w:t xml:space="preserve"> </w:t>
      </w:r>
      <w:r w:rsidRPr="00B41135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16"/>
            </w:textInput>
          </w:ffData>
        </w:fldChar>
      </w:r>
      <w:r w:rsidRPr="00B41135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B41135">
        <w:rPr>
          <w:rFonts w:ascii="Arial" w:hAnsi="Arial" w:cs="Arial"/>
          <w:b/>
          <w:bCs/>
          <w:sz w:val="24"/>
          <w:szCs w:val="24"/>
        </w:rPr>
      </w:r>
      <w:r w:rsidRPr="00B41135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B41135">
        <w:rPr>
          <w:rFonts w:ascii="Arial" w:hAnsi="Arial" w:cs="Arial"/>
          <w:b/>
          <w:bCs/>
          <w:sz w:val="24"/>
          <w:szCs w:val="24"/>
        </w:rPr>
        <w:fldChar w:fldCharType="end"/>
      </w:r>
      <w:r w:rsidRPr="00B41135">
        <w:rPr>
          <w:rFonts w:ascii="Arial" w:hAnsi="Arial" w:cs="Arial"/>
          <w:sz w:val="24"/>
          <w:szCs w:val="24"/>
        </w:rPr>
        <w:tab/>
        <w:t xml:space="preserve"> zum </w:t>
      </w:r>
      <w:r w:rsidRPr="00B41135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9"/>
            </w:textInput>
          </w:ffData>
        </w:fldChar>
      </w:r>
      <w:r w:rsidRPr="00B41135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B41135">
        <w:rPr>
          <w:rFonts w:ascii="Arial" w:hAnsi="Arial" w:cs="Arial"/>
          <w:b/>
          <w:bCs/>
          <w:sz w:val="24"/>
          <w:szCs w:val="24"/>
        </w:rPr>
      </w:r>
      <w:r w:rsidRPr="00B41135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B41135">
        <w:rPr>
          <w:rFonts w:ascii="Arial" w:hAnsi="Arial" w:cs="Arial"/>
          <w:b/>
          <w:bCs/>
          <w:sz w:val="24"/>
          <w:szCs w:val="24"/>
        </w:rPr>
        <w:fldChar w:fldCharType="end"/>
      </w:r>
      <w:r w:rsidRPr="00B41135">
        <w:rPr>
          <w:rFonts w:ascii="Arial" w:hAnsi="Arial" w:cs="Arial"/>
          <w:sz w:val="24"/>
          <w:szCs w:val="24"/>
        </w:rPr>
        <w:tab/>
      </w:r>
      <w:r w:rsidR="00CE7037">
        <w:rPr>
          <w:rFonts w:ascii="Arial" w:hAnsi="Arial" w:cs="Arial"/>
          <w:sz w:val="24"/>
          <w:szCs w:val="24"/>
        </w:rPr>
        <w:t xml:space="preserve">   </w:t>
      </w:r>
      <w:r w:rsidR="00E81581">
        <w:rPr>
          <w:rFonts w:ascii="Arial" w:hAnsi="Arial" w:cs="Arial"/>
          <w:sz w:val="24"/>
          <w:szCs w:val="24"/>
          <w:vertAlign w:val="superscript"/>
        </w:rPr>
        <w:t>7</w:t>
      </w:r>
    </w:p>
    <w:p w14:paraId="5BC0D77D" w14:textId="77777777" w:rsidR="004E1A07" w:rsidRPr="00B41135" w:rsidRDefault="004E1A07" w:rsidP="004E1A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017AAA2" w14:textId="3ED0FC34" w:rsidR="004E1A07" w:rsidRDefault="004E1A07" w:rsidP="004E1A07">
      <w:pPr>
        <w:tabs>
          <w:tab w:val="left" w:pos="3666"/>
          <w:tab w:val="left" w:pos="9282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 w:rsidRPr="00B41135">
        <w:rPr>
          <w:rFonts w:ascii="Arial" w:hAnsi="Arial" w:cs="Arial"/>
          <w:sz w:val="24"/>
          <w:szCs w:val="24"/>
        </w:rPr>
        <w:t>schriftlich gekündigt werden.</w:t>
      </w:r>
    </w:p>
    <w:p w14:paraId="726834FF" w14:textId="48761CA9" w:rsidR="00791593" w:rsidRDefault="00791593" w:rsidP="004E1A07">
      <w:pPr>
        <w:tabs>
          <w:tab w:val="left" w:pos="3666"/>
          <w:tab w:val="left" w:pos="9282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</w:p>
    <w:p w14:paraId="76365C01" w14:textId="1E747FB0" w:rsidR="00791593" w:rsidRDefault="00791593" w:rsidP="004E1A07">
      <w:pPr>
        <w:tabs>
          <w:tab w:val="left" w:pos="3666"/>
          <w:tab w:val="left" w:pos="9282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</w:p>
    <w:p w14:paraId="76533702" w14:textId="71725124" w:rsidR="00791593" w:rsidRDefault="00791593" w:rsidP="004E1A07">
      <w:pPr>
        <w:tabs>
          <w:tab w:val="left" w:pos="3666"/>
          <w:tab w:val="left" w:pos="9282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</w:p>
    <w:p w14:paraId="499FD760" w14:textId="14165D1D" w:rsidR="00791593" w:rsidRDefault="00791593" w:rsidP="004E1A07">
      <w:pPr>
        <w:tabs>
          <w:tab w:val="left" w:pos="3666"/>
          <w:tab w:val="left" w:pos="9282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</w:p>
    <w:p w14:paraId="38FECFD7" w14:textId="77777777" w:rsidR="00791593" w:rsidRPr="00B41135" w:rsidRDefault="00791593" w:rsidP="004E1A07">
      <w:pPr>
        <w:tabs>
          <w:tab w:val="left" w:pos="3666"/>
          <w:tab w:val="left" w:pos="9282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</w:p>
    <w:p w14:paraId="75BA2DCA" w14:textId="32E9A545" w:rsidR="004E1A07" w:rsidRDefault="004E1A07" w:rsidP="00791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maxLength w:val="36"/>
            </w:textInput>
          </w:ffData>
        </w:fldChar>
      </w:r>
      <w:bookmarkStart w:id="36" w:name="Text23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6"/>
      <w:r w:rsidR="00566176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791593">
        <w:rPr>
          <w:rFonts w:ascii="Arial" w:hAnsi="Arial" w:cs="Arial"/>
          <w:sz w:val="24"/>
          <w:szCs w:val="24"/>
        </w:rPr>
        <w:tab/>
      </w:r>
      <w:r w:rsidR="00566176">
        <w:rPr>
          <w:rFonts w:ascii="Arial" w:hAnsi="Arial" w:cs="Arial"/>
          <w:sz w:val="24"/>
          <w:szCs w:val="24"/>
        </w:rPr>
        <w:t>Die gesetzliche</w:t>
      </w:r>
      <w:r>
        <w:rPr>
          <w:rFonts w:ascii="Arial" w:hAnsi="Arial" w:cs="Arial"/>
          <w:sz w:val="24"/>
          <w:szCs w:val="24"/>
        </w:rPr>
        <w:t xml:space="preserve"> Vertret</w:t>
      </w:r>
      <w:r w:rsidR="004402F0">
        <w:rPr>
          <w:rFonts w:ascii="Arial" w:hAnsi="Arial" w:cs="Arial"/>
          <w:sz w:val="24"/>
          <w:szCs w:val="24"/>
        </w:rPr>
        <w:t>ung</w:t>
      </w:r>
    </w:p>
    <w:p w14:paraId="027B9A05" w14:textId="751CD233" w:rsidR="004E1A07" w:rsidRDefault="004E1A07" w:rsidP="004E1A07">
      <w:pPr>
        <w:tabs>
          <w:tab w:val="left" w:pos="5688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5B02A0" wp14:editId="77805D1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849880" cy="0"/>
                <wp:effectExtent l="13970" t="12065" r="12700" b="698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8D0C2" id="Gerade Verbindung 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224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(Ort, Datum)</w:t>
      </w:r>
      <w:r>
        <w:rPr>
          <w:rFonts w:ascii="Arial" w:hAnsi="Arial" w:cs="Arial"/>
          <w:sz w:val="24"/>
          <w:szCs w:val="24"/>
        </w:rPr>
        <w:tab/>
      </w:r>
      <w:r w:rsidR="004402F0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4402F0">
        <w:rPr>
          <w:rFonts w:ascii="Arial" w:hAnsi="Arial" w:cs="Arial"/>
          <w:sz w:val="24"/>
          <w:szCs w:val="24"/>
        </w:rPr>
        <w:t>auszubildenden Person</w:t>
      </w:r>
      <w:r>
        <w:rPr>
          <w:rFonts w:ascii="Arial" w:hAnsi="Arial" w:cs="Arial"/>
          <w:sz w:val="24"/>
          <w:szCs w:val="24"/>
        </w:rPr>
        <w:t xml:space="preserve">: </w:t>
      </w:r>
      <w:r w:rsidR="00E81581">
        <w:rPr>
          <w:rFonts w:ascii="Arial" w:hAnsi="Arial" w:cs="Arial"/>
          <w:sz w:val="24"/>
          <w:szCs w:val="24"/>
          <w:vertAlign w:val="superscript"/>
        </w:rPr>
        <w:t>8</w:t>
      </w:r>
    </w:p>
    <w:p w14:paraId="5AD05A34" w14:textId="77777777" w:rsidR="004E1A07" w:rsidRDefault="004E1A07" w:rsidP="004E1A07">
      <w:pPr>
        <w:rPr>
          <w:rFonts w:ascii="Arial" w:hAnsi="Arial" w:cs="Arial"/>
          <w:sz w:val="24"/>
          <w:szCs w:val="24"/>
        </w:rPr>
      </w:pPr>
    </w:p>
    <w:p w14:paraId="06215310" w14:textId="77777777" w:rsidR="004E1A07" w:rsidRDefault="004E1A07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(Falls ein Elternteil verstorben </w:t>
      </w:r>
      <w:r>
        <w:rPr>
          <w:rFonts w:ascii="Arial" w:hAnsi="Arial" w:cs="Arial"/>
          <w:sz w:val="24"/>
          <w:szCs w:val="24"/>
        </w:rPr>
        <w:tab/>
        <w:t>ist, bitte vermerken)</w:t>
      </w:r>
    </w:p>
    <w:p w14:paraId="477C52F2" w14:textId="77777777" w:rsidR="004E1A07" w:rsidRDefault="004E1A07" w:rsidP="004E1A07">
      <w:pPr>
        <w:rPr>
          <w:rFonts w:ascii="Arial" w:hAnsi="Arial" w:cs="Arial"/>
          <w:sz w:val="24"/>
          <w:szCs w:val="24"/>
        </w:rPr>
      </w:pPr>
    </w:p>
    <w:p w14:paraId="0786E85B" w14:textId="77777777" w:rsidR="004E1A07" w:rsidRDefault="004E1A07" w:rsidP="004E1A07">
      <w:pPr>
        <w:rPr>
          <w:rFonts w:ascii="Arial" w:hAnsi="Arial" w:cs="Arial"/>
          <w:sz w:val="24"/>
          <w:szCs w:val="24"/>
        </w:rPr>
      </w:pPr>
    </w:p>
    <w:p w14:paraId="5D8CA7C0" w14:textId="77777777" w:rsidR="004E1A07" w:rsidRDefault="00F00DAA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27"/>
            </w:textInput>
          </w:ffData>
        </w:fldChar>
      </w:r>
      <w:bookmarkStart w:id="37" w:name="Text2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7"/>
      <w:r w:rsidR="004E1A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bookmarkStart w:id="38" w:name="Text2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8"/>
    </w:p>
    <w:p w14:paraId="780C4F88" w14:textId="74FAFFB6" w:rsidR="004E1A07" w:rsidRDefault="004E1A07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80E2BA" wp14:editId="7586AE3E">
                <wp:simplePos x="0" y="0"/>
                <wp:positionH relativeFrom="column">
                  <wp:posOffset>3611880</wp:posOffset>
                </wp:positionH>
                <wp:positionV relativeFrom="paragraph">
                  <wp:posOffset>1905</wp:posOffset>
                </wp:positionV>
                <wp:extent cx="2148840" cy="0"/>
                <wp:effectExtent l="6350" t="10795" r="6985" b="825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C78A" id="Gerade Verbindung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15pt" to="45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jrHQIAADU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D774F6" wp14:editId="46AEE5B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880360" cy="0"/>
                <wp:effectExtent l="13970" t="12065" r="10795" b="698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2F9A" id="Gerade Verbindung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22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rC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r w:rsidR="004402F0">
        <w:rPr>
          <w:rFonts w:ascii="Arial" w:hAnsi="Arial" w:cs="Arial"/>
          <w:sz w:val="24"/>
          <w:szCs w:val="24"/>
        </w:rPr>
        <w:t xml:space="preserve">ausbildende </w:t>
      </w:r>
      <w:r w:rsidR="00625239">
        <w:rPr>
          <w:rFonts w:ascii="Arial" w:hAnsi="Arial" w:cs="Arial"/>
          <w:sz w:val="24"/>
          <w:szCs w:val="24"/>
        </w:rPr>
        <w:t>Einrichtung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(</w:t>
      </w:r>
      <w:r w:rsidR="000F6138">
        <w:rPr>
          <w:rFonts w:ascii="Arial" w:hAnsi="Arial" w:cs="Arial"/>
          <w:sz w:val="24"/>
          <w:szCs w:val="24"/>
        </w:rPr>
        <w:t>Elternteil 1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B540BFF" w14:textId="77777777" w:rsidR="004E1A07" w:rsidRDefault="004E1A07" w:rsidP="004E1A07">
      <w:pPr>
        <w:rPr>
          <w:rFonts w:ascii="Arial" w:hAnsi="Arial" w:cs="Arial"/>
          <w:sz w:val="24"/>
          <w:szCs w:val="24"/>
        </w:rPr>
      </w:pPr>
    </w:p>
    <w:p w14:paraId="325CE538" w14:textId="77777777" w:rsidR="004E1A07" w:rsidRDefault="004E1A07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DA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maxLength w:val="19"/>
            </w:textInput>
          </w:ffData>
        </w:fldChar>
      </w:r>
      <w:bookmarkStart w:id="39" w:name="Text27"/>
      <w:r w:rsidR="00F00DA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F00DAA">
        <w:rPr>
          <w:rFonts w:ascii="Arial" w:hAnsi="Arial" w:cs="Arial"/>
          <w:b/>
          <w:bCs/>
          <w:sz w:val="24"/>
          <w:szCs w:val="24"/>
        </w:rPr>
      </w:r>
      <w:r w:rsidR="00F00DA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F00DAA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00DAA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00DAA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00DAA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00DAA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F00DAA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9"/>
    </w:p>
    <w:p w14:paraId="30D255EF" w14:textId="5F5C0F6B" w:rsidR="004E1A07" w:rsidRDefault="004E1A07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AEBFD2" wp14:editId="5101B32E">
                <wp:simplePos x="0" y="0"/>
                <wp:positionH relativeFrom="column">
                  <wp:posOffset>3611880</wp:posOffset>
                </wp:positionH>
                <wp:positionV relativeFrom="paragraph">
                  <wp:posOffset>5080</wp:posOffset>
                </wp:positionV>
                <wp:extent cx="2133600" cy="0"/>
                <wp:effectExtent l="6350" t="6350" r="12700" b="1270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7D6C" id="Gerade Verbindung 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4pt" to="45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iAHQIAADU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(</w:t>
      </w:r>
      <w:r w:rsidR="000F6138">
        <w:rPr>
          <w:rFonts w:ascii="Arial" w:hAnsi="Arial" w:cs="Arial"/>
          <w:sz w:val="24"/>
          <w:szCs w:val="24"/>
        </w:rPr>
        <w:t>Elternteil 2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10377B55" w14:textId="77777777" w:rsidR="004E1A07" w:rsidRDefault="004E1A07" w:rsidP="004E1A07">
      <w:pPr>
        <w:rPr>
          <w:rFonts w:ascii="Arial" w:hAnsi="Arial" w:cs="Arial"/>
          <w:sz w:val="24"/>
          <w:szCs w:val="24"/>
        </w:rPr>
      </w:pPr>
    </w:p>
    <w:p w14:paraId="3B8326A0" w14:textId="77777777" w:rsidR="004E1A07" w:rsidRDefault="00F00DAA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23"/>
            </w:textInput>
          </w:ffData>
        </w:fldChar>
      </w:r>
      <w:bookmarkStart w:id="40" w:name="Text2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0"/>
      <w:r w:rsidR="004E1A0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43C806" wp14:editId="485D5FA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895600" cy="0"/>
                <wp:effectExtent l="13970" t="5715" r="5080" b="1333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0CD5" id="Gerade Verbindung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22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+zHQIAADU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"/>
            </w:pict>
          </mc:Fallback>
        </mc:AlternateContent>
      </w:r>
      <w:r w:rsidR="004E1A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maxLength w:val="17"/>
            </w:textInput>
          </w:ffData>
        </w:fldChar>
      </w:r>
      <w:bookmarkStart w:id="41" w:name="Text28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1"/>
    </w:p>
    <w:p w14:paraId="316D8B30" w14:textId="5A880B24" w:rsidR="004E1A07" w:rsidRDefault="004E1A07" w:rsidP="004E1A07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2A67F9" wp14:editId="12E3960C">
                <wp:simplePos x="0" y="0"/>
                <wp:positionH relativeFrom="column">
                  <wp:posOffset>3596640</wp:posOffset>
                </wp:positionH>
                <wp:positionV relativeFrom="paragraph">
                  <wp:posOffset>635</wp:posOffset>
                </wp:positionV>
                <wp:extent cx="2148840" cy="0"/>
                <wp:effectExtent l="10160" t="13335" r="12700" b="57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8B62" id="Gerade Verbindung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.05pt" to="45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d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rJ8Ps/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r w:rsidR="004402F0">
        <w:rPr>
          <w:rFonts w:ascii="Arial" w:hAnsi="Arial" w:cs="Arial"/>
          <w:sz w:val="24"/>
          <w:szCs w:val="24"/>
        </w:rPr>
        <w:t xml:space="preserve">auszubildende </w:t>
      </w:r>
      <w:r w:rsidR="00625239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(Vormund) </w:t>
      </w:r>
    </w:p>
    <w:p w14:paraId="528179B7" w14:textId="77777777" w:rsidR="004E1A07" w:rsidRDefault="004E1A07" w:rsidP="004E1A07">
      <w:pPr>
        <w:tabs>
          <w:tab w:val="left" w:pos="5760"/>
        </w:tabs>
        <w:autoSpaceDE w:val="0"/>
        <w:autoSpaceDN w:val="0"/>
        <w:adjustRightInd w:val="0"/>
        <w:jc w:val="both"/>
        <w:rPr>
          <w:rFonts w:cs="Arial"/>
        </w:rPr>
      </w:pPr>
    </w:p>
    <w:p w14:paraId="4C27540C" w14:textId="77777777" w:rsidR="004E1A07" w:rsidRDefault="004E1A07" w:rsidP="004E1A07">
      <w:pPr>
        <w:tabs>
          <w:tab w:val="left" w:pos="5760"/>
        </w:tabs>
        <w:autoSpaceDE w:val="0"/>
        <w:autoSpaceDN w:val="0"/>
        <w:adjustRightInd w:val="0"/>
        <w:jc w:val="both"/>
        <w:rPr>
          <w:rFonts w:cs="Arial"/>
        </w:rPr>
      </w:pPr>
    </w:p>
    <w:p w14:paraId="763ED71D" w14:textId="16E89C70" w:rsidR="004E1A07" w:rsidRDefault="004E1A07" w:rsidP="009304F8">
      <w:pPr>
        <w:rPr>
          <w:rFonts w:ascii="Arial" w:hAnsi="Arial" w:cs="Arial"/>
          <w:b/>
          <w:sz w:val="24"/>
          <w:szCs w:val="24"/>
        </w:rPr>
      </w:pPr>
      <w:r w:rsidRPr="006139E8">
        <w:rPr>
          <w:rFonts w:ascii="Arial" w:hAnsi="Arial" w:cs="Arial"/>
        </w:rPr>
        <w:t>Die im Vertrag aufgeführten Fußnoten haben keine rechtliche Bedeutung, sie verweisen lediglich auf die Ausfüllhilfe (LBV 41110) zum Ausbildungsvertrag.</w:t>
      </w:r>
    </w:p>
    <w:sectPr w:rsidR="004E1A07" w:rsidSect="00C15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44" w:right="1417" w:bottom="1134" w:left="1417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B4AF" w14:textId="77777777" w:rsidR="00B1099F" w:rsidRDefault="005E508B">
      <w:r>
        <w:separator/>
      </w:r>
    </w:p>
  </w:endnote>
  <w:endnote w:type="continuationSeparator" w:id="0">
    <w:p w14:paraId="3A39BD98" w14:textId="77777777" w:rsidR="00B1099F" w:rsidRDefault="005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F478" w14:textId="77777777" w:rsidR="00956997" w:rsidRDefault="009569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3A37" w14:textId="77777777" w:rsidR="00956997" w:rsidRDefault="009569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C386" w14:textId="77777777" w:rsidR="00956997" w:rsidRDefault="009569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70F6" w14:textId="77777777" w:rsidR="00B1099F" w:rsidRDefault="005E508B">
      <w:r>
        <w:separator/>
      </w:r>
    </w:p>
  </w:footnote>
  <w:footnote w:type="continuationSeparator" w:id="0">
    <w:p w14:paraId="490A7CC8" w14:textId="77777777" w:rsidR="00B1099F" w:rsidRDefault="005E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186D" w14:textId="1E1A5158" w:rsidR="00181DE3" w:rsidRDefault="00C15A8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4FE1">
      <w:rPr>
        <w:rStyle w:val="Seitenzahl"/>
        <w:noProof/>
      </w:rPr>
      <w:t>8</w:t>
    </w:r>
    <w:r>
      <w:rPr>
        <w:rStyle w:val="Seitenzahl"/>
      </w:rPr>
      <w:fldChar w:fldCharType="end"/>
    </w:r>
  </w:p>
  <w:p w14:paraId="4468D022" w14:textId="77777777" w:rsidR="00181DE3" w:rsidRDefault="00181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B762" w14:textId="77777777" w:rsidR="00956997" w:rsidRDefault="009569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936E" w14:textId="77777777" w:rsidR="00956997" w:rsidRDefault="00956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1FA"/>
    <w:multiLevelType w:val="hybridMultilevel"/>
    <w:tmpl w:val="C3AADDB4"/>
    <w:lvl w:ilvl="0" w:tplc="E1BEC4B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DF2B9CC">
      <w:start w:val="4"/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548E9"/>
    <w:multiLevelType w:val="hybridMultilevel"/>
    <w:tmpl w:val="2FE4ABF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E0576"/>
    <w:multiLevelType w:val="hybridMultilevel"/>
    <w:tmpl w:val="21447AC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ttachedTemplate r:id="rId1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81"/>
    <w:rsid w:val="00013F0A"/>
    <w:rsid w:val="00044C44"/>
    <w:rsid w:val="00046B86"/>
    <w:rsid w:val="000960AD"/>
    <w:rsid w:val="000C6B6E"/>
    <w:rsid w:val="000E070B"/>
    <w:rsid w:val="000F6138"/>
    <w:rsid w:val="00111FF7"/>
    <w:rsid w:val="00181DE3"/>
    <w:rsid w:val="001D7994"/>
    <w:rsid w:val="00202100"/>
    <w:rsid w:val="00241578"/>
    <w:rsid w:val="00242722"/>
    <w:rsid w:val="002A4FE1"/>
    <w:rsid w:val="002C11D9"/>
    <w:rsid w:val="002F0368"/>
    <w:rsid w:val="00347452"/>
    <w:rsid w:val="003513CD"/>
    <w:rsid w:val="00377A9A"/>
    <w:rsid w:val="003C414F"/>
    <w:rsid w:val="004402F0"/>
    <w:rsid w:val="00466693"/>
    <w:rsid w:val="004C0AAC"/>
    <w:rsid w:val="004C17A1"/>
    <w:rsid w:val="004E1A07"/>
    <w:rsid w:val="00542B10"/>
    <w:rsid w:val="00566176"/>
    <w:rsid w:val="005B538E"/>
    <w:rsid w:val="005D062E"/>
    <w:rsid w:val="005E508B"/>
    <w:rsid w:val="00610A3F"/>
    <w:rsid w:val="006128A6"/>
    <w:rsid w:val="006139E8"/>
    <w:rsid w:val="00625239"/>
    <w:rsid w:val="00694123"/>
    <w:rsid w:val="006B0AEC"/>
    <w:rsid w:val="006F05E4"/>
    <w:rsid w:val="00732CA2"/>
    <w:rsid w:val="00791593"/>
    <w:rsid w:val="007E3426"/>
    <w:rsid w:val="008068C3"/>
    <w:rsid w:val="00847772"/>
    <w:rsid w:val="008900BB"/>
    <w:rsid w:val="008A085F"/>
    <w:rsid w:val="008B1CDA"/>
    <w:rsid w:val="008E03B8"/>
    <w:rsid w:val="008E7FB9"/>
    <w:rsid w:val="009304F8"/>
    <w:rsid w:val="00947EE6"/>
    <w:rsid w:val="00956997"/>
    <w:rsid w:val="00977197"/>
    <w:rsid w:val="009A3670"/>
    <w:rsid w:val="009A4D5C"/>
    <w:rsid w:val="009B1A2C"/>
    <w:rsid w:val="009D6A7B"/>
    <w:rsid w:val="00A616C6"/>
    <w:rsid w:val="00AC0BCC"/>
    <w:rsid w:val="00AF6D49"/>
    <w:rsid w:val="00B1099F"/>
    <w:rsid w:val="00B133B6"/>
    <w:rsid w:val="00B2593C"/>
    <w:rsid w:val="00B616F2"/>
    <w:rsid w:val="00B87DCA"/>
    <w:rsid w:val="00BA770D"/>
    <w:rsid w:val="00C06A3A"/>
    <w:rsid w:val="00C15A81"/>
    <w:rsid w:val="00C255E7"/>
    <w:rsid w:val="00C33BAD"/>
    <w:rsid w:val="00C54F0A"/>
    <w:rsid w:val="00CC61CE"/>
    <w:rsid w:val="00CE7037"/>
    <w:rsid w:val="00CF73A3"/>
    <w:rsid w:val="00D44D13"/>
    <w:rsid w:val="00D614EF"/>
    <w:rsid w:val="00DB09B7"/>
    <w:rsid w:val="00DD7FF6"/>
    <w:rsid w:val="00DF7560"/>
    <w:rsid w:val="00E01452"/>
    <w:rsid w:val="00E2789F"/>
    <w:rsid w:val="00E73057"/>
    <w:rsid w:val="00E81581"/>
    <w:rsid w:val="00EB35C3"/>
    <w:rsid w:val="00ED4E1A"/>
    <w:rsid w:val="00F00DAA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EBA682"/>
  <w15:docId w15:val="{45DFE3B3-C856-4B53-A81F-E4F5A1D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15A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15A81"/>
  </w:style>
  <w:style w:type="character" w:styleId="Seitenzahl">
    <w:name w:val="page number"/>
    <w:basedOn w:val="Absatz-Standardschriftart"/>
    <w:semiHidden/>
    <w:rsid w:val="00C15A81"/>
  </w:style>
  <w:style w:type="character" w:styleId="Kommentarzeichen">
    <w:name w:val="annotation reference"/>
    <w:basedOn w:val="Absatz-Standardschriftart"/>
    <w:uiPriority w:val="99"/>
    <w:semiHidden/>
    <w:unhideWhenUsed/>
    <w:rsid w:val="00B259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9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9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9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9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93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56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997"/>
  </w:style>
  <w:style w:type="paragraph" w:styleId="Listenabsatz">
    <w:name w:val="List Paragraph"/>
    <w:basedOn w:val="Standard"/>
    <w:uiPriority w:val="34"/>
    <w:qFormat/>
    <w:rsid w:val="00111F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B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PDoLinkFS('./bbdisplay.jsp?file=8051-10_01.a__paragraphpart_2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IPDoLinkFS('./bbdisplay.jsp?file=806-22_01.a__paragraphpart_17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BV_Vorlagen\LBV%20Kopfb&#246;gen\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2DBF-9CCD-41DA-BF1C-775A26E8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Blanko.dotx</Template>
  <TotalTime>0</TotalTime>
  <Pages>5</Pages>
  <Words>1020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LBV Blanko</vt:lpstr>
    </vt:vector>
  </TitlesOfParts>
  <Manager>Landesamt für Besoldung und Versorgung Baden-Württemberg</Manager>
  <Company>Landesamt für Besoldung und Versorgung Baden-Württemberg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LBV Blanko</dc:title>
  <dc:creator>Schulz, Christine (LBV)</dc:creator>
  <dc:description>Kopfbogen</dc:description>
  <cp:lastModifiedBy>Lechner, Thomas (FM)</cp:lastModifiedBy>
  <cp:revision>6</cp:revision>
  <cp:lastPrinted>2022-07-13T12:16:00Z</cp:lastPrinted>
  <dcterms:created xsi:type="dcterms:W3CDTF">2022-07-21T09:39:00Z</dcterms:created>
  <dcterms:modified xsi:type="dcterms:W3CDTF">2022-07-22T06:18:00Z</dcterms:modified>
  <cp:category>Vorlage ungebunden</cp:category>
</cp:coreProperties>
</file>