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CB" w:rsidRDefault="008767CB">
      <w:r>
        <w:rPr>
          <w:noProof/>
          <w:lang w:val="it-IT" w:eastAsia="it-IT"/>
        </w:rPr>
      </w:r>
      <w:r w:rsidRPr="001D7C1A">
        <w:rPr>
          <w:rFonts w:ascii="Times New Roman" w:hAnsi="Times New Roman"/>
          <w:noProof/>
          <w:sz w:val="24"/>
          <w:szCs w:val="24"/>
          <w:lang w:eastAsia="de-DE"/>
        </w:rPr>
        <w:pict>
          <v:group id="Gruppieren 390" o:spid="_x0000_s1026" style="width:453.6pt;height:78.45pt;mso-position-horizontal-relative:char;mso-position-vertical-relative:line" coordorigin="762" coordsize="65438,107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7" type="#_x0000_t75" style="position:absolute;left:762;width:26688;height:107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">
              <v:imagedata r:id="rId5" o:title=""/>
            </v:shape>
            <v:rect id="Rectangle 9" o:spid="_x0000_s1028" style="position:absolute;left:25328;top:8231;width:2124;height:1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<v:textbox inset="0,0,0,0">
                <w:txbxContent>
                  <w:p w:rsidR="008767CB" w:rsidRDefault="008767CB" w:rsidP="00DD2F55">
                    <w:r>
                      <w:t xml:space="preserve">     </w:t>
                    </w:r>
                  </w:p>
                </w:txbxContent>
              </v:textbox>
            </v:rect>
            <v:rect id="Rectangle 10" o:spid="_x0000_s1029" style="position:absolute;left:26913;top:8231;width:847;height:1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<v:textbox inset="0,0,0,0">
                <w:txbxContent>
                  <w:p w:rsidR="008767CB" w:rsidRDefault="008767CB" w:rsidP="00DD2F55">
                    <w:r>
                      <w:t xml:space="preserve">  </w:t>
                    </w:r>
                  </w:p>
                </w:txbxContent>
              </v:textbox>
            </v:rect>
            <v:rect id="Rectangle 66" o:spid="_x0000_s1030" style="position:absolute;left:39352;top:8231;width:421;height:1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<v:textbox inset="0,0,0,0">
                <w:txbxContent>
                  <w:p w:rsidR="008767CB" w:rsidRDefault="008767CB" w:rsidP="00DD2F55">
                    <w:hyperlink r:id="rId6">
                      <w:r>
                        <w:t xml:space="preserve"> </w:t>
                      </w:r>
                    </w:hyperlink>
                  </w:p>
                </w:txbxContent>
              </v:textbox>
            </v:rect>
            <v:rect id="Rectangle 67" o:spid="_x0000_s1031" style="position:absolute;left:39672;top:8231;width:1273;height:1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<v:textbox inset="0,0,0,0">
                <w:txbxContent>
                  <w:p w:rsidR="008767CB" w:rsidRDefault="008767CB" w:rsidP="00DD2F55">
                    <w:r>
                      <w:t xml:space="preserve">   </w:t>
                    </w:r>
                  </w:p>
                </w:txbxContent>
              </v:textbox>
            </v:rect>
            <v:rect id="Rectangle 12" o:spid="_x0000_s1032" style="position:absolute;left:40632;top:8231;width:1676;height:1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<v:textbox inset="0,0,0,0">
                <w:txbxContent>
                  <w:p w:rsidR="008767CB" w:rsidRDefault="008767CB" w:rsidP="00DD2F55">
                    <w:r>
                      <w:t xml:space="preserve">    </w:t>
                    </w:r>
                  </w:p>
                </w:txbxContent>
              </v:textbox>
            </v:rect>
            <v:rect id="Rectangle 13" o:spid="_x0000_s1033" style="position:absolute;left:53691;top:1289;width:12509;height:88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<v:textbox inset="0,0,0,0">
                <w:txbxContent>
                  <w:p w:rsidR="008767CB" w:rsidRDefault="008767CB" w:rsidP="00DD2F55">
                    <w:hyperlink r:id="rId7">
                      <w:r>
                        <w:t xml:space="preserve"> </w:t>
                      </w:r>
                    </w:hyperlink>
                    <w:r w:rsidRPr="001D7C1A">
                      <w:rPr>
                        <w:noProof/>
                        <w:lang w:val="it-IT" w:eastAsia="it-IT"/>
                      </w:rPr>
                      <w:pict>
                        <v:shape id="Grafik 3" o:spid="_x0000_i1026" type="#_x0000_t75" style="width:93.75pt;height:71.25pt;visibility:visible">
                          <v:imagedata r:id="rId8" o:title=""/>
                        </v:shape>
                      </w:pict>
                    </w:r>
                  </w:p>
                </w:txbxContent>
              </v:textbox>
            </v:rect>
            <v:shape id="Picture 57" o:spid="_x0000_s1034" type="#_x0000_t75" style="position:absolute;left:32628;top:1972;width:17645;height:87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">
              <v:imagedata r:id="rId9" o:title=""/>
            </v:shape>
            <w10:anchorlock/>
          </v:group>
        </w:pict>
      </w:r>
    </w:p>
    <w:p w:rsidR="008767CB" w:rsidRDefault="008767CB" w:rsidP="00C03BA6">
      <w:pPr>
        <w:tabs>
          <w:tab w:val="left" w:pos="2232"/>
        </w:tabs>
        <w:spacing w:after="0" w:line="240" w:lineRule="auto"/>
        <w:jc w:val="center"/>
      </w:pPr>
    </w:p>
    <w:p w:rsidR="008767CB" w:rsidRDefault="008767CB" w:rsidP="00C03BA6">
      <w:pPr>
        <w:tabs>
          <w:tab w:val="left" w:pos="2232"/>
        </w:tabs>
        <w:spacing w:after="0" w:line="240" w:lineRule="auto"/>
        <w:jc w:val="center"/>
      </w:pPr>
    </w:p>
    <w:p w:rsidR="008767CB" w:rsidRDefault="008767CB" w:rsidP="00C03BA6">
      <w:pPr>
        <w:tabs>
          <w:tab w:val="left" w:pos="2232"/>
        </w:tabs>
        <w:spacing w:after="0" w:line="240" w:lineRule="auto"/>
        <w:jc w:val="center"/>
      </w:pPr>
    </w:p>
    <w:p w:rsidR="008767CB" w:rsidRDefault="008767CB" w:rsidP="00ED3C45">
      <w:pPr>
        <w:tabs>
          <w:tab w:val="left" w:pos="2232"/>
        </w:tabs>
        <w:spacing w:after="0" w:line="240" w:lineRule="auto"/>
        <w:rPr>
          <w:b/>
          <w:sz w:val="32"/>
          <w:szCs w:val="32"/>
          <w:lang w:val="it-IT"/>
        </w:rPr>
      </w:pPr>
      <w:r>
        <w:rPr>
          <w:noProof/>
          <w:lang w:eastAsia="de-DE"/>
        </w:rPr>
        <w:pict>
          <v:shape id="Bild 2" o:spid="_x0000_i1028" type="#_x0000_t75" alt="Bildergebnis für patota giuseppe" style="width:232.5pt;height:161.25pt;visibility:visible">
            <v:imagedata r:id="rId10" o:title=""/>
          </v:shape>
        </w:pict>
      </w:r>
      <w:r>
        <w:rPr>
          <w:noProof/>
          <w:lang w:eastAsia="de-DE"/>
        </w:rPr>
        <w:tab/>
      </w:r>
      <w:bookmarkStart w:id="0" w:name="_GoBack"/>
      <w:bookmarkEnd w:id="0"/>
      <w:r>
        <w:rPr>
          <w:noProof/>
          <w:lang w:eastAsia="de-DE"/>
        </w:rPr>
        <w:tab/>
      </w:r>
      <w:r>
        <w:rPr>
          <w:noProof/>
          <w:lang w:eastAsia="de-DE"/>
        </w:rPr>
        <w:pict>
          <v:shape id="Bild 4" o:spid="_x0000_i1029" type="#_x0000_t75" alt="Ähnliches Foto" style="width:143.25pt;height:167.25pt;visibility:visible">
            <v:imagedata r:id="rId11" o:title=""/>
          </v:shape>
        </w:pict>
      </w:r>
    </w:p>
    <w:p w:rsidR="008767CB" w:rsidRPr="0053256B" w:rsidRDefault="008767CB" w:rsidP="008B37B5">
      <w:pPr>
        <w:tabs>
          <w:tab w:val="left" w:pos="2232"/>
        </w:tabs>
        <w:spacing w:after="0" w:line="240" w:lineRule="auto"/>
        <w:jc w:val="both"/>
        <w:rPr>
          <w:b/>
          <w:sz w:val="32"/>
          <w:szCs w:val="32"/>
          <w:lang w:val="it-IT"/>
        </w:rPr>
      </w:pPr>
      <w:r w:rsidRPr="00631177">
        <w:rPr>
          <w:lang w:val="it-IT"/>
        </w:rPr>
        <w:t xml:space="preserve">                       </w:t>
      </w:r>
      <w:r>
        <w:rPr>
          <w:lang w:val="it-IT"/>
        </w:rPr>
        <w:tab/>
      </w:r>
      <w:r>
        <w:rPr>
          <w:lang w:val="it-IT"/>
        </w:rPr>
        <w:tab/>
      </w:r>
    </w:p>
    <w:p w:rsidR="008767CB" w:rsidRPr="00BC7047" w:rsidRDefault="008767CB" w:rsidP="00102EAB">
      <w:pPr>
        <w:tabs>
          <w:tab w:val="left" w:pos="2232"/>
        </w:tabs>
        <w:spacing w:after="0" w:line="360" w:lineRule="auto"/>
        <w:jc w:val="center"/>
        <w:rPr>
          <w:b/>
          <w:bCs/>
          <w:sz w:val="32"/>
          <w:szCs w:val="32"/>
          <w:lang w:val="it-IT"/>
        </w:rPr>
      </w:pPr>
      <w:r w:rsidRPr="00BC7047">
        <w:rPr>
          <w:b/>
          <w:bCs/>
          <w:sz w:val="32"/>
          <w:szCs w:val="32"/>
          <w:lang w:val="it-IT"/>
        </w:rPr>
        <w:t xml:space="preserve">Le “dolenti note”: tratti in movimento nell’italiano contemporaneo. </w:t>
      </w:r>
    </w:p>
    <w:p w:rsidR="008767CB" w:rsidRDefault="008767CB" w:rsidP="00102EAB">
      <w:pPr>
        <w:tabs>
          <w:tab w:val="left" w:pos="2232"/>
        </w:tabs>
        <w:spacing w:after="0" w:line="360" w:lineRule="auto"/>
        <w:jc w:val="center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c</w:t>
      </w:r>
      <w:r w:rsidRPr="00102EAB">
        <w:rPr>
          <w:sz w:val="32"/>
          <w:szCs w:val="32"/>
          <w:lang w:val="it-IT"/>
        </w:rPr>
        <w:t>onferenza</w:t>
      </w:r>
      <w:r>
        <w:rPr>
          <w:sz w:val="32"/>
          <w:szCs w:val="32"/>
          <w:lang w:val="it-IT"/>
        </w:rPr>
        <w:t xml:space="preserve"> del professor Giuseppe Patota</w:t>
      </w:r>
    </w:p>
    <w:p w:rsidR="008767CB" w:rsidRPr="00F036E2" w:rsidRDefault="008767CB" w:rsidP="00F036E2">
      <w:pPr>
        <w:tabs>
          <w:tab w:val="left" w:pos="2232"/>
        </w:tabs>
        <w:spacing w:after="0" w:line="360" w:lineRule="auto"/>
        <w:jc w:val="center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 xml:space="preserve">ordinario di Linguistica italiana presso l’Università </w:t>
      </w:r>
      <w:r w:rsidRPr="00102EAB">
        <w:rPr>
          <w:sz w:val="32"/>
          <w:szCs w:val="32"/>
          <w:lang w:val="it-IT"/>
        </w:rPr>
        <w:t xml:space="preserve">di </w:t>
      </w:r>
      <w:r>
        <w:rPr>
          <w:sz w:val="32"/>
          <w:szCs w:val="32"/>
          <w:lang w:val="it-IT"/>
        </w:rPr>
        <w:t>Siena e Accademico della Crusca</w:t>
      </w:r>
    </w:p>
    <w:p w:rsidR="008767CB" w:rsidRPr="005C21D5" w:rsidRDefault="008767CB" w:rsidP="00C03BA6">
      <w:pPr>
        <w:tabs>
          <w:tab w:val="left" w:pos="2232"/>
        </w:tabs>
        <w:spacing w:after="0" w:line="240" w:lineRule="auto"/>
        <w:jc w:val="center"/>
        <w:rPr>
          <w:b/>
          <w:sz w:val="36"/>
          <w:szCs w:val="36"/>
          <w:lang w:val="it-IT"/>
        </w:rPr>
      </w:pPr>
      <w:r w:rsidRPr="005C21D5">
        <w:rPr>
          <w:b/>
          <w:sz w:val="36"/>
          <w:szCs w:val="36"/>
          <w:lang w:val="it-IT"/>
        </w:rPr>
        <w:t>lunedì 24 giugno 2019</w:t>
      </w:r>
    </w:p>
    <w:p w:rsidR="008767CB" w:rsidRPr="005A7D96" w:rsidRDefault="008767CB" w:rsidP="00C03BA6">
      <w:pPr>
        <w:tabs>
          <w:tab w:val="left" w:pos="2232"/>
        </w:tabs>
        <w:spacing w:after="0" w:line="240" w:lineRule="auto"/>
        <w:jc w:val="center"/>
        <w:rPr>
          <w:b/>
          <w:sz w:val="36"/>
          <w:szCs w:val="36"/>
          <w:lang w:val="it-IT"/>
        </w:rPr>
      </w:pPr>
      <w:r w:rsidRPr="005A7D96">
        <w:rPr>
          <w:b/>
          <w:sz w:val="36"/>
          <w:szCs w:val="36"/>
          <w:lang w:val="it-IT"/>
        </w:rPr>
        <w:t xml:space="preserve"> h. 18.00</w:t>
      </w:r>
    </w:p>
    <w:p w:rsidR="008767CB" w:rsidRPr="005A7D96" w:rsidRDefault="008767CB" w:rsidP="004E07B6">
      <w:pPr>
        <w:tabs>
          <w:tab w:val="left" w:pos="2232"/>
        </w:tabs>
        <w:spacing w:after="0" w:line="240" w:lineRule="auto"/>
        <w:rPr>
          <w:b/>
          <w:sz w:val="32"/>
          <w:szCs w:val="32"/>
          <w:lang w:val="it-IT"/>
        </w:rPr>
      </w:pPr>
    </w:p>
    <w:p w:rsidR="008767CB" w:rsidRPr="005A7D96" w:rsidRDefault="008767CB" w:rsidP="00102EAB">
      <w:pPr>
        <w:spacing w:after="270"/>
        <w:ind w:left="109"/>
        <w:jc w:val="center"/>
        <w:rPr>
          <w:rFonts w:ascii="Garamond" w:hAnsi="Garamond" w:cs="Garamond"/>
          <w:i/>
          <w:color w:val="000000"/>
          <w:sz w:val="36"/>
          <w:szCs w:val="36"/>
          <w:lang w:val="it-IT" w:eastAsia="de-DE"/>
        </w:rPr>
      </w:pPr>
      <w:r w:rsidRPr="005A7D96">
        <w:rPr>
          <w:rFonts w:ascii="Garamond" w:hAnsi="Garamond" w:cs="Garamond"/>
          <w:i/>
          <w:color w:val="000000"/>
          <w:sz w:val="36"/>
          <w:szCs w:val="36"/>
          <w:lang w:val="it-IT" w:eastAsia="de-DE"/>
        </w:rPr>
        <w:t xml:space="preserve">Seminarstraße 3, Romanisches Seminar, </w:t>
      </w:r>
    </w:p>
    <w:p w:rsidR="008767CB" w:rsidRPr="004D2686" w:rsidRDefault="008767CB" w:rsidP="00102EAB">
      <w:pPr>
        <w:spacing w:after="270"/>
        <w:ind w:left="109"/>
        <w:jc w:val="center"/>
        <w:rPr>
          <w:rFonts w:ascii="Garamond" w:hAnsi="Garamond" w:cs="Garamond"/>
          <w:i/>
          <w:color w:val="000000"/>
          <w:sz w:val="36"/>
          <w:szCs w:val="36"/>
          <w:lang w:eastAsia="de-DE"/>
        </w:rPr>
      </w:pPr>
      <w:r w:rsidRPr="004D2686">
        <w:rPr>
          <w:rFonts w:ascii="Garamond" w:hAnsi="Garamond" w:cs="Garamond"/>
          <w:i/>
          <w:color w:val="000000"/>
          <w:sz w:val="36"/>
          <w:szCs w:val="36"/>
          <w:lang w:eastAsia="de-DE"/>
        </w:rPr>
        <w:t>Ernst-Robert-Curtius-Saal (RS 218)</w:t>
      </w:r>
    </w:p>
    <w:p w:rsidR="008767CB" w:rsidRPr="001C576F" w:rsidRDefault="008767CB" w:rsidP="00102EAB">
      <w:pPr>
        <w:spacing w:after="0" w:line="276" w:lineRule="auto"/>
        <w:jc w:val="center"/>
        <w:rPr>
          <w:rFonts w:ascii="Garamond" w:hAnsi="Garamond" w:cs="Garamond"/>
          <w:color w:val="000000"/>
          <w:sz w:val="28"/>
          <w:szCs w:val="28"/>
          <w:lang w:val="it-IT" w:eastAsia="de-DE"/>
        </w:rPr>
      </w:pPr>
      <w:r w:rsidRPr="001C576F">
        <w:rPr>
          <w:rFonts w:ascii="Garamond" w:hAnsi="Garamond" w:cs="Garamond"/>
          <w:color w:val="000000"/>
          <w:sz w:val="28"/>
          <w:szCs w:val="28"/>
          <w:lang w:val="it-IT" w:eastAsia="de-DE"/>
        </w:rPr>
        <w:t>in lingua italiana</w:t>
      </w:r>
    </w:p>
    <w:p w:rsidR="008767CB" w:rsidRDefault="008767CB" w:rsidP="00102EAB">
      <w:pPr>
        <w:spacing w:after="0" w:line="276" w:lineRule="auto"/>
        <w:rPr>
          <w:rFonts w:ascii="Garamond" w:hAnsi="Garamond" w:cs="Calibri"/>
          <w:color w:val="000000"/>
          <w:lang w:val="it-IT" w:eastAsia="de-DE"/>
        </w:rPr>
      </w:pPr>
    </w:p>
    <w:p w:rsidR="008767CB" w:rsidRPr="001C576F" w:rsidRDefault="008767CB" w:rsidP="00102EAB">
      <w:pPr>
        <w:spacing w:after="0" w:line="276" w:lineRule="auto"/>
        <w:rPr>
          <w:rFonts w:ascii="Garamond" w:hAnsi="Garamond" w:cs="Calibri"/>
          <w:color w:val="000000"/>
          <w:lang w:val="it-IT" w:eastAsia="de-DE"/>
        </w:rPr>
      </w:pPr>
    </w:p>
    <w:p w:rsidR="008767CB" w:rsidRDefault="008767CB" w:rsidP="001C576F">
      <w:pPr>
        <w:rPr>
          <w:rFonts w:ascii="Garamond" w:hAnsi="Garamond" w:cs="Calibri"/>
          <w:b/>
          <w:color w:val="000000"/>
          <w:lang w:val="it-IT" w:eastAsia="de-DE"/>
        </w:rPr>
      </w:pPr>
      <w:r w:rsidRPr="001C576F">
        <w:rPr>
          <w:rFonts w:ascii="Garamond" w:hAnsi="Garamond" w:cs="Calibri"/>
          <w:color w:val="000000"/>
          <w:lang w:val="it-IT" w:eastAsia="de-DE"/>
        </w:rPr>
        <w:t xml:space="preserve">Per info mail: </w:t>
      </w:r>
      <w:hyperlink r:id="rId12" w:history="1">
        <w:r w:rsidRPr="001C576F">
          <w:rPr>
            <w:rFonts w:ascii="Garamond" w:hAnsi="Garamond" w:cs="Calibri"/>
            <w:b/>
            <w:color w:val="0563C1"/>
            <w:u w:val="single"/>
            <w:lang w:val="it-IT" w:eastAsia="de-DE"/>
          </w:rPr>
          <w:t>mail@italienzentrum.de</w:t>
        </w:r>
      </w:hyperlink>
      <w:r w:rsidRPr="001C576F">
        <w:rPr>
          <w:rFonts w:ascii="Garamond" w:hAnsi="Garamond" w:cs="Calibri"/>
          <w:b/>
          <w:color w:val="000000"/>
          <w:lang w:val="it-IT" w:eastAsia="de-DE"/>
        </w:rPr>
        <w:t xml:space="preserve"> </w:t>
      </w:r>
    </w:p>
    <w:p w:rsidR="008767CB" w:rsidRPr="008110DB" w:rsidRDefault="008767CB" w:rsidP="001C576F">
      <w:pPr>
        <w:rPr>
          <w:rFonts w:ascii="Garamond" w:hAnsi="Garamond" w:cs="Calibri"/>
          <w:b/>
          <w:color w:val="0563C1"/>
          <w:u w:val="single"/>
          <w:lang w:val="it-IT" w:eastAsia="de-DE"/>
        </w:rPr>
      </w:pPr>
      <w:r w:rsidRPr="001C576F">
        <w:rPr>
          <w:rFonts w:ascii="Garamond" w:hAnsi="Garamond" w:cs="Calibri"/>
          <w:color w:val="000000"/>
          <w:lang w:val="it-IT" w:eastAsia="de-DE"/>
        </w:rPr>
        <w:t>Pagina Facebook:</w:t>
      </w:r>
      <w:r w:rsidRPr="001C576F">
        <w:rPr>
          <w:rFonts w:cs="Calibri"/>
          <w:color w:val="000000"/>
          <w:lang w:val="it-IT" w:eastAsia="de-DE"/>
        </w:rPr>
        <w:t xml:space="preserve"> </w:t>
      </w:r>
      <w:hyperlink r:id="rId13" w:history="1">
        <w:r w:rsidRPr="001C576F">
          <w:rPr>
            <w:rFonts w:ascii="Garamond" w:hAnsi="Garamond" w:cs="Calibri"/>
            <w:b/>
            <w:color w:val="0563C1"/>
            <w:u w:val="single"/>
            <w:lang w:val="it-IT" w:eastAsia="de-DE"/>
          </w:rPr>
          <w:t>https://www.facebook.com/Italienzentrum.Heidelberg/</w:t>
        </w:r>
      </w:hyperlink>
    </w:p>
    <w:sectPr w:rsidR="008767CB" w:rsidRPr="008110DB" w:rsidSect="002768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C675D"/>
    <w:multiLevelType w:val="hybridMultilevel"/>
    <w:tmpl w:val="8E7CAB90"/>
    <w:lvl w:ilvl="0" w:tplc="1F6CC0E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842"/>
    <w:rsid w:val="000867C9"/>
    <w:rsid w:val="00102EAB"/>
    <w:rsid w:val="001C576F"/>
    <w:rsid w:val="001D7C1A"/>
    <w:rsid w:val="002253E4"/>
    <w:rsid w:val="0027687F"/>
    <w:rsid w:val="002827E7"/>
    <w:rsid w:val="002D48CD"/>
    <w:rsid w:val="00377540"/>
    <w:rsid w:val="00392AEA"/>
    <w:rsid w:val="003A3CC1"/>
    <w:rsid w:val="003B4379"/>
    <w:rsid w:val="003E754F"/>
    <w:rsid w:val="003F05D7"/>
    <w:rsid w:val="004A2842"/>
    <w:rsid w:val="004D2686"/>
    <w:rsid w:val="004E07B6"/>
    <w:rsid w:val="00501F16"/>
    <w:rsid w:val="00525F6E"/>
    <w:rsid w:val="0053256B"/>
    <w:rsid w:val="005A7D96"/>
    <w:rsid w:val="005C21D5"/>
    <w:rsid w:val="00631177"/>
    <w:rsid w:val="006D1636"/>
    <w:rsid w:val="008110DB"/>
    <w:rsid w:val="008767CB"/>
    <w:rsid w:val="008B37B5"/>
    <w:rsid w:val="009A7BD2"/>
    <w:rsid w:val="00A71890"/>
    <w:rsid w:val="00B907B5"/>
    <w:rsid w:val="00BC7047"/>
    <w:rsid w:val="00C03BA6"/>
    <w:rsid w:val="00C72717"/>
    <w:rsid w:val="00CA2259"/>
    <w:rsid w:val="00D475A0"/>
    <w:rsid w:val="00D760C5"/>
    <w:rsid w:val="00DD2F55"/>
    <w:rsid w:val="00E91E0C"/>
    <w:rsid w:val="00ED3C45"/>
    <w:rsid w:val="00F036E2"/>
    <w:rsid w:val="00F045EA"/>
    <w:rsid w:val="00F42572"/>
    <w:rsid w:val="00FD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87F"/>
    <w:pPr>
      <w:spacing w:after="160" w:line="259" w:lineRule="auto"/>
    </w:pPr>
    <w:rPr>
      <w:lang w:val="de-D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2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2F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F425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8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cebook.com/Italienzentrum.Heidelbe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-heidelberg.de/" TargetMode="External"/><Relationship Id="rId12" Type="http://schemas.openxmlformats.org/officeDocument/2006/relationships/hyperlink" Target="mailto:mail@italienzentru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larehdi.wordpress.com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90</Words>
  <Characters>518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Bassini, Paola</dc:creator>
  <cp:keywords/>
  <dc:description/>
  <cp:lastModifiedBy>Paola Bassini</cp:lastModifiedBy>
  <cp:revision>14</cp:revision>
  <cp:lastPrinted>2017-12-14T13:57:00Z</cp:lastPrinted>
  <dcterms:created xsi:type="dcterms:W3CDTF">2018-01-16T15:27:00Z</dcterms:created>
  <dcterms:modified xsi:type="dcterms:W3CDTF">2019-02-23T14:44:00Z</dcterms:modified>
</cp:coreProperties>
</file>