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7" w:rsidRDefault="00DC1567" w:rsidP="00F175C4">
      <w:pPr>
        <w:rPr>
          <w:b/>
          <w:sz w:val="32"/>
          <w:u w:val="single"/>
        </w:rPr>
      </w:pPr>
      <w:bookmarkStart w:id="0" w:name="_GoBack"/>
      <w:bookmarkEnd w:id="0"/>
      <w:r w:rsidRPr="00DC1567">
        <w:rPr>
          <w:b/>
          <w:sz w:val="32"/>
          <w:u w:val="single"/>
        </w:rPr>
        <w:t>Bestätigung</w:t>
      </w:r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Transcript</w:t>
      </w:r>
      <w:proofErr w:type="spellEnd"/>
      <w:r w:rsidR="00845904">
        <w:rPr>
          <w:b/>
          <w:sz w:val="32"/>
          <w:u w:val="single"/>
        </w:rPr>
        <w:t xml:space="preserve"> </w:t>
      </w:r>
      <w:proofErr w:type="spellStart"/>
      <w:r w:rsidR="00845904">
        <w:rPr>
          <w:b/>
          <w:sz w:val="32"/>
          <w:u w:val="single"/>
        </w:rPr>
        <w:t>of</w:t>
      </w:r>
      <w:proofErr w:type="spellEnd"/>
      <w:r w:rsidR="00845904">
        <w:rPr>
          <w:b/>
          <w:sz w:val="32"/>
          <w:u w:val="single"/>
        </w:rPr>
        <w:t xml:space="preserve"> Records und Anerkennung</w:t>
      </w:r>
    </w:p>
    <w:p w:rsidR="00845904" w:rsidRPr="008015A0" w:rsidRDefault="00845904" w:rsidP="00845904">
      <w:pPr>
        <w:spacing w:after="240"/>
        <w:rPr>
          <w:i/>
          <w:sz w:val="18"/>
        </w:rPr>
      </w:pPr>
      <w:r w:rsidRPr="008015A0">
        <w:rPr>
          <w:i/>
          <w:sz w:val="18"/>
        </w:rPr>
        <w:t xml:space="preserve">(Diese Bestätigung ist </w:t>
      </w:r>
      <w:r w:rsidRPr="008015A0">
        <w:rPr>
          <w:i/>
          <w:sz w:val="18"/>
          <w:u w:val="single"/>
        </w:rPr>
        <w:t>nach Abschluss des Aufenthalts</w:t>
      </w:r>
      <w:r w:rsidRPr="008015A0">
        <w:rPr>
          <w:i/>
          <w:sz w:val="18"/>
        </w:rPr>
        <w:t>, jedoch spätestens bis 31.10.2017 hochzuladen.)</w:t>
      </w:r>
    </w:p>
    <w:p w:rsidR="00845904" w:rsidRPr="00845904" w:rsidRDefault="00845904" w:rsidP="00DC1567">
      <w:pPr>
        <w:jc w:val="center"/>
        <w:rPr>
          <w:b/>
          <w:sz w:val="20"/>
          <w:szCs w:val="20"/>
          <w:u w:val="single"/>
        </w:rPr>
      </w:pPr>
    </w:p>
    <w:p w:rsidR="00BD56B6" w:rsidRPr="00525B60" w:rsidRDefault="00525B60" w:rsidP="00DC1567">
      <w:pPr>
        <w:spacing w:before="480"/>
        <w:rPr>
          <w:sz w:val="22"/>
        </w:rPr>
      </w:pPr>
      <w:r w:rsidRPr="00525B60">
        <w:rPr>
          <w:sz w:val="22"/>
        </w:rPr>
        <w:t>Name, Vorname:</w:t>
      </w:r>
      <w:r w:rsidRPr="00525B60">
        <w:rPr>
          <w:sz w:val="22"/>
        </w:rPr>
        <w:tab/>
        <w:t>_________</w:t>
      </w:r>
      <w:r w:rsidR="00BD56B6" w:rsidRPr="00525B60">
        <w:rPr>
          <w:sz w:val="22"/>
        </w:rPr>
        <w:t>____________________________</w:t>
      </w:r>
      <w:r w:rsidR="004F1300">
        <w:rPr>
          <w:sz w:val="22"/>
        </w:rPr>
        <w:t>_____</w:t>
      </w:r>
      <w:r w:rsidR="00BD56B6" w:rsidRPr="00525B60">
        <w:rPr>
          <w:sz w:val="22"/>
        </w:rPr>
        <w:t>_____________</w:t>
      </w:r>
    </w:p>
    <w:p w:rsidR="00BD56B6" w:rsidRPr="00525B60" w:rsidRDefault="00525B60" w:rsidP="00525B60">
      <w:pPr>
        <w:rPr>
          <w:sz w:val="22"/>
        </w:rPr>
      </w:pPr>
      <w:r w:rsidRPr="00525B60">
        <w:rPr>
          <w:sz w:val="22"/>
        </w:rPr>
        <w:t>Fachrichtung:</w:t>
      </w:r>
      <w:r w:rsidRPr="00525B60">
        <w:rPr>
          <w:sz w:val="22"/>
        </w:rPr>
        <w:tab/>
      </w:r>
      <w:r w:rsidR="008015A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  <w:r w:rsidR="00BD56B6" w:rsidRPr="00525B60">
        <w:rPr>
          <w:sz w:val="22"/>
        </w:rPr>
        <w:t xml:space="preserve"> 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Fachkoordinator:</w:t>
      </w:r>
      <w:r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</w:t>
      </w:r>
      <w:r w:rsidR="004F1300" w:rsidRPr="00525B60">
        <w:rPr>
          <w:sz w:val="22"/>
        </w:rPr>
        <w:t>_____________</w:t>
      </w:r>
    </w:p>
    <w:p w:rsidR="004F1300" w:rsidRDefault="00BD56B6" w:rsidP="00525B60">
      <w:pPr>
        <w:rPr>
          <w:sz w:val="22"/>
        </w:rPr>
      </w:pPr>
      <w:r w:rsidRPr="00525B60">
        <w:rPr>
          <w:sz w:val="22"/>
        </w:rPr>
        <w:t>Ga</w:t>
      </w:r>
      <w:r w:rsidR="00525B60" w:rsidRPr="00525B60">
        <w:rPr>
          <w:sz w:val="22"/>
        </w:rPr>
        <w:t>stuniversität:</w:t>
      </w:r>
      <w:r w:rsidR="00525B60" w:rsidRPr="00525B60">
        <w:rPr>
          <w:sz w:val="22"/>
        </w:rPr>
        <w:tab/>
      </w:r>
      <w:r w:rsidR="004F1300" w:rsidRPr="00525B60">
        <w:rPr>
          <w:sz w:val="22"/>
        </w:rPr>
        <w:t>_____________________________________</w:t>
      </w:r>
      <w:r w:rsidR="004F1300">
        <w:rPr>
          <w:sz w:val="22"/>
        </w:rPr>
        <w:t>________</w:t>
      </w:r>
      <w:r w:rsidR="00784B7A">
        <w:rPr>
          <w:sz w:val="22"/>
        </w:rPr>
        <w:t>_</w:t>
      </w:r>
      <w:r w:rsidR="004F1300">
        <w:rPr>
          <w:sz w:val="22"/>
        </w:rPr>
        <w:t>_________</w:t>
      </w:r>
    </w:p>
    <w:p w:rsidR="00BD56B6" w:rsidRPr="00525B60" w:rsidRDefault="00BD56B6" w:rsidP="00525B60">
      <w:pPr>
        <w:rPr>
          <w:sz w:val="22"/>
        </w:rPr>
      </w:pPr>
      <w:r w:rsidRPr="00525B60">
        <w:rPr>
          <w:sz w:val="22"/>
        </w:rPr>
        <w:t>Aufenthaltsdauer:</w:t>
      </w:r>
      <w:r w:rsidRPr="00525B60">
        <w:rPr>
          <w:sz w:val="22"/>
        </w:rPr>
        <w:tab/>
        <w:t xml:space="preserve">Wintersemester </w:t>
      </w:r>
      <w:r w:rsidRPr="00525B60">
        <w:rPr>
          <w:sz w:val="22"/>
        </w:rPr>
        <w:sym w:font="Wingdings" w:char="F0A8"/>
      </w:r>
      <w:r w:rsidRPr="00525B60">
        <w:rPr>
          <w:sz w:val="22"/>
        </w:rPr>
        <w:tab/>
      </w:r>
      <w:r w:rsidRPr="00525B60">
        <w:rPr>
          <w:sz w:val="22"/>
        </w:rPr>
        <w:tab/>
        <w:t xml:space="preserve">Sommersemester </w:t>
      </w:r>
      <w:r w:rsidRPr="00525B60">
        <w:rPr>
          <w:sz w:val="22"/>
        </w:rPr>
        <w:sym w:font="Wingdings" w:char="F0A8"/>
      </w:r>
    </w:p>
    <w:p w:rsidR="00BD56B6" w:rsidRPr="00336895" w:rsidRDefault="00BD56B6" w:rsidP="00DC1567">
      <w:pPr>
        <w:spacing w:line="240" w:lineRule="auto"/>
        <w:rPr>
          <w:szCs w:val="24"/>
        </w:rPr>
      </w:pPr>
    </w:p>
    <w:p w:rsidR="00336895" w:rsidRPr="00336895" w:rsidRDefault="00336895" w:rsidP="00336895">
      <w:pPr>
        <w:spacing w:line="240" w:lineRule="auto"/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Vorliegen und erreichte ECTS-Punkte</w:t>
      </w:r>
    </w:p>
    <w:p w:rsidR="00336895" w:rsidRPr="00336895" w:rsidRDefault="00336895" w:rsidP="00336895">
      <w:pPr>
        <w:pStyle w:val="Listenabsatz"/>
        <w:spacing w:line="240" w:lineRule="auto"/>
        <w:rPr>
          <w:sz w:val="22"/>
        </w:rPr>
      </w:pPr>
    </w:p>
    <w:p w:rsidR="00BD56B6" w:rsidRDefault="00BD56B6" w:rsidP="00BF49C5">
      <w:pPr>
        <w:pStyle w:val="Listenabsatz"/>
        <w:numPr>
          <w:ilvl w:val="0"/>
          <w:numId w:val="19"/>
        </w:numPr>
        <w:rPr>
          <w:sz w:val="22"/>
        </w:rPr>
      </w:pPr>
      <w:r w:rsidRPr="00845904">
        <w:rPr>
          <w:sz w:val="22"/>
        </w:rPr>
        <w:t xml:space="preserve">Das </w:t>
      </w:r>
      <w:proofErr w:type="spellStart"/>
      <w:r w:rsidRPr="00845904">
        <w:rPr>
          <w:sz w:val="22"/>
        </w:rPr>
        <w:t>Transcript</w:t>
      </w:r>
      <w:proofErr w:type="spellEnd"/>
      <w:r w:rsidRPr="00845904">
        <w:rPr>
          <w:sz w:val="22"/>
        </w:rPr>
        <w:t xml:space="preserve"> </w:t>
      </w:r>
      <w:proofErr w:type="spellStart"/>
      <w:r w:rsidRPr="00845904">
        <w:rPr>
          <w:sz w:val="22"/>
        </w:rPr>
        <w:t>of</w:t>
      </w:r>
      <w:proofErr w:type="spellEnd"/>
      <w:r w:rsidRPr="00845904">
        <w:rPr>
          <w:sz w:val="22"/>
        </w:rPr>
        <w:t xml:space="preserve"> Records liegt dem Fachkoordinator vor.</w:t>
      </w:r>
    </w:p>
    <w:p w:rsidR="0012597B" w:rsidRDefault="0012597B" w:rsidP="00525B60">
      <w:pPr>
        <w:rPr>
          <w:sz w:val="22"/>
        </w:rPr>
      </w:pPr>
    </w:p>
    <w:p w:rsidR="00BD56B6" w:rsidRDefault="00BD56B6" w:rsidP="00525B60">
      <w:pPr>
        <w:rPr>
          <w:sz w:val="22"/>
        </w:rPr>
      </w:pPr>
      <w:r w:rsidRPr="00525B60">
        <w:rPr>
          <w:sz w:val="22"/>
        </w:rPr>
        <w:t>Es wurden _____ ECTS-Punkte erreicht.</w:t>
      </w:r>
    </w:p>
    <w:p w:rsidR="00336895" w:rsidRDefault="00336895" w:rsidP="0012597B">
      <w:pPr>
        <w:rPr>
          <w:sz w:val="22"/>
        </w:rPr>
      </w:pPr>
    </w:p>
    <w:p w:rsidR="0012597B" w:rsidRDefault="00336895" w:rsidP="0012597B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12597B" w:rsidRPr="00525B60">
        <w:rPr>
          <w:sz w:val="22"/>
        </w:rPr>
        <w:t>__________</w:t>
      </w:r>
      <w:r w:rsidR="0012597B" w:rsidRPr="00525B60">
        <w:rPr>
          <w:sz w:val="22"/>
        </w:rPr>
        <w:tab/>
      </w:r>
      <w:r>
        <w:rPr>
          <w:sz w:val="22"/>
        </w:rPr>
        <w:t xml:space="preserve">  Unterschrift Fachkoordinator:</w:t>
      </w:r>
      <w:r>
        <w:rPr>
          <w:sz w:val="22"/>
        </w:rPr>
        <w:tab/>
      </w:r>
      <w:r w:rsidR="0012597B" w:rsidRPr="00525B60">
        <w:rPr>
          <w:sz w:val="22"/>
        </w:rPr>
        <w:t>___________________</w:t>
      </w:r>
    </w:p>
    <w:p w:rsidR="0012597B" w:rsidRDefault="0012597B" w:rsidP="00525B60">
      <w:pPr>
        <w:rPr>
          <w:sz w:val="22"/>
        </w:rPr>
      </w:pPr>
    </w:p>
    <w:p w:rsidR="0012597B" w:rsidRDefault="00336895" w:rsidP="00525B60">
      <w:pPr>
        <w:rPr>
          <w:b/>
          <w:sz w:val="22"/>
          <w:u w:val="single"/>
        </w:rPr>
      </w:pPr>
      <w:r w:rsidRPr="00336895">
        <w:rPr>
          <w:b/>
          <w:sz w:val="22"/>
          <w:u w:val="single"/>
        </w:rPr>
        <w:t>Anerkennung</w:t>
      </w:r>
    </w:p>
    <w:p w:rsidR="00BF49C5" w:rsidRDefault="00BF49C5" w:rsidP="00BF49C5">
      <w:pPr>
        <w:spacing w:after="0"/>
        <w:rPr>
          <w:b/>
          <w:sz w:val="22"/>
          <w:u w:val="single"/>
        </w:rPr>
      </w:pPr>
    </w:p>
    <w:p w:rsidR="00BD56B6" w:rsidRPr="00336895" w:rsidRDefault="00336895" w:rsidP="00BF49C5">
      <w:pPr>
        <w:spacing w:after="0"/>
        <w:rPr>
          <w:sz w:val="22"/>
        </w:rPr>
      </w:pPr>
      <w:r w:rsidRPr="00336895">
        <w:rPr>
          <w:sz w:val="22"/>
        </w:rPr>
        <w:t>Es</w:t>
      </w:r>
      <w:r w:rsidR="00BD56B6" w:rsidRPr="00336895">
        <w:rPr>
          <w:sz w:val="22"/>
        </w:rPr>
        <w:t xml:space="preserve"> wurden _____ ECTS-Punkte anerkannt.</w:t>
      </w:r>
    </w:p>
    <w:p w:rsidR="004E3261" w:rsidRPr="00525B60" w:rsidRDefault="004E3261" w:rsidP="00525B60">
      <w:pPr>
        <w:rPr>
          <w:b/>
          <w:sz w:val="22"/>
        </w:rPr>
      </w:pPr>
    </w:p>
    <w:p w:rsidR="0012597B" w:rsidRDefault="00336895" w:rsidP="00525B60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 w:rsidR="00525B60" w:rsidRPr="00525B60">
        <w:rPr>
          <w:sz w:val="22"/>
        </w:rPr>
        <w:t xml:space="preserve"> __________</w:t>
      </w:r>
      <w:r w:rsidR="00525B60" w:rsidRPr="00525B60">
        <w:rPr>
          <w:sz w:val="22"/>
        </w:rPr>
        <w:tab/>
      </w:r>
    </w:p>
    <w:p w:rsidR="003719D3" w:rsidRPr="004F1300" w:rsidRDefault="00525B60" w:rsidP="0012597B">
      <w:pPr>
        <w:rPr>
          <w:sz w:val="22"/>
        </w:rPr>
      </w:pPr>
      <w:r w:rsidRPr="00525B60">
        <w:rPr>
          <w:sz w:val="22"/>
        </w:rPr>
        <w:t>Unterschrift Fachkoordinator</w:t>
      </w:r>
      <w:r w:rsidR="0012597B">
        <w:rPr>
          <w:sz w:val="22"/>
        </w:rPr>
        <w:t xml:space="preserve"> /</w:t>
      </w:r>
      <w:r w:rsidR="00336895">
        <w:rPr>
          <w:sz w:val="22"/>
        </w:rPr>
        <w:t xml:space="preserve"> Prüfungsamt</w:t>
      </w:r>
      <w:r w:rsidRPr="00525B60">
        <w:rPr>
          <w:sz w:val="22"/>
        </w:rPr>
        <w:t>:</w:t>
      </w:r>
      <w:r w:rsidR="00336895">
        <w:rPr>
          <w:sz w:val="22"/>
        </w:rPr>
        <w:tab/>
      </w:r>
      <w:r w:rsidRPr="00525B60">
        <w:rPr>
          <w:sz w:val="22"/>
        </w:rPr>
        <w:t>___________________</w:t>
      </w:r>
      <w:r w:rsidR="0012597B">
        <w:rPr>
          <w:sz w:val="22"/>
        </w:rPr>
        <w:t xml:space="preserve">                                      </w:t>
      </w:r>
      <w:r w:rsidR="0012597B" w:rsidRPr="00525B60">
        <w:rPr>
          <w:sz w:val="18"/>
        </w:rPr>
        <w:t xml:space="preserve"> </w:t>
      </w:r>
      <w:r w:rsidR="00BD56B6" w:rsidRPr="00525B60">
        <w:rPr>
          <w:sz w:val="18"/>
        </w:rPr>
        <w:t>(</w:t>
      </w:r>
      <w:r w:rsidR="00336895">
        <w:rPr>
          <w:sz w:val="18"/>
        </w:rPr>
        <w:t>je nachdem, wo die Anerkennung</w:t>
      </w:r>
      <w:r w:rsidR="00BD56B6" w:rsidRPr="00525B60">
        <w:rPr>
          <w:sz w:val="18"/>
        </w:rPr>
        <w:t xml:space="preserve"> erfolgt)</w:t>
      </w:r>
      <w:r w:rsidR="00BD56B6" w:rsidRPr="00525B60">
        <w:rPr>
          <w:sz w:val="18"/>
        </w:rPr>
        <w:tab/>
      </w:r>
    </w:p>
    <w:sectPr w:rsidR="003719D3" w:rsidRPr="004F1300" w:rsidSect="00EA7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2B" w:rsidRDefault="00995F2B">
      <w:r>
        <w:separator/>
      </w:r>
    </w:p>
  </w:endnote>
  <w:endnote w:type="continuationSeparator" w:id="0">
    <w:p w:rsidR="00995F2B" w:rsidRDefault="0099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2B" w:rsidRDefault="00995F2B">
      <w:r>
        <w:separator/>
      </w:r>
    </w:p>
  </w:footnote>
  <w:footnote w:type="continuationSeparator" w:id="0">
    <w:p w:rsidR="00995F2B" w:rsidRDefault="0099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55" w:rsidRDefault="006C4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6C4455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8A3EDC"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1BE6607" wp14:editId="105CFD87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8A3ED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8A3ED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9D83918"/>
    <w:multiLevelType w:val="hybridMultilevel"/>
    <w:tmpl w:val="0874A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CAE1037"/>
    <w:multiLevelType w:val="hybridMultilevel"/>
    <w:tmpl w:val="8008189E"/>
    <w:lvl w:ilvl="0" w:tplc="1CC29B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6"/>
    <w:rsid w:val="00041361"/>
    <w:rsid w:val="00043733"/>
    <w:rsid w:val="00043FA5"/>
    <w:rsid w:val="00054DB8"/>
    <w:rsid w:val="000E0A2F"/>
    <w:rsid w:val="000E0A66"/>
    <w:rsid w:val="0012597B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32A4B"/>
    <w:rsid w:val="00333E77"/>
    <w:rsid w:val="00336895"/>
    <w:rsid w:val="003719D3"/>
    <w:rsid w:val="003A69F0"/>
    <w:rsid w:val="003B23F0"/>
    <w:rsid w:val="003C23B0"/>
    <w:rsid w:val="003D0038"/>
    <w:rsid w:val="0042384F"/>
    <w:rsid w:val="004433A2"/>
    <w:rsid w:val="004606D3"/>
    <w:rsid w:val="0049668F"/>
    <w:rsid w:val="004B794D"/>
    <w:rsid w:val="004E3261"/>
    <w:rsid w:val="004F1300"/>
    <w:rsid w:val="00525B60"/>
    <w:rsid w:val="005404A5"/>
    <w:rsid w:val="00556C70"/>
    <w:rsid w:val="00576B8C"/>
    <w:rsid w:val="00611135"/>
    <w:rsid w:val="0061355C"/>
    <w:rsid w:val="006413CA"/>
    <w:rsid w:val="006523CB"/>
    <w:rsid w:val="00656ABB"/>
    <w:rsid w:val="006776CF"/>
    <w:rsid w:val="00691BE3"/>
    <w:rsid w:val="006C4455"/>
    <w:rsid w:val="00700B62"/>
    <w:rsid w:val="00722E31"/>
    <w:rsid w:val="0073662B"/>
    <w:rsid w:val="00736DD6"/>
    <w:rsid w:val="00740565"/>
    <w:rsid w:val="00743D45"/>
    <w:rsid w:val="00784B7A"/>
    <w:rsid w:val="00795795"/>
    <w:rsid w:val="007A1379"/>
    <w:rsid w:val="007B3B6D"/>
    <w:rsid w:val="007D25CF"/>
    <w:rsid w:val="007F5B76"/>
    <w:rsid w:val="008015A0"/>
    <w:rsid w:val="00835C5A"/>
    <w:rsid w:val="00845904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95F2B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43FF"/>
    <w:rsid w:val="00B404A8"/>
    <w:rsid w:val="00B62CE2"/>
    <w:rsid w:val="00B969ED"/>
    <w:rsid w:val="00BD56B6"/>
    <w:rsid w:val="00BE1207"/>
    <w:rsid w:val="00BF1EBF"/>
    <w:rsid w:val="00BF49C5"/>
    <w:rsid w:val="00C04A44"/>
    <w:rsid w:val="00C15C0E"/>
    <w:rsid w:val="00D14DCE"/>
    <w:rsid w:val="00D85699"/>
    <w:rsid w:val="00DB3540"/>
    <w:rsid w:val="00DC1567"/>
    <w:rsid w:val="00E2149E"/>
    <w:rsid w:val="00E3465F"/>
    <w:rsid w:val="00E62B16"/>
    <w:rsid w:val="00E75D0F"/>
    <w:rsid w:val="00E80DC1"/>
    <w:rsid w:val="00EA732D"/>
    <w:rsid w:val="00EB1CF0"/>
    <w:rsid w:val="00F175C4"/>
    <w:rsid w:val="00F27B43"/>
    <w:rsid w:val="00F43941"/>
    <w:rsid w:val="00F65B3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6B6"/>
    <w:pPr>
      <w:spacing w:after="200" w:line="276" w:lineRule="auto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after="0" w:line="380" w:lineRule="atLeast"/>
      <w:outlineLvl w:val="0"/>
    </w:pPr>
    <w:rPr>
      <w:rFonts w:eastAsia="Times New Roman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eastAsia="Times New Roman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after="0" w:line="200" w:lineRule="atLeast"/>
      <w:outlineLvl w:val="2"/>
    </w:pPr>
    <w:rPr>
      <w:rFonts w:eastAsia="Times New Roman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eastAsia="Times New Roman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eastAsia="Times New Roman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spacing w:after="0" w:line="240" w:lineRule="atLeast"/>
      <w:ind w:left="720"/>
      <w:contextualSpacing/>
    </w:pPr>
    <w:rPr>
      <w:rFonts w:eastAsia="Times New Roman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FB37-BE5F-472F-852F-BA2C46F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5E0F233</Template>
  <TotalTime>0</TotalTime>
  <Pages>1</Pages>
  <Words>138</Words>
  <Characters>780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Lademacher, Sonja</dc:creator>
  <cp:lastModifiedBy>Walcher, Bernhard</cp:lastModifiedBy>
  <cp:revision>2</cp:revision>
  <cp:lastPrinted>2016-04-22T08:52:00Z</cp:lastPrinted>
  <dcterms:created xsi:type="dcterms:W3CDTF">2016-11-15T16:30:00Z</dcterms:created>
  <dcterms:modified xsi:type="dcterms:W3CDTF">2016-11-15T16:30:00Z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