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F2" w:rsidRPr="001435F2" w:rsidRDefault="00B47389" w:rsidP="0014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gray" stroked="f"/>
        </w:pict>
      </w:r>
    </w:p>
    <w:p w:rsidR="001435F2" w:rsidRPr="001435F2" w:rsidRDefault="001435F2" w:rsidP="001435F2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Studienkommission</w:t>
      </w:r>
    </w:p>
    <w:p w:rsidR="001435F2" w:rsidRPr="001435F2" w:rsidRDefault="001435F2" w:rsidP="001435F2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(i.d.Regel 14:15 Uhr im Sitzungssaal des Dekanats)</w:t>
      </w:r>
    </w:p>
    <w:p w:rsidR="001435F2" w:rsidRPr="001435F2" w:rsidRDefault="001435F2" w:rsidP="001435F2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9A0F8D" w:rsidRPr="006733EB" w:rsidRDefault="009A0F8D" w:rsidP="009A0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stermine im Wintersemester 20</w:t>
      </w: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/20</w:t>
      </w:r>
    </w:p>
    <w:p w:rsidR="009A0F8D" w:rsidRPr="009104E7" w:rsidRDefault="009A0F8D" w:rsidP="009A0F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04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Mittwoch,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6.11</w:t>
      </w:r>
      <w:r w:rsidRPr="009104E7">
        <w:rPr>
          <w:rFonts w:ascii="Times New Roman" w:eastAsia="Times New Roman" w:hAnsi="Times New Roman" w:cs="Times New Roman"/>
          <w:sz w:val="24"/>
          <w:szCs w:val="24"/>
          <w:lang w:eastAsia="de-DE"/>
        </w:rPr>
        <w:t>.2019</w:t>
      </w:r>
    </w:p>
    <w:p w:rsidR="009A0F8D" w:rsidRPr="009104E7" w:rsidRDefault="009A0F8D" w:rsidP="009A0F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04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Mittwoch,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11.12.</w:t>
      </w:r>
      <w:r w:rsidRPr="009104E7">
        <w:rPr>
          <w:rFonts w:ascii="Times New Roman" w:eastAsia="Times New Roman" w:hAnsi="Times New Roman" w:cs="Times New Roman"/>
          <w:sz w:val="24"/>
          <w:szCs w:val="24"/>
          <w:lang w:eastAsia="de-DE"/>
        </w:rPr>
        <w:t>2019</w:t>
      </w:r>
    </w:p>
    <w:p w:rsidR="009A0F8D" w:rsidRPr="009104E7" w:rsidRDefault="009A0F8D" w:rsidP="009A0F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04E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Mittwoch,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29.1.2020</w:t>
      </w:r>
    </w:p>
    <w:p w:rsidR="009104E7" w:rsidRPr="009104E7" w:rsidRDefault="009104E7" w:rsidP="0091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04E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Sommersemester 2019</w:t>
      </w:r>
    </w:p>
    <w:p w:rsidR="009104E7" w:rsidRPr="009104E7" w:rsidRDefault="009104E7" w:rsidP="009104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04E7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24.4.2019</w:t>
      </w:r>
    </w:p>
    <w:p w:rsidR="009104E7" w:rsidRPr="009104E7" w:rsidRDefault="009104E7" w:rsidP="009104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04E7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5.6.2019</w:t>
      </w:r>
    </w:p>
    <w:p w:rsidR="009104E7" w:rsidRPr="009104E7" w:rsidRDefault="009104E7" w:rsidP="009104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04E7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3.7.2019</w:t>
      </w:r>
    </w:p>
    <w:p w:rsidR="006733EB" w:rsidRPr="006733EB" w:rsidRDefault="006733EB" w:rsidP="00673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33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Wintersemester 2018/19</w:t>
      </w:r>
    </w:p>
    <w:p w:rsidR="006733EB" w:rsidRPr="006733EB" w:rsidRDefault="006733EB" w:rsidP="006733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31.10.2018</w:t>
      </w:r>
    </w:p>
    <w:p w:rsidR="006733EB" w:rsidRPr="006733EB" w:rsidRDefault="006733EB" w:rsidP="006733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05.12.2018</w:t>
      </w:r>
    </w:p>
    <w:p w:rsidR="006733EB" w:rsidRPr="006733EB" w:rsidRDefault="006733EB" w:rsidP="006733E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33EB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16.01.2019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Wintersemester 2017/18</w:t>
      </w:r>
    </w:p>
    <w:p w:rsidR="001435F2" w:rsidRPr="001435F2" w:rsidRDefault="001435F2" w:rsidP="0014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25.10.2017</w:t>
      </w:r>
    </w:p>
    <w:p w:rsidR="001435F2" w:rsidRPr="001435F2" w:rsidRDefault="001435F2" w:rsidP="0014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06.12.2017</w:t>
      </w:r>
    </w:p>
    <w:p w:rsidR="001435F2" w:rsidRPr="001435F2" w:rsidRDefault="001435F2" w:rsidP="0014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17.01.2018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Sommersemester 2017</w:t>
      </w:r>
    </w:p>
    <w:p w:rsidR="001435F2" w:rsidRPr="001435F2" w:rsidRDefault="001435F2" w:rsidP="00143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03.05.2017</w:t>
      </w:r>
    </w:p>
    <w:p w:rsidR="001435F2" w:rsidRPr="001435F2" w:rsidRDefault="001435F2" w:rsidP="00143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14.06.2017</w:t>
      </w:r>
    </w:p>
    <w:p w:rsidR="001435F2" w:rsidRPr="001435F2" w:rsidRDefault="001435F2" w:rsidP="00143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05.07.2017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Wintersemester 2016/2017</w:t>
      </w:r>
    </w:p>
    <w:p w:rsidR="001435F2" w:rsidRPr="001435F2" w:rsidRDefault="001435F2" w:rsidP="00143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26.10.2016</w:t>
      </w:r>
    </w:p>
    <w:p w:rsidR="001435F2" w:rsidRPr="001435F2" w:rsidRDefault="001435F2" w:rsidP="00143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30.11.2016</w:t>
      </w:r>
    </w:p>
    <w:p w:rsidR="001435F2" w:rsidRPr="001435F2" w:rsidRDefault="001435F2" w:rsidP="00143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11.01.2017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SoSe 2016</w:t>
      </w:r>
    </w:p>
    <w:p w:rsidR="001435F2" w:rsidRPr="001435F2" w:rsidRDefault="001435F2" w:rsidP="00143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27.04.2016</w:t>
      </w:r>
    </w:p>
    <w:p w:rsidR="001435F2" w:rsidRPr="001435F2" w:rsidRDefault="001435F2" w:rsidP="00143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01.06.2016</w:t>
      </w:r>
    </w:p>
    <w:p w:rsidR="001435F2" w:rsidRPr="001435F2" w:rsidRDefault="001435F2" w:rsidP="00143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06.07.2016</w:t>
      </w:r>
    </w:p>
    <w:p w:rsidR="001435F2" w:rsidRPr="001435F2" w:rsidRDefault="001435F2" w:rsidP="001435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27.07.2016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WiSe 2015/16</w:t>
      </w:r>
    </w:p>
    <w:p w:rsidR="001435F2" w:rsidRPr="001435F2" w:rsidRDefault="001435F2" w:rsidP="00143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21.10.2015</w:t>
      </w:r>
    </w:p>
    <w:p w:rsidR="001435F2" w:rsidRPr="001435F2" w:rsidRDefault="001435F2" w:rsidP="00143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Mittwoch, 02.12.2015</w:t>
      </w:r>
    </w:p>
    <w:p w:rsidR="001435F2" w:rsidRPr="001435F2" w:rsidRDefault="001435F2" w:rsidP="00143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20.01.2016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Wichtig:</w:t>
      </w: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Einreichefrist für Anträge: Bis jeweils 10 Tage vor der Sitzung.</w:t>
      </w:r>
    </w:p>
    <w:p w:rsidR="001435F2" w:rsidRPr="001435F2" w:rsidRDefault="00B47389" w:rsidP="0014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6" style="width:0;height:1.5pt" o:hralign="center" o:hrstd="t" o:hr="t" fillcolor="gray" stroked="f"/>
        </w:pict>
      </w:r>
    </w:p>
    <w:p w:rsidR="001435F2" w:rsidRPr="001435F2" w:rsidRDefault="001435F2" w:rsidP="001435F2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Fakultätsrat </w:t>
      </w:r>
    </w:p>
    <w:p w:rsidR="001435F2" w:rsidRPr="001435F2" w:rsidRDefault="001435F2" w:rsidP="001435F2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(i.d.Regel 14:15 Uhr im Senatssaal; der Sitzungsbeginn verschiebt sich nach hinten, wenn auch die Habilitationskonferenz tagt)</w:t>
      </w:r>
    </w:p>
    <w:p w:rsidR="001435F2" w:rsidRPr="001435F2" w:rsidRDefault="001435F2" w:rsidP="001435F2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:rsidR="00A15490" w:rsidRPr="00A15490" w:rsidRDefault="00A15490" w:rsidP="00A15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549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Sommersemester 2019</w:t>
      </w:r>
    </w:p>
    <w:p w:rsidR="00A15490" w:rsidRPr="00A15490" w:rsidRDefault="00A15490" w:rsidP="00A154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5490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8.5.2019</w:t>
      </w:r>
    </w:p>
    <w:p w:rsidR="00A15490" w:rsidRPr="00A15490" w:rsidRDefault="00A15490" w:rsidP="00A154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5490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19.6.2019</w:t>
      </w:r>
    </w:p>
    <w:p w:rsidR="00A15490" w:rsidRPr="00A15490" w:rsidRDefault="00A15490" w:rsidP="00A154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5490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17.7.2019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Wintersemester 2018/19</w:t>
      </w:r>
    </w:p>
    <w:p w:rsidR="001435F2" w:rsidRPr="001435F2" w:rsidRDefault="001435F2" w:rsidP="00143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14.11.2018</w:t>
      </w:r>
    </w:p>
    <w:p w:rsidR="001435F2" w:rsidRPr="001435F2" w:rsidRDefault="001435F2" w:rsidP="00143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19.12.2018</w:t>
      </w:r>
    </w:p>
    <w:p w:rsidR="001435F2" w:rsidRPr="001435F2" w:rsidRDefault="001435F2" w:rsidP="001435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30.01.2019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Wintersemester 2017/18</w:t>
      </w:r>
    </w:p>
    <w:p w:rsidR="001435F2" w:rsidRPr="001435F2" w:rsidRDefault="001435F2" w:rsidP="001435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08.11.2017</w:t>
      </w:r>
    </w:p>
    <w:p w:rsidR="001435F2" w:rsidRPr="001435F2" w:rsidRDefault="001435F2" w:rsidP="001435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13.12.2017</w:t>
      </w:r>
    </w:p>
    <w:p w:rsidR="001435F2" w:rsidRPr="001435F2" w:rsidRDefault="001435F2" w:rsidP="001435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31.01.2018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Sommersemester 2017</w:t>
      </w:r>
    </w:p>
    <w:p w:rsidR="001435F2" w:rsidRPr="001435F2" w:rsidRDefault="001435F2" w:rsidP="001435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17.05.2017</w:t>
      </w:r>
    </w:p>
    <w:p w:rsidR="001435F2" w:rsidRPr="001435F2" w:rsidRDefault="001435F2" w:rsidP="001435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21.06.2017</w:t>
      </w:r>
    </w:p>
    <w:p w:rsidR="001435F2" w:rsidRPr="001435F2" w:rsidRDefault="001435F2" w:rsidP="001435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19.07.2017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Wintersemester 2016/17</w:t>
      </w:r>
    </w:p>
    <w:p w:rsidR="001435F2" w:rsidRPr="001435F2" w:rsidRDefault="001435F2" w:rsidP="001435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09.11.2016</w:t>
      </w:r>
    </w:p>
    <w:p w:rsidR="001435F2" w:rsidRPr="001435F2" w:rsidRDefault="001435F2" w:rsidP="001435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14.12.2016</w:t>
      </w:r>
    </w:p>
    <w:p w:rsidR="001435F2" w:rsidRPr="001435F2" w:rsidRDefault="001435F2" w:rsidP="001435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25.01.2017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Sommersemester 2016</w:t>
      </w:r>
    </w:p>
    <w:p w:rsidR="001435F2" w:rsidRPr="001435F2" w:rsidRDefault="001435F2" w:rsidP="001435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11.05.2016</w:t>
      </w:r>
    </w:p>
    <w:p w:rsidR="001435F2" w:rsidRPr="001435F2" w:rsidRDefault="001435F2" w:rsidP="001435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15.06.2016</w:t>
      </w:r>
    </w:p>
    <w:p w:rsidR="001435F2" w:rsidRPr="001435F2" w:rsidRDefault="001435F2" w:rsidP="001435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20.07.2016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Wintersemester 2015/16</w:t>
      </w:r>
    </w:p>
    <w:p w:rsidR="001435F2" w:rsidRPr="001435F2" w:rsidRDefault="001435F2" w:rsidP="001435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04.11.2015</w:t>
      </w:r>
    </w:p>
    <w:p w:rsidR="001435F2" w:rsidRPr="001435F2" w:rsidRDefault="001435F2" w:rsidP="001435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16.12.2015</w:t>
      </w:r>
    </w:p>
    <w:p w:rsidR="001435F2" w:rsidRPr="001435F2" w:rsidRDefault="001435F2" w:rsidP="001435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Mittwoch, 27.01.2016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Wichtig:</w:t>
      </w: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Einreichefrist für Anträge: Bis jeweils 10 Tage vor der Sitzung.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435F2" w:rsidRPr="001435F2" w:rsidRDefault="00B47389" w:rsidP="0014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7" style="width:0;height:1.5pt" o:hralign="center" o:hrstd="t" o:hr="t" fillcolor="gray" stroked="f"/>
        </w:pic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435F2" w:rsidRPr="001435F2" w:rsidRDefault="001435F2" w:rsidP="001435F2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Habilitationskonferenz</w:t>
      </w:r>
    </w:p>
    <w:p w:rsidR="001435F2" w:rsidRPr="001435F2" w:rsidRDefault="001435F2" w:rsidP="001435F2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(i.d.Regel 14:15 Uhr im Senatssaal)</w:t>
      </w:r>
    </w:p>
    <w:p w:rsidR="001435F2" w:rsidRPr="001435F2" w:rsidRDefault="001435F2" w:rsidP="001435F2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Wintersemester 2014/15</w:t>
      </w:r>
    </w:p>
    <w:p w:rsidR="001435F2" w:rsidRPr="001435F2" w:rsidRDefault="001435F2" w:rsidP="001435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05.11.2014</w:t>
      </w:r>
    </w:p>
    <w:p w:rsidR="001435F2" w:rsidRPr="001435F2" w:rsidRDefault="001435F2" w:rsidP="001435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17.12.2014</w:t>
      </w:r>
    </w:p>
    <w:p w:rsidR="001435F2" w:rsidRPr="001435F2" w:rsidRDefault="001435F2" w:rsidP="001435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28.01.2015</w:t>
      </w:r>
    </w:p>
    <w:p w:rsidR="001435F2" w:rsidRPr="001435F2" w:rsidRDefault="001435F2" w:rsidP="0014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Sitzungstermine im Sommersemester 2014</w:t>
      </w:r>
    </w:p>
    <w:p w:rsidR="001435F2" w:rsidRPr="001435F2" w:rsidRDefault="001435F2" w:rsidP="00143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7.5.2014</w:t>
      </w:r>
    </w:p>
    <w:p w:rsidR="001435F2" w:rsidRPr="001435F2" w:rsidRDefault="001435F2" w:rsidP="00143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11.6.2014</w:t>
      </w:r>
    </w:p>
    <w:p w:rsidR="001435F2" w:rsidRPr="001435F2" w:rsidRDefault="001435F2" w:rsidP="001435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35F2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Mittwoch, 16.7.2014</w:t>
      </w:r>
    </w:p>
    <w:p w:rsidR="001435F2" w:rsidRPr="001435F2" w:rsidRDefault="001435F2" w:rsidP="001435F2"/>
    <w:sectPr w:rsidR="001435F2" w:rsidRPr="00143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89" w:rsidRDefault="00B47389" w:rsidP="00DA4843">
      <w:pPr>
        <w:spacing w:after="0" w:line="240" w:lineRule="auto"/>
      </w:pPr>
      <w:r>
        <w:separator/>
      </w:r>
    </w:p>
  </w:endnote>
  <w:endnote w:type="continuationSeparator" w:id="0">
    <w:p w:rsidR="00B47389" w:rsidRDefault="00B47389" w:rsidP="00DA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B7" w:rsidRDefault="00954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B7" w:rsidRDefault="009547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B7" w:rsidRDefault="009547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89" w:rsidRDefault="00B47389" w:rsidP="00DA4843">
      <w:pPr>
        <w:spacing w:after="0" w:line="240" w:lineRule="auto"/>
      </w:pPr>
      <w:r>
        <w:separator/>
      </w:r>
    </w:p>
  </w:footnote>
  <w:footnote w:type="continuationSeparator" w:id="0">
    <w:p w:rsidR="00B47389" w:rsidRDefault="00B47389" w:rsidP="00DA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B7" w:rsidRDefault="00954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89" w:rsidRDefault="00B47389">
    <w:pPr>
      <w:pStyle w:val="Kopfzeile"/>
      <w:rPr>
        <w:noProof/>
      </w:rPr>
    </w:pPr>
    <w:bookmarkStart w:id="0" w:name="_GoBack"/>
    <w:bookmarkEnd w:id="0"/>
  </w:p>
  <w:p w:rsidR="00B47389" w:rsidRDefault="00B473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B7" w:rsidRDefault="009547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715"/>
    <w:multiLevelType w:val="multilevel"/>
    <w:tmpl w:val="084C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7C30"/>
    <w:multiLevelType w:val="multilevel"/>
    <w:tmpl w:val="441A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B6CAC"/>
    <w:multiLevelType w:val="multilevel"/>
    <w:tmpl w:val="8B64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54940"/>
    <w:multiLevelType w:val="multilevel"/>
    <w:tmpl w:val="ACF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47947"/>
    <w:multiLevelType w:val="multilevel"/>
    <w:tmpl w:val="DBA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17AF2"/>
    <w:multiLevelType w:val="multilevel"/>
    <w:tmpl w:val="F72A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F59D4"/>
    <w:multiLevelType w:val="multilevel"/>
    <w:tmpl w:val="E92E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F5250"/>
    <w:multiLevelType w:val="multilevel"/>
    <w:tmpl w:val="1FD6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81F08"/>
    <w:multiLevelType w:val="multilevel"/>
    <w:tmpl w:val="629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C7692"/>
    <w:multiLevelType w:val="multilevel"/>
    <w:tmpl w:val="1204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113C6"/>
    <w:multiLevelType w:val="multilevel"/>
    <w:tmpl w:val="72E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27665"/>
    <w:multiLevelType w:val="multilevel"/>
    <w:tmpl w:val="8BB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12FCC"/>
    <w:multiLevelType w:val="multilevel"/>
    <w:tmpl w:val="BBA4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336DF"/>
    <w:multiLevelType w:val="multilevel"/>
    <w:tmpl w:val="74E0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F07FD"/>
    <w:multiLevelType w:val="multilevel"/>
    <w:tmpl w:val="45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D1FED"/>
    <w:multiLevelType w:val="multilevel"/>
    <w:tmpl w:val="0E9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5101F"/>
    <w:multiLevelType w:val="multilevel"/>
    <w:tmpl w:val="2CB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D6922"/>
    <w:multiLevelType w:val="multilevel"/>
    <w:tmpl w:val="27AE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E4781"/>
    <w:multiLevelType w:val="multilevel"/>
    <w:tmpl w:val="E42A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A51E1"/>
    <w:multiLevelType w:val="multilevel"/>
    <w:tmpl w:val="F25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1"/>
  </w:num>
  <w:num w:numId="5">
    <w:abstractNumId w:val="19"/>
  </w:num>
  <w:num w:numId="6">
    <w:abstractNumId w:val="2"/>
  </w:num>
  <w:num w:numId="7">
    <w:abstractNumId w:val="16"/>
  </w:num>
  <w:num w:numId="8">
    <w:abstractNumId w:val="14"/>
  </w:num>
  <w:num w:numId="9">
    <w:abstractNumId w:val="15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10"/>
  </w:num>
  <w:num w:numId="15">
    <w:abstractNumId w:val="7"/>
  </w:num>
  <w:num w:numId="16">
    <w:abstractNumId w:val="9"/>
  </w:num>
  <w:num w:numId="17">
    <w:abstractNumId w:val="1"/>
  </w:num>
  <w:num w:numId="18">
    <w:abstractNumId w:val="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F2"/>
    <w:rsid w:val="00091C4F"/>
    <w:rsid w:val="001435F2"/>
    <w:rsid w:val="003664E1"/>
    <w:rsid w:val="003A505C"/>
    <w:rsid w:val="006177DF"/>
    <w:rsid w:val="00660C15"/>
    <w:rsid w:val="00665795"/>
    <w:rsid w:val="006733EB"/>
    <w:rsid w:val="00683647"/>
    <w:rsid w:val="009104E7"/>
    <w:rsid w:val="009547B7"/>
    <w:rsid w:val="009A0F8D"/>
    <w:rsid w:val="00A15490"/>
    <w:rsid w:val="00A574F1"/>
    <w:rsid w:val="00B47389"/>
    <w:rsid w:val="00C94B1C"/>
    <w:rsid w:val="00CF3B8C"/>
    <w:rsid w:val="00DA4843"/>
    <w:rsid w:val="00E42D57"/>
    <w:rsid w:val="00F47BD1"/>
    <w:rsid w:val="00F93B71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933A1E"/>
  <w15:docId w15:val="{E8D059EC-42CC-4242-8198-4FFC2281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5F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435F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4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435F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A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843"/>
  </w:style>
  <w:style w:type="paragraph" w:styleId="Fuzeile">
    <w:name w:val="footer"/>
    <w:basedOn w:val="Standard"/>
    <w:link w:val="FuzeileZchn"/>
    <w:uiPriority w:val="99"/>
    <w:unhideWhenUsed/>
    <w:rsid w:val="00DA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843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3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3B8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4DCBDCE6.dotm</Template>
  <TotalTime>0</TotalTime>
  <Pages>3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Hoffmann, Iris</dc:creator>
  <cp:lastModifiedBy>Hoffmann, Iris</cp:lastModifiedBy>
  <cp:revision>9</cp:revision>
  <cp:lastPrinted>2020-06-09T09:18:00Z</cp:lastPrinted>
  <dcterms:created xsi:type="dcterms:W3CDTF">2020-06-08T10:12:00Z</dcterms:created>
  <dcterms:modified xsi:type="dcterms:W3CDTF">2020-06-09T09:20:00Z</dcterms:modified>
</cp:coreProperties>
</file>