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F4" w:rsidRDefault="00BA6AF2" w:rsidP="009800F4">
      <w:pPr>
        <w:spacing w:line="480" w:lineRule="auto"/>
        <w:jc w:val="center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>Anmeldung</w:t>
      </w:r>
      <w:r w:rsidR="009800F4">
        <w:rPr>
          <w:rFonts w:cs="Arial"/>
          <w:b/>
          <w:sz w:val="22"/>
          <w:szCs w:val="22"/>
        </w:rPr>
        <w:t xml:space="preserve"> </w:t>
      </w:r>
      <w:r w:rsidRPr="00762335">
        <w:rPr>
          <w:rFonts w:cs="Arial"/>
          <w:b/>
          <w:sz w:val="22"/>
          <w:szCs w:val="22"/>
        </w:rPr>
        <w:t>zur Erbringung eines Leistungsnachweises</w:t>
      </w:r>
    </w:p>
    <w:p w:rsidR="00BA6AF2" w:rsidRPr="00762335" w:rsidRDefault="00BA6AF2" w:rsidP="009800F4">
      <w:pPr>
        <w:spacing w:line="480" w:lineRule="auto"/>
        <w:jc w:val="center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>in einer Lehrveranstaltung bei Prof. Anne Sliwka</w:t>
      </w:r>
    </w:p>
    <w:p w:rsid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Ich, __________________________</w:t>
      </w:r>
      <w:r w:rsidR="00762335">
        <w:rPr>
          <w:rFonts w:cs="Arial"/>
          <w:sz w:val="22"/>
          <w:szCs w:val="22"/>
        </w:rPr>
        <w:t>__________________________</w:t>
      </w:r>
      <w:r w:rsidRPr="00762335">
        <w:rPr>
          <w:rFonts w:cs="Arial"/>
          <w:sz w:val="22"/>
          <w:szCs w:val="22"/>
        </w:rPr>
        <w:t xml:space="preserve">(Vor- und Nachname) </w:t>
      </w:r>
    </w:p>
    <w:p w:rsidR="00762335" w:rsidRDefault="00762335" w:rsidP="00BA6AF2">
      <w:pPr>
        <w:rPr>
          <w:rFonts w:cs="Arial"/>
          <w:sz w:val="22"/>
          <w:szCs w:val="22"/>
        </w:rPr>
      </w:pPr>
    </w:p>
    <w:p w:rsidR="00762335" w:rsidRP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habe</w:t>
      </w:r>
      <w:r w:rsidR="00762335">
        <w:rPr>
          <w:rFonts w:cs="Arial"/>
          <w:sz w:val="22"/>
          <w:szCs w:val="22"/>
        </w:rPr>
        <w:t xml:space="preserve"> im ____________________</w:t>
      </w:r>
      <w:r w:rsidRPr="00762335">
        <w:rPr>
          <w:rFonts w:cs="Arial"/>
          <w:sz w:val="22"/>
          <w:szCs w:val="22"/>
        </w:rPr>
        <w:t xml:space="preserve">(Semester mit Jahreszahl) bei Frau Prof. Dr. Anne Sliwka die folgende Lehrveranstaltung </w:t>
      </w:r>
    </w:p>
    <w:p w:rsidR="00762335" w:rsidRPr="00762335" w:rsidRDefault="00762335" w:rsidP="00BA6AF2">
      <w:pPr>
        <w:rPr>
          <w:rFonts w:cs="Arial"/>
          <w:sz w:val="22"/>
          <w:szCs w:val="22"/>
        </w:rPr>
      </w:pPr>
    </w:p>
    <w:p w:rsidR="00BA6AF2" w:rsidRP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________________________________________________</w:t>
      </w:r>
      <w:r w:rsidR="00762335">
        <w:rPr>
          <w:rFonts w:cs="Arial"/>
          <w:sz w:val="22"/>
          <w:szCs w:val="22"/>
        </w:rPr>
        <w:t xml:space="preserve">________________________ </w:t>
      </w:r>
      <w:r w:rsidRPr="00762335">
        <w:rPr>
          <w:rFonts w:cs="Arial"/>
          <w:sz w:val="22"/>
          <w:szCs w:val="22"/>
        </w:rPr>
        <w:t xml:space="preserve">regelmäßig besucht und möchte einen Leistungsnachweis erwerben: </w:t>
      </w:r>
    </w:p>
    <w:p w:rsidR="00762335" w:rsidRDefault="00762335" w:rsidP="00BA6AF2">
      <w:pPr>
        <w:spacing w:line="480" w:lineRule="auto"/>
        <w:rPr>
          <w:rFonts w:cs="Arial"/>
          <w:sz w:val="22"/>
          <w:szCs w:val="22"/>
        </w:rPr>
      </w:pPr>
    </w:p>
    <w:p w:rsidR="00BA6AF2" w:rsidRPr="00762335" w:rsidRDefault="00BA6AF2" w:rsidP="00BA6AF2">
      <w:pPr>
        <w:spacing w:line="480" w:lineRule="auto"/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_____________________________________________________________(Studiengang)</w:t>
      </w:r>
    </w:p>
    <w:p w:rsidR="00BA6AF2" w:rsidRPr="00762335" w:rsidRDefault="00762335" w:rsidP="00BA6AF2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</w:t>
      </w:r>
      <w:r w:rsidR="00BA6AF2" w:rsidRPr="00762335">
        <w:rPr>
          <w:rFonts w:cs="Arial"/>
          <w:sz w:val="22"/>
          <w:szCs w:val="22"/>
        </w:rPr>
        <w:t>_____________________________________________________________(ggf. Modul)</w:t>
      </w:r>
    </w:p>
    <w:p w:rsidR="00BA6AF2" w:rsidRPr="00762335" w:rsidRDefault="00BA6AF2" w:rsidP="00BA6AF2">
      <w:pPr>
        <w:spacing w:line="480" w:lineRule="auto"/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________________________________________</w:t>
      </w:r>
      <w:r w:rsidR="00762335">
        <w:rPr>
          <w:rFonts w:cs="Arial"/>
          <w:sz w:val="22"/>
          <w:szCs w:val="22"/>
        </w:rPr>
        <w:t>________</w:t>
      </w:r>
      <w:bookmarkStart w:id="0" w:name="_GoBack"/>
      <w:bookmarkEnd w:id="0"/>
      <w:r w:rsidR="00BE63E2">
        <w:rPr>
          <w:rFonts w:cs="Arial"/>
          <w:sz w:val="22"/>
          <w:szCs w:val="22"/>
        </w:rPr>
        <w:t>(</w:t>
      </w:r>
      <w:r w:rsidRPr="00762335">
        <w:rPr>
          <w:rFonts w:cs="Arial"/>
          <w:sz w:val="22"/>
          <w:szCs w:val="22"/>
        </w:rPr>
        <w:t>Anzahl der Leistungspunkte)</w:t>
      </w:r>
    </w:p>
    <w:p w:rsidR="00BA6AF2" w:rsidRPr="00762335" w:rsidRDefault="00BA6AF2" w:rsidP="00BA6AF2">
      <w:pPr>
        <w:spacing w:line="480" w:lineRule="auto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 xml:space="preserve">Dazu habe ich die folgende(n) Leistung(en) erbracht: </w:t>
      </w:r>
    </w:p>
    <w:p w:rsidR="00BA6AF2" w:rsidRP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_______________________________________________________________________ (nicht-schriftliche Leistungen wie z.B. Projektarbeit, Lerneinheit, Vortrag etc.)</w:t>
      </w:r>
    </w:p>
    <w:p w:rsidR="00762335" w:rsidRDefault="00762335" w:rsidP="00BA6AF2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E478DA" w:rsidRPr="00762335" w:rsidRDefault="00E478DA" w:rsidP="00BA6AF2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BA6AF2" w:rsidRP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(schriftliche Leistungen wie z.B. Reflexion, Projektdokumentation, Seminararbeit etc.)</w:t>
      </w:r>
    </w:p>
    <w:p w:rsidR="00BA6AF2" w:rsidRPr="00762335" w:rsidRDefault="00BA6AF2" w:rsidP="00BA6AF2">
      <w:pPr>
        <w:spacing w:line="480" w:lineRule="auto"/>
        <w:rPr>
          <w:rFonts w:cs="Arial"/>
          <w:sz w:val="22"/>
          <w:szCs w:val="22"/>
        </w:rPr>
      </w:pPr>
    </w:p>
    <w:p w:rsidR="00BA6AF2" w:rsidRPr="00762335" w:rsidRDefault="00BA6AF2" w:rsidP="00BA6AF2">
      <w:pPr>
        <w:rPr>
          <w:rFonts w:cs="Arial"/>
          <w:sz w:val="22"/>
          <w:szCs w:val="22"/>
        </w:rPr>
      </w:pPr>
      <w:r w:rsidRPr="00762335">
        <w:rPr>
          <w:rFonts w:cs="Arial"/>
          <w:sz w:val="22"/>
          <w:szCs w:val="22"/>
        </w:rPr>
        <w:t>Die schriftlichen Leistungen lege ich in einer Mappe bzw. zusammengeheftet zusammen mit diesem Anmeldebogen vor.</w:t>
      </w:r>
    </w:p>
    <w:p w:rsidR="00762335" w:rsidRPr="00762335" w:rsidRDefault="00762335" w:rsidP="00BA6AF2">
      <w:pPr>
        <w:spacing w:line="480" w:lineRule="auto"/>
        <w:rPr>
          <w:rFonts w:cs="Arial"/>
          <w:b/>
          <w:sz w:val="22"/>
          <w:szCs w:val="22"/>
        </w:rPr>
      </w:pPr>
    </w:p>
    <w:p w:rsidR="00BA6AF2" w:rsidRPr="00762335" w:rsidRDefault="00762335" w:rsidP="00BA6AF2">
      <w:pPr>
        <w:spacing w:line="48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</w:t>
      </w:r>
      <w:r w:rsidR="00BA6AF2" w:rsidRPr="00762335">
        <w:rPr>
          <w:rFonts w:cs="Arial"/>
          <w:b/>
          <w:sz w:val="22"/>
          <w:szCs w:val="22"/>
        </w:rPr>
        <w:t>__________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BA6AF2" w:rsidRPr="00762335">
        <w:rPr>
          <w:rFonts w:cs="Arial"/>
          <w:b/>
          <w:sz w:val="22"/>
          <w:szCs w:val="22"/>
        </w:rPr>
        <w:t>_________________________________</w:t>
      </w:r>
      <w:r w:rsidR="00787A84">
        <w:rPr>
          <w:rFonts w:cs="Arial"/>
          <w:b/>
          <w:sz w:val="22"/>
          <w:szCs w:val="22"/>
        </w:rPr>
        <w:t>_____</w:t>
      </w:r>
    </w:p>
    <w:p w:rsidR="00BA6AF2" w:rsidRDefault="00BA6AF2" w:rsidP="00BA6AF2">
      <w:pPr>
        <w:spacing w:line="480" w:lineRule="auto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 xml:space="preserve">Ort, Datum </w:t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  <w:t>Unterschrift</w:t>
      </w:r>
    </w:p>
    <w:p w:rsidR="00E478DA" w:rsidRPr="00762335" w:rsidRDefault="00E478DA" w:rsidP="00BA6AF2">
      <w:pPr>
        <w:spacing w:line="480" w:lineRule="auto"/>
        <w:rPr>
          <w:rFonts w:cs="Arial"/>
          <w:b/>
          <w:sz w:val="22"/>
          <w:szCs w:val="22"/>
        </w:rPr>
      </w:pPr>
    </w:p>
    <w:p w:rsidR="00BA6AF2" w:rsidRPr="00762335" w:rsidRDefault="00BA6AF2" w:rsidP="00BA6AF2">
      <w:pPr>
        <w:spacing w:line="480" w:lineRule="auto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>________________________</w:t>
      </w:r>
      <w:r w:rsidRPr="00762335">
        <w:rPr>
          <w:rFonts w:cs="Arial"/>
          <w:b/>
          <w:sz w:val="22"/>
          <w:szCs w:val="22"/>
        </w:rPr>
        <w:tab/>
      </w:r>
      <w:r w:rsid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>_____________________________________</w:t>
      </w:r>
      <w:r w:rsidR="00787A84">
        <w:rPr>
          <w:rFonts w:cs="Arial"/>
          <w:b/>
          <w:sz w:val="22"/>
          <w:szCs w:val="22"/>
        </w:rPr>
        <w:t>_</w:t>
      </w:r>
    </w:p>
    <w:p w:rsidR="00BA6AF2" w:rsidRPr="00762335" w:rsidRDefault="00BA6AF2" w:rsidP="00BA6AF2">
      <w:pPr>
        <w:spacing w:line="480" w:lineRule="auto"/>
        <w:rPr>
          <w:rFonts w:cs="Arial"/>
          <w:b/>
          <w:sz w:val="22"/>
          <w:szCs w:val="22"/>
        </w:rPr>
      </w:pPr>
      <w:r w:rsidRPr="00762335">
        <w:rPr>
          <w:rFonts w:cs="Arial"/>
          <w:b/>
          <w:sz w:val="22"/>
          <w:szCs w:val="22"/>
        </w:rPr>
        <w:t>Note</w:t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</w:r>
      <w:r w:rsidRPr="00762335">
        <w:rPr>
          <w:rFonts w:cs="Arial"/>
          <w:b/>
          <w:sz w:val="22"/>
          <w:szCs w:val="22"/>
        </w:rPr>
        <w:tab/>
        <w:t>Unterschrift Prof. Dr. Anne Sliwka</w:t>
      </w:r>
    </w:p>
    <w:sectPr w:rsidR="00BA6AF2" w:rsidRPr="00762335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F2" w:rsidRDefault="00BA6AF2">
      <w:r>
        <w:separator/>
      </w:r>
    </w:p>
  </w:endnote>
  <w:endnote w:type="continuationSeparator" w:id="0">
    <w:p w:rsidR="00BA6AF2" w:rsidRDefault="00BA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F2" w:rsidRDefault="003241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F2" w:rsidRDefault="003241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F2" w:rsidRPr="00E478DA" w:rsidRDefault="00E478DA">
    <w:pPr>
      <w:pStyle w:val="Fuzeile"/>
      <w:rPr>
        <w:sz w:val="16"/>
        <w:szCs w:val="16"/>
      </w:rPr>
    </w:pPr>
    <w:r w:rsidRPr="00E478DA">
      <w:rPr>
        <w:sz w:val="16"/>
        <w:szCs w:val="16"/>
      </w:rPr>
      <w:t>Sekretariat: Gabriele Huber</w:t>
    </w:r>
  </w:p>
  <w:p w:rsidR="00E478DA" w:rsidRPr="00E478DA" w:rsidRDefault="00E478DA">
    <w:pPr>
      <w:pStyle w:val="Fuzeile"/>
      <w:rPr>
        <w:sz w:val="16"/>
        <w:szCs w:val="16"/>
      </w:rPr>
    </w:pPr>
    <w:r w:rsidRPr="00E478DA">
      <w:rPr>
        <w:sz w:val="16"/>
        <w:szCs w:val="16"/>
      </w:rPr>
      <w:t>Tel.: 06221/54-7513</w:t>
    </w:r>
  </w:p>
  <w:p w:rsidR="00E478DA" w:rsidRPr="00E478DA" w:rsidRDefault="00E478DA">
    <w:pPr>
      <w:pStyle w:val="Fuzeile"/>
      <w:rPr>
        <w:sz w:val="16"/>
        <w:szCs w:val="16"/>
      </w:rPr>
    </w:pPr>
    <w:r w:rsidRPr="00E478DA">
      <w:rPr>
        <w:sz w:val="16"/>
        <w:szCs w:val="16"/>
      </w:rPr>
      <w:t>huber@ibw.uni-heidelberg.de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F2" w:rsidRDefault="00BA6AF2">
      <w:r>
        <w:separator/>
      </w:r>
    </w:p>
  </w:footnote>
  <w:footnote w:type="continuationSeparator" w:id="0">
    <w:p w:rsidR="00BA6AF2" w:rsidRDefault="00BA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F2" w:rsidRDefault="003241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F2" w:rsidRDefault="003241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3241F2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F2"/>
    <w:rsid w:val="00041361"/>
    <w:rsid w:val="00043733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241F2"/>
    <w:rsid w:val="00332A4B"/>
    <w:rsid w:val="00333E77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700B62"/>
    <w:rsid w:val="00722E31"/>
    <w:rsid w:val="0073662B"/>
    <w:rsid w:val="00736DD6"/>
    <w:rsid w:val="00740565"/>
    <w:rsid w:val="00743D45"/>
    <w:rsid w:val="00762335"/>
    <w:rsid w:val="00787A84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800F4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969ED"/>
    <w:rsid w:val="00BA6AF2"/>
    <w:rsid w:val="00BB6C64"/>
    <w:rsid w:val="00BE1207"/>
    <w:rsid w:val="00BE63E2"/>
    <w:rsid w:val="00BF1EBF"/>
    <w:rsid w:val="00C04A44"/>
    <w:rsid w:val="00C15C0E"/>
    <w:rsid w:val="00D85699"/>
    <w:rsid w:val="00DB3540"/>
    <w:rsid w:val="00E2149E"/>
    <w:rsid w:val="00E3465F"/>
    <w:rsid w:val="00E478DA"/>
    <w:rsid w:val="00E62B16"/>
    <w:rsid w:val="00E80DC1"/>
    <w:rsid w:val="00EA732D"/>
    <w:rsid w:val="00EB1CF0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AF2"/>
    <w:pPr>
      <w:spacing w:line="276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AF2"/>
    <w:pPr>
      <w:spacing w:line="276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filec.ad.uni-heidelberg.de\home\g\ghuber3\Desktop\Vorlagen\Gabi%20Huber\Uni%20HD\Brief-%20und%20Kopfb&#246;gen\Kopfbogen%20hoch%20sw%20Bildungswissenschaf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sw Bildungswissenschaften.dotx</Template>
  <TotalTime>0</TotalTime>
  <Pages>1</Pages>
  <Words>96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Huber, Gabriele</dc:creator>
  <cp:lastModifiedBy>Huber, Gabriele</cp:lastModifiedBy>
  <cp:revision>4</cp:revision>
  <cp:lastPrinted>2015-06-22T09:50:00Z</cp:lastPrinted>
  <dcterms:created xsi:type="dcterms:W3CDTF">2015-06-22T09:54:00Z</dcterms:created>
  <dcterms:modified xsi:type="dcterms:W3CDTF">2015-06-23T10:31:00Z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