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C667" w14:textId="6BF690B3" w:rsidR="00D944E6" w:rsidRDefault="00470F18" w:rsidP="00470F18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Title </w:t>
      </w:r>
      <w:proofErr w:type="spellStart"/>
      <w:r>
        <w:rPr>
          <w:rFonts w:eastAsia="Times New Roman"/>
          <w:lang w:eastAsia="de-DE"/>
        </w:rPr>
        <w:t>of</w:t>
      </w:r>
      <w:proofErr w:type="spellEnd"/>
      <w:r>
        <w:rPr>
          <w:rFonts w:eastAsia="Times New Roman"/>
          <w:lang w:eastAsia="de-DE"/>
        </w:rPr>
        <w:t xml:space="preserve"> </w:t>
      </w:r>
      <w:proofErr w:type="spellStart"/>
      <w:r>
        <w:rPr>
          <w:rFonts w:eastAsia="Times New Roman"/>
          <w:lang w:eastAsia="de-DE"/>
        </w:rPr>
        <w:t>your</w:t>
      </w:r>
      <w:proofErr w:type="spellEnd"/>
      <w:r>
        <w:rPr>
          <w:rFonts w:eastAsia="Times New Roman"/>
          <w:lang w:eastAsia="de-DE"/>
        </w:rPr>
        <w:t xml:space="preserve"> Talk/Poster</w:t>
      </w:r>
    </w:p>
    <w:p w14:paraId="6D1A1AAF" w14:textId="1D7EAEED" w:rsidR="00470F18" w:rsidRDefault="00470F18" w:rsidP="00470F18">
      <w:pPr>
        <w:rPr>
          <w:lang w:eastAsia="de-DE"/>
        </w:rPr>
      </w:pPr>
    </w:p>
    <w:p w14:paraId="20097D9C" w14:textId="385DE957" w:rsidR="00470F18" w:rsidRPr="00470F18" w:rsidRDefault="00470F18" w:rsidP="00470F18">
      <w:pPr>
        <w:rPr>
          <w:lang w:val="en-US" w:eastAsia="de-DE"/>
        </w:rPr>
      </w:pPr>
      <w:r w:rsidRPr="00470F18">
        <w:rPr>
          <w:rStyle w:val="berschrift1Zchn"/>
          <w:u w:val="single"/>
          <w:lang w:val="en-US"/>
        </w:rPr>
        <w:t>Presenting Author</w:t>
      </w:r>
      <w:proofErr w:type="gramStart"/>
      <w:r w:rsidRPr="00470F18">
        <w:rPr>
          <w:rStyle w:val="berschrift1Zchn"/>
          <w:u w:val="single"/>
          <w:vertAlign w:val="superscript"/>
          <w:lang w:val="en-US"/>
        </w:rPr>
        <w:t>1</w:t>
      </w:r>
      <w:r w:rsidRPr="00470F18">
        <w:rPr>
          <w:rStyle w:val="berschrift1Zchn"/>
          <w:lang w:val="en-US"/>
        </w:rPr>
        <w:t xml:space="preserve"> ,</w:t>
      </w:r>
      <w:proofErr w:type="gramEnd"/>
      <w:r w:rsidRPr="00470F18">
        <w:rPr>
          <w:rStyle w:val="berschrift1Zchn"/>
          <w:lang w:val="en-US"/>
        </w:rPr>
        <w:t xml:space="preserve"> Author</w:t>
      </w:r>
      <w:r w:rsidRPr="00470F18">
        <w:rPr>
          <w:rStyle w:val="berschrift1Zchn"/>
          <w:vertAlign w:val="superscript"/>
          <w:lang w:val="en-US"/>
        </w:rPr>
        <w:t>1</w:t>
      </w:r>
      <w:r w:rsidRPr="00470F18">
        <w:rPr>
          <w:rStyle w:val="berschrift1Zchn"/>
          <w:lang w:val="en-US"/>
        </w:rPr>
        <w:t xml:space="preserve"> , Author</w:t>
      </w:r>
      <w:r w:rsidRPr="00470F18">
        <w:rPr>
          <w:lang w:val="en-US" w:eastAsia="de-DE"/>
        </w:rPr>
        <w:t xml:space="preserve"> …</w:t>
      </w:r>
    </w:p>
    <w:p w14:paraId="78284B20" w14:textId="3CD6F938" w:rsidR="00470F18" w:rsidRPr="00470F18" w:rsidRDefault="00470F18" w:rsidP="00470F18">
      <w:pPr>
        <w:rPr>
          <w:lang w:val="en-US" w:eastAsia="de-DE"/>
        </w:rPr>
      </w:pPr>
    </w:p>
    <w:p w14:paraId="1E23B715" w14:textId="1C530646" w:rsidR="00470F18" w:rsidRPr="00470F18" w:rsidRDefault="00470F18" w:rsidP="00470F18">
      <w:pPr>
        <w:pStyle w:val="Untertitel"/>
        <w:rPr>
          <w:lang w:val="en-US" w:eastAsia="de-DE"/>
        </w:rPr>
      </w:pPr>
      <w:r w:rsidRPr="00470F18">
        <w:rPr>
          <w:lang w:val="en-US" w:eastAsia="de-DE"/>
        </w:rPr>
        <w:t xml:space="preserve">1 Group, Institute, Institution, City </w:t>
      </w:r>
      <w:r>
        <w:rPr>
          <w:lang w:val="en-US" w:eastAsia="de-DE"/>
        </w:rPr>
        <w:t>(</w:t>
      </w:r>
      <w:proofErr w:type="gramStart"/>
      <w:r>
        <w:rPr>
          <w:lang w:val="en-US" w:eastAsia="de-DE"/>
        </w:rPr>
        <w:t>e.g.</w:t>
      </w:r>
      <w:proofErr w:type="gramEnd"/>
      <w:r>
        <w:rPr>
          <w:lang w:val="en-US" w:eastAsia="de-DE"/>
        </w:rPr>
        <w:t xml:space="preserve"> Molecular Systems Engineering, IMSEAM, Heidelberg University, Heidelberg)</w:t>
      </w:r>
    </w:p>
    <w:p w14:paraId="346E5FCC" w14:textId="38247F33" w:rsidR="00470F18" w:rsidRDefault="00470F18" w:rsidP="00470F18">
      <w:pPr>
        <w:pStyle w:val="Untertitel"/>
        <w:rPr>
          <w:lang w:val="en-US" w:eastAsia="de-DE"/>
        </w:rPr>
      </w:pPr>
      <w:r w:rsidRPr="00470F18">
        <w:rPr>
          <w:lang w:val="en-US" w:eastAsia="de-DE"/>
        </w:rPr>
        <w:t xml:space="preserve">2 </w:t>
      </w:r>
      <w:r w:rsidRPr="00470F18">
        <w:rPr>
          <w:lang w:val="en-US" w:eastAsia="de-DE"/>
        </w:rPr>
        <w:t>Group, Institute, Institution, City</w:t>
      </w:r>
    </w:p>
    <w:p w14:paraId="6B30A436" w14:textId="44189FE8" w:rsidR="00470F18" w:rsidRDefault="00470F18" w:rsidP="00470F18">
      <w:pPr>
        <w:rPr>
          <w:lang w:val="en-US" w:eastAsia="de-DE"/>
        </w:rPr>
      </w:pPr>
    </w:p>
    <w:p w14:paraId="7FBB5D85" w14:textId="51FFBA24" w:rsidR="00470F18" w:rsidRDefault="00470F18" w:rsidP="00470F18">
      <w:pPr>
        <w:rPr>
          <w:lang w:val="en-US" w:eastAsia="de-DE"/>
        </w:rPr>
      </w:pPr>
    </w:p>
    <w:p w14:paraId="5A94D69C" w14:textId="2ECE1F67" w:rsidR="00470F18" w:rsidRPr="00470F18" w:rsidRDefault="00A50681" w:rsidP="00470F18">
      <w:pPr>
        <w:rPr>
          <w:lang w:val="en-US" w:eastAsia="de-DE"/>
        </w:rPr>
      </w:pPr>
      <w:r>
        <w:rPr>
          <w:lang w:val="en-US" w:eastAsia="de-DE"/>
        </w:rPr>
        <w:t>Text of your abstract</w:t>
      </w:r>
    </w:p>
    <w:sectPr w:rsidR="00470F18" w:rsidRPr="00470F18" w:rsidSect="00654E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18"/>
    <w:rsid w:val="00014403"/>
    <w:rsid w:val="000E40E7"/>
    <w:rsid w:val="001131B2"/>
    <w:rsid w:val="00115092"/>
    <w:rsid w:val="0016151F"/>
    <w:rsid w:val="00171B45"/>
    <w:rsid w:val="00177D37"/>
    <w:rsid w:val="00193368"/>
    <w:rsid w:val="001A3BB3"/>
    <w:rsid w:val="002B5CE6"/>
    <w:rsid w:val="002E2867"/>
    <w:rsid w:val="00343DA1"/>
    <w:rsid w:val="003B070A"/>
    <w:rsid w:val="003C6A1D"/>
    <w:rsid w:val="003D4674"/>
    <w:rsid w:val="003F368A"/>
    <w:rsid w:val="004409EE"/>
    <w:rsid w:val="00457BAD"/>
    <w:rsid w:val="00470F18"/>
    <w:rsid w:val="0047494D"/>
    <w:rsid w:val="004A3FB9"/>
    <w:rsid w:val="004B5B72"/>
    <w:rsid w:val="004D25AB"/>
    <w:rsid w:val="00502D8A"/>
    <w:rsid w:val="005B1AED"/>
    <w:rsid w:val="005E0283"/>
    <w:rsid w:val="005E282C"/>
    <w:rsid w:val="006103B2"/>
    <w:rsid w:val="00617539"/>
    <w:rsid w:val="00636F8E"/>
    <w:rsid w:val="00654ED1"/>
    <w:rsid w:val="00655136"/>
    <w:rsid w:val="00671BEA"/>
    <w:rsid w:val="00694655"/>
    <w:rsid w:val="006F326F"/>
    <w:rsid w:val="0070042A"/>
    <w:rsid w:val="00715BD0"/>
    <w:rsid w:val="00745FD9"/>
    <w:rsid w:val="00780458"/>
    <w:rsid w:val="00792B73"/>
    <w:rsid w:val="007B46F7"/>
    <w:rsid w:val="007E4ABC"/>
    <w:rsid w:val="00804AD9"/>
    <w:rsid w:val="00814848"/>
    <w:rsid w:val="00834283"/>
    <w:rsid w:val="008A237E"/>
    <w:rsid w:val="008C165F"/>
    <w:rsid w:val="008D7E3F"/>
    <w:rsid w:val="008F5D0F"/>
    <w:rsid w:val="009441A8"/>
    <w:rsid w:val="009538BB"/>
    <w:rsid w:val="00957573"/>
    <w:rsid w:val="00965C13"/>
    <w:rsid w:val="0096682E"/>
    <w:rsid w:val="009944D1"/>
    <w:rsid w:val="009B3CF5"/>
    <w:rsid w:val="009B7A2A"/>
    <w:rsid w:val="009C2833"/>
    <w:rsid w:val="009E7B3E"/>
    <w:rsid w:val="009F1CEF"/>
    <w:rsid w:val="009F415D"/>
    <w:rsid w:val="00A06899"/>
    <w:rsid w:val="00A50681"/>
    <w:rsid w:val="00A70143"/>
    <w:rsid w:val="00A7416C"/>
    <w:rsid w:val="00A863A9"/>
    <w:rsid w:val="00AA12FA"/>
    <w:rsid w:val="00AA7B5C"/>
    <w:rsid w:val="00AF4D36"/>
    <w:rsid w:val="00B22988"/>
    <w:rsid w:val="00B2791E"/>
    <w:rsid w:val="00B334EA"/>
    <w:rsid w:val="00B376E4"/>
    <w:rsid w:val="00B5167A"/>
    <w:rsid w:val="00C220DF"/>
    <w:rsid w:val="00C33A5C"/>
    <w:rsid w:val="00C47B07"/>
    <w:rsid w:val="00C70A88"/>
    <w:rsid w:val="00C71DD1"/>
    <w:rsid w:val="00C735EF"/>
    <w:rsid w:val="00C93C2C"/>
    <w:rsid w:val="00CC61C4"/>
    <w:rsid w:val="00D15A39"/>
    <w:rsid w:val="00D21531"/>
    <w:rsid w:val="00D326F9"/>
    <w:rsid w:val="00D61F6A"/>
    <w:rsid w:val="00D87EAF"/>
    <w:rsid w:val="00D944E6"/>
    <w:rsid w:val="00D94EF6"/>
    <w:rsid w:val="00D95737"/>
    <w:rsid w:val="00DB4FC9"/>
    <w:rsid w:val="00DE47D3"/>
    <w:rsid w:val="00DE7CC0"/>
    <w:rsid w:val="00E55510"/>
    <w:rsid w:val="00E7380A"/>
    <w:rsid w:val="00EB1EB1"/>
    <w:rsid w:val="00ED73F9"/>
    <w:rsid w:val="00F17363"/>
    <w:rsid w:val="00F473AF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D9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681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F1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0F18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F1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F18"/>
    <w:rPr>
      <w:rFonts w:ascii="Arial" w:eastAsiaTheme="majorEastAsia" w:hAnsi="Arial" w:cstheme="majorBidi"/>
      <w:color w:val="000000" w:themeColor="text1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0F18"/>
    <w:pPr>
      <w:numPr>
        <w:ilvl w:val="1"/>
      </w:numPr>
    </w:pPr>
    <w:rPr>
      <w:rFonts w:eastAsiaTheme="minorEastAsia"/>
      <w:i/>
      <w:color w:val="000000" w:themeColor="text1"/>
      <w:spacing w:val="15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0F18"/>
    <w:rPr>
      <w:rFonts w:ascii="Arial" w:eastAsiaTheme="minorEastAsia" w:hAnsi="Arial"/>
      <w:i/>
      <w:color w:val="000000" w:themeColor="text1"/>
      <w:spacing w:val="15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 EMS Vorlage Abstract Young Scientist Retreat.dotx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 Geiger</dc:creator>
  <cp:keywords/>
  <dc:description/>
  <cp:lastModifiedBy>Fania Geiger</cp:lastModifiedBy>
  <cp:revision>1</cp:revision>
  <dcterms:created xsi:type="dcterms:W3CDTF">2022-08-26T08:47:00Z</dcterms:created>
  <dcterms:modified xsi:type="dcterms:W3CDTF">2022-08-26T08:54:00Z</dcterms:modified>
</cp:coreProperties>
</file>