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E2F1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7FE0131C" w14:textId="2570D98E" w:rsidR="00225FAF" w:rsidRPr="006C2F61" w:rsidRDefault="0022107B" w:rsidP="006C2F61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Zusatzübung: </w:t>
      </w:r>
      <w:r w:rsidR="00A34270">
        <w:rPr>
          <w:rFonts w:ascii="Times New Roman" w:hAnsi="Times New Roman" w:cs="Times New Roman"/>
          <w:b/>
          <w:sz w:val="28"/>
        </w:rPr>
        <w:t>Strukturbaum</w:t>
      </w:r>
    </w:p>
    <w:p w14:paraId="29971E40" w14:textId="100F702A" w:rsidR="00565593" w:rsidRPr="006B0615" w:rsidRDefault="00565593" w:rsidP="006B0615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2B12325B" w14:textId="59EC510D" w:rsidR="006B0615" w:rsidRPr="006B0615" w:rsidRDefault="00EE477E" w:rsidP="006B061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Nachdem</w:t>
      </w:r>
      <w:r w:rsidR="00FC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FC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dem Schreiben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deiner</w:t>
      </w:r>
      <w:r w:rsidR="00E8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wissenschaftlichen Arbeit </w:t>
      </w:r>
      <w:r w:rsidR="0092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 auch eines Teilkapitels </w:t>
      </w:r>
      <w:r w:rsidR="00E8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fertig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bist</w:t>
      </w:r>
      <w:r w:rsidR="00E83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noch einmal über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deinen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Text. Ü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berlege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für jeden Abschnitt </w:t>
      </w:r>
      <w:r w:rsidR="00BE153F">
        <w:rPr>
          <w:rFonts w:ascii="Times New Roman" w:hAnsi="Times New Roman" w:cs="Times New Roman"/>
          <w:color w:val="000000" w:themeColor="text1"/>
          <w:sz w:val="24"/>
          <w:szCs w:val="24"/>
        </w:rPr>
        <w:t>deines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Textes eine Überschrift, die </w:t>
      </w:r>
      <w:r w:rsidR="00EA3EFE">
        <w:rPr>
          <w:rFonts w:ascii="Times New Roman" w:hAnsi="Times New Roman" w:cs="Times New Roman"/>
          <w:color w:val="000000" w:themeColor="text1"/>
          <w:sz w:val="24"/>
          <w:szCs w:val="24"/>
        </w:rPr>
        <w:t>seinen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Inhalt </w:t>
      </w:r>
      <w:r w:rsidR="00A331D8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seine 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>Funktion</w:t>
      </w:r>
      <w:r w:rsidR="00EA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zusammenfasst. Notiere diese </w:t>
      </w:r>
      <w:r w:rsidR="00270925">
        <w:rPr>
          <w:rFonts w:ascii="Times New Roman" w:hAnsi="Times New Roman" w:cs="Times New Roman"/>
          <w:color w:val="000000" w:themeColor="text1"/>
          <w:sz w:val="24"/>
          <w:szCs w:val="24"/>
        </w:rPr>
        <w:t>Überschriften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Rand des Textes.</w:t>
      </w:r>
    </w:p>
    <w:p w14:paraId="6873BEF8" w14:textId="6AF8C912" w:rsidR="00983C3D" w:rsidRPr="006B0615" w:rsidRDefault="00270925" w:rsidP="006B061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Folgende Fragen sollte</w:t>
      </w:r>
      <w:r w:rsidR="00DB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du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 Ende beantworten können</w:t>
      </w:r>
      <w:r w:rsidR="006B0615"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9E2E72" w14:textId="540B1B82" w:rsidR="006B0615" w:rsidRPr="00270925" w:rsidRDefault="006B0615" w:rsidP="00270925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>Ist der inhaltliche Aufbau sinnvoll und nachvollziehbar?</w:t>
      </w:r>
    </w:p>
    <w:p w14:paraId="2E68C639" w14:textId="6F9720D5" w:rsidR="006B0615" w:rsidRPr="00270925" w:rsidRDefault="006B0615" w:rsidP="00270925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>Wurden alle wichtigen Punkte berücksichtigt?</w:t>
      </w:r>
    </w:p>
    <w:p w14:paraId="03F73EA4" w14:textId="5828B9CD" w:rsidR="00983C3D" w:rsidRDefault="006B0615" w:rsidP="003D6E99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>Sollte man einen</w:t>
      </w:r>
      <w:r w:rsidR="003F5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oder m</w:t>
      </w:r>
      <w:r w:rsidRPr="00270925">
        <w:rPr>
          <w:rFonts w:ascii="Times New Roman" w:hAnsi="Times New Roman" w:cs="Times New Roman"/>
          <w:color w:val="000000" w:themeColor="text1"/>
          <w:sz w:val="24"/>
          <w:szCs w:val="24"/>
        </w:rPr>
        <w:t>ehrere Abschnitte umstellen?</w:t>
      </w:r>
    </w:p>
    <w:p w14:paraId="2D6CCBA9" w14:textId="77777777" w:rsidR="003D6E99" w:rsidRPr="003D6E99" w:rsidRDefault="003D6E99" w:rsidP="003D6E99">
      <w:pPr>
        <w:pStyle w:val="Listenabsatz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DE1D8" w14:textId="0CBC6615" w:rsidR="00983C3D" w:rsidRDefault="006B0615" w:rsidP="00983C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Wenn </w:t>
      </w:r>
      <w:r w:rsidR="00DB07D7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für alle Abschnitte eine passende Überschrift gefunden ha</w:t>
      </w:r>
      <w:r w:rsidR="009A6FFE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>, schreibe diese auf Kärtchen und lege mit ihnen einen Strukturbaum an, der die</w:t>
      </w:r>
      <w:r w:rsidR="008E5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>truktur d</w:t>
      </w:r>
      <w:r w:rsidR="00047058">
        <w:rPr>
          <w:rFonts w:ascii="Times New Roman" w:hAnsi="Times New Roman" w:cs="Times New Roman"/>
          <w:color w:val="000000" w:themeColor="text1"/>
          <w:sz w:val="24"/>
          <w:szCs w:val="24"/>
        </w:rPr>
        <w:t>eines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Textes erkennen lässt. So k</w:t>
      </w:r>
      <w:r w:rsidR="00B06068">
        <w:rPr>
          <w:rFonts w:ascii="Times New Roman" w:hAnsi="Times New Roman" w:cs="Times New Roman"/>
          <w:color w:val="000000" w:themeColor="text1"/>
          <w:sz w:val="24"/>
          <w:szCs w:val="24"/>
        </w:rPr>
        <w:t>annst du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verschiedene Aufbaumöglichkeiten ausprobieren und </w:t>
      </w:r>
      <w:r w:rsidR="00EF6E3E">
        <w:rPr>
          <w:rFonts w:ascii="Times New Roman" w:hAnsi="Times New Roman" w:cs="Times New Roman"/>
          <w:color w:val="000000" w:themeColor="text1"/>
          <w:sz w:val="24"/>
          <w:szCs w:val="24"/>
        </w:rPr>
        <w:t>dir, falls du nicht zufrieden bist, vielleicht eine neue Struktur überlegen</w:t>
      </w:r>
      <w:r w:rsidRPr="006B06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6E99">
        <w:rPr>
          <w:rStyle w:val="Funotenzeichen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14:paraId="524A1806" w14:textId="04AB3932" w:rsidR="00F40DBF" w:rsidRPr="00983C3D" w:rsidRDefault="00983C3D" w:rsidP="00983C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DE97E8" wp14:editId="0BD43AC6">
            <wp:simplePos x="0" y="0"/>
            <wp:positionH relativeFrom="margin">
              <wp:posOffset>468630</wp:posOffset>
            </wp:positionH>
            <wp:positionV relativeFrom="paragraph">
              <wp:posOffset>150071</wp:posOffset>
            </wp:positionV>
            <wp:extent cx="4810125" cy="2686050"/>
            <wp:effectExtent l="0" t="0" r="9525" b="1905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F40DBF" w:rsidRPr="00983C3D" w:rsidSect="00AB3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F5CC" w14:textId="77777777" w:rsidR="00514592" w:rsidRDefault="00514592" w:rsidP="00195642">
      <w:pPr>
        <w:spacing w:after="0" w:line="240" w:lineRule="auto"/>
      </w:pPr>
      <w:r>
        <w:separator/>
      </w:r>
    </w:p>
  </w:endnote>
  <w:endnote w:type="continuationSeparator" w:id="0">
    <w:p w14:paraId="61331AC7" w14:textId="77777777" w:rsidR="00514592" w:rsidRDefault="00514592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980D" w14:textId="77777777" w:rsidR="008B47FF" w:rsidRDefault="008B4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E02E" w14:textId="77777777" w:rsidR="00EC0519" w:rsidRPr="00EC0519" w:rsidRDefault="00EC0519" w:rsidP="00EC051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C0519">
      <w:rPr>
        <w:rFonts w:ascii="Times New Roman" w:hAnsi="Times New Roman" w:cs="Times New Roman"/>
        <w:sz w:val="20"/>
        <w:szCs w:val="24"/>
      </w:rPr>
      <w:t>Universität Heidelberg</w:t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  <w:t>Erarbeitet von:</w:t>
    </w:r>
  </w:p>
  <w:p w14:paraId="03ED3BA0" w14:textId="77777777" w:rsidR="00EC0519" w:rsidRPr="00EC0519" w:rsidRDefault="00EC0519" w:rsidP="00EC051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C0519">
      <w:rPr>
        <w:rFonts w:ascii="Times New Roman" w:hAnsi="Times New Roman" w:cs="Times New Roman"/>
        <w:sz w:val="20"/>
        <w:szCs w:val="24"/>
      </w:rPr>
      <w:t>Dezernat internationale Beziehungen</w:t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  <w:t>Annalena Vogel</w:t>
    </w:r>
    <w:r w:rsidRPr="00EC0519">
      <w:rPr>
        <w:rFonts w:ascii="Times New Roman" w:hAnsi="Times New Roman" w:cs="Times New Roman"/>
        <w:sz w:val="20"/>
        <w:szCs w:val="24"/>
      </w:rPr>
      <w:tab/>
    </w:r>
  </w:p>
  <w:p w14:paraId="3F1526B7" w14:textId="77777777" w:rsidR="00EC0519" w:rsidRPr="00EC0519" w:rsidRDefault="00EC0519" w:rsidP="00EC0519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C0519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</w:r>
    <w:r w:rsidRPr="00EC0519">
      <w:rPr>
        <w:rFonts w:ascii="Times New Roman" w:hAnsi="Times New Roman" w:cs="Times New Roman"/>
        <w:sz w:val="20"/>
        <w:szCs w:val="24"/>
      </w:rPr>
      <w:tab/>
      <w:t>Lea Kaiser</w:t>
    </w:r>
  </w:p>
  <w:p w14:paraId="7AA7EC87" w14:textId="3E2B6B01" w:rsidR="00AB3852" w:rsidRPr="00EC0519" w:rsidRDefault="00EC0519" w:rsidP="00EA752D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EC0519">
      <w:rPr>
        <w:rFonts w:ascii="Times New Roman" w:hAnsi="Times New Roman" w:cs="Times New Roman"/>
        <w:sz w:val="20"/>
        <w:szCs w:val="24"/>
      </w:rPr>
      <w:t>Tutorium für internationale Studierende 2021</w:t>
    </w:r>
    <w:r w:rsidR="00B87AAE">
      <w:rPr>
        <w:rFonts w:ascii="Times New Roman" w:hAnsi="Times New Roman" w:cs="Times New Roman"/>
        <w:color w:val="000000"/>
        <w:sz w:val="20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1DB7" w14:textId="77777777" w:rsidR="008B47FF" w:rsidRDefault="008B4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2821" w14:textId="77777777" w:rsidR="00514592" w:rsidRDefault="00514592" w:rsidP="00195642">
      <w:pPr>
        <w:spacing w:after="0" w:line="240" w:lineRule="auto"/>
      </w:pPr>
      <w:r>
        <w:separator/>
      </w:r>
    </w:p>
  </w:footnote>
  <w:footnote w:type="continuationSeparator" w:id="0">
    <w:p w14:paraId="5BFF2D98" w14:textId="77777777" w:rsidR="00514592" w:rsidRDefault="00514592" w:rsidP="00195642">
      <w:pPr>
        <w:spacing w:after="0" w:line="240" w:lineRule="auto"/>
      </w:pPr>
      <w:r>
        <w:continuationSeparator/>
      </w:r>
    </w:p>
  </w:footnote>
  <w:footnote w:id="1">
    <w:p w14:paraId="11761659" w14:textId="64321258" w:rsidR="00240744" w:rsidRDefault="003D6E99" w:rsidP="00240744">
      <w:pPr>
        <w:pStyle w:val="Funotentext"/>
        <w:jc w:val="both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="00240744" w:rsidRPr="00240744">
        <w:t xml:space="preserve"> </w:t>
      </w:r>
      <w:r w:rsidR="00240744" w:rsidRPr="00240744">
        <w:rPr>
          <w:rFonts w:ascii="Times New Roman" w:hAnsi="Times New Roman" w:cs="Times New Roman"/>
        </w:rPr>
        <w:t>Die vorliegende Übung ist dem Online Writing Lab des SchreibCenters am Sprachenzentrum der Technischen Universität Darmstadt entnommen und teilweise im Wortlaut geändert.</w:t>
      </w:r>
    </w:p>
    <w:p w14:paraId="6FF694B4" w14:textId="77777777" w:rsidR="00EC0519" w:rsidRPr="00EC0519" w:rsidRDefault="00EC0519" w:rsidP="00240744">
      <w:pPr>
        <w:pStyle w:val="Funoten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6643" w14:textId="77777777" w:rsidR="008B47FF" w:rsidRDefault="008B4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C717" w14:textId="2D3EE3DC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</w:t>
    </w:r>
    <w:r w:rsidR="00815F95" w:rsidRPr="00EA752D">
      <w:rPr>
        <w:rFonts w:ascii="Times New Roman" w:hAnsi="Times New Roman" w:cs="Times New Roman"/>
        <w:b/>
        <w:sz w:val="24"/>
      </w:rPr>
      <w:t>sblatt</w:t>
    </w:r>
    <w:r w:rsidRPr="00EA752D">
      <w:rPr>
        <w:rFonts w:ascii="Times New Roman" w:hAnsi="Times New Roman" w:cs="Times New Roman"/>
        <w:b/>
        <w:sz w:val="24"/>
      </w:rPr>
      <w:t xml:space="preserve"> „Tutorium </w:t>
    </w:r>
    <w:r w:rsidR="00EC0519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727B80B7" w14:textId="2D7920C8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983545">
      <w:rPr>
        <w:rFonts w:ascii="Times New Roman" w:hAnsi="Times New Roman" w:cs="Times New Roman"/>
        <w:b/>
        <w:sz w:val="24"/>
      </w:rPr>
      <w:t xml:space="preserve"> </w:t>
    </w:r>
    <w:r w:rsidR="00EC0519">
      <w:rPr>
        <w:rFonts w:ascii="Times New Roman" w:hAnsi="Times New Roman" w:cs="Times New Roman"/>
        <w:b/>
        <w:sz w:val="24"/>
      </w:rPr>
      <w:t>4: Die Schreibphase</w:t>
    </w:r>
  </w:p>
  <w:p w14:paraId="0705D1A3" w14:textId="77777777" w:rsidR="00195642" w:rsidRDefault="00195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165" w14:textId="77777777" w:rsidR="008B47FF" w:rsidRDefault="008B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E31"/>
    <w:multiLevelType w:val="hybridMultilevel"/>
    <w:tmpl w:val="30C69E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4BB"/>
    <w:multiLevelType w:val="hybridMultilevel"/>
    <w:tmpl w:val="43545438"/>
    <w:lvl w:ilvl="0" w:tplc="660E807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A2E"/>
    <w:multiLevelType w:val="hybridMultilevel"/>
    <w:tmpl w:val="B4F00F6E"/>
    <w:lvl w:ilvl="0" w:tplc="1BB6791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AB9"/>
    <w:multiLevelType w:val="hybridMultilevel"/>
    <w:tmpl w:val="D1066E02"/>
    <w:lvl w:ilvl="0" w:tplc="89C00E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F77"/>
    <w:multiLevelType w:val="hybridMultilevel"/>
    <w:tmpl w:val="DD5E1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BE2"/>
    <w:multiLevelType w:val="hybridMultilevel"/>
    <w:tmpl w:val="947AB3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E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058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78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A1F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545"/>
    <w:rsid w:val="000B6627"/>
    <w:rsid w:val="000B7025"/>
    <w:rsid w:val="000C0B75"/>
    <w:rsid w:val="000C28A3"/>
    <w:rsid w:val="000C2C26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07E3A"/>
    <w:rsid w:val="0011003F"/>
    <w:rsid w:val="00110F9D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08F9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2D1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3A6A"/>
    <w:rsid w:val="001D43C0"/>
    <w:rsid w:val="001E0528"/>
    <w:rsid w:val="001E0B4E"/>
    <w:rsid w:val="001E1695"/>
    <w:rsid w:val="001E332C"/>
    <w:rsid w:val="001E4054"/>
    <w:rsid w:val="001E4080"/>
    <w:rsid w:val="001E4127"/>
    <w:rsid w:val="001E4337"/>
    <w:rsid w:val="001E492A"/>
    <w:rsid w:val="001E4FF5"/>
    <w:rsid w:val="001E60BB"/>
    <w:rsid w:val="001E6761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1E1"/>
    <w:rsid w:val="00210EDC"/>
    <w:rsid w:val="0021152B"/>
    <w:rsid w:val="002117E1"/>
    <w:rsid w:val="00212621"/>
    <w:rsid w:val="0021336E"/>
    <w:rsid w:val="00213FCC"/>
    <w:rsid w:val="00214A08"/>
    <w:rsid w:val="002153CD"/>
    <w:rsid w:val="00215696"/>
    <w:rsid w:val="0021681E"/>
    <w:rsid w:val="0021793B"/>
    <w:rsid w:val="0022027C"/>
    <w:rsid w:val="0022107B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647"/>
    <w:rsid w:val="002319E0"/>
    <w:rsid w:val="002319FD"/>
    <w:rsid w:val="00233963"/>
    <w:rsid w:val="00234B7D"/>
    <w:rsid w:val="00236A27"/>
    <w:rsid w:val="00236D8B"/>
    <w:rsid w:val="00236E4C"/>
    <w:rsid w:val="0024056A"/>
    <w:rsid w:val="00240744"/>
    <w:rsid w:val="00240F74"/>
    <w:rsid w:val="00241582"/>
    <w:rsid w:val="00243891"/>
    <w:rsid w:val="00243987"/>
    <w:rsid w:val="0024531A"/>
    <w:rsid w:val="00245368"/>
    <w:rsid w:val="002457DA"/>
    <w:rsid w:val="00247A2C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30DD"/>
    <w:rsid w:val="0026498B"/>
    <w:rsid w:val="00264F19"/>
    <w:rsid w:val="00266F4E"/>
    <w:rsid w:val="00266FFC"/>
    <w:rsid w:val="002705ED"/>
    <w:rsid w:val="00270925"/>
    <w:rsid w:val="00270CC1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9604C"/>
    <w:rsid w:val="002A05AD"/>
    <w:rsid w:val="002A199D"/>
    <w:rsid w:val="002A1E26"/>
    <w:rsid w:val="002A4EFA"/>
    <w:rsid w:val="002A6425"/>
    <w:rsid w:val="002A654C"/>
    <w:rsid w:val="002A6C6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60FE"/>
    <w:rsid w:val="002D6C3C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1CC3"/>
    <w:rsid w:val="00302248"/>
    <w:rsid w:val="003027EA"/>
    <w:rsid w:val="0030299E"/>
    <w:rsid w:val="00302B6C"/>
    <w:rsid w:val="003032AA"/>
    <w:rsid w:val="00303AD6"/>
    <w:rsid w:val="003059FA"/>
    <w:rsid w:val="00306908"/>
    <w:rsid w:val="00306B18"/>
    <w:rsid w:val="00312713"/>
    <w:rsid w:val="00312C68"/>
    <w:rsid w:val="00312F54"/>
    <w:rsid w:val="003133B4"/>
    <w:rsid w:val="00315326"/>
    <w:rsid w:val="003153EA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16F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5A0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9E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A758F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5051"/>
    <w:rsid w:val="003D58CA"/>
    <w:rsid w:val="003D65B7"/>
    <w:rsid w:val="003D6E99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3F5B4B"/>
    <w:rsid w:val="00400CBF"/>
    <w:rsid w:val="00400DB7"/>
    <w:rsid w:val="004029C5"/>
    <w:rsid w:val="00403CDC"/>
    <w:rsid w:val="00404202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375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45D"/>
    <w:rsid w:val="0047672B"/>
    <w:rsid w:val="00480566"/>
    <w:rsid w:val="0048162B"/>
    <w:rsid w:val="00481D15"/>
    <w:rsid w:val="00481D4B"/>
    <w:rsid w:val="0048291A"/>
    <w:rsid w:val="00482A10"/>
    <w:rsid w:val="00482C53"/>
    <w:rsid w:val="004835E9"/>
    <w:rsid w:val="004841CA"/>
    <w:rsid w:val="00484220"/>
    <w:rsid w:val="004862A5"/>
    <w:rsid w:val="004863E7"/>
    <w:rsid w:val="0049075B"/>
    <w:rsid w:val="00490B08"/>
    <w:rsid w:val="00491B0A"/>
    <w:rsid w:val="00493207"/>
    <w:rsid w:val="00493FCC"/>
    <w:rsid w:val="004948AF"/>
    <w:rsid w:val="00494A37"/>
    <w:rsid w:val="00494EE7"/>
    <w:rsid w:val="00495F8D"/>
    <w:rsid w:val="004A268B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5C38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D7F1A"/>
    <w:rsid w:val="004E0146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592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5593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97546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A69A0"/>
    <w:rsid w:val="005A7237"/>
    <w:rsid w:val="005B16BD"/>
    <w:rsid w:val="005B19CA"/>
    <w:rsid w:val="005B1DE2"/>
    <w:rsid w:val="005B1E10"/>
    <w:rsid w:val="005B2019"/>
    <w:rsid w:val="005B2B66"/>
    <w:rsid w:val="005B2DAF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2C4A"/>
    <w:rsid w:val="006034AC"/>
    <w:rsid w:val="0060488B"/>
    <w:rsid w:val="006048DE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418F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9F8"/>
    <w:rsid w:val="00660B47"/>
    <w:rsid w:val="006614E0"/>
    <w:rsid w:val="00663452"/>
    <w:rsid w:val="00663664"/>
    <w:rsid w:val="00663C4A"/>
    <w:rsid w:val="00664EEA"/>
    <w:rsid w:val="00666456"/>
    <w:rsid w:val="0066688C"/>
    <w:rsid w:val="006671B8"/>
    <w:rsid w:val="00670009"/>
    <w:rsid w:val="00671ED1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0615"/>
    <w:rsid w:val="006B1534"/>
    <w:rsid w:val="006B22AB"/>
    <w:rsid w:val="006B421E"/>
    <w:rsid w:val="006B705A"/>
    <w:rsid w:val="006B70AC"/>
    <w:rsid w:val="006B7BB2"/>
    <w:rsid w:val="006C2F61"/>
    <w:rsid w:val="006C3D8A"/>
    <w:rsid w:val="006C4B9D"/>
    <w:rsid w:val="006C59DA"/>
    <w:rsid w:val="006D1D7E"/>
    <w:rsid w:val="006D28B3"/>
    <w:rsid w:val="006D39CA"/>
    <w:rsid w:val="006D3A65"/>
    <w:rsid w:val="006D513E"/>
    <w:rsid w:val="006D6AA9"/>
    <w:rsid w:val="006D6C62"/>
    <w:rsid w:val="006D7F2B"/>
    <w:rsid w:val="006E0045"/>
    <w:rsid w:val="006E0D12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E683C"/>
    <w:rsid w:val="006F08AA"/>
    <w:rsid w:val="006F2C17"/>
    <w:rsid w:val="006F3073"/>
    <w:rsid w:val="006F360E"/>
    <w:rsid w:val="006F42B7"/>
    <w:rsid w:val="006F5BC8"/>
    <w:rsid w:val="006F6B34"/>
    <w:rsid w:val="00703391"/>
    <w:rsid w:val="0070484E"/>
    <w:rsid w:val="00704ED8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05F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0CE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3A67"/>
    <w:rsid w:val="007863A7"/>
    <w:rsid w:val="0078686B"/>
    <w:rsid w:val="00787FAD"/>
    <w:rsid w:val="0079198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0651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1040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376D5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2F52"/>
    <w:rsid w:val="0086409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3CC6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2DF1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47FF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1E78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E58FA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07ACF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DF7"/>
    <w:rsid w:val="00923EDD"/>
    <w:rsid w:val="00924470"/>
    <w:rsid w:val="00924722"/>
    <w:rsid w:val="00924B06"/>
    <w:rsid w:val="00925887"/>
    <w:rsid w:val="00925DE5"/>
    <w:rsid w:val="0092690B"/>
    <w:rsid w:val="009304FF"/>
    <w:rsid w:val="0093053B"/>
    <w:rsid w:val="009317FA"/>
    <w:rsid w:val="009321E9"/>
    <w:rsid w:val="00932244"/>
    <w:rsid w:val="00932681"/>
    <w:rsid w:val="009341E3"/>
    <w:rsid w:val="0093705B"/>
    <w:rsid w:val="0093725D"/>
    <w:rsid w:val="0094028B"/>
    <w:rsid w:val="00940D0F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839"/>
    <w:rsid w:val="00952F58"/>
    <w:rsid w:val="00953C31"/>
    <w:rsid w:val="009542E8"/>
    <w:rsid w:val="00954B76"/>
    <w:rsid w:val="0095741E"/>
    <w:rsid w:val="00957879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3545"/>
    <w:rsid w:val="00983C3D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6FFE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C776E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06DAF"/>
    <w:rsid w:val="00A10A72"/>
    <w:rsid w:val="00A11130"/>
    <w:rsid w:val="00A113C7"/>
    <w:rsid w:val="00A12911"/>
    <w:rsid w:val="00A12ED6"/>
    <w:rsid w:val="00A1303B"/>
    <w:rsid w:val="00A13F4F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31D8"/>
    <w:rsid w:val="00A34270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06DB"/>
    <w:rsid w:val="00A51B13"/>
    <w:rsid w:val="00A51F50"/>
    <w:rsid w:val="00A53432"/>
    <w:rsid w:val="00A53D5C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76437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31D3"/>
    <w:rsid w:val="00AA4003"/>
    <w:rsid w:val="00AA446D"/>
    <w:rsid w:val="00AA6D18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7AB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2EA"/>
    <w:rsid w:val="00AF47A1"/>
    <w:rsid w:val="00AF4DE2"/>
    <w:rsid w:val="00AF776D"/>
    <w:rsid w:val="00B0138F"/>
    <w:rsid w:val="00B037EE"/>
    <w:rsid w:val="00B0601C"/>
    <w:rsid w:val="00B06068"/>
    <w:rsid w:val="00B073D5"/>
    <w:rsid w:val="00B076A6"/>
    <w:rsid w:val="00B076D9"/>
    <w:rsid w:val="00B12733"/>
    <w:rsid w:val="00B14335"/>
    <w:rsid w:val="00B15996"/>
    <w:rsid w:val="00B16193"/>
    <w:rsid w:val="00B16841"/>
    <w:rsid w:val="00B219A4"/>
    <w:rsid w:val="00B21B0E"/>
    <w:rsid w:val="00B22109"/>
    <w:rsid w:val="00B2222E"/>
    <w:rsid w:val="00B226A9"/>
    <w:rsid w:val="00B26D5B"/>
    <w:rsid w:val="00B277C4"/>
    <w:rsid w:val="00B27EF7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0CC8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3C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87AAE"/>
    <w:rsid w:val="00B907F3"/>
    <w:rsid w:val="00B90D3B"/>
    <w:rsid w:val="00B92237"/>
    <w:rsid w:val="00B92DB8"/>
    <w:rsid w:val="00B92F41"/>
    <w:rsid w:val="00B9329E"/>
    <w:rsid w:val="00B9635A"/>
    <w:rsid w:val="00B967B3"/>
    <w:rsid w:val="00B97472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53F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4756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5B36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4EF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4BD"/>
    <w:rsid w:val="00CA4795"/>
    <w:rsid w:val="00CA626A"/>
    <w:rsid w:val="00CA7FE3"/>
    <w:rsid w:val="00CB0232"/>
    <w:rsid w:val="00CB0DEC"/>
    <w:rsid w:val="00CB1EDE"/>
    <w:rsid w:val="00CB26FA"/>
    <w:rsid w:val="00CB3789"/>
    <w:rsid w:val="00CB3E87"/>
    <w:rsid w:val="00CB47F7"/>
    <w:rsid w:val="00CB5F6A"/>
    <w:rsid w:val="00CB61D3"/>
    <w:rsid w:val="00CB626D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37D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230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5EF2"/>
    <w:rsid w:val="00D66BF9"/>
    <w:rsid w:val="00D679EF"/>
    <w:rsid w:val="00D70FD1"/>
    <w:rsid w:val="00D712C0"/>
    <w:rsid w:val="00D71704"/>
    <w:rsid w:val="00D71EC9"/>
    <w:rsid w:val="00D7213E"/>
    <w:rsid w:val="00D746E7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86F86"/>
    <w:rsid w:val="00D9001B"/>
    <w:rsid w:val="00D90565"/>
    <w:rsid w:val="00D92155"/>
    <w:rsid w:val="00D92239"/>
    <w:rsid w:val="00D92A0F"/>
    <w:rsid w:val="00D950A2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07D7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495"/>
    <w:rsid w:val="00DE0FED"/>
    <w:rsid w:val="00DE170E"/>
    <w:rsid w:val="00DE254C"/>
    <w:rsid w:val="00DE2D82"/>
    <w:rsid w:val="00DE50B0"/>
    <w:rsid w:val="00DE7508"/>
    <w:rsid w:val="00DF0937"/>
    <w:rsid w:val="00DF0D8D"/>
    <w:rsid w:val="00DF16D0"/>
    <w:rsid w:val="00DF665A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4DD"/>
    <w:rsid w:val="00E11682"/>
    <w:rsid w:val="00E11776"/>
    <w:rsid w:val="00E121AF"/>
    <w:rsid w:val="00E13351"/>
    <w:rsid w:val="00E140AD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0B9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050F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3A99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3EFE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519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477E"/>
    <w:rsid w:val="00EE7446"/>
    <w:rsid w:val="00EE7FAD"/>
    <w:rsid w:val="00EF0DF7"/>
    <w:rsid w:val="00EF175F"/>
    <w:rsid w:val="00EF1E63"/>
    <w:rsid w:val="00EF20E8"/>
    <w:rsid w:val="00EF2843"/>
    <w:rsid w:val="00EF3EBE"/>
    <w:rsid w:val="00EF448E"/>
    <w:rsid w:val="00EF4C9E"/>
    <w:rsid w:val="00EF5036"/>
    <w:rsid w:val="00EF5C4B"/>
    <w:rsid w:val="00EF6E3E"/>
    <w:rsid w:val="00EF76F4"/>
    <w:rsid w:val="00EF7873"/>
    <w:rsid w:val="00EF78F2"/>
    <w:rsid w:val="00EF7F99"/>
    <w:rsid w:val="00F010F3"/>
    <w:rsid w:val="00F01989"/>
    <w:rsid w:val="00F048BC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E67"/>
    <w:rsid w:val="00F32F6D"/>
    <w:rsid w:val="00F335AD"/>
    <w:rsid w:val="00F35B57"/>
    <w:rsid w:val="00F35C27"/>
    <w:rsid w:val="00F36952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69F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0A4"/>
    <w:rsid w:val="00F75B91"/>
    <w:rsid w:val="00F76A48"/>
    <w:rsid w:val="00F76DB6"/>
    <w:rsid w:val="00F80EEE"/>
    <w:rsid w:val="00F8115A"/>
    <w:rsid w:val="00F828F6"/>
    <w:rsid w:val="00F83359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CF7"/>
    <w:rsid w:val="00F94FA4"/>
    <w:rsid w:val="00F963B2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254F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4F5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0F0E"/>
    <w:rsid w:val="00FE1237"/>
    <w:rsid w:val="00FE1EA7"/>
    <w:rsid w:val="00FE1F23"/>
    <w:rsid w:val="00FE2F71"/>
    <w:rsid w:val="00FE2FA6"/>
    <w:rsid w:val="00FE567F"/>
    <w:rsid w:val="00FE6792"/>
    <w:rsid w:val="00FE688A"/>
    <w:rsid w:val="00FE793C"/>
    <w:rsid w:val="00FE7ACB"/>
    <w:rsid w:val="00FF060E"/>
    <w:rsid w:val="00FF09B9"/>
    <w:rsid w:val="00FF09BB"/>
    <w:rsid w:val="00FF0C5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72B72899-79B3-47F1-A565-710E30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F42E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Listenabsatz">
    <w:name w:val="List Paragraph"/>
    <w:basedOn w:val="Standard"/>
    <w:uiPriority w:val="34"/>
    <w:qFormat/>
    <w:rsid w:val="00E6050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7F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F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k\Dropbox\Mein%20PC%20(LAPTOP-J64LEASU)\Downloads\Vorlage-&#220;bung-TUT-WISS-ARBE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4F9C05-962D-4BFE-8FB2-A71D539FAE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9E145463-12AC-4640-B221-46B0E0B2D12F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3A8F845A-1CD9-4B91-BBFD-383F33300CBB}" type="parTrans" cxnId="{3C82BE03-5EB3-4288-82C3-E3691758A365}">
      <dgm:prSet/>
      <dgm:spPr/>
      <dgm:t>
        <a:bodyPr/>
        <a:lstStyle/>
        <a:p>
          <a:endParaRPr lang="de-DE"/>
        </a:p>
      </dgm:t>
    </dgm:pt>
    <dgm:pt modelId="{D418D3FE-9856-476B-90DC-6BE5FCB9C9BE}" type="sibTrans" cxnId="{3C82BE03-5EB3-4288-82C3-E3691758A365}">
      <dgm:prSet/>
      <dgm:spPr/>
      <dgm:t>
        <a:bodyPr/>
        <a:lstStyle/>
        <a:p>
          <a:endParaRPr lang="de-DE"/>
        </a:p>
      </dgm:t>
    </dgm:pt>
    <dgm:pt modelId="{5B2835D9-B556-48BF-B3E1-751DCF9B88A7}" type="asst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77D2B6D1-8FB7-4B57-B60B-240E0068AC61}" type="parTrans" cxnId="{7C072764-7268-4981-9632-7F060A72FA12}">
      <dgm:prSet/>
      <dgm:spPr/>
      <dgm:t>
        <a:bodyPr/>
        <a:lstStyle/>
        <a:p>
          <a:endParaRPr lang="de-DE"/>
        </a:p>
      </dgm:t>
    </dgm:pt>
    <dgm:pt modelId="{74FD4520-BB22-4A0C-8414-A468779312BA}" type="sibTrans" cxnId="{7C072764-7268-4981-9632-7F060A72FA12}">
      <dgm:prSet/>
      <dgm:spPr/>
      <dgm:t>
        <a:bodyPr/>
        <a:lstStyle/>
        <a:p>
          <a:endParaRPr lang="de-DE"/>
        </a:p>
      </dgm:t>
    </dgm:pt>
    <dgm:pt modelId="{69D9555B-845E-416B-A0DC-9E3DF525222B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3DD9228B-BE81-454D-B34A-CEE0B0F3BFC3}" type="parTrans" cxnId="{86D60E52-DAF7-41AD-AC08-7E51F39D2482}">
      <dgm:prSet/>
      <dgm:spPr/>
      <dgm:t>
        <a:bodyPr/>
        <a:lstStyle/>
        <a:p>
          <a:endParaRPr lang="de-DE"/>
        </a:p>
      </dgm:t>
    </dgm:pt>
    <dgm:pt modelId="{7CED2DBD-AFDA-4B82-8FF4-472ABAB56756}" type="sibTrans" cxnId="{86D60E52-DAF7-41AD-AC08-7E51F39D2482}">
      <dgm:prSet/>
      <dgm:spPr/>
      <dgm:t>
        <a:bodyPr/>
        <a:lstStyle/>
        <a:p>
          <a:endParaRPr lang="de-DE"/>
        </a:p>
      </dgm:t>
    </dgm:pt>
    <dgm:pt modelId="{28B4FDAA-CD27-410D-BAB6-5BCBB2E2AF03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4D64773B-B5E5-4E6E-898A-E72753C09CAF}" type="parTrans" cxnId="{DE7A7401-7F82-42DE-8DA2-688B1999474F}">
      <dgm:prSet/>
      <dgm:spPr/>
      <dgm:t>
        <a:bodyPr/>
        <a:lstStyle/>
        <a:p>
          <a:endParaRPr lang="de-DE"/>
        </a:p>
      </dgm:t>
    </dgm:pt>
    <dgm:pt modelId="{22E88352-4C8F-4BEC-AB8C-A12EC2119C47}" type="sibTrans" cxnId="{DE7A7401-7F82-42DE-8DA2-688B1999474F}">
      <dgm:prSet/>
      <dgm:spPr/>
      <dgm:t>
        <a:bodyPr/>
        <a:lstStyle/>
        <a:p>
          <a:endParaRPr lang="de-DE"/>
        </a:p>
      </dgm:t>
    </dgm:pt>
    <dgm:pt modelId="{53006032-3A8A-4E7A-8D2C-9AB5C20D552E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63908C5A-5C73-4919-BF83-E6EA3A9759C7}" type="parTrans" cxnId="{438721C1-63CE-4DB1-BFBC-B3AE772AB9BF}">
      <dgm:prSet/>
      <dgm:spPr/>
      <dgm:t>
        <a:bodyPr/>
        <a:lstStyle/>
        <a:p>
          <a:endParaRPr lang="de-DE"/>
        </a:p>
      </dgm:t>
    </dgm:pt>
    <dgm:pt modelId="{9DECE9D8-22D8-4851-AF5D-C7B8CD8F5D7B}" type="sibTrans" cxnId="{438721C1-63CE-4DB1-BFBC-B3AE772AB9BF}">
      <dgm:prSet/>
      <dgm:spPr/>
      <dgm:t>
        <a:bodyPr/>
        <a:lstStyle/>
        <a:p>
          <a:endParaRPr lang="de-DE"/>
        </a:p>
      </dgm:t>
    </dgm:pt>
    <dgm:pt modelId="{39040E2B-EBEA-4B92-9DCA-AF447ABB3B00}" type="pres">
      <dgm:prSet presAssocID="{A64F9C05-962D-4BFE-8FB2-A71D539FAE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7F5C6E-CF29-4EAC-9380-724941B38138}" type="pres">
      <dgm:prSet presAssocID="{9E145463-12AC-4640-B221-46B0E0B2D12F}" presName="hierRoot1" presStyleCnt="0">
        <dgm:presLayoutVars>
          <dgm:hierBranch val="init"/>
        </dgm:presLayoutVars>
      </dgm:prSet>
      <dgm:spPr/>
    </dgm:pt>
    <dgm:pt modelId="{3A9B0964-4C65-4AA4-9D11-43B56349293C}" type="pres">
      <dgm:prSet presAssocID="{9E145463-12AC-4640-B221-46B0E0B2D12F}" presName="rootComposite1" presStyleCnt="0"/>
      <dgm:spPr/>
    </dgm:pt>
    <dgm:pt modelId="{3AAFBF10-9961-41FA-9037-4D850224D0B4}" type="pres">
      <dgm:prSet presAssocID="{9E145463-12AC-4640-B221-46B0E0B2D12F}" presName="rootText1" presStyleLbl="node0" presStyleIdx="0" presStyleCnt="1">
        <dgm:presLayoutVars>
          <dgm:chPref val="3"/>
        </dgm:presLayoutVars>
      </dgm:prSet>
      <dgm:spPr/>
    </dgm:pt>
    <dgm:pt modelId="{2FDF5D5B-30D4-400A-8861-99A082079A2D}" type="pres">
      <dgm:prSet presAssocID="{9E145463-12AC-4640-B221-46B0E0B2D12F}" presName="rootConnector1" presStyleLbl="node1" presStyleIdx="0" presStyleCnt="0"/>
      <dgm:spPr/>
    </dgm:pt>
    <dgm:pt modelId="{74CC0326-9DBD-47B8-BE9D-B1BF5D4A04C2}" type="pres">
      <dgm:prSet presAssocID="{9E145463-12AC-4640-B221-46B0E0B2D12F}" presName="hierChild2" presStyleCnt="0"/>
      <dgm:spPr/>
    </dgm:pt>
    <dgm:pt modelId="{9873034D-612A-4A6B-A14A-C5235665E20A}" type="pres">
      <dgm:prSet presAssocID="{3DD9228B-BE81-454D-B34A-CEE0B0F3BFC3}" presName="Name37" presStyleLbl="parChTrans1D2" presStyleIdx="0" presStyleCnt="4"/>
      <dgm:spPr/>
    </dgm:pt>
    <dgm:pt modelId="{DB86FADA-1C4F-4F85-AD7B-1B92B8A70C0B}" type="pres">
      <dgm:prSet presAssocID="{69D9555B-845E-416B-A0DC-9E3DF525222B}" presName="hierRoot2" presStyleCnt="0">
        <dgm:presLayoutVars>
          <dgm:hierBranch val="init"/>
        </dgm:presLayoutVars>
      </dgm:prSet>
      <dgm:spPr/>
    </dgm:pt>
    <dgm:pt modelId="{D6BDE03D-711E-4854-8535-622A7EE927BB}" type="pres">
      <dgm:prSet presAssocID="{69D9555B-845E-416B-A0DC-9E3DF525222B}" presName="rootComposite" presStyleCnt="0"/>
      <dgm:spPr/>
    </dgm:pt>
    <dgm:pt modelId="{F32B4A18-8C1D-4014-9D96-E6B8047E5554}" type="pres">
      <dgm:prSet presAssocID="{69D9555B-845E-416B-A0DC-9E3DF525222B}" presName="rootText" presStyleLbl="node2" presStyleIdx="0" presStyleCnt="3">
        <dgm:presLayoutVars>
          <dgm:chPref val="3"/>
        </dgm:presLayoutVars>
      </dgm:prSet>
      <dgm:spPr/>
    </dgm:pt>
    <dgm:pt modelId="{415DCA70-FFE0-47C4-A7C3-6DABBF7E1EF6}" type="pres">
      <dgm:prSet presAssocID="{69D9555B-845E-416B-A0DC-9E3DF525222B}" presName="rootConnector" presStyleLbl="node2" presStyleIdx="0" presStyleCnt="3"/>
      <dgm:spPr/>
    </dgm:pt>
    <dgm:pt modelId="{4513FAB9-B05A-4A25-BF8F-28D9F1D52D72}" type="pres">
      <dgm:prSet presAssocID="{69D9555B-845E-416B-A0DC-9E3DF525222B}" presName="hierChild4" presStyleCnt="0"/>
      <dgm:spPr/>
    </dgm:pt>
    <dgm:pt modelId="{F3161B95-8E95-42D9-99FC-08E7DA438B12}" type="pres">
      <dgm:prSet presAssocID="{69D9555B-845E-416B-A0DC-9E3DF525222B}" presName="hierChild5" presStyleCnt="0"/>
      <dgm:spPr/>
    </dgm:pt>
    <dgm:pt modelId="{6CD01928-F5DC-4230-A740-DAD4564AEBD7}" type="pres">
      <dgm:prSet presAssocID="{4D64773B-B5E5-4E6E-898A-E72753C09CAF}" presName="Name37" presStyleLbl="parChTrans1D2" presStyleIdx="1" presStyleCnt="4"/>
      <dgm:spPr/>
    </dgm:pt>
    <dgm:pt modelId="{D6842E37-F065-4BF3-89DE-6EC8F4B87FE9}" type="pres">
      <dgm:prSet presAssocID="{28B4FDAA-CD27-410D-BAB6-5BCBB2E2AF03}" presName="hierRoot2" presStyleCnt="0">
        <dgm:presLayoutVars>
          <dgm:hierBranch val="init"/>
        </dgm:presLayoutVars>
      </dgm:prSet>
      <dgm:spPr/>
    </dgm:pt>
    <dgm:pt modelId="{FF42C6E9-5978-451E-8E44-280CF5AD7BC5}" type="pres">
      <dgm:prSet presAssocID="{28B4FDAA-CD27-410D-BAB6-5BCBB2E2AF03}" presName="rootComposite" presStyleCnt="0"/>
      <dgm:spPr/>
    </dgm:pt>
    <dgm:pt modelId="{D9C2EDB9-C3EC-49F1-9BD6-193893D605EF}" type="pres">
      <dgm:prSet presAssocID="{28B4FDAA-CD27-410D-BAB6-5BCBB2E2AF03}" presName="rootText" presStyleLbl="node2" presStyleIdx="1" presStyleCnt="3">
        <dgm:presLayoutVars>
          <dgm:chPref val="3"/>
        </dgm:presLayoutVars>
      </dgm:prSet>
      <dgm:spPr/>
    </dgm:pt>
    <dgm:pt modelId="{E06D20D6-8390-4E35-8098-40EEBFCD0183}" type="pres">
      <dgm:prSet presAssocID="{28B4FDAA-CD27-410D-BAB6-5BCBB2E2AF03}" presName="rootConnector" presStyleLbl="node2" presStyleIdx="1" presStyleCnt="3"/>
      <dgm:spPr/>
    </dgm:pt>
    <dgm:pt modelId="{2D1E111D-7D09-4809-B7D7-7E4C9270F490}" type="pres">
      <dgm:prSet presAssocID="{28B4FDAA-CD27-410D-BAB6-5BCBB2E2AF03}" presName="hierChild4" presStyleCnt="0"/>
      <dgm:spPr/>
    </dgm:pt>
    <dgm:pt modelId="{6534B736-C8B9-4330-A800-9C9E1A05F8D5}" type="pres">
      <dgm:prSet presAssocID="{28B4FDAA-CD27-410D-BAB6-5BCBB2E2AF03}" presName="hierChild5" presStyleCnt="0"/>
      <dgm:spPr/>
    </dgm:pt>
    <dgm:pt modelId="{794FE3E9-0458-4F44-856A-506E32235294}" type="pres">
      <dgm:prSet presAssocID="{63908C5A-5C73-4919-BF83-E6EA3A9759C7}" presName="Name37" presStyleLbl="parChTrans1D2" presStyleIdx="2" presStyleCnt="4"/>
      <dgm:spPr/>
    </dgm:pt>
    <dgm:pt modelId="{5DEA8773-EE3B-42F9-9FC0-B10DAF5945F3}" type="pres">
      <dgm:prSet presAssocID="{53006032-3A8A-4E7A-8D2C-9AB5C20D552E}" presName="hierRoot2" presStyleCnt="0">
        <dgm:presLayoutVars>
          <dgm:hierBranch val="init"/>
        </dgm:presLayoutVars>
      </dgm:prSet>
      <dgm:spPr/>
    </dgm:pt>
    <dgm:pt modelId="{3BACC386-7C6F-454C-BC81-D19633DF9ED3}" type="pres">
      <dgm:prSet presAssocID="{53006032-3A8A-4E7A-8D2C-9AB5C20D552E}" presName="rootComposite" presStyleCnt="0"/>
      <dgm:spPr/>
    </dgm:pt>
    <dgm:pt modelId="{4B30A5F3-9F5C-4835-A1B3-E9A1B89D083F}" type="pres">
      <dgm:prSet presAssocID="{53006032-3A8A-4E7A-8D2C-9AB5C20D552E}" presName="rootText" presStyleLbl="node2" presStyleIdx="2" presStyleCnt="3" custLinFactNeighborX="24511" custLinFactNeighborY="65364">
        <dgm:presLayoutVars>
          <dgm:chPref val="3"/>
        </dgm:presLayoutVars>
      </dgm:prSet>
      <dgm:spPr/>
    </dgm:pt>
    <dgm:pt modelId="{D6F1069E-9421-4D73-AFDE-D77E4FA17556}" type="pres">
      <dgm:prSet presAssocID="{53006032-3A8A-4E7A-8D2C-9AB5C20D552E}" presName="rootConnector" presStyleLbl="node2" presStyleIdx="2" presStyleCnt="3"/>
      <dgm:spPr/>
    </dgm:pt>
    <dgm:pt modelId="{9BFB045B-FDFC-4425-A99C-2803D56AA7C8}" type="pres">
      <dgm:prSet presAssocID="{53006032-3A8A-4E7A-8D2C-9AB5C20D552E}" presName="hierChild4" presStyleCnt="0"/>
      <dgm:spPr/>
    </dgm:pt>
    <dgm:pt modelId="{ED18B08F-4F8B-4016-86FB-112FD699A78A}" type="pres">
      <dgm:prSet presAssocID="{53006032-3A8A-4E7A-8D2C-9AB5C20D552E}" presName="hierChild5" presStyleCnt="0"/>
      <dgm:spPr/>
    </dgm:pt>
    <dgm:pt modelId="{02378C62-D295-4AD9-B245-B07C7F54E792}" type="pres">
      <dgm:prSet presAssocID="{9E145463-12AC-4640-B221-46B0E0B2D12F}" presName="hierChild3" presStyleCnt="0"/>
      <dgm:spPr/>
    </dgm:pt>
    <dgm:pt modelId="{D72106DC-7041-42D5-812B-4537C238CE68}" type="pres">
      <dgm:prSet presAssocID="{77D2B6D1-8FB7-4B57-B60B-240E0068AC61}" presName="Name111" presStyleLbl="parChTrans1D2" presStyleIdx="3" presStyleCnt="4"/>
      <dgm:spPr/>
    </dgm:pt>
    <dgm:pt modelId="{91D94AD5-0FDB-4746-BB73-64F01F7479BD}" type="pres">
      <dgm:prSet presAssocID="{5B2835D9-B556-48BF-B3E1-751DCF9B88A7}" presName="hierRoot3" presStyleCnt="0">
        <dgm:presLayoutVars>
          <dgm:hierBranch val="init"/>
        </dgm:presLayoutVars>
      </dgm:prSet>
      <dgm:spPr/>
    </dgm:pt>
    <dgm:pt modelId="{4A2A658A-938E-4E9B-B347-1AEB409CF104}" type="pres">
      <dgm:prSet presAssocID="{5B2835D9-B556-48BF-B3E1-751DCF9B88A7}" presName="rootComposite3" presStyleCnt="0"/>
      <dgm:spPr/>
    </dgm:pt>
    <dgm:pt modelId="{3FCC0903-FE50-4944-93B9-8BCAD3DAB7C6}" type="pres">
      <dgm:prSet presAssocID="{5B2835D9-B556-48BF-B3E1-751DCF9B88A7}" presName="rootText3" presStyleLbl="asst1" presStyleIdx="0" presStyleCnt="1">
        <dgm:presLayoutVars>
          <dgm:chPref val="3"/>
        </dgm:presLayoutVars>
      </dgm:prSet>
      <dgm:spPr/>
    </dgm:pt>
    <dgm:pt modelId="{780A444D-941A-4DCF-98C7-803319BAA7F0}" type="pres">
      <dgm:prSet presAssocID="{5B2835D9-B556-48BF-B3E1-751DCF9B88A7}" presName="rootConnector3" presStyleLbl="asst1" presStyleIdx="0" presStyleCnt="1"/>
      <dgm:spPr/>
    </dgm:pt>
    <dgm:pt modelId="{05F3223C-9555-4D42-BB6E-53A5C7A407F5}" type="pres">
      <dgm:prSet presAssocID="{5B2835D9-B556-48BF-B3E1-751DCF9B88A7}" presName="hierChild6" presStyleCnt="0"/>
      <dgm:spPr/>
    </dgm:pt>
    <dgm:pt modelId="{BA18787F-4644-4655-AD3F-18562081EACD}" type="pres">
      <dgm:prSet presAssocID="{5B2835D9-B556-48BF-B3E1-751DCF9B88A7}" presName="hierChild7" presStyleCnt="0"/>
      <dgm:spPr/>
    </dgm:pt>
  </dgm:ptLst>
  <dgm:cxnLst>
    <dgm:cxn modelId="{DE7A7401-7F82-42DE-8DA2-688B1999474F}" srcId="{9E145463-12AC-4640-B221-46B0E0B2D12F}" destId="{28B4FDAA-CD27-410D-BAB6-5BCBB2E2AF03}" srcOrd="2" destOrd="0" parTransId="{4D64773B-B5E5-4E6E-898A-E72753C09CAF}" sibTransId="{22E88352-4C8F-4BEC-AB8C-A12EC2119C47}"/>
    <dgm:cxn modelId="{3C82BE03-5EB3-4288-82C3-E3691758A365}" srcId="{A64F9C05-962D-4BFE-8FB2-A71D539FAE2C}" destId="{9E145463-12AC-4640-B221-46B0E0B2D12F}" srcOrd="0" destOrd="0" parTransId="{3A8F845A-1CD9-4B91-BBFD-383F33300CBB}" sibTransId="{D418D3FE-9856-476B-90DC-6BE5FCB9C9BE}"/>
    <dgm:cxn modelId="{480A6A12-2E8A-4F27-AAA1-04AAE5CEE0EB}" type="presOf" srcId="{77D2B6D1-8FB7-4B57-B60B-240E0068AC61}" destId="{D72106DC-7041-42D5-812B-4537C238CE68}" srcOrd="0" destOrd="0" presId="urn:microsoft.com/office/officeart/2005/8/layout/orgChart1"/>
    <dgm:cxn modelId="{288EF419-6C79-4391-BACB-F012A76F994C}" type="presOf" srcId="{3DD9228B-BE81-454D-B34A-CEE0B0F3BFC3}" destId="{9873034D-612A-4A6B-A14A-C5235665E20A}" srcOrd="0" destOrd="0" presId="urn:microsoft.com/office/officeart/2005/8/layout/orgChart1"/>
    <dgm:cxn modelId="{D3187726-ACC4-407F-ACE0-A9A27C9D7ADB}" type="presOf" srcId="{A64F9C05-962D-4BFE-8FB2-A71D539FAE2C}" destId="{39040E2B-EBEA-4B92-9DCA-AF447ABB3B00}" srcOrd="0" destOrd="0" presId="urn:microsoft.com/office/officeart/2005/8/layout/orgChart1"/>
    <dgm:cxn modelId="{3504D336-C487-42D5-A9BE-7C8EC58BD829}" type="presOf" srcId="{53006032-3A8A-4E7A-8D2C-9AB5C20D552E}" destId="{D6F1069E-9421-4D73-AFDE-D77E4FA17556}" srcOrd="1" destOrd="0" presId="urn:microsoft.com/office/officeart/2005/8/layout/orgChart1"/>
    <dgm:cxn modelId="{C668305F-2B95-4528-B53E-6E834DF7C4C6}" type="presOf" srcId="{28B4FDAA-CD27-410D-BAB6-5BCBB2E2AF03}" destId="{D9C2EDB9-C3EC-49F1-9BD6-193893D605EF}" srcOrd="0" destOrd="0" presId="urn:microsoft.com/office/officeart/2005/8/layout/orgChart1"/>
    <dgm:cxn modelId="{7C072764-7268-4981-9632-7F060A72FA12}" srcId="{9E145463-12AC-4640-B221-46B0E0B2D12F}" destId="{5B2835D9-B556-48BF-B3E1-751DCF9B88A7}" srcOrd="0" destOrd="0" parTransId="{77D2B6D1-8FB7-4B57-B60B-240E0068AC61}" sibTransId="{74FD4520-BB22-4A0C-8414-A468779312BA}"/>
    <dgm:cxn modelId="{D9911F66-A946-4276-BC49-93F819C8F152}" type="presOf" srcId="{5B2835D9-B556-48BF-B3E1-751DCF9B88A7}" destId="{780A444D-941A-4DCF-98C7-803319BAA7F0}" srcOrd="1" destOrd="0" presId="urn:microsoft.com/office/officeart/2005/8/layout/orgChart1"/>
    <dgm:cxn modelId="{507D0C4B-F299-4F97-A087-3ADB895D2739}" type="presOf" srcId="{4D64773B-B5E5-4E6E-898A-E72753C09CAF}" destId="{6CD01928-F5DC-4230-A740-DAD4564AEBD7}" srcOrd="0" destOrd="0" presId="urn:microsoft.com/office/officeart/2005/8/layout/orgChart1"/>
    <dgm:cxn modelId="{C3F6D851-AEB3-4746-9E78-DAEFA1FB1FF2}" type="presOf" srcId="{9E145463-12AC-4640-B221-46B0E0B2D12F}" destId="{3AAFBF10-9961-41FA-9037-4D850224D0B4}" srcOrd="0" destOrd="0" presId="urn:microsoft.com/office/officeart/2005/8/layout/orgChart1"/>
    <dgm:cxn modelId="{86D60E52-DAF7-41AD-AC08-7E51F39D2482}" srcId="{9E145463-12AC-4640-B221-46B0E0B2D12F}" destId="{69D9555B-845E-416B-A0DC-9E3DF525222B}" srcOrd="1" destOrd="0" parTransId="{3DD9228B-BE81-454D-B34A-CEE0B0F3BFC3}" sibTransId="{7CED2DBD-AFDA-4B82-8FF4-472ABAB56756}"/>
    <dgm:cxn modelId="{0D61AB52-1368-49C3-A846-AEA851DC72D4}" type="presOf" srcId="{9E145463-12AC-4640-B221-46B0E0B2D12F}" destId="{2FDF5D5B-30D4-400A-8861-99A082079A2D}" srcOrd="1" destOrd="0" presId="urn:microsoft.com/office/officeart/2005/8/layout/orgChart1"/>
    <dgm:cxn modelId="{0175D477-CBF3-4077-9098-00C18FDA0AA6}" type="presOf" srcId="{69D9555B-845E-416B-A0DC-9E3DF525222B}" destId="{415DCA70-FFE0-47C4-A7C3-6DABBF7E1EF6}" srcOrd="1" destOrd="0" presId="urn:microsoft.com/office/officeart/2005/8/layout/orgChart1"/>
    <dgm:cxn modelId="{0CE42D8A-499B-460E-9B0B-E10A4A92A371}" type="presOf" srcId="{69D9555B-845E-416B-A0DC-9E3DF525222B}" destId="{F32B4A18-8C1D-4014-9D96-E6B8047E5554}" srcOrd="0" destOrd="0" presId="urn:microsoft.com/office/officeart/2005/8/layout/orgChart1"/>
    <dgm:cxn modelId="{0436CC92-ACEB-4386-AF19-4774D25E906D}" type="presOf" srcId="{53006032-3A8A-4E7A-8D2C-9AB5C20D552E}" destId="{4B30A5F3-9F5C-4835-A1B3-E9A1B89D083F}" srcOrd="0" destOrd="0" presId="urn:microsoft.com/office/officeart/2005/8/layout/orgChart1"/>
    <dgm:cxn modelId="{7E80EAAD-444F-45DD-975C-A163F96D1FD3}" type="presOf" srcId="{28B4FDAA-CD27-410D-BAB6-5BCBB2E2AF03}" destId="{E06D20D6-8390-4E35-8098-40EEBFCD0183}" srcOrd="1" destOrd="0" presId="urn:microsoft.com/office/officeart/2005/8/layout/orgChart1"/>
    <dgm:cxn modelId="{438721C1-63CE-4DB1-BFBC-B3AE772AB9BF}" srcId="{9E145463-12AC-4640-B221-46B0E0B2D12F}" destId="{53006032-3A8A-4E7A-8D2C-9AB5C20D552E}" srcOrd="3" destOrd="0" parTransId="{63908C5A-5C73-4919-BF83-E6EA3A9759C7}" sibTransId="{9DECE9D8-22D8-4851-AF5D-C7B8CD8F5D7B}"/>
    <dgm:cxn modelId="{F9D2EEE5-15C3-4DCF-B6ED-67805A6B2594}" type="presOf" srcId="{5B2835D9-B556-48BF-B3E1-751DCF9B88A7}" destId="{3FCC0903-FE50-4944-93B9-8BCAD3DAB7C6}" srcOrd="0" destOrd="0" presId="urn:microsoft.com/office/officeart/2005/8/layout/orgChart1"/>
    <dgm:cxn modelId="{C25FC6EE-9805-4659-88DB-68E7C4E7A80D}" type="presOf" srcId="{63908C5A-5C73-4919-BF83-E6EA3A9759C7}" destId="{794FE3E9-0458-4F44-856A-506E32235294}" srcOrd="0" destOrd="0" presId="urn:microsoft.com/office/officeart/2005/8/layout/orgChart1"/>
    <dgm:cxn modelId="{B8FDF373-070F-4C27-BD6C-B86D1AF2DCDF}" type="presParOf" srcId="{39040E2B-EBEA-4B92-9DCA-AF447ABB3B00}" destId="{637F5C6E-CF29-4EAC-9380-724941B38138}" srcOrd="0" destOrd="0" presId="urn:microsoft.com/office/officeart/2005/8/layout/orgChart1"/>
    <dgm:cxn modelId="{2C1B5DB2-3E1B-4D6A-BEDE-A3EDF06A0158}" type="presParOf" srcId="{637F5C6E-CF29-4EAC-9380-724941B38138}" destId="{3A9B0964-4C65-4AA4-9D11-43B56349293C}" srcOrd="0" destOrd="0" presId="urn:microsoft.com/office/officeart/2005/8/layout/orgChart1"/>
    <dgm:cxn modelId="{391DE96B-0658-458C-B578-4DDCD83D1230}" type="presParOf" srcId="{3A9B0964-4C65-4AA4-9D11-43B56349293C}" destId="{3AAFBF10-9961-41FA-9037-4D850224D0B4}" srcOrd="0" destOrd="0" presId="urn:microsoft.com/office/officeart/2005/8/layout/orgChart1"/>
    <dgm:cxn modelId="{A91AAEAA-2111-4880-AFB4-C0C1FE52DB13}" type="presParOf" srcId="{3A9B0964-4C65-4AA4-9D11-43B56349293C}" destId="{2FDF5D5B-30D4-400A-8861-99A082079A2D}" srcOrd="1" destOrd="0" presId="urn:microsoft.com/office/officeart/2005/8/layout/orgChart1"/>
    <dgm:cxn modelId="{A63370D5-1733-47D4-91B0-FC4B6C837765}" type="presParOf" srcId="{637F5C6E-CF29-4EAC-9380-724941B38138}" destId="{74CC0326-9DBD-47B8-BE9D-B1BF5D4A04C2}" srcOrd="1" destOrd="0" presId="urn:microsoft.com/office/officeart/2005/8/layout/orgChart1"/>
    <dgm:cxn modelId="{AAC7EBB6-EED1-4AAB-B43E-3DDB944F2BCF}" type="presParOf" srcId="{74CC0326-9DBD-47B8-BE9D-B1BF5D4A04C2}" destId="{9873034D-612A-4A6B-A14A-C5235665E20A}" srcOrd="0" destOrd="0" presId="urn:microsoft.com/office/officeart/2005/8/layout/orgChart1"/>
    <dgm:cxn modelId="{31367F8D-7009-4A3A-9EFB-741118D9B6FA}" type="presParOf" srcId="{74CC0326-9DBD-47B8-BE9D-B1BF5D4A04C2}" destId="{DB86FADA-1C4F-4F85-AD7B-1B92B8A70C0B}" srcOrd="1" destOrd="0" presId="urn:microsoft.com/office/officeart/2005/8/layout/orgChart1"/>
    <dgm:cxn modelId="{182804E3-86C0-439B-8F38-2C3B88995E4E}" type="presParOf" srcId="{DB86FADA-1C4F-4F85-AD7B-1B92B8A70C0B}" destId="{D6BDE03D-711E-4854-8535-622A7EE927BB}" srcOrd="0" destOrd="0" presId="urn:microsoft.com/office/officeart/2005/8/layout/orgChart1"/>
    <dgm:cxn modelId="{50445091-EDE1-46EA-966E-C38A9291631A}" type="presParOf" srcId="{D6BDE03D-711E-4854-8535-622A7EE927BB}" destId="{F32B4A18-8C1D-4014-9D96-E6B8047E5554}" srcOrd="0" destOrd="0" presId="urn:microsoft.com/office/officeart/2005/8/layout/orgChart1"/>
    <dgm:cxn modelId="{A43191A5-692B-4A54-9E8A-9F9DBF97257C}" type="presParOf" srcId="{D6BDE03D-711E-4854-8535-622A7EE927BB}" destId="{415DCA70-FFE0-47C4-A7C3-6DABBF7E1EF6}" srcOrd="1" destOrd="0" presId="urn:microsoft.com/office/officeart/2005/8/layout/orgChart1"/>
    <dgm:cxn modelId="{57C4AAC0-C319-4265-8B64-AB7D0065EE8C}" type="presParOf" srcId="{DB86FADA-1C4F-4F85-AD7B-1B92B8A70C0B}" destId="{4513FAB9-B05A-4A25-BF8F-28D9F1D52D72}" srcOrd="1" destOrd="0" presId="urn:microsoft.com/office/officeart/2005/8/layout/orgChart1"/>
    <dgm:cxn modelId="{A302F631-9CB9-4F57-9645-F638E152A405}" type="presParOf" srcId="{DB86FADA-1C4F-4F85-AD7B-1B92B8A70C0B}" destId="{F3161B95-8E95-42D9-99FC-08E7DA438B12}" srcOrd="2" destOrd="0" presId="urn:microsoft.com/office/officeart/2005/8/layout/orgChart1"/>
    <dgm:cxn modelId="{138C1906-C2F4-44D7-A8B1-28F5D910867B}" type="presParOf" srcId="{74CC0326-9DBD-47B8-BE9D-B1BF5D4A04C2}" destId="{6CD01928-F5DC-4230-A740-DAD4564AEBD7}" srcOrd="2" destOrd="0" presId="urn:microsoft.com/office/officeart/2005/8/layout/orgChart1"/>
    <dgm:cxn modelId="{61730ADF-DB6C-4DD7-9429-B8FC7E0B923E}" type="presParOf" srcId="{74CC0326-9DBD-47B8-BE9D-B1BF5D4A04C2}" destId="{D6842E37-F065-4BF3-89DE-6EC8F4B87FE9}" srcOrd="3" destOrd="0" presId="urn:microsoft.com/office/officeart/2005/8/layout/orgChart1"/>
    <dgm:cxn modelId="{246208CC-1666-4566-B58D-E378FC4225C3}" type="presParOf" srcId="{D6842E37-F065-4BF3-89DE-6EC8F4B87FE9}" destId="{FF42C6E9-5978-451E-8E44-280CF5AD7BC5}" srcOrd="0" destOrd="0" presId="urn:microsoft.com/office/officeart/2005/8/layout/orgChart1"/>
    <dgm:cxn modelId="{8F959EEE-A8A5-4DEB-9F07-D9A980552C02}" type="presParOf" srcId="{FF42C6E9-5978-451E-8E44-280CF5AD7BC5}" destId="{D9C2EDB9-C3EC-49F1-9BD6-193893D605EF}" srcOrd="0" destOrd="0" presId="urn:microsoft.com/office/officeart/2005/8/layout/orgChart1"/>
    <dgm:cxn modelId="{FEBF4189-D6F5-4A81-B263-98E461890588}" type="presParOf" srcId="{FF42C6E9-5978-451E-8E44-280CF5AD7BC5}" destId="{E06D20D6-8390-4E35-8098-40EEBFCD0183}" srcOrd="1" destOrd="0" presId="urn:microsoft.com/office/officeart/2005/8/layout/orgChart1"/>
    <dgm:cxn modelId="{650CE570-1054-436D-8E85-F084C6467F1A}" type="presParOf" srcId="{D6842E37-F065-4BF3-89DE-6EC8F4B87FE9}" destId="{2D1E111D-7D09-4809-B7D7-7E4C9270F490}" srcOrd="1" destOrd="0" presId="urn:microsoft.com/office/officeart/2005/8/layout/orgChart1"/>
    <dgm:cxn modelId="{9DDBB5D8-0E5A-416F-94A1-3F5FBF68163F}" type="presParOf" srcId="{D6842E37-F065-4BF3-89DE-6EC8F4B87FE9}" destId="{6534B736-C8B9-4330-A800-9C9E1A05F8D5}" srcOrd="2" destOrd="0" presId="urn:microsoft.com/office/officeart/2005/8/layout/orgChart1"/>
    <dgm:cxn modelId="{96B48B4F-6AE9-4A39-A1D1-A2CAFE2F2DD3}" type="presParOf" srcId="{74CC0326-9DBD-47B8-BE9D-B1BF5D4A04C2}" destId="{794FE3E9-0458-4F44-856A-506E32235294}" srcOrd="4" destOrd="0" presId="urn:microsoft.com/office/officeart/2005/8/layout/orgChart1"/>
    <dgm:cxn modelId="{282EA06E-8335-4B73-BBBB-E708B4F4924A}" type="presParOf" srcId="{74CC0326-9DBD-47B8-BE9D-B1BF5D4A04C2}" destId="{5DEA8773-EE3B-42F9-9FC0-B10DAF5945F3}" srcOrd="5" destOrd="0" presId="urn:microsoft.com/office/officeart/2005/8/layout/orgChart1"/>
    <dgm:cxn modelId="{8C812336-D766-4993-9698-44F8E0DB4981}" type="presParOf" srcId="{5DEA8773-EE3B-42F9-9FC0-B10DAF5945F3}" destId="{3BACC386-7C6F-454C-BC81-D19633DF9ED3}" srcOrd="0" destOrd="0" presId="urn:microsoft.com/office/officeart/2005/8/layout/orgChart1"/>
    <dgm:cxn modelId="{11B0AEB3-74C7-49E4-B455-8355943E71C9}" type="presParOf" srcId="{3BACC386-7C6F-454C-BC81-D19633DF9ED3}" destId="{4B30A5F3-9F5C-4835-A1B3-E9A1B89D083F}" srcOrd="0" destOrd="0" presId="urn:microsoft.com/office/officeart/2005/8/layout/orgChart1"/>
    <dgm:cxn modelId="{53C33278-0E66-4B47-97F0-8076715FDA0D}" type="presParOf" srcId="{3BACC386-7C6F-454C-BC81-D19633DF9ED3}" destId="{D6F1069E-9421-4D73-AFDE-D77E4FA17556}" srcOrd="1" destOrd="0" presId="urn:microsoft.com/office/officeart/2005/8/layout/orgChart1"/>
    <dgm:cxn modelId="{9A8ED31F-197F-4939-8E99-1DC7F99BF453}" type="presParOf" srcId="{5DEA8773-EE3B-42F9-9FC0-B10DAF5945F3}" destId="{9BFB045B-FDFC-4425-A99C-2803D56AA7C8}" srcOrd="1" destOrd="0" presId="urn:microsoft.com/office/officeart/2005/8/layout/orgChart1"/>
    <dgm:cxn modelId="{68C0A217-7A1A-47D5-A443-A1E53B9D8C71}" type="presParOf" srcId="{5DEA8773-EE3B-42F9-9FC0-B10DAF5945F3}" destId="{ED18B08F-4F8B-4016-86FB-112FD699A78A}" srcOrd="2" destOrd="0" presId="urn:microsoft.com/office/officeart/2005/8/layout/orgChart1"/>
    <dgm:cxn modelId="{F6BAE4AD-3764-4C4D-A1E2-EA7C1E1030C6}" type="presParOf" srcId="{637F5C6E-CF29-4EAC-9380-724941B38138}" destId="{02378C62-D295-4AD9-B245-B07C7F54E792}" srcOrd="2" destOrd="0" presId="urn:microsoft.com/office/officeart/2005/8/layout/orgChart1"/>
    <dgm:cxn modelId="{C53BE928-1679-426B-903B-3F36845750D1}" type="presParOf" srcId="{02378C62-D295-4AD9-B245-B07C7F54E792}" destId="{D72106DC-7041-42D5-812B-4537C238CE68}" srcOrd="0" destOrd="0" presId="urn:microsoft.com/office/officeart/2005/8/layout/orgChart1"/>
    <dgm:cxn modelId="{10B6342A-12B1-4FD6-9573-7DD868A3DA5F}" type="presParOf" srcId="{02378C62-D295-4AD9-B245-B07C7F54E792}" destId="{91D94AD5-0FDB-4746-BB73-64F01F7479BD}" srcOrd="1" destOrd="0" presId="urn:microsoft.com/office/officeart/2005/8/layout/orgChart1"/>
    <dgm:cxn modelId="{0CC14A02-6D86-4752-9500-A746A6D1DDB6}" type="presParOf" srcId="{91D94AD5-0FDB-4746-BB73-64F01F7479BD}" destId="{4A2A658A-938E-4E9B-B347-1AEB409CF104}" srcOrd="0" destOrd="0" presId="urn:microsoft.com/office/officeart/2005/8/layout/orgChart1"/>
    <dgm:cxn modelId="{6B3998EC-81CC-46CF-8D17-925C8241AB3E}" type="presParOf" srcId="{4A2A658A-938E-4E9B-B347-1AEB409CF104}" destId="{3FCC0903-FE50-4944-93B9-8BCAD3DAB7C6}" srcOrd="0" destOrd="0" presId="urn:microsoft.com/office/officeart/2005/8/layout/orgChart1"/>
    <dgm:cxn modelId="{93C0287F-BCD5-4FDE-B797-F3D842985F81}" type="presParOf" srcId="{4A2A658A-938E-4E9B-B347-1AEB409CF104}" destId="{780A444D-941A-4DCF-98C7-803319BAA7F0}" srcOrd="1" destOrd="0" presId="urn:microsoft.com/office/officeart/2005/8/layout/orgChart1"/>
    <dgm:cxn modelId="{198F957C-B744-4754-A179-6ABB5AC5FAB4}" type="presParOf" srcId="{91D94AD5-0FDB-4746-BB73-64F01F7479BD}" destId="{05F3223C-9555-4D42-BB6E-53A5C7A407F5}" srcOrd="1" destOrd="0" presId="urn:microsoft.com/office/officeart/2005/8/layout/orgChart1"/>
    <dgm:cxn modelId="{CB5237D5-9027-4C83-830E-8A8A61FBCBD6}" type="presParOf" srcId="{91D94AD5-0FDB-4746-BB73-64F01F7479BD}" destId="{BA18787F-4644-4655-AD3F-18562081EA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106DC-7041-42D5-812B-4537C238CE68}">
      <dsp:nvSpPr>
        <dsp:cNvPr id="0" name=""/>
        <dsp:cNvSpPr/>
      </dsp:nvSpPr>
      <dsp:spPr>
        <a:xfrm>
          <a:off x="2258173" y="699512"/>
          <a:ext cx="146888" cy="643512"/>
        </a:xfrm>
        <a:custGeom>
          <a:avLst/>
          <a:gdLst/>
          <a:ahLst/>
          <a:cxnLst/>
          <a:rect l="0" t="0" r="0" b="0"/>
          <a:pathLst>
            <a:path>
              <a:moveTo>
                <a:pt x="146888" y="0"/>
              </a:moveTo>
              <a:lnTo>
                <a:pt x="146888" y="643512"/>
              </a:lnTo>
              <a:lnTo>
                <a:pt x="0" y="6435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FE3E9-0458-4F44-856A-506E32235294}">
      <dsp:nvSpPr>
        <dsp:cNvPr id="0" name=""/>
        <dsp:cNvSpPr/>
      </dsp:nvSpPr>
      <dsp:spPr>
        <a:xfrm>
          <a:off x="2405062" y="699512"/>
          <a:ext cx="1705592" cy="1287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178"/>
              </a:lnTo>
              <a:lnTo>
                <a:pt x="1705592" y="1140178"/>
              </a:lnTo>
              <a:lnTo>
                <a:pt x="1705592" y="12870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1928-F5DC-4230-A740-DAD4564AEBD7}">
      <dsp:nvSpPr>
        <dsp:cNvPr id="0" name=""/>
        <dsp:cNvSpPr/>
      </dsp:nvSpPr>
      <dsp:spPr>
        <a:xfrm>
          <a:off x="2359342" y="699512"/>
          <a:ext cx="91440" cy="1287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70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3034D-612A-4A6B-A14A-C5235665E20A}">
      <dsp:nvSpPr>
        <dsp:cNvPr id="0" name=""/>
        <dsp:cNvSpPr/>
      </dsp:nvSpPr>
      <dsp:spPr>
        <a:xfrm>
          <a:off x="712344" y="699512"/>
          <a:ext cx="1692718" cy="1287025"/>
        </a:xfrm>
        <a:custGeom>
          <a:avLst/>
          <a:gdLst/>
          <a:ahLst/>
          <a:cxnLst/>
          <a:rect l="0" t="0" r="0" b="0"/>
          <a:pathLst>
            <a:path>
              <a:moveTo>
                <a:pt x="1692718" y="0"/>
              </a:moveTo>
              <a:lnTo>
                <a:pt x="1692718" y="1140136"/>
              </a:lnTo>
              <a:lnTo>
                <a:pt x="0" y="1140136"/>
              </a:lnTo>
              <a:lnTo>
                <a:pt x="0" y="12870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FBF10-9961-41FA-9037-4D850224D0B4}">
      <dsp:nvSpPr>
        <dsp:cNvPr id="0" name=""/>
        <dsp:cNvSpPr/>
      </dsp:nvSpPr>
      <dsp:spPr>
        <a:xfrm>
          <a:off x="1705592" y="41"/>
          <a:ext cx="1398940" cy="699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500" kern="1200"/>
            <a:t> </a:t>
          </a:r>
        </a:p>
      </dsp:txBody>
      <dsp:txXfrm>
        <a:off x="1705592" y="41"/>
        <a:ext cx="1398940" cy="699470"/>
      </dsp:txXfrm>
    </dsp:sp>
    <dsp:sp modelId="{F32B4A18-8C1D-4014-9D96-E6B8047E5554}">
      <dsp:nvSpPr>
        <dsp:cNvPr id="0" name=""/>
        <dsp:cNvSpPr/>
      </dsp:nvSpPr>
      <dsp:spPr>
        <a:xfrm>
          <a:off x="12873" y="1986537"/>
          <a:ext cx="1398940" cy="699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500" kern="1200"/>
            <a:t> </a:t>
          </a:r>
        </a:p>
      </dsp:txBody>
      <dsp:txXfrm>
        <a:off x="12873" y="1986537"/>
        <a:ext cx="1398940" cy="699470"/>
      </dsp:txXfrm>
    </dsp:sp>
    <dsp:sp modelId="{D9C2EDB9-C3EC-49F1-9BD6-193893D605EF}">
      <dsp:nvSpPr>
        <dsp:cNvPr id="0" name=""/>
        <dsp:cNvSpPr/>
      </dsp:nvSpPr>
      <dsp:spPr>
        <a:xfrm>
          <a:off x="1705592" y="1986537"/>
          <a:ext cx="1398940" cy="699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500" kern="1200"/>
            <a:t> </a:t>
          </a:r>
        </a:p>
      </dsp:txBody>
      <dsp:txXfrm>
        <a:off x="1705592" y="1986537"/>
        <a:ext cx="1398940" cy="699470"/>
      </dsp:txXfrm>
    </dsp:sp>
    <dsp:sp modelId="{4B30A5F3-9F5C-4835-A1B3-E9A1B89D083F}">
      <dsp:nvSpPr>
        <dsp:cNvPr id="0" name=""/>
        <dsp:cNvSpPr/>
      </dsp:nvSpPr>
      <dsp:spPr>
        <a:xfrm>
          <a:off x="3411184" y="1986579"/>
          <a:ext cx="1398940" cy="699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500" kern="1200"/>
            <a:t> </a:t>
          </a:r>
        </a:p>
      </dsp:txBody>
      <dsp:txXfrm>
        <a:off x="3411184" y="1986579"/>
        <a:ext cx="1398940" cy="699470"/>
      </dsp:txXfrm>
    </dsp:sp>
    <dsp:sp modelId="{3FCC0903-FE50-4944-93B9-8BCAD3DAB7C6}">
      <dsp:nvSpPr>
        <dsp:cNvPr id="0" name=""/>
        <dsp:cNvSpPr/>
      </dsp:nvSpPr>
      <dsp:spPr>
        <a:xfrm>
          <a:off x="859232" y="993289"/>
          <a:ext cx="1398940" cy="699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500" kern="1200"/>
            <a:t> </a:t>
          </a:r>
        </a:p>
      </dsp:txBody>
      <dsp:txXfrm>
        <a:off x="859232" y="993289"/>
        <a:ext cx="1398940" cy="699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322D-B6F5-416F-9EA2-51CE789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Vorlage-Übung-TUT-WISS-ARBEIT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Lea Kaiser</cp:lastModifiedBy>
  <cp:revision>4</cp:revision>
  <dcterms:created xsi:type="dcterms:W3CDTF">2021-06-06T08:12:00Z</dcterms:created>
  <dcterms:modified xsi:type="dcterms:W3CDTF">2021-07-10T14:12:00Z</dcterms:modified>
</cp:coreProperties>
</file>