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9DA1" w14:textId="77777777" w:rsidR="006E2911" w:rsidRDefault="006E2911" w:rsidP="00A54DF8">
      <w:pPr>
        <w:jc w:val="center"/>
        <w:rPr>
          <w:rFonts w:ascii="Times New Roman" w:hAnsi="Times New Roman" w:cs="Times New Roman"/>
          <w:b/>
          <w:sz w:val="28"/>
        </w:rPr>
      </w:pPr>
    </w:p>
    <w:p w14:paraId="19B3CAE9" w14:textId="148F1BE8" w:rsidR="00225FAF" w:rsidRPr="00364583" w:rsidRDefault="009328D8" w:rsidP="00A54D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Zusatzübung: Recherche</w:t>
      </w:r>
    </w:p>
    <w:p w14:paraId="35A8195D" w14:textId="77777777" w:rsidR="001865F9" w:rsidRPr="004F5770" w:rsidRDefault="001865F9" w:rsidP="00A54DF8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1962C5D" w14:textId="6450D4F6" w:rsidR="00802773" w:rsidRPr="003217FF" w:rsidRDefault="00802773" w:rsidP="00802773">
      <w:pPr>
        <w:pStyle w:val="Listenabsatz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3217FF">
        <w:rPr>
          <w:rFonts w:ascii="Times New Roman" w:hAnsi="Times New Roman" w:cs="Times New Roman"/>
          <w:b/>
          <w:bCs/>
          <w:sz w:val="24"/>
          <w:szCs w:val="20"/>
        </w:rPr>
        <w:t>Bitte recherchiere</w:t>
      </w:r>
      <w:r w:rsidR="009328D8">
        <w:rPr>
          <w:rFonts w:ascii="Times New Roman" w:hAnsi="Times New Roman" w:cs="Times New Roman"/>
          <w:b/>
          <w:bCs/>
          <w:sz w:val="24"/>
          <w:szCs w:val="20"/>
        </w:rPr>
        <w:t xml:space="preserve"> die folgenden Angaben zu einer wichtigen Theoretikerin oder einem wichtigen Theoretiker</w:t>
      </w:r>
      <w:r w:rsidRPr="003217FF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9328D8">
        <w:rPr>
          <w:rFonts w:ascii="Times New Roman" w:hAnsi="Times New Roman" w:cs="Times New Roman"/>
          <w:b/>
          <w:bCs/>
          <w:sz w:val="24"/>
          <w:szCs w:val="20"/>
        </w:rPr>
        <w:t>aus deinem Fachgebiet</w:t>
      </w:r>
      <w:r w:rsidRPr="003217FF">
        <w:rPr>
          <w:rFonts w:ascii="Times New Roman" w:hAnsi="Times New Roman" w:cs="Times New Roman"/>
          <w:b/>
          <w:bCs/>
          <w:sz w:val="24"/>
          <w:szCs w:val="20"/>
        </w:rPr>
        <w:t xml:space="preserve">. Gib an, über welche fachspezifischen Nachschlagewerke du die Informationen gefunden hast. Wikipedia ist KEIN fachspezifisches Nachschlagewerk. </w:t>
      </w:r>
      <w:r w:rsidRPr="003217FF">
        <w:rPr>
          <w:rStyle w:val="Funotenzeichen"/>
          <w:rFonts w:ascii="Times New Roman" w:hAnsi="Times New Roman" w:cs="Times New Roman"/>
          <w:b/>
          <w:bCs/>
          <w:sz w:val="24"/>
          <w:szCs w:val="20"/>
        </w:rPr>
        <w:footnoteReference w:id="1"/>
      </w:r>
    </w:p>
    <w:p w14:paraId="5930CAB8" w14:textId="77777777" w:rsidR="00802773" w:rsidRPr="00802773" w:rsidRDefault="00802773" w:rsidP="00802773">
      <w:pPr>
        <w:pStyle w:val="Listenabsatz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3FDDD401" w14:textId="7B4F3797" w:rsidR="00802773" w:rsidRPr="00802773" w:rsidRDefault="00802773" w:rsidP="00802773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02773">
        <w:rPr>
          <w:rFonts w:ascii="Times New Roman" w:hAnsi="Times New Roman" w:cs="Times New Roman"/>
          <w:sz w:val="24"/>
          <w:szCs w:val="20"/>
        </w:rPr>
        <w:t xml:space="preserve">Wie lautet der Name </w:t>
      </w:r>
      <w:r w:rsidR="009328D8">
        <w:rPr>
          <w:rFonts w:ascii="Times New Roman" w:hAnsi="Times New Roman" w:cs="Times New Roman"/>
          <w:sz w:val="24"/>
          <w:szCs w:val="20"/>
        </w:rPr>
        <w:t>der Person, zu der</w:t>
      </w:r>
      <w:r w:rsidRPr="00802773">
        <w:rPr>
          <w:rFonts w:ascii="Times New Roman" w:hAnsi="Times New Roman" w:cs="Times New Roman"/>
          <w:sz w:val="24"/>
          <w:szCs w:val="20"/>
        </w:rPr>
        <w:t xml:space="preserve"> </w:t>
      </w:r>
      <w:r w:rsidR="00364583">
        <w:rPr>
          <w:rFonts w:ascii="Times New Roman" w:hAnsi="Times New Roman" w:cs="Times New Roman"/>
          <w:sz w:val="24"/>
          <w:szCs w:val="20"/>
        </w:rPr>
        <w:t>du recherchiert hast</w:t>
      </w:r>
      <w:r w:rsidRPr="00802773">
        <w:rPr>
          <w:rFonts w:ascii="Times New Roman" w:hAnsi="Times New Roman" w:cs="Times New Roman"/>
          <w:sz w:val="24"/>
          <w:szCs w:val="20"/>
        </w:rPr>
        <w:t>?</w:t>
      </w:r>
    </w:p>
    <w:p w14:paraId="3C1AF811" w14:textId="371A4CA4" w:rsidR="00802773" w:rsidRPr="00802773" w:rsidRDefault="0094734E" w:rsidP="00802773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Wie heißen seine</w:t>
      </w:r>
      <w:r w:rsidR="009328D8">
        <w:rPr>
          <w:rFonts w:ascii="Times New Roman" w:hAnsi="Times New Roman" w:cs="Times New Roman"/>
          <w:sz w:val="24"/>
          <w:szCs w:val="20"/>
        </w:rPr>
        <w:t>/ihre</w:t>
      </w:r>
      <w:r>
        <w:rPr>
          <w:rFonts w:ascii="Times New Roman" w:hAnsi="Times New Roman" w:cs="Times New Roman"/>
          <w:sz w:val="24"/>
          <w:szCs w:val="20"/>
        </w:rPr>
        <w:t xml:space="preserve"> bekanntesten Werke</w:t>
      </w:r>
      <w:r w:rsidR="00802773" w:rsidRPr="00802773">
        <w:rPr>
          <w:rFonts w:ascii="Times New Roman" w:hAnsi="Times New Roman" w:cs="Times New Roman"/>
          <w:sz w:val="24"/>
          <w:szCs w:val="20"/>
        </w:rPr>
        <w:t>?</w:t>
      </w:r>
    </w:p>
    <w:p w14:paraId="71AB6583" w14:textId="646F1B88" w:rsidR="00802773" w:rsidRPr="00802773" w:rsidRDefault="00802773" w:rsidP="00802773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02773">
        <w:rPr>
          <w:rFonts w:ascii="Times New Roman" w:hAnsi="Times New Roman" w:cs="Times New Roman"/>
          <w:sz w:val="24"/>
          <w:szCs w:val="20"/>
        </w:rPr>
        <w:t xml:space="preserve">In welche </w:t>
      </w:r>
      <w:r w:rsidR="0094734E">
        <w:rPr>
          <w:rFonts w:ascii="Times New Roman" w:hAnsi="Times New Roman" w:cs="Times New Roman"/>
          <w:sz w:val="24"/>
          <w:szCs w:val="20"/>
        </w:rPr>
        <w:t>Zeit</w:t>
      </w:r>
      <w:r w:rsidRPr="00802773">
        <w:rPr>
          <w:rFonts w:ascii="Times New Roman" w:hAnsi="Times New Roman" w:cs="Times New Roman"/>
          <w:sz w:val="24"/>
          <w:szCs w:val="20"/>
        </w:rPr>
        <w:t xml:space="preserve"> lässt sich </w:t>
      </w:r>
      <w:bookmarkStart w:id="0" w:name="_Hlk482471379"/>
      <w:r w:rsidR="009328D8">
        <w:rPr>
          <w:rFonts w:ascii="Times New Roman" w:hAnsi="Times New Roman" w:cs="Times New Roman"/>
          <w:sz w:val="24"/>
          <w:szCs w:val="20"/>
        </w:rPr>
        <w:t>die Person</w:t>
      </w:r>
      <w:r w:rsidRPr="00802773">
        <w:rPr>
          <w:rFonts w:ascii="Times New Roman" w:hAnsi="Times New Roman" w:cs="Times New Roman"/>
          <w:sz w:val="24"/>
          <w:szCs w:val="20"/>
        </w:rPr>
        <w:t xml:space="preserve"> einordnen</w:t>
      </w:r>
      <w:bookmarkEnd w:id="0"/>
      <w:r w:rsidRPr="00802773">
        <w:rPr>
          <w:rFonts w:ascii="Times New Roman" w:hAnsi="Times New Roman" w:cs="Times New Roman"/>
          <w:sz w:val="24"/>
          <w:szCs w:val="20"/>
        </w:rPr>
        <w:t xml:space="preserve">? Bitte </w:t>
      </w:r>
      <w:r w:rsidR="00364583">
        <w:rPr>
          <w:rFonts w:ascii="Times New Roman" w:hAnsi="Times New Roman" w:cs="Times New Roman"/>
          <w:sz w:val="24"/>
          <w:szCs w:val="20"/>
        </w:rPr>
        <w:t>beschreibe das</w:t>
      </w:r>
      <w:r w:rsidRPr="00802773">
        <w:rPr>
          <w:rFonts w:ascii="Times New Roman" w:hAnsi="Times New Roman" w:cs="Times New Roman"/>
          <w:sz w:val="24"/>
          <w:szCs w:val="20"/>
        </w:rPr>
        <w:t xml:space="preserve"> in Stichpunkten.</w:t>
      </w:r>
    </w:p>
    <w:p w14:paraId="378A4A53" w14:textId="6ED06521" w:rsidR="00777BAA" w:rsidRDefault="00777BAA" w:rsidP="00777BAA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Für welche Theorien oder Standpunkte ist </w:t>
      </w:r>
      <w:r w:rsidR="009328D8">
        <w:rPr>
          <w:rFonts w:ascii="Times New Roman" w:hAnsi="Times New Roman" w:cs="Times New Roman"/>
          <w:sz w:val="24"/>
          <w:szCs w:val="20"/>
        </w:rPr>
        <w:t>die Person</w:t>
      </w:r>
      <w:r>
        <w:rPr>
          <w:rFonts w:ascii="Times New Roman" w:hAnsi="Times New Roman" w:cs="Times New Roman"/>
          <w:sz w:val="24"/>
          <w:szCs w:val="20"/>
        </w:rPr>
        <w:t xml:space="preserve"> bekannt?</w:t>
      </w:r>
      <w:r w:rsidRPr="00802773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6E8E2FD7" w14:textId="2301C5B2" w:rsidR="00802773" w:rsidRDefault="00802773" w:rsidP="00802773">
      <w:pPr>
        <w:pStyle w:val="Listenabsatz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02773">
        <w:rPr>
          <w:rFonts w:ascii="Times New Roman" w:hAnsi="Times New Roman" w:cs="Times New Roman"/>
          <w:sz w:val="24"/>
          <w:szCs w:val="20"/>
        </w:rPr>
        <w:t xml:space="preserve">Welche fachspezifischen Nachschlagewerke </w:t>
      </w:r>
      <w:r w:rsidR="00364583">
        <w:rPr>
          <w:rFonts w:ascii="Times New Roman" w:hAnsi="Times New Roman" w:cs="Times New Roman"/>
          <w:sz w:val="24"/>
          <w:szCs w:val="20"/>
        </w:rPr>
        <w:t>hast du</w:t>
      </w:r>
      <w:r w:rsidRPr="00802773">
        <w:rPr>
          <w:rFonts w:ascii="Times New Roman" w:hAnsi="Times New Roman" w:cs="Times New Roman"/>
          <w:sz w:val="24"/>
          <w:szCs w:val="20"/>
        </w:rPr>
        <w:t xml:space="preserve"> für Ihre Recherche verwendet?</w:t>
      </w:r>
    </w:p>
    <w:p w14:paraId="4103EBA1" w14:textId="77777777" w:rsidR="00802773" w:rsidRDefault="00802773" w:rsidP="0080277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E0E906B" w14:textId="68110B9E" w:rsidR="00802773" w:rsidRPr="003217FF" w:rsidRDefault="00802773" w:rsidP="00802773">
      <w:pPr>
        <w:pStyle w:val="Listenabsatz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3217FF">
        <w:rPr>
          <w:rFonts w:ascii="Times New Roman" w:hAnsi="Times New Roman" w:cs="Times New Roman"/>
          <w:b/>
          <w:sz w:val="24"/>
          <w:szCs w:val="20"/>
        </w:rPr>
        <w:t xml:space="preserve">Recherchiere in </w:t>
      </w:r>
      <w:r w:rsidR="009328D8">
        <w:rPr>
          <w:rFonts w:ascii="Times New Roman" w:hAnsi="Times New Roman" w:cs="Times New Roman"/>
          <w:b/>
          <w:sz w:val="24"/>
          <w:szCs w:val="20"/>
        </w:rPr>
        <w:t xml:space="preserve">drei </w:t>
      </w:r>
      <w:r w:rsidRPr="003217FF">
        <w:rPr>
          <w:rFonts w:ascii="Times New Roman" w:hAnsi="Times New Roman" w:cs="Times New Roman"/>
          <w:b/>
          <w:sz w:val="24"/>
          <w:szCs w:val="20"/>
        </w:rPr>
        <w:t>Datenbank</w:t>
      </w:r>
      <w:r w:rsidR="009328D8">
        <w:rPr>
          <w:rFonts w:ascii="Times New Roman" w:hAnsi="Times New Roman" w:cs="Times New Roman"/>
          <w:b/>
          <w:sz w:val="24"/>
          <w:szCs w:val="20"/>
        </w:rPr>
        <w:t>en</w:t>
      </w:r>
      <w:r w:rsidRPr="003217FF">
        <w:rPr>
          <w:rFonts w:ascii="Times New Roman" w:hAnsi="Times New Roman" w:cs="Times New Roman"/>
          <w:b/>
          <w:sz w:val="24"/>
          <w:szCs w:val="20"/>
        </w:rPr>
        <w:t xml:space="preserve"> deiner Wahl zum Them</w:t>
      </w:r>
      <w:r w:rsidR="009328D8">
        <w:rPr>
          <w:rFonts w:ascii="Times New Roman" w:hAnsi="Times New Roman" w:cs="Times New Roman"/>
          <w:b/>
          <w:sz w:val="24"/>
          <w:szCs w:val="20"/>
        </w:rPr>
        <w:t>a deiner Hausarbeit</w:t>
      </w:r>
      <w:r w:rsidRPr="003217FF">
        <w:rPr>
          <w:rFonts w:ascii="Times New Roman" w:hAnsi="Times New Roman" w:cs="Times New Roman"/>
          <w:b/>
          <w:sz w:val="24"/>
          <w:szCs w:val="20"/>
        </w:rPr>
        <w:t xml:space="preserve">. Notiere fünf Einträge aus </w:t>
      </w:r>
      <w:r w:rsidR="009328D8">
        <w:rPr>
          <w:rFonts w:ascii="Times New Roman" w:hAnsi="Times New Roman" w:cs="Times New Roman"/>
          <w:b/>
          <w:sz w:val="24"/>
          <w:szCs w:val="20"/>
        </w:rPr>
        <w:t xml:space="preserve"> den verschiedenen </w:t>
      </w:r>
      <w:r w:rsidRPr="003217FF">
        <w:rPr>
          <w:rFonts w:ascii="Times New Roman" w:hAnsi="Times New Roman" w:cs="Times New Roman"/>
          <w:b/>
          <w:sz w:val="24"/>
          <w:szCs w:val="20"/>
        </w:rPr>
        <w:t>Datenbank</w:t>
      </w:r>
      <w:r w:rsidR="009328D8">
        <w:rPr>
          <w:rFonts w:ascii="Times New Roman" w:hAnsi="Times New Roman" w:cs="Times New Roman"/>
          <w:b/>
          <w:sz w:val="24"/>
          <w:szCs w:val="20"/>
        </w:rPr>
        <w:t>en</w:t>
      </w:r>
      <w:r w:rsidRPr="003217FF">
        <w:rPr>
          <w:rFonts w:ascii="Times New Roman" w:hAnsi="Times New Roman" w:cs="Times New Roman"/>
          <w:b/>
          <w:sz w:val="24"/>
          <w:szCs w:val="20"/>
        </w:rPr>
        <w:t>, die du gefunden hast (bibliographisch korrekte Angabe).</w:t>
      </w:r>
    </w:p>
    <w:p w14:paraId="486CDA41" w14:textId="77777777" w:rsidR="00802773" w:rsidRDefault="00802773" w:rsidP="00802773">
      <w:pPr>
        <w:pStyle w:val="Listenabsatz"/>
        <w:spacing w:line="360" w:lineRule="auto"/>
        <w:ind w:left="360"/>
        <w:rPr>
          <w:rFonts w:ascii="Times New Roman" w:hAnsi="Times New Roman" w:cs="Times New Roman"/>
          <w:sz w:val="24"/>
          <w:szCs w:val="20"/>
        </w:rPr>
      </w:pPr>
    </w:p>
    <w:p w14:paraId="175A7F8C" w14:textId="53B4D139" w:rsidR="00802773" w:rsidRPr="009328D8" w:rsidRDefault="009328D8" w:rsidP="009328D8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328D8">
        <w:rPr>
          <w:rFonts w:ascii="Times New Roman" w:hAnsi="Times New Roman" w:cs="Times New Roman"/>
          <w:sz w:val="24"/>
          <w:szCs w:val="20"/>
        </w:rPr>
        <w:t>Eine Liste aller Datenbanken, die nach Fachbereichen sortiert ist,</w:t>
      </w:r>
      <w:r>
        <w:rPr>
          <w:rFonts w:ascii="Times New Roman" w:hAnsi="Times New Roman" w:cs="Times New Roman"/>
          <w:sz w:val="24"/>
          <w:szCs w:val="20"/>
        </w:rPr>
        <w:t xml:space="preserve"> findest du über die Homepage der Universitätsbibliothek Heidelberg unter dem Reiter „Datenbanken“. Erreichbar über: </w:t>
      </w:r>
      <w:r w:rsidRPr="009328D8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101D6392" w14:textId="31F95CC4" w:rsidR="009328D8" w:rsidRPr="009328D8" w:rsidRDefault="0092244F" w:rsidP="009328D8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hyperlink r:id="rId8" w:history="1">
        <w:r w:rsidR="009328D8" w:rsidRPr="00542EB7">
          <w:rPr>
            <w:rStyle w:val="Link"/>
            <w:rFonts w:ascii="Times New Roman" w:hAnsi="Times New Roman" w:cs="Times New Roman"/>
            <w:sz w:val="24"/>
            <w:szCs w:val="20"/>
          </w:rPr>
          <w:t>https://dbis.uni-regensburg.de/dbinfo/fachliste.php?bib_id=ubhe&amp;lett=l&amp;colors=&amp;ocolors</w:t>
        </w:r>
      </w:hyperlink>
      <w:r w:rsidR="009328D8" w:rsidRPr="009328D8">
        <w:rPr>
          <w:rFonts w:ascii="Times New Roman" w:hAnsi="Times New Roman" w:cs="Times New Roman"/>
          <w:sz w:val="24"/>
          <w:szCs w:val="20"/>
        </w:rPr>
        <w:t>=</w:t>
      </w:r>
      <w:r w:rsidR="009328D8">
        <w:rPr>
          <w:rFonts w:ascii="Times New Roman" w:hAnsi="Times New Roman" w:cs="Times New Roman"/>
          <w:sz w:val="24"/>
          <w:szCs w:val="20"/>
        </w:rPr>
        <w:t xml:space="preserve"> (07.06.2021)</w:t>
      </w:r>
    </w:p>
    <w:p w14:paraId="7D168FCE" w14:textId="0DE5AA00" w:rsidR="00802773" w:rsidRPr="00802773" w:rsidRDefault="00802773" w:rsidP="00802773">
      <w:pPr>
        <w:pStyle w:val="Listenabsatz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14:paraId="21A25559" w14:textId="57275B79" w:rsidR="00323EC8" w:rsidRDefault="00323EC8" w:rsidP="001865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C0093" w14:textId="77777777" w:rsidR="00F40DBF" w:rsidRDefault="00F40DBF">
      <w:bookmarkStart w:id="1" w:name="_GoBack"/>
      <w:bookmarkEnd w:id="1"/>
    </w:p>
    <w:sectPr w:rsidR="00F40DBF" w:rsidSect="00AB3852">
      <w:headerReference w:type="default" r:id="rId9"/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01C96" w14:textId="77777777" w:rsidR="0092244F" w:rsidRDefault="0092244F" w:rsidP="00195642">
      <w:pPr>
        <w:spacing w:after="0" w:line="240" w:lineRule="auto"/>
      </w:pPr>
      <w:r>
        <w:separator/>
      </w:r>
    </w:p>
  </w:endnote>
  <w:endnote w:type="continuationSeparator" w:id="0">
    <w:p w14:paraId="5E0AA4CB" w14:textId="77777777" w:rsidR="0092244F" w:rsidRDefault="0092244F" w:rsidP="0019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5B64B" w14:textId="77777777" w:rsidR="004F5770" w:rsidRDefault="004F5770" w:rsidP="00C34AF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35A488" w14:textId="77777777" w:rsidR="004F5770" w:rsidRDefault="004F5770" w:rsidP="004F577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AA7FB" w14:textId="77777777" w:rsidR="009328D8" w:rsidRPr="000874AB" w:rsidRDefault="009328D8" w:rsidP="009328D8">
    <w:pPr>
      <w:widowControl w:val="0"/>
      <w:autoSpaceDE w:val="0"/>
      <w:autoSpaceDN w:val="0"/>
      <w:adjustRightInd w:val="0"/>
      <w:spacing w:line="240" w:lineRule="auto"/>
      <w:contextualSpacing/>
      <w:rPr>
        <w:rFonts w:ascii="Times New Roman" w:eastAsia="Calibri" w:hAnsi="Times New Roman" w:cs="Times New Roman"/>
        <w:sz w:val="20"/>
        <w:szCs w:val="24"/>
      </w:rPr>
    </w:pPr>
    <w:r w:rsidRPr="000874AB">
      <w:rPr>
        <w:rFonts w:ascii="Times New Roman" w:eastAsia="Calibri" w:hAnsi="Times New Roman" w:cs="Times New Roman"/>
        <w:sz w:val="20"/>
        <w:szCs w:val="24"/>
      </w:rPr>
      <w:t>Universität Heidelberg</w:t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  <w:t>Erarbeitet von:</w:t>
    </w:r>
  </w:p>
  <w:p w14:paraId="550B1595" w14:textId="77777777" w:rsidR="009328D8" w:rsidRPr="000874AB" w:rsidRDefault="009328D8" w:rsidP="009328D8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eastAsia="Calibri" w:hAnsi="Times New Roman" w:cs="Times New Roman"/>
        <w:sz w:val="20"/>
        <w:szCs w:val="24"/>
      </w:rPr>
    </w:pPr>
    <w:r w:rsidRPr="000874AB">
      <w:rPr>
        <w:rFonts w:ascii="Times New Roman" w:eastAsia="Calibri" w:hAnsi="Times New Roman" w:cs="Times New Roman"/>
        <w:sz w:val="20"/>
        <w:szCs w:val="24"/>
      </w:rPr>
      <w:t>Dezernat internationale Beziehungen</w:t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  <w:t>Annalena Vogel</w:t>
    </w:r>
    <w:r w:rsidRPr="000874AB">
      <w:rPr>
        <w:rFonts w:ascii="Times New Roman" w:eastAsia="Calibri" w:hAnsi="Times New Roman" w:cs="Times New Roman"/>
        <w:sz w:val="20"/>
        <w:szCs w:val="24"/>
      </w:rPr>
      <w:tab/>
    </w:r>
  </w:p>
  <w:p w14:paraId="2547E752" w14:textId="77777777" w:rsidR="009328D8" w:rsidRPr="000874AB" w:rsidRDefault="009328D8" w:rsidP="009328D8">
    <w:pPr>
      <w:widowControl w:val="0"/>
      <w:autoSpaceDE w:val="0"/>
      <w:autoSpaceDN w:val="0"/>
      <w:adjustRightInd w:val="0"/>
      <w:spacing w:after="0" w:line="240" w:lineRule="auto"/>
      <w:ind w:right="-573"/>
      <w:contextualSpacing/>
      <w:rPr>
        <w:rFonts w:ascii="Times New Roman" w:eastAsia="Calibri" w:hAnsi="Times New Roman" w:cs="Times New Roman"/>
        <w:sz w:val="20"/>
        <w:szCs w:val="24"/>
      </w:rPr>
    </w:pPr>
    <w:r w:rsidRPr="000874AB">
      <w:rPr>
        <w:rFonts w:ascii="Times New Roman" w:eastAsia="Calibri" w:hAnsi="Times New Roman" w:cs="Times New Roman"/>
        <w:sz w:val="20"/>
        <w:szCs w:val="24"/>
      </w:rPr>
      <w:t>Beratung und Betreuung ausländischer Studierender</w:t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</w:r>
    <w:r w:rsidRPr="000874AB">
      <w:rPr>
        <w:rFonts w:ascii="Times New Roman" w:eastAsia="Calibri" w:hAnsi="Times New Roman" w:cs="Times New Roman"/>
        <w:sz w:val="20"/>
        <w:szCs w:val="24"/>
      </w:rPr>
      <w:tab/>
      <w:t>Lea Kaiser</w:t>
    </w:r>
  </w:p>
  <w:p w14:paraId="780FA435" w14:textId="616F940E" w:rsidR="00AB3852" w:rsidRPr="009328D8" w:rsidRDefault="009328D8" w:rsidP="009328D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4"/>
        <w:szCs w:val="24"/>
      </w:rPr>
    </w:pPr>
    <w:r w:rsidRPr="000874AB">
      <w:rPr>
        <w:rFonts w:ascii="Times New Roman" w:eastAsia="Calibri" w:hAnsi="Times New Roman" w:cs="Times New Roman"/>
        <w:color w:val="000000"/>
        <w:sz w:val="20"/>
        <w:szCs w:val="24"/>
      </w:rPr>
      <w:t>Tutorium für internationale Studierende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6D103" w14:textId="77777777" w:rsidR="0092244F" w:rsidRDefault="0092244F" w:rsidP="00195642">
      <w:pPr>
        <w:spacing w:after="0" w:line="240" w:lineRule="auto"/>
      </w:pPr>
      <w:r>
        <w:separator/>
      </w:r>
    </w:p>
  </w:footnote>
  <w:footnote w:type="continuationSeparator" w:id="0">
    <w:p w14:paraId="63C2502B" w14:textId="77777777" w:rsidR="0092244F" w:rsidRDefault="0092244F" w:rsidP="00195642">
      <w:pPr>
        <w:spacing w:after="0" w:line="240" w:lineRule="auto"/>
      </w:pPr>
      <w:r>
        <w:continuationSeparator/>
      </w:r>
    </w:p>
  </w:footnote>
  <w:footnote w:id="1">
    <w:p w14:paraId="5FCE3F3E" w14:textId="77777777" w:rsidR="00802773" w:rsidRDefault="00802773" w:rsidP="00802773">
      <w:pPr>
        <w:pStyle w:val="Funotentex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unotenzeichen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Diese Informationen gehen z.T. das Tutorium zum wissenschaftlichen Arbeiten von Dr. Martina Engelbrecht zurück.</w:t>
      </w:r>
    </w:p>
    <w:p w14:paraId="065D1C59" w14:textId="77777777" w:rsidR="00802773" w:rsidRDefault="00802773" w:rsidP="0080277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C2FE9" w14:textId="469D6CEC" w:rsidR="009E5F5E" w:rsidRDefault="0097575A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Handout </w:t>
    </w:r>
    <w:r w:rsidR="00AB3852" w:rsidRPr="00EA752D">
      <w:rPr>
        <w:rFonts w:ascii="Times New Roman" w:hAnsi="Times New Roman" w:cs="Times New Roman"/>
        <w:b/>
        <w:sz w:val="24"/>
      </w:rPr>
      <w:t xml:space="preserve">„Tutorium </w:t>
    </w:r>
    <w:r w:rsidR="009328D8">
      <w:rPr>
        <w:rFonts w:ascii="Times New Roman" w:hAnsi="Times New Roman" w:cs="Times New Roman"/>
        <w:b/>
        <w:sz w:val="24"/>
      </w:rPr>
      <w:t>für internationale Studierende</w:t>
    </w:r>
    <w:r w:rsidR="00482A10">
      <w:rPr>
        <w:rFonts w:ascii="Times New Roman" w:hAnsi="Times New Roman" w:cs="Times New Roman"/>
        <w:b/>
        <w:sz w:val="24"/>
      </w:rPr>
      <w:t>“</w:t>
    </w:r>
  </w:p>
  <w:p w14:paraId="72461B8B" w14:textId="5FD95A96" w:rsidR="00482A10" w:rsidRDefault="00AB4C32" w:rsidP="00B9315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Thema </w:t>
    </w:r>
    <w:r w:rsidR="009328D8">
      <w:rPr>
        <w:rFonts w:ascii="Times New Roman" w:hAnsi="Times New Roman" w:cs="Times New Roman"/>
        <w:b/>
        <w:sz w:val="24"/>
      </w:rPr>
      <w:t>3: Literaturrecherche</w:t>
    </w:r>
    <w:r w:rsidR="00482A10">
      <w:rPr>
        <w:rFonts w:ascii="Times New Roman" w:hAnsi="Times New Roman" w:cs="Times New Roman"/>
        <w:b/>
        <w:sz w:val="24"/>
      </w:rPr>
      <w:tab/>
    </w:r>
    <w:r w:rsidR="00482A10">
      <w:rPr>
        <w:rFonts w:ascii="Times New Roman" w:hAnsi="Times New Roman" w:cs="Times New Roman"/>
        <w:b/>
        <w:sz w:val="24"/>
      </w:rPr>
      <w:tab/>
    </w:r>
  </w:p>
  <w:p w14:paraId="069B8D4C" w14:textId="1CB929DF" w:rsidR="00195642" w:rsidRPr="00EA752D" w:rsidRDefault="00195642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</w:p>
  <w:p w14:paraId="1888625F" w14:textId="77777777" w:rsidR="00195642" w:rsidRDefault="0019564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8C6"/>
    <w:multiLevelType w:val="hybridMultilevel"/>
    <w:tmpl w:val="D5F0E1DC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F13B5"/>
    <w:multiLevelType w:val="hybridMultilevel"/>
    <w:tmpl w:val="518279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E2269"/>
    <w:multiLevelType w:val="hybridMultilevel"/>
    <w:tmpl w:val="C0A4DA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79EA"/>
    <w:multiLevelType w:val="hybridMultilevel"/>
    <w:tmpl w:val="B5307D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67C7"/>
    <w:multiLevelType w:val="hybridMultilevel"/>
    <w:tmpl w:val="FAE27A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10697"/>
    <w:multiLevelType w:val="hybridMultilevel"/>
    <w:tmpl w:val="1D8AC1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542FDE"/>
    <w:multiLevelType w:val="hybridMultilevel"/>
    <w:tmpl w:val="3A6CAD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6332B2"/>
    <w:multiLevelType w:val="hybridMultilevel"/>
    <w:tmpl w:val="4886A05C"/>
    <w:lvl w:ilvl="0" w:tplc="60B0A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31553"/>
    <w:multiLevelType w:val="hybridMultilevel"/>
    <w:tmpl w:val="6CAEA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F26EE6"/>
    <w:multiLevelType w:val="hybridMultilevel"/>
    <w:tmpl w:val="942002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077484"/>
    <w:multiLevelType w:val="hybridMultilevel"/>
    <w:tmpl w:val="621E8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E1177"/>
    <w:multiLevelType w:val="hybridMultilevel"/>
    <w:tmpl w:val="8E84E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0E"/>
    <w:rsid w:val="000001B2"/>
    <w:rsid w:val="00000E51"/>
    <w:rsid w:val="00001AF1"/>
    <w:rsid w:val="00002F9E"/>
    <w:rsid w:val="00004652"/>
    <w:rsid w:val="00004844"/>
    <w:rsid w:val="00005716"/>
    <w:rsid w:val="00005D79"/>
    <w:rsid w:val="00010688"/>
    <w:rsid w:val="00010A1C"/>
    <w:rsid w:val="0001114C"/>
    <w:rsid w:val="00011C0B"/>
    <w:rsid w:val="00012FA2"/>
    <w:rsid w:val="000130F1"/>
    <w:rsid w:val="00013BA7"/>
    <w:rsid w:val="00013EAE"/>
    <w:rsid w:val="00016896"/>
    <w:rsid w:val="00017356"/>
    <w:rsid w:val="000178D2"/>
    <w:rsid w:val="00017BFB"/>
    <w:rsid w:val="000228B8"/>
    <w:rsid w:val="0002320C"/>
    <w:rsid w:val="000232CD"/>
    <w:rsid w:val="0002714B"/>
    <w:rsid w:val="00027E1C"/>
    <w:rsid w:val="00030AD6"/>
    <w:rsid w:val="00030D3C"/>
    <w:rsid w:val="00031431"/>
    <w:rsid w:val="000324AE"/>
    <w:rsid w:val="000326EB"/>
    <w:rsid w:val="0003313E"/>
    <w:rsid w:val="0003342F"/>
    <w:rsid w:val="00033C10"/>
    <w:rsid w:val="00033E76"/>
    <w:rsid w:val="0003472D"/>
    <w:rsid w:val="00034DB6"/>
    <w:rsid w:val="00034F11"/>
    <w:rsid w:val="0003659B"/>
    <w:rsid w:val="00036CF1"/>
    <w:rsid w:val="00040100"/>
    <w:rsid w:val="00041CC4"/>
    <w:rsid w:val="000439AA"/>
    <w:rsid w:val="00043BFB"/>
    <w:rsid w:val="000453A8"/>
    <w:rsid w:val="0004555E"/>
    <w:rsid w:val="00047215"/>
    <w:rsid w:val="0005000D"/>
    <w:rsid w:val="0005099D"/>
    <w:rsid w:val="00050C2B"/>
    <w:rsid w:val="0005117E"/>
    <w:rsid w:val="00053204"/>
    <w:rsid w:val="000532CB"/>
    <w:rsid w:val="000536C9"/>
    <w:rsid w:val="00053815"/>
    <w:rsid w:val="00054ECD"/>
    <w:rsid w:val="000558D0"/>
    <w:rsid w:val="000575FE"/>
    <w:rsid w:val="00057B12"/>
    <w:rsid w:val="00057D42"/>
    <w:rsid w:val="00060E3A"/>
    <w:rsid w:val="0006111E"/>
    <w:rsid w:val="00061C07"/>
    <w:rsid w:val="000659E8"/>
    <w:rsid w:val="00065F44"/>
    <w:rsid w:val="0006651B"/>
    <w:rsid w:val="0006693A"/>
    <w:rsid w:val="000673AC"/>
    <w:rsid w:val="000703CB"/>
    <w:rsid w:val="00070785"/>
    <w:rsid w:val="00070F46"/>
    <w:rsid w:val="0007229A"/>
    <w:rsid w:val="0007275D"/>
    <w:rsid w:val="00074710"/>
    <w:rsid w:val="000747AC"/>
    <w:rsid w:val="000758AC"/>
    <w:rsid w:val="00075D7E"/>
    <w:rsid w:val="00076EA3"/>
    <w:rsid w:val="0007740A"/>
    <w:rsid w:val="0008002A"/>
    <w:rsid w:val="00080878"/>
    <w:rsid w:val="00081136"/>
    <w:rsid w:val="000829DE"/>
    <w:rsid w:val="00082D7C"/>
    <w:rsid w:val="00082DB2"/>
    <w:rsid w:val="000830CC"/>
    <w:rsid w:val="0008494D"/>
    <w:rsid w:val="00086723"/>
    <w:rsid w:val="0008723D"/>
    <w:rsid w:val="000876B2"/>
    <w:rsid w:val="000906F0"/>
    <w:rsid w:val="000907A2"/>
    <w:rsid w:val="0009083C"/>
    <w:rsid w:val="00090A2A"/>
    <w:rsid w:val="00092106"/>
    <w:rsid w:val="00092198"/>
    <w:rsid w:val="00093AA4"/>
    <w:rsid w:val="00094E60"/>
    <w:rsid w:val="00095021"/>
    <w:rsid w:val="0009604B"/>
    <w:rsid w:val="000A0438"/>
    <w:rsid w:val="000A161C"/>
    <w:rsid w:val="000A4226"/>
    <w:rsid w:val="000A43EC"/>
    <w:rsid w:val="000A4AF2"/>
    <w:rsid w:val="000A5CCD"/>
    <w:rsid w:val="000B08C2"/>
    <w:rsid w:val="000B1956"/>
    <w:rsid w:val="000B1ECA"/>
    <w:rsid w:val="000B2311"/>
    <w:rsid w:val="000B269D"/>
    <w:rsid w:val="000B3C98"/>
    <w:rsid w:val="000B3CF2"/>
    <w:rsid w:val="000B4A93"/>
    <w:rsid w:val="000B51AB"/>
    <w:rsid w:val="000B555F"/>
    <w:rsid w:val="000B5E59"/>
    <w:rsid w:val="000B5E9C"/>
    <w:rsid w:val="000B6627"/>
    <w:rsid w:val="000B7025"/>
    <w:rsid w:val="000C0B75"/>
    <w:rsid w:val="000C28A3"/>
    <w:rsid w:val="000C372C"/>
    <w:rsid w:val="000C3A6E"/>
    <w:rsid w:val="000C3BCF"/>
    <w:rsid w:val="000C3D89"/>
    <w:rsid w:val="000C3DB2"/>
    <w:rsid w:val="000C4778"/>
    <w:rsid w:val="000D14D4"/>
    <w:rsid w:val="000D1793"/>
    <w:rsid w:val="000D1DF5"/>
    <w:rsid w:val="000D29D2"/>
    <w:rsid w:val="000D4E25"/>
    <w:rsid w:val="000D5D24"/>
    <w:rsid w:val="000D7134"/>
    <w:rsid w:val="000E08B9"/>
    <w:rsid w:val="000E0A98"/>
    <w:rsid w:val="000E11D1"/>
    <w:rsid w:val="000E2487"/>
    <w:rsid w:val="000E2B84"/>
    <w:rsid w:val="000E3C23"/>
    <w:rsid w:val="000E453F"/>
    <w:rsid w:val="000E4787"/>
    <w:rsid w:val="000E4875"/>
    <w:rsid w:val="000E51D8"/>
    <w:rsid w:val="000E5CAA"/>
    <w:rsid w:val="000F3AEF"/>
    <w:rsid w:val="000F5741"/>
    <w:rsid w:val="000F586C"/>
    <w:rsid w:val="000F77BD"/>
    <w:rsid w:val="000F7821"/>
    <w:rsid w:val="001003EF"/>
    <w:rsid w:val="001010F3"/>
    <w:rsid w:val="00101B74"/>
    <w:rsid w:val="00102DA7"/>
    <w:rsid w:val="00104503"/>
    <w:rsid w:val="001058D3"/>
    <w:rsid w:val="001074DA"/>
    <w:rsid w:val="0011003F"/>
    <w:rsid w:val="00116820"/>
    <w:rsid w:val="0011697B"/>
    <w:rsid w:val="00116C4B"/>
    <w:rsid w:val="00117055"/>
    <w:rsid w:val="00120264"/>
    <w:rsid w:val="001206FA"/>
    <w:rsid w:val="00123BF7"/>
    <w:rsid w:val="00124ADA"/>
    <w:rsid w:val="00124E55"/>
    <w:rsid w:val="001256B5"/>
    <w:rsid w:val="0012624D"/>
    <w:rsid w:val="00126C91"/>
    <w:rsid w:val="00127615"/>
    <w:rsid w:val="0013008B"/>
    <w:rsid w:val="00130616"/>
    <w:rsid w:val="00130C4F"/>
    <w:rsid w:val="001330F3"/>
    <w:rsid w:val="00135F01"/>
    <w:rsid w:val="00135F25"/>
    <w:rsid w:val="00136C7C"/>
    <w:rsid w:val="00137757"/>
    <w:rsid w:val="00137AA9"/>
    <w:rsid w:val="0014039F"/>
    <w:rsid w:val="001425F6"/>
    <w:rsid w:val="00142B18"/>
    <w:rsid w:val="0014329C"/>
    <w:rsid w:val="00143CCB"/>
    <w:rsid w:val="00145F85"/>
    <w:rsid w:val="0014632D"/>
    <w:rsid w:val="00146642"/>
    <w:rsid w:val="00146B19"/>
    <w:rsid w:val="00146D5E"/>
    <w:rsid w:val="0014704E"/>
    <w:rsid w:val="001478DD"/>
    <w:rsid w:val="00150B9B"/>
    <w:rsid w:val="00151458"/>
    <w:rsid w:val="00151C11"/>
    <w:rsid w:val="001528F0"/>
    <w:rsid w:val="00157676"/>
    <w:rsid w:val="00160A82"/>
    <w:rsid w:val="0016105E"/>
    <w:rsid w:val="001618D5"/>
    <w:rsid w:val="00161937"/>
    <w:rsid w:val="001625D8"/>
    <w:rsid w:val="00163A95"/>
    <w:rsid w:val="00164542"/>
    <w:rsid w:val="00164F70"/>
    <w:rsid w:val="00166941"/>
    <w:rsid w:val="001713E3"/>
    <w:rsid w:val="00172409"/>
    <w:rsid w:val="00172688"/>
    <w:rsid w:val="001752A7"/>
    <w:rsid w:val="00175E6B"/>
    <w:rsid w:val="00176C5D"/>
    <w:rsid w:val="00176F75"/>
    <w:rsid w:val="00180741"/>
    <w:rsid w:val="00181491"/>
    <w:rsid w:val="00182E1D"/>
    <w:rsid w:val="001846A7"/>
    <w:rsid w:val="00184CB1"/>
    <w:rsid w:val="001865F9"/>
    <w:rsid w:val="00190699"/>
    <w:rsid w:val="00190B71"/>
    <w:rsid w:val="001919AC"/>
    <w:rsid w:val="0019334E"/>
    <w:rsid w:val="00193FF8"/>
    <w:rsid w:val="00195642"/>
    <w:rsid w:val="00195EDB"/>
    <w:rsid w:val="001969A6"/>
    <w:rsid w:val="00197913"/>
    <w:rsid w:val="001A0212"/>
    <w:rsid w:val="001A0BC0"/>
    <w:rsid w:val="001A0F59"/>
    <w:rsid w:val="001A121A"/>
    <w:rsid w:val="001A14B1"/>
    <w:rsid w:val="001A2DC2"/>
    <w:rsid w:val="001A3C76"/>
    <w:rsid w:val="001A3F16"/>
    <w:rsid w:val="001A4CA6"/>
    <w:rsid w:val="001A4CDE"/>
    <w:rsid w:val="001A6872"/>
    <w:rsid w:val="001A6F89"/>
    <w:rsid w:val="001B1A6E"/>
    <w:rsid w:val="001B2D0A"/>
    <w:rsid w:val="001B3537"/>
    <w:rsid w:val="001B38EA"/>
    <w:rsid w:val="001B4264"/>
    <w:rsid w:val="001B4939"/>
    <w:rsid w:val="001B4C57"/>
    <w:rsid w:val="001B5AF2"/>
    <w:rsid w:val="001C104D"/>
    <w:rsid w:val="001C1687"/>
    <w:rsid w:val="001C2342"/>
    <w:rsid w:val="001C29DD"/>
    <w:rsid w:val="001C3FF9"/>
    <w:rsid w:val="001C409F"/>
    <w:rsid w:val="001C40BC"/>
    <w:rsid w:val="001C44C2"/>
    <w:rsid w:val="001C6095"/>
    <w:rsid w:val="001C6934"/>
    <w:rsid w:val="001C7DC0"/>
    <w:rsid w:val="001C7F4A"/>
    <w:rsid w:val="001D1672"/>
    <w:rsid w:val="001D1818"/>
    <w:rsid w:val="001D32F9"/>
    <w:rsid w:val="001D43C0"/>
    <w:rsid w:val="001D5F91"/>
    <w:rsid w:val="001E0528"/>
    <w:rsid w:val="001E0B4E"/>
    <w:rsid w:val="001E1695"/>
    <w:rsid w:val="001E4054"/>
    <w:rsid w:val="001E4080"/>
    <w:rsid w:val="001E4127"/>
    <w:rsid w:val="001E4337"/>
    <w:rsid w:val="001E492A"/>
    <w:rsid w:val="001E4FF5"/>
    <w:rsid w:val="001E60BB"/>
    <w:rsid w:val="001E6B9F"/>
    <w:rsid w:val="001E6BA4"/>
    <w:rsid w:val="001E6E75"/>
    <w:rsid w:val="001E74D7"/>
    <w:rsid w:val="001E7ACA"/>
    <w:rsid w:val="001E7CA6"/>
    <w:rsid w:val="001F4108"/>
    <w:rsid w:val="001F4B3D"/>
    <w:rsid w:val="001F5CD3"/>
    <w:rsid w:val="00200DF7"/>
    <w:rsid w:val="0020109D"/>
    <w:rsid w:val="00202DD4"/>
    <w:rsid w:val="00202F2A"/>
    <w:rsid w:val="00204DDE"/>
    <w:rsid w:val="00205527"/>
    <w:rsid w:val="00205C95"/>
    <w:rsid w:val="002067E3"/>
    <w:rsid w:val="00206D77"/>
    <w:rsid w:val="00207627"/>
    <w:rsid w:val="00207844"/>
    <w:rsid w:val="0021057B"/>
    <w:rsid w:val="00210EDC"/>
    <w:rsid w:val="0021152B"/>
    <w:rsid w:val="002117E1"/>
    <w:rsid w:val="0021336E"/>
    <w:rsid w:val="00213FCC"/>
    <w:rsid w:val="00214A08"/>
    <w:rsid w:val="002153CD"/>
    <w:rsid w:val="00215696"/>
    <w:rsid w:val="0021681E"/>
    <w:rsid w:val="0021793B"/>
    <w:rsid w:val="0022027C"/>
    <w:rsid w:val="00222417"/>
    <w:rsid w:val="00222611"/>
    <w:rsid w:val="00222B2E"/>
    <w:rsid w:val="00223D67"/>
    <w:rsid w:val="00225BCB"/>
    <w:rsid w:val="00225FAF"/>
    <w:rsid w:val="00227766"/>
    <w:rsid w:val="0023012C"/>
    <w:rsid w:val="002311F9"/>
    <w:rsid w:val="002319E0"/>
    <w:rsid w:val="002319FD"/>
    <w:rsid w:val="002326C5"/>
    <w:rsid w:val="00234B7D"/>
    <w:rsid w:val="00236A27"/>
    <w:rsid w:val="00236E4C"/>
    <w:rsid w:val="0024056A"/>
    <w:rsid w:val="00240F74"/>
    <w:rsid w:val="00241582"/>
    <w:rsid w:val="00243891"/>
    <w:rsid w:val="00243987"/>
    <w:rsid w:val="0024531A"/>
    <w:rsid w:val="00245368"/>
    <w:rsid w:val="002457DA"/>
    <w:rsid w:val="002504FB"/>
    <w:rsid w:val="0025074C"/>
    <w:rsid w:val="00251144"/>
    <w:rsid w:val="00251EC6"/>
    <w:rsid w:val="00254D0F"/>
    <w:rsid w:val="0025698B"/>
    <w:rsid w:val="0026046F"/>
    <w:rsid w:val="0026106A"/>
    <w:rsid w:val="00262E16"/>
    <w:rsid w:val="0026498B"/>
    <w:rsid w:val="00266FFC"/>
    <w:rsid w:val="002705ED"/>
    <w:rsid w:val="00270EE5"/>
    <w:rsid w:val="00272894"/>
    <w:rsid w:val="00273D5C"/>
    <w:rsid w:val="002740B5"/>
    <w:rsid w:val="00274F59"/>
    <w:rsid w:val="00275935"/>
    <w:rsid w:val="00275AC4"/>
    <w:rsid w:val="002809AC"/>
    <w:rsid w:val="00280CF5"/>
    <w:rsid w:val="00281D10"/>
    <w:rsid w:val="00283735"/>
    <w:rsid w:val="002838CD"/>
    <w:rsid w:val="002838CE"/>
    <w:rsid w:val="00283BD0"/>
    <w:rsid w:val="002859FF"/>
    <w:rsid w:val="00286989"/>
    <w:rsid w:val="00286EFA"/>
    <w:rsid w:val="002871E6"/>
    <w:rsid w:val="002877D8"/>
    <w:rsid w:val="00287D4F"/>
    <w:rsid w:val="00292099"/>
    <w:rsid w:val="00292D8A"/>
    <w:rsid w:val="00293DA4"/>
    <w:rsid w:val="00293DCF"/>
    <w:rsid w:val="002958D1"/>
    <w:rsid w:val="002A05AD"/>
    <w:rsid w:val="002A199D"/>
    <w:rsid w:val="002A1E26"/>
    <w:rsid w:val="002A4EFA"/>
    <w:rsid w:val="002A6425"/>
    <w:rsid w:val="002A654C"/>
    <w:rsid w:val="002B0E06"/>
    <w:rsid w:val="002B2245"/>
    <w:rsid w:val="002B2812"/>
    <w:rsid w:val="002B2814"/>
    <w:rsid w:val="002B2843"/>
    <w:rsid w:val="002B6425"/>
    <w:rsid w:val="002C171F"/>
    <w:rsid w:val="002C2C08"/>
    <w:rsid w:val="002C2D37"/>
    <w:rsid w:val="002C536A"/>
    <w:rsid w:val="002C55D1"/>
    <w:rsid w:val="002C6297"/>
    <w:rsid w:val="002C78B3"/>
    <w:rsid w:val="002D0BDE"/>
    <w:rsid w:val="002D0D32"/>
    <w:rsid w:val="002D28B0"/>
    <w:rsid w:val="002D407D"/>
    <w:rsid w:val="002D428C"/>
    <w:rsid w:val="002D5193"/>
    <w:rsid w:val="002D53AD"/>
    <w:rsid w:val="002D587A"/>
    <w:rsid w:val="002D793C"/>
    <w:rsid w:val="002E0734"/>
    <w:rsid w:val="002E1E3D"/>
    <w:rsid w:val="002E4A4A"/>
    <w:rsid w:val="002E6806"/>
    <w:rsid w:val="002E76E6"/>
    <w:rsid w:val="002F0200"/>
    <w:rsid w:val="002F0BD0"/>
    <w:rsid w:val="002F0F49"/>
    <w:rsid w:val="002F0FD7"/>
    <w:rsid w:val="002F1383"/>
    <w:rsid w:val="002F17C1"/>
    <w:rsid w:val="002F31BF"/>
    <w:rsid w:val="002F36BF"/>
    <w:rsid w:val="002F3E46"/>
    <w:rsid w:val="002F535A"/>
    <w:rsid w:val="002F5E0E"/>
    <w:rsid w:val="00300265"/>
    <w:rsid w:val="0030120C"/>
    <w:rsid w:val="00302248"/>
    <w:rsid w:val="003027EA"/>
    <w:rsid w:val="0030299E"/>
    <w:rsid w:val="00302B6C"/>
    <w:rsid w:val="003032AA"/>
    <w:rsid w:val="00303AD6"/>
    <w:rsid w:val="00306908"/>
    <w:rsid w:val="00306B18"/>
    <w:rsid w:val="00312713"/>
    <w:rsid w:val="00312C68"/>
    <w:rsid w:val="00312F54"/>
    <w:rsid w:val="003133B4"/>
    <w:rsid w:val="00315326"/>
    <w:rsid w:val="0031686D"/>
    <w:rsid w:val="003203DC"/>
    <w:rsid w:val="003209F3"/>
    <w:rsid w:val="003217FF"/>
    <w:rsid w:val="00321823"/>
    <w:rsid w:val="003220C5"/>
    <w:rsid w:val="00323053"/>
    <w:rsid w:val="00323EC8"/>
    <w:rsid w:val="00325B94"/>
    <w:rsid w:val="00327726"/>
    <w:rsid w:val="00327BFB"/>
    <w:rsid w:val="0033096D"/>
    <w:rsid w:val="003317CF"/>
    <w:rsid w:val="00331E88"/>
    <w:rsid w:val="003325BE"/>
    <w:rsid w:val="00332B5C"/>
    <w:rsid w:val="00333F89"/>
    <w:rsid w:val="00334B17"/>
    <w:rsid w:val="00334F41"/>
    <w:rsid w:val="003402CF"/>
    <w:rsid w:val="00340915"/>
    <w:rsid w:val="00340B9D"/>
    <w:rsid w:val="00343B04"/>
    <w:rsid w:val="00344816"/>
    <w:rsid w:val="00345668"/>
    <w:rsid w:val="00346570"/>
    <w:rsid w:val="00346BE4"/>
    <w:rsid w:val="00347A80"/>
    <w:rsid w:val="00347D54"/>
    <w:rsid w:val="00347FE7"/>
    <w:rsid w:val="003506FD"/>
    <w:rsid w:val="00352832"/>
    <w:rsid w:val="00352BE6"/>
    <w:rsid w:val="00352F91"/>
    <w:rsid w:val="00356A51"/>
    <w:rsid w:val="0036009B"/>
    <w:rsid w:val="00361531"/>
    <w:rsid w:val="0036268D"/>
    <w:rsid w:val="00362FB6"/>
    <w:rsid w:val="0036310B"/>
    <w:rsid w:val="0036326B"/>
    <w:rsid w:val="003640DE"/>
    <w:rsid w:val="00364583"/>
    <w:rsid w:val="00364A6E"/>
    <w:rsid w:val="003656D1"/>
    <w:rsid w:val="003673C1"/>
    <w:rsid w:val="00367A27"/>
    <w:rsid w:val="00367D25"/>
    <w:rsid w:val="00367F9E"/>
    <w:rsid w:val="00370781"/>
    <w:rsid w:val="00370AFA"/>
    <w:rsid w:val="003714DF"/>
    <w:rsid w:val="00371E14"/>
    <w:rsid w:val="003721C3"/>
    <w:rsid w:val="00372B86"/>
    <w:rsid w:val="003736C0"/>
    <w:rsid w:val="00374230"/>
    <w:rsid w:val="00376302"/>
    <w:rsid w:val="00376A1A"/>
    <w:rsid w:val="00380A14"/>
    <w:rsid w:val="00380C45"/>
    <w:rsid w:val="00381BE3"/>
    <w:rsid w:val="00381D92"/>
    <w:rsid w:val="003829C3"/>
    <w:rsid w:val="00385CC4"/>
    <w:rsid w:val="0038600B"/>
    <w:rsid w:val="00387B08"/>
    <w:rsid w:val="00390B61"/>
    <w:rsid w:val="003920C8"/>
    <w:rsid w:val="003931B7"/>
    <w:rsid w:val="0039356C"/>
    <w:rsid w:val="003946A4"/>
    <w:rsid w:val="00394BEC"/>
    <w:rsid w:val="00396A17"/>
    <w:rsid w:val="00396CC1"/>
    <w:rsid w:val="003A1097"/>
    <w:rsid w:val="003A2AB7"/>
    <w:rsid w:val="003A2E0A"/>
    <w:rsid w:val="003A3098"/>
    <w:rsid w:val="003A3F80"/>
    <w:rsid w:val="003A5679"/>
    <w:rsid w:val="003B05E1"/>
    <w:rsid w:val="003B19CD"/>
    <w:rsid w:val="003B3F03"/>
    <w:rsid w:val="003B548F"/>
    <w:rsid w:val="003B6A15"/>
    <w:rsid w:val="003B6C3A"/>
    <w:rsid w:val="003B7C2A"/>
    <w:rsid w:val="003B7EFF"/>
    <w:rsid w:val="003C2380"/>
    <w:rsid w:val="003C29E7"/>
    <w:rsid w:val="003C3EBD"/>
    <w:rsid w:val="003C7B03"/>
    <w:rsid w:val="003D0681"/>
    <w:rsid w:val="003D0A9C"/>
    <w:rsid w:val="003D0C2E"/>
    <w:rsid w:val="003D2A0C"/>
    <w:rsid w:val="003D3EF5"/>
    <w:rsid w:val="003D45E8"/>
    <w:rsid w:val="003D58CA"/>
    <w:rsid w:val="003D65B7"/>
    <w:rsid w:val="003D70D6"/>
    <w:rsid w:val="003D7F79"/>
    <w:rsid w:val="003E001B"/>
    <w:rsid w:val="003E04DD"/>
    <w:rsid w:val="003E397E"/>
    <w:rsid w:val="003E3A6B"/>
    <w:rsid w:val="003E5968"/>
    <w:rsid w:val="003E6DDD"/>
    <w:rsid w:val="003E704E"/>
    <w:rsid w:val="003E7941"/>
    <w:rsid w:val="003F0A47"/>
    <w:rsid w:val="003F1358"/>
    <w:rsid w:val="00400CBF"/>
    <w:rsid w:val="00400DB7"/>
    <w:rsid w:val="004029C5"/>
    <w:rsid w:val="00403CDC"/>
    <w:rsid w:val="0040495E"/>
    <w:rsid w:val="004058CD"/>
    <w:rsid w:val="004074CB"/>
    <w:rsid w:val="0040765F"/>
    <w:rsid w:val="004128AA"/>
    <w:rsid w:val="00414BF3"/>
    <w:rsid w:val="004163BE"/>
    <w:rsid w:val="00416635"/>
    <w:rsid w:val="0041665F"/>
    <w:rsid w:val="004175D7"/>
    <w:rsid w:val="00417799"/>
    <w:rsid w:val="00417EFA"/>
    <w:rsid w:val="00420259"/>
    <w:rsid w:val="004219D5"/>
    <w:rsid w:val="00421C84"/>
    <w:rsid w:val="00422BE7"/>
    <w:rsid w:val="004231D0"/>
    <w:rsid w:val="004242F7"/>
    <w:rsid w:val="004252D3"/>
    <w:rsid w:val="004253AC"/>
    <w:rsid w:val="004262C4"/>
    <w:rsid w:val="004274D6"/>
    <w:rsid w:val="00431BBB"/>
    <w:rsid w:val="00432572"/>
    <w:rsid w:val="0043364E"/>
    <w:rsid w:val="00434CEC"/>
    <w:rsid w:val="004363E7"/>
    <w:rsid w:val="004366E1"/>
    <w:rsid w:val="00436CED"/>
    <w:rsid w:val="00436E0C"/>
    <w:rsid w:val="004419F0"/>
    <w:rsid w:val="004428BF"/>
    <w:rsid w:val="00443ED5"/>
    <w:rsid w:val="00444D52"/>
    <w:rsid w:val="00445B4F"/>
    <w:rsid w:val="00446383"/>
    <w:rsid w:val="0044777A"/>
    <w:rsid w:val="004477A1"/>
    <w:rsid w:val="00447B91"/>
    <w:rsid w:val="00447C90"/>
    <w:rsid w:val="00447EE6"/>
    <w:rsid w:val="00450219"/>
    <w:rsid w:val="0045270E"/>
    <w:rsid w:val="00452B9E"/>
    <w:rsid w:val="00453CF8"/>
    <w:rsid w:val="00453FE9"/>
    <w:rsid w:val="00455084"/>
    <w:rsid w:val="0045597F"/>
    <w:rsid w:val="004571A1"/>
    <w:rsid w:val="004605E3"/>
    <w:rsid w:val="00460B9F"/>
    <w:rsid w:val="00460E28"/>
    <w:rsid w:val="00460ED9"/>
    <w:rsid w:val="0046109B"/>
    <w:rsid w:val="00461D8E"/>
    <w:rsid w:val="00462D91"/>
    <w:rsid w:val="00463291"/>
    <w:rsid w:val="0046477B"/>
    <w:rsid w:val="0046481A"/>
    <w:rsid w:val="004658F7"/>
    <w:rsid w:val="004659E4"/>
    <w:rsid w:val="00467322"/>
    <w:rsid w:val="00467A28"/>
    <w:rsid w:val="004702D3"/>
    <w:rsid w:val="00470B43"/>
    <w:rsid w:val="004712BE"/>
    <w:rsid w:val="004712FE"/>
    <w:rsid w:val="004717C3"/>
    <w:rsid w:val="004731B6"/>
    <w:rsid w:val="00473AC7"/>
    <w:rsid w:val="00474AA5"/>
    <w:rsid w:val="00475723"/>
    <w:rsid w:val="004759F3"/>
    <w:rsid w:val="0047644E"/>
    <w:rsid w:val="0047672B"/>
    <w:rsid w:val="00480566"/>
    <w:rsid w:val="0048162B"/>
    <w:rsid w:val="00481D15"/>
    <w:rsid w:val="00481D4B"/>
    <w:rsid w:val="00482A10"/>
    <w:rsid w:val="00482C53"/>
    <w:rsid w:val="004835E9"/>
    <w:rsid w:val="004841CA"/>
    <w:rsid w:val="00484220"/>
    <w:rsid w:val="004862A5"/>
    <w:rsid w:val="004863E7"/>
    <w:rsid w:val="00490B08"/>
    <w:rsid w:val="00491B0A"/>
    <w:rsid w:val="00493207"/>
    <w:rsid w:val="00493FCC"/>
    <w:rsid w:val="004948AF"/>
    <w:rsid w:val="00494A37"/>
    <w:rsid w:val="00494EE7"/>
    <w:rsid w:val="00495F8D"/>
    <w:rsid w:val="004A2C83"/>
    <w:rsid w:val="004A4F40"/>
    <w:rsid w:val="004A5307"/>
    <w:rsid w:val="004A698B"/>
    <w:rsid w:val="004A7332"/>
    <w:rsid w:val="004A73C8"/>
    <w:rsid w:val="004B1C5F"/>
    <w:rsid w:val="004B2E2E"/>
    <w:rsid w:val="004B3821"/>
    <w:rsid w:val="004B3A61"/>
    <w:rsid w:val="004B463B"/>
    <w:rsid w:val="004B498D"/>
    <w:rsid w:val="004B4D44"/>
    <w:rsid w:val="004B51C7"/>
    <w:rsid w:val="004B537A"/>
    <w:rsid w:val="004B56C5"/>
    <w:rsid w:val="004B56D7"/>
    <w:rsid w:val="004B5C51"/>
    <w:rsid w:val="004B6A47"/>
    <w:rsid w:val="004B721F"/>
    <w:rsid w:val="004B7562"/>
    <w:rsid w:val="004B7D86"/>
    <w:rsid w:val="004C0443"/>
    <w:rsid w:val="004C0D02"/>
    <w:rsid w:val="004C0FF2"/>
    <w:rsid w:val="004C19BF"/>
    <w:rsid w:val="004C3093"/>
    <w:rsid w:val="004C3440"/>
    <w:rsid w:val="004C42C4"/>
    <w:rsid w:val="004C677D"/>
    <w:rsid w:val="004C69C4"/>
    <w:rsid w:val="004C70CA"/>
    <w:rsid w:val="004D10D4"/>
    <w:rsid w:val="004D12F9"/>
    <w:rsid w:val="004D69C0"/>
    <w:rsid w:val="004D6E56"/>
    <w:rsid w:val="004D737D"/>
    <w:rsid w:val="004D73EA"/>
    <w:rsid w:val="004D75C8"/>
    <w:rsid w:val="004D7F82"/>
    <w:rsid w:val="004E0146"/>
    <w:rsid w:val="004E3BEA"/>
    <w:rsid w:val="004E3EA1"/>
    <w:rsid w:val="004E560B"/>
    <w:rsid w:val="004E6502"/>
    <w:rsid w:val="004E679F"/>
    <w:rsid w:val="004F1ECA"/>
    <w:rsid w:val="004F2247"/>
    <w:rsid w:val="004F2F4E"/>
    <w:rsid w:val="004F49DF"/>
    <w:rsid w:val="004F505F"/>
    <w:rsid w:val="004F5770"/>
    <w:rsid w:val="004F5DD7"/>
    <w:rsid w:val="004F71D7"/>
    <w:rsid w:val="004F7BC6"/>
    <w:rsid w:val="005016EB"/>
    <w:rsid w:val="00502A80"/>
    <w:rsid w:val="005033E4"/>
    <w:rsid w:val="0050363B"/>
    <w:rsid w:val="00503C5D"/>
    <w:rsid w:val="00510C59"/>
    <w:rsid w:val="00510F34"/>
    <w:rsid w:val="00512128"/>
    <w:rsid w:val="00512776"/>
    <w:rsid w:val="00512954"/>
    <w:rsid w:val="00512DF3"/>
    <w:rsid w:val="00513B10"/>
    <w:rsid w:val="00513D3C"/>
    <w:rsid w:val="00514EF5"/>
    <w:rsid w:val="00515187"/>
    <w:rsid w:val="005157B7"/>
    <w:rsid w:val="00515D27"/>
    <w:rsid w:val="00517B6A"/>
    <w:rsid w:val="00517D80"/>
    <w:rsid w:val="00520047"/>
    <w:rsid w:val="005234AE"/>
    <w:rsid w:val="00523544"/>
    <w:rsid w:val="00523D97"/>
    <w:rsid w:val="005263C3"/>
    <w:rsid w:val="00526B82"/>
    <w:rsid w:val="00527BB1"/>
    <w:rsid w:val="00527FAF"/>
    <w:rsid w:val="00532068"/>
    <w:rsid w:val="00532C20"/>
    <w:rsid w:val="00532F99"/>
    <w:rsid w:val="005346B2"/>
    <w:rsid w:val="005357A0"/>
    <w:rsid w:val="00541964"/>
    <w:rsid w:val="005425DE"/>
    <w:rsid w:val="0054314C"/>
    <w:rsid w:val="0054422C"/>
    <w:rsid w:val="00544709"/>
    <w:rsid w:val="005457B2"/>
    <w:rsid w:val="00550498"/>
    <w:rsid w:val="00550E22"/>
    <w:rsid w:val="00552F8C"/>
    <w:rsid w:val="00553411"/>
    <w:rsid w:val="00553F79"/>
    <w:rsid w:val="00554DD9"/>
    <w:rsid w:val="00556436"/>
    <w:rsid w:val="00557B0D"/>
    <w:rsid w:val="00560073"/>
    <w:rsid w:val="00560B97"/>
    <w:rsid w:val="0056183A"/>
    <w:rsid w:val="00562369"/>
    <w:rsid w:val="00562725"/>
    <w:rsid w:val="00562821"/>
    <w:rsid w:val="00562D5B"/>
    <w:rsid w:val="00564BFA"/>
    <w:rsid w:val="00564EB2"/>
    <w:rsid w:val="005662DF"/>
    <w:rsid w:val="00567132"/>
    <w:rsid w:val="005705E3"/>
    <w:rsid w:val="00570600"/>
    <w:rsid w:val="005710B0"/>
    <w:rsid w:val="00571F21"/>
    <w:rsid w:val="0057227F"/>
    <w:rsid w:val="00573998"/>
    <w:rsid w:val="00574830"/>
    <w:rsid w:val="00574B2C"/>
    <w:rsid w:val="005778E7"/>
    <w:rsid w:val="00577F0A"/>
    <w:rsid w:val="005814BF"/>
    <w:rsid w:val="005829BF"/>
    <w:rsid w:val="00583105"/>
    <w:rsid w:val="0058624B"/>
    <w:rsid w:val="00586A92"/>
    <w:rsid w:val="00587AA3"/>
    <w:rsid w:val="00587FDA"/>
    <w:rsid w:val="005905FF"/>
    <w:rsid w:val="00590DC3"/>
    <w:rsid w:val="005911D2"/>
    <w:rsid w:val="005923FD"/>
    <w:rsid w:val="00592431"/>
    <w:rsid w:val="005925A4"/>
    <w:rsid w:val="0059479C"/>
    <w:rsid w:val="005948C9"/>
    <w:rsid w:val="00594E00"/>
    <w:rsid w:val="005968D9"/>
    <w:rsid w:val="005A0CB1"/>
    <w:rsid w:val="005A10D8"/>
    <w:rsid w:val="005A1519"/>
    <w:rsid w:val="005A4AFD"/>
    <w:rsid w:val="005A4D14"/>
    <w:rsid w:val="005A5211"/>
    <w:rsid w:val="005A5853"/>
    <w:rsid w:val="005A5F33"/>
    <w:rsid w:val="005A64F6"/>
    <w:rsid w:val="005A69A0"/>
    <w:rsid w:val="005B16BD"/>
    <w:rsid w:val="005B19CA"/>
    <w:rsid w:val="005B1DE2"/>
    <w:rsid w:val="005B1E10"/>
    <w:rsid w:val="005B2019"/>
    <w:rsid w:val="005B2B66"/>
    <w:rsid w:val="005B3965"/>
    <w:rsid w:val="005B3F25"/>
    <w:rsid w:val="005B44F5"/>
    <w:rsid w:val="005B4CB0"/>
    <w:rsid w:val="005B5411"/>
    <w:rsid w:val="005B613E"/>
    <w:rsid w:val="005C08A3"/>
    <w:rsid w:val="005C1B63"/>
    <w:rsid w:val="005C2738"/>
    <w:rsid w:val="005C2DAB"/>
    <w:rsid w:val="005C2E9D"/>
    <w:rsid w:val="005C327C"/>
    <w:rsid w:val="005C38BF"/>
    <w:rsid w:val="005C4825"/>
    <w:rsid w:val="005C6ED3"/>
    <w:rsid w:val="005D0CC5"/>
    <w:rsid w:val="005D111B"/>
    <w:rsid w:val="005D14E2"/>
    <w:rsid w:val="005D15BC"/>
    <w:rsid w:val="005D2326"/>
    <w:rsid w:val="005D27F2"/>
    <w:rsid w:val="005D40FC"/>
    <w:rsid w:val="005D435E"/>
    <w:rsid w:val="005D478F"/>
    <w:rsid w:val="005D47F0"/>
    <w:rsid w:val="005D5408"/>
    <w:rsid w:val="005D6E3A"/>
    <w:rsid w:val="005D7997"/>
    <w:rsid w:val="005D7F4F"/>
    <w:rsid w:val="005E0C3E"/>
    <w:rsid w:val="005E2478"/>
    <w:rsid w:val="005E2D90"/>
    <w:rsid w:val="005E2EFD"/>
    <w:rsid w:val="005E528E"/>
    <w:rsid w:val="005E5E14"/>
    <w:rsid w:val="005E678D"/>
    <w:rsid w:val="005E7E22"/>
    <w:rsid w:val="005F02CE"/>
    <w:rsid w:val="005F0970"/>
    <w:rsid w:val="005F0F53"/>
    <w:rsid w:val="005F1315"/>
    <w:rsid w:val="005F2654"/>
    <w:rsid w:val="005F4619"/>
    <w:rsid w:val="005F5678"/>
    <w:rsid w:val="005F5AF5"/>
    <w:rsid w:val="005F5C59"/>
    <w:rsid w:val="005F644B"/>
    <w:rsid w:val="005F72FB"/>
    <w:rsid w:val="005F7DF3"/>
    <w:rsid w:val="006005CD"/>
    <w:rsid w:val="00602685"/>
    <w:rsid w:val="00602C4A"/>
    <w:rsid w:val="0060488B"/>
    <w:rsid w:val="00605348"/>
    <w:rsid w:val="006059A5"/>
    <w:rsid w:val="00605F3E"/>
    <w:rsid w:val="00607B8F"/>
    <w:rsid w:val="0061006A"/>
    <w:rsid w:val="006101AD"/>
    <w:rsid w:val="0061093F"/>
    <w:rsid w:val="00611081"/>
    <w:rsid w:val="00611FA7"/>
    <w:rsid w:val="0061212B"/>
    <w:rsid w:val="006127EB"/>
    <w:rsid w:val="00612A25"/>
    <w:rsid w:val="00612ACC"/>
    <w:rsid w:val="00612EEB"/>
    <w:rsid w:val="0061350D"/>
    <w:rsid w:val="0061353A"/>
    <w:rsid w:val="00615109"/>
    <w:rsid w:val="00615C1B"/>
    <w:rsid w:val="006176AA"/>
    <w:rsid w:val="006177B0"/>
    <w:rsid w:val="0061787B"/>
    <w:rsid w:val="00620A87"/>
    <w:rsid w:val="00620B09"/>
    <w:rsid w:val="00620FB4"/>
    <w:rsid w:val="006213E7"/>
    <w:rsid w:val="006224D9"/>
    <w:rsid w:val="0062277D"/>
    <w:rsid w:val="00623529"/>
    <w:rsid w:val="0062386B"/>
    <w:rsid w:val="006239E5"/>
    <w:rsid w:val="00625229"/>
    <w:rsid w:val="006256FE"/>
    <w:rsid w:val="00625930"/>
    <w:rsid w:val="00626E75"/>
    <w:rsid w:val="0063034F"/>
    <w:rsid w:val="0063134C"/>
    <w:rsid w:val="006348A8"/>
    <w:rsid w:val="00635B56"/>
    <w:rsid w:val="00635DDE"/>
    <w:rsid w:val="006364AE"/>
    <w:rsid w:val="0064070A"/>
    <w:rsid w:val="00640C6B"/>
    <w:rsid w:val="006410DD"/>
    <w:rsid w:val="006441AB"/>
    <w:rsid w:val="00644DE5"/>
    <w:rsid w:val="00644E87"/>
    <w:rsid w:val="006456C0"/>
    <w:rsid w:val="00647457"/>
    <w:rsid w:val="00650396"/>
    <w:rsid w:val="00651325"/>
    <w:rsid w:val="00652D01"/>
    <w:rsid w:val="0065731C"/>
    <w:rsid w:val="006608A4"/>
    <w:rsid w:val="00660B47"/>
    <w:rsid w:val="006614E0"/>
    <w:rsid w:val="00663452"/>
    <w:rsid w:val="00663664"/>
    <w:rsid w:val="00664EEA"/>
    <w:rsid w:val="00666456"/>
    <w:rsid w:val="0066688C"/>
    <w:rsid w:val="006671B8"/>
    <w:rsid w:val="0067305F"/>
    <w:rsid w:val="00673A2F"/>
    <w:rsid w:val="00673A8C"/>
    <w:rsid w:val="00675CA2"/>
    <w:rsid w:val="00676EE6"/>
    <w:rsid w:val="006770A4"/>
    <w:rsid w:val="0067724F"/>
    <w:rsid w:val="00677A10"/>
    <w:rsid w:val="00677F31"/>
    <w:rsid w:val="00681413"/>
    <w:rsid w:val="006824A0"/>
    <w:rsid w:val="00684E40"/>
    <w:rsid w:val="0068681C"/>
    <w:rsid w:val="00686F5B"/>
    <w:rsid w:val="006877AA"/>
    <w:rsid w:val="00690534"/>
    <w:rsid w:val="0069140C"/>
    <w:rsid w:val="006949F1"/>
    <w:rsid w:val="00695D72"/>
    <w:rsid w:val="00696CB8"/>
    <w:rsid w:val="00697BD5"/>
    <w:rsid w:val="006A027F"/>
    <w:rsid w:val="006A0615"/>
    <w:rsid w:val="006A0E80"/>
    <w:rsid w:val="006A1F1B"/>
    <w:rsid w:val="006A2651"/>
    <w:rsid w:val="006A2732"/>
    <w:rsid w:val="006A4140"/>
    <w:rsid w:val="006A4830"/>
    <w:rsid w:val="006A5DF6"/>
    <w:rsid w:val="006A6614"/>
    <w:rsid w:val="006B03FF"/>
    <w:rsid w:val="006B1534"/>
    <w:rsid w:val="006B22AB"/>
    <w:rsid w:val="006B421E"/>
    <w:rsid w:val="006B705A"/>
    <w:rsid w:val="006B70AC"/>
    <w:rsid w:val="006B7BB2"/>
    <w:rsid w:val="006C3D8A"/>
    <w:rsid w:val="006C4B9D"/>
    <w:rsid w:val="006C59DA"/>
    <w:rsid w:val="006C75B8"/>
    <w:rsid w:val="006D28B3"/>
    <w:rsid w:val="006D39CA"/>
    <w:rsid w:val="006D3A65"/>
    <w:rsid w:val="006D513E"/>
    <w:rsid w:val="006D6AA9"/>
    <w:rsid w:val="006D6C62"/>
    <w:rsid w:val="006E0045"/>
    <w:rsid w:val="006E2911"/>
    <w:rsid w:val="006E42C0"/>
    <w:rsid w:val="006E441D"/>
    <w:rsid w:val="006E4714"/>
    <w:rsid w:val="006E4A56"/>
    <w:rsid w:val="006E4A68"/>
    <w:rsid w:val="006E4F04"/>
    <w:rsid w:val="006E55F0"/>
    <w:rsid w:val="006E5A46"/>
    <w:rsid w:val="006E5CFA"/>
    <w:rsid w:val="006E659A"/>
    <w:rsid w:val="006F2C17"/>
    <w:rsid w:val="006F3073"/>
    <w:rsid w:val="006F360E"/>
    <w:rsid w:val="006F5BC8"/>
    <w:rsid w:val="006F6B34"/>
    <w:rsid w:val="00703391"/>
    <w:rsid w:val="0070484E"/>
    <w:rsid w:val="00705B97"/>
    <w:rsid w:val="00705D2E"/>
    <w:rsid w:val="00707D29"/>
    <w:rsid w:val="007101C1"/>
    <w:rsid w:val="00710477"/>
    <w:rsid w:val="00710573"/>
    <w:rsid w:val="00710B07"/>
    <w:rsid w:val="007118CA"/>
    <w:rsid w:val="00712A1C"/>
    <w:rsid w:val="00714546"/>
    <w:rsid w:val="00714F34"/>
    <w:rsid w:val="00715902"/>
    <w:rsid w:val="00716040"/>
    <w:rsid w:val="007204D1"/>
    <w:rsid w:val="007209A5"/>
    <w:rsid w:val="007238D3"/>
    <w:rsid w:val="0072439C"/>
    <w:rsid w:val="0072485D"/>
    <w:rsid w:val="00724A86"/>
    <w:rsid w:val="007258D7"/>
    <w:rsid w:val="00727A06"/>
    <w:rsid w:val="00732846"/>
    <w:rsid w:val="00732B9A"/>
    <w:rsid w:val="00733D04"/>
    <w:rsid w:val="00734643"/>
    <w:rsid w:val="0073526C"/>
    <w:rsid w:val="007366FC"/>
    <w:rsid w:val="0073705D"/>
    <w:rsid w:val="00737C19"/>
    <w:rsid w:val="00744E43"/>
    <w:rsid w:val="00745EF6"/>
    <w:rsid w:val="00746F9B"/>
    <w:rsid w:val="00746FB3"/>
    <w:rsid w:val="007470B7"/>
    <w:rsid w:val="00747B36"/>
    <w:rsid w:val="00750C06"/>
    <w:rsid w:val="00751291"/>
    <w:rsid w:val="00754AAF"/>
    <w:rsid w:val="00754B8A"/>
    <w:rsid w:val="007554E3"/>
    <w:rsid w:val="00755C8C"/>
    <w:rsid w:val="00756DA2"/>
    <w:rsid w:val="00757619"/>
    <w:rsid w:val="00757BDA"/>
    <w:rsid w:val="00760B26"/>
    <w:rsid w:val="00760CEA"/>
    <w:rsid w:val="007614F0"/>
    <w:rsid w:val="00761BB8"/>
    <w:rsid w:val="00764389"/>
    <w:rsid w:val="00766186"/>
    <w:rsid w:val="00767AA5"/>
    <w:rsid w:val="00770554"/>
    <w:rsid w:val="007707B8"/>
    <w:rsid w:val="007712EB"/>
    <w:rsid w:val="00772E50"/>
    <w:rsid w:val="00773D8B"/>
    <w:rsid w:val="0077467A"/>
    <w:rsid w:val="00774788"/>
    <w:rsid w:val="0077489B"/>
    <w:rsid w:val="00774AE0"/>
    <w:rsid w:val="00774F3F"/>
    <w:rsid w:val="0077641A"/>
    <w:rsid w:val="00777BAA"/>
    <w:rsid w:val="007839BE"/>
    <w:rsid w:val="007863A7"/>
    <w:rsid w:val="0078686B"/>
    <w:rsid w:val="00787FAD"/>
    <w:rsid w:val="00793C6A"/>
    <w:rsid w:val="0079442D"/>
    <w:rsid w:val="007948CC"/>
    <w:rsid w:val="00794A84"/>
    <w:rsid w:val="00794FAC"/>
    <w:rsid w:val="007952D8"/>
    <w:rsid w:val="00795A43"/>
    <w:rsid w:val="00797301"/>
    <w:rsid w:val="007A0D34"/>
    <w:rsid w:val="007A0F28"/>
    <w:rsid w:val="007A1C21"/>
    <w:rsid w:val="007A1C90"/>
    <w:rsid w:val="007A272C"/>
    <w:rsid w:val="007A32BD"/>
    <w:rsid w:val="007A34D6"/>
    <w:rsid w:val="007A458E"/>
    <w:rsid w:val="007A4D86"/>
    <w:rsid w:val="007A599F"/>
    <w:rsid w:val="007A7167"/>
    <w:rsid w:val="007B04BF"/>
    <w:rsid w:val="007B0851"/>
    <w:rsid w:val="007B2258"/>
    <w:rsid w:val="007B2C65"/>
    <w:rsid w:val="007B448F"/>
    <w:rsid w:val="007B5180"/>
    <w:rsid w:val="007C0746"/>
    <w:rsid w:val="007C1695"/>
    <w:rsid w:val="007C16B3"/>
    <w:rsid w:val="007C3CC2"/>
    <w:rsid w:val="007C441D"/>
    <w:rsid w:val="007C4B70"/>
    <w:rsid w:val="007C4FF4"/>
    <w:rsid w:val="007C575C"/>
    <w:rsid w:val="007C7F6F"/>
    <w:rsid w:val="007D01E4"/>
    <w:rsid w:val="007D09B3"/>
    <w:rsid w:val="007D09D9"/>
    <w:rsid w:val="007D12E0"/>
    <w:rsid w:val="007D20A8"/>
    <w:rsid w:val="007D356D"/>
    <w:rsid w:val="007D4612"/>
    <w:rsid w:val="007D5E69"/>
    <w:rsid w:val="007D62FC"/>
    <w:rsid w:val="007D6D0D"/>
    <w:rsid w:val="007D73B0"/>
    <w:rsid w:val="007E1CE3"/>
    <w:rsid w:val="007E2D63"/>
    <w:rsid w:val="007E4FDC"/>
    <w:rsid w:val="007E6365"/>
    <w:rsid w:val="007E6B71"/>
    <w:rsid w:val="007E6BE7"/>
    <w:rsid w:val="007E7487"/>
    <w:rsid w:val="007E7E8F"/>
    <w:rsid w:val="007F113D"/>
    <w:rsid w:val="007F519D"/>
    <w:rsid w:val="007F5A07"/>
    <w:rsid w:val="0080100C"/>
    <w:rsid w:val="0080127C"/>
    <w:rsid w:val="00801CDE"/>
    <w:rsid w:val="0080221C"/>
    <w:rsid w:val="00802773"/>
    <w:rsid w:val="00802E13"/>
    <w:rsid w:val="00802F52"/>
    <w:rsid w:val="00803153"/>
    <w:rsid w:val="00804AF7"/>
    <w:rsid w:val="008062B2"/>
    <w:rsid w:val="008079DC"/>
    <w:rsid w:val="0081084E"/>
    <w:rsid w:val="00811502"/>
    <w:rsid w:val="00811697"/>
    <w:rsid w:val="00811AC4"/>
    <w:rsid w:val="0081241F"/>
    <w:rsid w:val="00812DF2"/>
    <w:rsid w:val="00813541"/>
    <w:rsid w:val="008138B4"/>
    <w:rsid w:val="008145B0"/>
    <w:rsid w:val="008159FE"/>
    <w:rsid w:val="00815F95"/>
    <w:rsid w:val="00816502"/>
    <w:rsid w:val="00817436"/>
    <w:rsid w:val="00820094"/>
    <w:rsid w:val="008205D9"/>
    <w:rsid w:val="00820E23"/>
    <w:rsid w:val="008232CD"/>
    <w:rsid w:val="00823C6E"/>
    <w:rsid w:val="00823C8C"/>
    <w:rsid w:val="00824A8D"/>
    <w:rsid w:val="00824C05"/>
    <w:rsid w:val="00824E07"/>
    <w:rsid w:val="00825561"/>
    <w:rsid w:val="008256D7"/>
    <w:rsid w:val="008269A5"/>
    <w:rsid w:val="00826B9F"/>
    <w:rsid w:val="0082721F"/>
    <w:rsid w:val="008275E7"/>
    <w:rsid w:val="0082785C"/>
    <w:rsid w:val="00830C37"/>
    <w:rsid w:val="00831BB8"/>
    <w:rsid w:val="008326FF"/>
    <w:rsid w:val="00832FC6"/>
    <w:rsid w:val="008333F2"/>
    <w:rsid w:val="00833520"/>
    <w:rsid w:val="00833906"/>
    <w:rsid w:val="00840DF2"/>
    <w:rsid w:val="00843057"/>
    <w:rsid w:val="00844B6F"/>
    <w:rsid w:val="008453E1"/>
    <w:rsid w:val="00845B5C"/>
    <w:rsid w:val="00845F72"/>
    <w:rsid w:val="0084626B"/>
    <w:rsid w:val="00846E2D"/>
    <w:rsid w:val="0084706C"/>
    <w:rsid w:val="0084794A"/>
    <w:rsid w:val="0085130C"/>
    <w:rsid w:val="00851505"/>
    <w:rsid w:val="00851D45"/>
    <w:rsid w:val="00853091"/>
    <w:rsid w:val="00853AB4"/>
    <w:rsid w:val="00853E46"/>
    <w:rsid w:val="0085434F"/>
    <w:rsid w:val="008548FF"/>
    <w:rsid w:val="00854A0B"/>
    <w:rsid w:val="00854C08"/>
    <w:rsid w:val="008560EE"/>
    <w:rsid w:val="00860518"/>
    <w:rsid w:val="00861100"/>
    <w:rsid w:val="008647EB"/>
    <w:rsid w:val="0086484B"/>
    <w:rsid w:val="0086547F"/>
    <w:rsid w:val="00865DE5"/>
    <w:rsid w:val="00867084"/>
    <w:rsid w:val="00867AE8"/>
    <w:rsid w:val="00867CCD"/>
    <w:rsid w:val="00867DA5"/>
    <w:rsid w:val="0087018E"/>
    <w:rsid w:val="0087289F"/>
    <w:rsid w:val="008729EF"/>
    <w:rsid w:val="00872C9A"/>
    <w:rsid w:val="00875F6E"/>
    <w:rsid w:val="008760AE"/>
    <w:rsid w:val="00877798"/>
    <w:rsid w:val="008779E7"/>
    <w:rsid w:val="0088012E"/>
    <w:rsid w:val="00881C15"/>
    <w:rsid w:val="008820EC"/>
    <w:rsid w:val="008821A0"/>
    <w:rsid w:val="0088323C"/>
    <w:rsid w:val="00884772"/>
    <w:rsid w:val="00884D24"/>
    <w:rsid w:val="00886EAD"/>
    <w:rsid w:val="008901A9"/>
    <w:rsid w:val="00890F55"/>
    <w:rsid w:val="00891F1D"/>
    <w:rsid w:val="00892906"/>
    <w:rsid w:val="00892A38"/>
    <w:rsid w:val="0089472D"/>
    <w:rsid w:val="0089498D"/>
    <w:rsid w:val="0089698B"/>
    <w:rsid w:val="008969D7"/>
    <w:rsid w:val="00897B03"/>
    <w:rsid w:val="008A31D3"/>
    <w:rsid w:val="008A4771"/>
    <w:rsid w:val="008A5011"/>
    <w:rsid w:val="008A54BD"/>
    <w:rsid w:val="008A5E00"/>
    <w:rsid w:val="008A6BC9"/>
    <w:rsid w:val="008A7A8A"/>
    <w:rsid w:val="008B0018"/>
    <w:rsid w:val="008B0373"/>
    <w:rsid w:val="008B2ADD"/>
    <w:rsid w:val="008B2FF7"/>
    <w:rsid w:val="008B3B53"/>
    <w:rsid w:val="008B5D18"/>
    <w:rsid w:val="008C159D"/>
    <w:rsid w:val="008C1AF8"/>
    <w:rsid w:val="008C2416"/>
    <w:rsid w:val="008C2C28"/>
    <w:rsid w:val="008C4AD3"/>
    <w:rsid w:val="008C5268"/>
    <w:rsid w:val="008C5857"/>
    <w:rsid w:val="008C5D4C"/>
    <w:rsid w:val="008C6E41"/>
    <w:rsid w:val="008C7038"/>
    <w:rsid w:val="008D0881"/>
    <w:rsid w:val="008D0C71"/>
    <w:rsid w:val="008D0CF8"/>
    <w:rsid w:val="008D12BB"/>
    <w:rsid w:val="008D291F"/>
    <w:rsid w:val="008D2E26"/>
    <w:rsid w:val="008D32CA"/>
    <w:rsid w:val="008D6422"/>
    <w:rsid w:val="008D7330"/>
    <w:rsid w:val="008E04DC"/>
    <w:rsid w:val="008E2418"/>
    <w:rsid w:val="008E2B49"/>
    <w:rsid w:val="008E34E5"/>
    <w:rsid w:val="008E4884"/>
    <w:rsid w:val="008F0DC3"/>
    <w:rsid w:val="008F137B"/>
    <w:rsid w:val="008F2FF8"/>
    <w:rsid w:val="008F3548"/>
    <w:rsid w:val="008F4349"/>
    <w:rsid w:val="008F79C6"/>
    <w:rsid w:val="009006BF"/>
    <w:rsid w:val="0090192E"/>
    <w:rsid w:val="00902282"/>
    <w:rsid w:val="0090275F"/>
    <w:rsid w:val="00902ADE"/>
    <w:rsid w:val="00902F9C"/>
    <w:rsid w:val="0090373A"/>
    <w:rsid w:val="00904BDF"/>
    <w:rsid w:val="00904DA8"/>
    <w:rsid w:val="009054F9"/>
    <w:rsid w:val="009058BC"/>
    <w:rsid w:val="0091015F"/>
    <w:rsid w:val="00910925"/>
    <w:rsid w:val="009109F6"/>
    <w:rsid w:val="00911182"/>
    <w:rsid w:val="00911574"/>
    <w:rsid w:val="00912ABA"/>
    <w:rsid w:val="00914E30"/>
    <w:rsid w:val="00914F75"/>
    <w:rsid w:val="009155CA"/>
    <w:rsid w:val="009160F9"/>
    <w:rsid w:val="009203FD"/>
    <w:rsid w:val="00920504"/>
    <w:rsid w:val="00920717"/>
    <w:rsid w:val="00920FB2"/>
    <w:rsid w:val="0092244F"/>
    <w:rsid w:val="00923EDD"/>
    <w:rsid w:val="00924470"/>
    <w:rsid w:val="00924B06"/>
    <w:rsid w:val="00925887"/>
    <w:rsid w:val="00925DE5"/>
    <w:rsid w:val="009304FF"/>
    <w:rsid w:val="0093053B"/>
    <w:rsid w:val="009317FA"/>
    <w:rsid w:val="009321E9"/>
    <w:rsid w:val="00932244"/>
    <w:rsid w:val="00932681"/>
    <w:rsid w:val="009328D8"/>
    <w:rsid w:val="009341E3"/>
    <w:rsid w:val="0093725D"/>
    <w:rsid w:val="0094028B"/>
    <w:rsid w:val="00941891"/>
    <w:rsid w:val="009421B7"/>
    <w:rsid w:val="0094329A"/>
    <w:rsid w:val="00943D56"/>
    <w:rsid w:val="00944754"/>
    <w:rsid w:val="00944898"/>
    <w:rsid w:val="00946572"/>
    <w:rsid w:val="00947205"/>
    <w:rsid w:val="0094734E"/>
    <w:rsid w:val="009473BE"/>
    <w:rsid w:val="0095137A"/>
    <w:rsid w:val="00952F58"/>
    <w:rsid w:val="00953C31"/>
    <w:rsid w:val="009542E8"/>
    <w:rsid w:val="00954B76"/>
    <w:rsid w:val="0095741E"/>
    <w:rsid w:val="00957E6E"/>
    <w:rsid w:val="009612CD"/>
    <w:rsid w:val="0096300B"/>
    <w:rsid w:val="00963102"/>
    <w:rsid w:val="009631AC"/>
    <w:rsid w:val="00966CAC"/>
    <w:rsid w:val="00967070"/>
    <w:rsid w:val="009702DB"/>
    <w:rsid w:val="00970B8E"/>
    <w:rsid w:val="009716DF"/>
    <w:rsid w:val="00971F3C"/>
    <w:rsid w:val="00973608"/>
    <w:rsid w:val="00974668"/>
    <w:rsid w:val="00974DCA"/>
    <w:rsid w:val="00975151"/>
    <w:rsid w:val="009751F8"/>
    <w:rsid w:val="009752F6"/>
    <w:rsid w:val="0097575A"/>
    <w:rsid w:val="009771B3"/>
    <w:rsid w:val="0097735C"/>
    <w:rsid w:val="00977743"/>
    <w:rsid w:val="009779BE"/>
    <w:rsid w:val="009802AF"/>
    <w:rsid w:val="00980E28"/>
    <w:rsid w:val="0098113E"/>
    <w:rsid w:val="009827D5"/>
    <w:rsid w:val="009828CE"/>
    <w:rsid w:val="00982A08"/>
    <w:rsid w:val="00984707"/>
    <w:rsid w:val="0098491C"/>
    <w:rsid w:val="00984B70"/>
    <w:rsid w:val="00985DD0"/>
    <w:rsid w:val="0098723A"/>
    <w:rsid w:val="0098763C"/>
    <w:rsid w:val="00987DE6"/>
    <w:rsid w:val="00991CF2"/>
    <w:rsid w:val="00992263"/>
    <w:rsid w:val="00993070"/>
    <w:rsid w:val="0099591F"/>
    <w:rsid w:val="00995ACE"/>
    <w:rsid w:val="009969A9"/>
    <w:rsid w:val="00996D59"/>
    <w:rsid w:val="009977E2"/>
    <w:rsid w:val="009A1A7C"/>
    <w:rsid w:val="009A1C96"/>
    <w:rsid w:val="009A2086"/>
    <w:rsid w:val="009A2EDF"/>
    <w:rsid w:val="009A31B6"/>
    <w:rsid w:val="009A391F"/>
    <w:rsid w:val="009A3D4B"/>
    <w:rsid w:val="009A3E1F"/>
    <w:rsid w:val="009A4EE0"/>
    <w:rsid w:val="009A6857"/>
    <w:rsid w:val="009A72B3"/>
    <w:rsid w:val="009A7D0C"/>
    <w:rsid w:val="009B02BF"/>
    <w:rsid w:val="009B07C7"/>
    <w:rsid w:val="009B0EC7"/>
    <w:rsid w:val="009B3068"/>
    <w:rsid w:val="009B3AB8"/>
    <w:rsid w:val="009B3BA1"/>
    <w:rsid w:val="009B6421"/>
    <w:rsid w:val="009B686A"/>
    <w:rsid w:val="009B7D48"/>
    <w:rsid w:val="009C0A84"/>
    <w:rsid w:val="009C21AD"/>
    <w:rsid w:val="009C38FE"/>
    <w:rsid w:val="009C54A7"/>
    <w:rsid w:val="009C5B91"/>
    <w:rsid w:val="009C74FC"/>
    <w:rsid w:val="009C7717"/>
    <w:rsid w:val="009D073C"/>
    <w:rsid w:val="009D1EC1"/>
    <w:rsid w:val="009D3152"/>
    <w:rsid w:val="009D3E88"/>
    <w:rsid w:val="009D4BE4"/>
    <w:rsid w:val="009D5D27"/>
    <w:rsid w:val="009D6956"/>
    <w:rsid w:val="009D6A83"/>
    <w:rsid w:val="009D6B49"/>
    <w:rsid w:val="009E090F"/>
    <w:rsid w:val="009E3A78"/>
    <w:rsid w:val="009E49D6"/>
    <w:rsid w:val="009E5F5E"/>
    <w:rsid w:val="009E62A1"/>
    <w:rsid w:val="009E6DFE"/>
    <w:rsid w:val="009E7EF3"/>
    <w:rsid w:val="009F0945"/>
    <w:rsid w:val="009F192E"/>
    <w:rsid w:val="009F1D4F"/>
    <w:rsid w:val="009F2AC1"/>
    <w:rsid w:val="009F43C9"/>
    <w:rsid w:val="009F47A9"/>
    <w:rsid w:val="009F4986"/>
    <w:rsid w:val="009F6A37"/>
    <w:rsid w:val="009F6BFF"/>
    <w:rsid w:val="00A04DF8"/>
    <w:rsid w:val="00A0586E"/>
    <w:rsid w:val="00A10A72"/>
    <w:rsid w:val="00A11130"/>
    <w:rsid w:val="00A12911"/>
    <w:rsid w:val="00A12ED6"/>
    <w:rsid w:val="00A1303B"/>
    <w:rsid w:val="00A15121"/>
    <w:rsid w:val="00A15354"/>
    <w:rsid w:val="00A15384"/>
    <w:rsid w:val="00A15F7D"/>
    <w:rsid w:val="00A1790F"/>
    <w:rsid w:val="00A213CB"/>
    <w:rsid w:val="00A21F46"/>
    <w:rsid w:val="00A229E9"/>
    <w:rsid w:val="00A22B6C"/>
    <w:rsid w:val="00A22D14"/>
    <w:rsid w:val="00A23191"/>
    <w:rsid w:val="00A23290"/>
    <w:rsid w:val="00A23610"/>
    <w:rsid w:val="00A24463"/>
    <w:rsid w:val="00A2526E"/>
    <w:rsid w:val="00A26E77"/>
    <w:rsid w:val="00A27258"/>
    <w:rsid w:val="00A2725B"/>
    <w:rsid w:val="00A27A13"/>
    <w:rsid w:val="00A32032"/>
    <w:rsid w:val="00A32325"/>
    <w:rsid w:val="00A326BB"/>
    <w:rsid w:val="00A34392"/>
    <w:rsid w:val="00A347E5"/>
    <w:rsid w:val="00A348C7"/>
    <w:rsid w:val="00A35F4F"/>
    <w:rsid w:val="00A37509"/>
    <w:rsid w:val="00A37CFC"/>
    <w:rsid w:val="00A42C89"/>
    <w:rsid w:val="00A438CB"/>
    <w:rsid w:val="00A43C5A"/>
    <w:rsid w:val="00A44533"/>
    <w:rsid w:val="00A449E1"/>
    <w:rsid w:val="00A45F83"/>
    <w:rsid w:val="00A460A2"/>
    <w:rsid w:val="00A461B9"/>
    <w:rsid w:val="00A46C2C"/>
    <w:rsid w:val="00A46EDD"/>
    <w:rsid w:val="00A51B13"/>
    <w:rsid w:val="00A51F50"/>
    <w:rsid w:val="00A53432"/>
    <w:rsid w:val="00A54389"/>
    <w:rsid w:val="00A54DF8"/>
    <w:rsid w:val="00A551E7"/>
    <w:rsid w:val="00A557C7"/>
    <w:rsid w:val="00A5589F"/>
    <w:rsid w:val="00A57275"/>
    <w:rsid w:val="00A61F92"/>
    <w:rsid w:val="00A62789"/>
    <w:rsid w:val="00A62FD1"/>
    <w:rsid w:val="00A639D7"/>
    <w:rsid w:val="00A63EAA"/>
    <w:rsid w:val="00A65A16"/>
    <w:rsid w:val="00A65A90"/>
    <w:rsid w:val="00A660BA"/>
    <w:rsid w:val="00A6677A"/>
    <w:rsid w:val="00A678B7"/>
    <w:rsid w:val="00A70386"/>
    <w:rsid w:val="00A71D6F"/>
    <w:rsid w:val="00A71E83"/>
    <w:rsid w:val="00A72E6C"/>
    <w:rsid w:val="00A740E3"/>
    <w:rsid w:val="00A83C2B"/>
    <w:rsid w:val="00A84943"/>
    <w:rsid w:val="00A84B17"/>
    <w:rsid w:val="00A85A65"/>
    <w:rsid w:val="00A86D9D"/>
    <w:rsid w:val="00A8709D"/>
    <w:rsid w:val="00A90566"/>
    <w:rsid w:val="00A932A5"/>
    <w:rsid w:val="00A94E04"/>
    <w:rsid w:val="00A96100"/>
    <w:rsid w:val="00A96ED7"/>
    <w:rsid w:val="00A97279"/>
    <w:rsid w:val="00A973DF"/>
    <w:rsid w:val="00A9777F"/>
    <w:rsid w:val="00AA062B"/>
    <w:rsid w:val="00AA1E5D"/>
    <w:rsid w:val="00AA4003"/>
    <w:rsid w:val="00AA446D"/>
    <w:rsid w:val="00AA6D18"/>
    <w:rsid w:val="00AB0055"/>
    <w:rsid w:val="00AB00FB"/>
    <w:rsid w:val="00AB0362"/>
    <w:rsid w:val="00AB1026"/>
    <w:rsid w:val="00AB14F2"/>
    <w:rsid w:val="00AB1B34"/>
    <w:rsid w:val="00AB341A"/>
    <w:rsid w:val="00AB34C9"/>
    <w:rsid w:val="00AB3852"/>
    <w:rsid w:val="00AB4C32"/>
    <w:rsid w:val="00AB59AF"/>
    <w:rsid w:val="00AB5C8A"/>
    <w:rsid w:val="00AB6134"/>
    <w:rsid w:val="00AB747E"/>
    <w:rsid w:val="00AC0B3E"/>
    <w:rsid w:val="00AC1EE6"/>
    <w:rsid w:val="00AC21E2"/>
    <w:rsid w:val="00AC2FC2"/>
    <w:rsid w:val="00AC36FC"/>
    <w:rsid w:val="00AC3D5D"/>
    <w:rsid w:val="00AC6A69"/>
    <w:rsid w:val="00AC6B30"/>
    <w:rsid w:val="00AC6FA3"/>
    <w:rsid w:val="00AD04BB"/>
    <w:rsid w:val="00AD1F2A"/>
    <w:rsid w:val="00AD2459"/>
    <w:rsid w:val="00AD28E7"/>
    <w:rsid w:val="00AD2B2F"/>
    <w:rsid w:val="00AD2CE9"/>
    <w:rsid w:val="00AD33B9"/>
    <w:rsid w:val="00AD3C4B"/>
    <w:rsid w:val="00AD434A"/>
    <w:rsid w:val="00AD45E5"/>
    <w:rsid w:val="00AD4FE8"/>
    <w:rsid w:val="00AE26B9"/>
    <w:rsid w:val="00AE3640"/>
    <w:rsid w:val="00AE4472"/>
    <w:rsid w:val="00AE586D"/>
    <w:rsid w:val="00AE65AB"/>
    <w:rsid w:val="00AE6C0A"/>
    <w:rsid w:val="00AE775D"/>
    <w:rsid w:val="00AE7D27"/>
    <w:rsid w:val="00AF0D32"/>
    <w:rsid w:val="00AF286B"/>
    <w:rsid w:val="00AF36A4"/>
    <w:rsid w:val="00AF3AFA"/>
    <w:rsid w:val="00AF41E0"/>
    <w:rsid w:val="00AF47A1"/>
    <w:rsid w:val="00AF776D"/>
    <w:rsid w:val="00B0138F"/>
    <w:rsid w:val="00B037EE"/>
    <w:rsid w:val="00B04A2D"/>
    <w:rsid w:val="00B0601C"/>
    <w:rsid w:val="00B073D5"/>
    <w:rsid w:val="00B076A6"/>
    <w:rsid w:val="00B076D9"/>
    <w:rsid w:val="00B12733"/>
    <w:rsid w:val="00B14335"/>
    <w:rsid w:val="00B15996"/>
    <w:rsid w:val="00B16841"/>
    <w:rsid w:val="00B17FA0"/>
    <w:rsid w:val="00B219A4"/>
    <w:rsid w:val="00B21B0E"/>
    <w:rsid w:val="00B22109"/>
    <w:rsid w:val="00B2222E"/>
    <w:rsid w:val="00B226A9"/>
    <w:rsid w:val="00B26D5B"/>
    <w:rsid w:val="00B277C4"/>
    <w:rsid w:val="00B302A5"/>
    <w:rsid w:val="00B3052A"/>
    <w:rsid w:val="00B305C3"/>
    <w:rsid w:val="00B305DB"/>
    <w:rsid w:val="00B31948"/>
    <w:rsid w:val="00B32076"/>
    <w:rsid w:val="00B3235F"/>
    <w:rsid w:val="00B334BE"/>
    <w:rsid w:val="00B33D2E"/>
    <w:rsid w:val="00B33E1A"/>
    <w:rsid w:val="00B360E4"/>
    <w:rsid w:val="00B368EF"/>
    <w:rsid w:val="00B36E7B"/>
    <w:rsid w:val="00B4172C"/>
    <w:rsid w:val="00B4173E"/>
    <w:rsid w:val="00B43D92"/>
    <w:rsid w:val="00B451F8"/>
    <w:rsid w:val="00B464F3"/>
    <w:rsid w:val="00B4761C"/>
    <w:rsid w:val="00B47D4A"/>
    <w:rsid w:val="00B50A76"/>
    <w:rsid w:val="00B52093"/>
    <w:rsid w:val="00B53DB5"/>
    <w:rsid w:val="00B54444"/>
    <w:rsid w:val="00B54561"/>
    <w:rsid w:val="00B55315"/>
    <w:rsid w:val="00B5665A"/>
    <w:rsid w:val="00B56915"/>
    <w:rsid w:val="00B56BA8"/>
    <w:rsid w:val="00B57583"/>
    <w:rsid w:val="00B5774E"/>
    <w:rsid w:val="00B57FED"/>
    <w:rsid w:val="00B60189"/>
    <w:rsid w:val="00B60B14"/>
    <w:rsid w:val="00B623BB"/>
    <w:rsid w:val="00B62879"/>
    <w:rsid w:val="00B63D90"/>
    <w:rsid w:val="00B64AA1"/>
    <w:rsid w:val="00B64B1B"/>
    <w:rsid w:val="00B66A1D"/>
    <w:rsid w:val="00B66CEB"/>
    <w:rsid w:val="00B700DE"/>
    <w:rsid w:val="00B70CCA"/>
    <w:rsid w:val="00B71582"/>
    <w:rsid w:val="00B71B73"/>
    <w:rsid w:val="00B72140"/>
    <w:rsid w:val="00B740DF"/>
    <w:rsid w:val="00B75C11"/>
    <w:rsid w:val="00B75C13"/>
    <w:rsid w:val="00B76E5E"/>
    <w:rsid w:val="00B77F07"/>
    <w:rsid w:val="00B81547"/>
    <w:rsid w:val="00B821D2"/>
    <w:rsid w:val="00B844D0"/>
    <w:rsid w:val="00B8455B"/>
    <w:rsid w:val="00B85084"/>
    <w:rsid w:val="00B907F3"/>
    <w:rsid w:val="00B90D3B"/>
    <w:rsid w:val="00B92237"/>
    <w:rsid w:val="00B92DB8"/>
    <w:rsid w:val="00B92F41"/>
    <w:rsid w:val="00B93150"/>
    <w:rsid w:val="00B9329E"/>
    <w:rsid w:val="00B9635A"/>
    <w:rsid w:val="00B967B3"/>
    <w:rsid w:val="00B97985"/>
    <w:rsid w:val="00BA0BAF"/>
    <w:rsid w:val="00BA1440"/>
    <w:rsid w:val="00BA26E2"/>
    <w:rsid w:val="00BA3A84"/>
    <w:rsid w:val="00BA5464"/>
    <w:rsid w:val="00BA5EB2"/>
    <w:rsid w:val="00BA614B"/>
    <w:rsid w:val="00BA62FC"/>
    <w:rsid w:val="00BB0050"/>
    <w:rsid w:val="00BB02BF"/>
    <w:rsid w:val="00BB064A"/>
    <w:rsid w:val="00BB06A9"/>
    <w:rsid w:val="00BB20E6"/>
    <w:rsid w:val="00BB22FF"/>
    <w:rsid w:val="00BB3785"/>
    <w:rsid w:val="00BB4443"/>
    <w:rsid w:val="00BB4A02"/>
    <w:rsid w:val="00BB52D7"/>
    <w:rsid w:val="00BB59D9"/>
    <w:rsid w:val="00BB6584"/>
    <w:rsid w:val="00BC09E5"/>
    <w:rsid w:val="00BC153D"/>
    <w:rsid w:val="00BC1571"/>
    <w:rsid w:val="00BC3D06"/>
    <w:rsid w:val="00BC4CAC"/>
    <w:rsid w:val="00BC63C5"/>
    <w:rsid w:val="00BC7BF6"/>
    <w:rsid w:val="00BC7E3B"/>
    <w:rsid w:val="00BD0D68"/>
    <w:rsid w:val="00BD1262"/>
    <w:rsid w:val="00BD24E8"/>
    <w:rsid w:val="00BD368F"/>
    <w:rsid w:val="00BD474E"/>
    <w:rsid w:val="00BD58C4"/>
    <w:rsid w:val="00BD67C2"/>
    <w:rsid w:val="00BD7A31"/>
    <w:rsid w:val="00BE118E"/>
    <w:rsid w:val="00BE1B32"/>
    <w:rsid w:val="00BE2B8E"/>
    <w:rsid w:val="00BE2CC9"/>
    <w:rsid w:val="00BE3B91"/>
    <w:rsid w:val="00BE40FA"/>
    <w:rsid w:val="00BE599A"/>
    <w:rsid w:val="00BE5CB3"/>
    <w:rsid w:val="00BE5E36"/>
    <w:rsid w:val="00BE5F46"/>
    <w:rsid w:val="00BF133C"/>
    <w:rsid w:val="00BF4B8E"/>
    <w:rsid w:val="00BF4F37"/>
    <w:rsid w:val="00BF5486"/>
    <w:rsid w:val="00BF7C52"/>
    <w:rsid w:val="00C01ADB"/>
    <w:rsid w:val="00C025D1"/>
    <w:rsid w:val="00C02AF1"/>
    <w:rsid w:val="00C042B8"/>
    <w:rsid w:val="00C077B2"/>
    <w:rsid w:val="00C07B9B"/>
    <w:rsid w:val="00C10A71"/>
    <w:rsid w:val="00C11327"/>
    <w:rsid w:val="00C13584"/>
    <w:rsid w:val="00C139C7"/>
    <w:rsid w:val="00C13DBA"/>
    <w:rsid w:val="00C15BE6"/>
    <w:rsid w:val="00C15E53"/>
    <w:rsid w:val="00C16DBA"/>
    <w:rsid w:val="00C1741B"/>
    <w:rsid w:val="00C17D25"/>
    <w:rsid w:val="00C206D4"/>
    <w:rsid w:val="00C213E7"/>
    <w:rsid w:val="00C24015"/>
    <w:rsid w:val="00C25422"/>
    <w:rsid w:val="00C259A8"/>
    <w:rsid w:val="00C25DDB"/>
    <w:rsid w:val="00C26B2C"/>
    <w:rsid w:val="00C27955"/>
    <w:rsid w:val="00C30820"/>
    <w:rsid w:val="00C32A3A"/>
    <w:rsid w:val="00C33426"/>
    <w:rsid w:val="00C3342F"/>
    <w:rsid w:val="00C33C83"/>
    <w:rsid w:val="00C340AF"/>
    <w:rsid w:val="00C34C04"/>
    <w:rsid w:val="00C37CFF"/>
    <w:rsid w:val="00C41605"/>
    <w:rsid w:val="00C4301B"/>
    <w:rsid w:val="00C44A25"/>
    <w:rsid w:val="00C44F3E"/>
    <w:rsid w:val="00C47A8E"/>
    <w:rsid w:val="00C47D74"/>
    <w:rsid w:val="00C47DD7"/>
    <w:rsid w:val="00C50F85"/>
    <w:rsid w:val="00C51201"/>
    <w:rsid w:val="00C51D64"/>
    <w:rsid w:val="00C52F58"/>
    <w:rsid w:val="00C540A4"/>
    <w:rsid w:val="00C5492E"/>
    <w:rsid w:val="00C55C59"/>
    <w:rsid w:val="00C563BE"/>
    <w:rsid w:val="00C564E4"/>
    <w:rsid w:val="00C56D67"/>
    <w:rsid w:val="00C61572"/>
    <w:rsid w:val="00C61938"/>
    <w:rsid w:val="00C61A66"/>
    <w:rsid w:val="00C62450"/>
    <w:rsid w:val="00C62D21"/>
    <w:rsid w:val="00C635BB"/>
    <w:rsid w:val="00C63933"/>
    <w:rsid w:val="00C6474F"/>
    <w:rsid w:val="00C656CB"/>
    <w:rsid w:val="00C666B3"/>
    <w:rsid w:val="00C671AD"/>
    <w:rsid w:val="00C67DA9"/>
    <w:rsid w:val="00C70155"/>
    <w:rsid w:val="00C713AF"/>
    <w:rsid w:val="00C72FBC"/>
    <w:rsid w:val="00C74B50"/>
    <w:rsid w:val="00C76BF7"/>
    <w:rsid w:val="00C7736E"/>
    <w:rsid w:val="00C801D1"/>
    <w:rsid w:val="00C80626"/>
    <w:rsid w:val="00C81078"/>
    <w:rsid w:val="00C81DE6"/>
    <w:rsid w:val="00C837EB"/>
    <w:rsid w:val="00C842A2"/>
    <w:rsid w:val="00C8440E"/>
    <w:rsid w:val="00C859D9"/>
    <w:rsid w:val="00C85CAA"/>
    <w:rsid w:val="00C86549"/>
    <w:rsid w:val="00C865B3"/>
    <w:rsid w:val="00C86EBB"/>
    <w:rsid w:val="00C87492"/>
    <w:rsid w:val="00C875DC"/>
    <w:rsid w:val="00C87FB3"/>
    <w:rsid w:val="00C90AA9"/>
    <w:rsid w:val="00C92DA4"/>
    <w:rsid w:val="00C92E3E"/>
    <w:rsid w:val="00C95299"/>
    <w:rsid w:val="00C972EB"/>
    <w:rsid w:val="00CA3269"/>
    <w:rsid w:val="00CA3B21"/>
    <w:rsid w:val="00CA3D04"/>
    <w:rsid w:val="00CA4795"/>
    <w:rsid w:val="00CA626A"/>
    <w:rsid w:val="00CA7FE3"/>
    <w:rsid w:val="00CB0232"/>
    <w:rsid w:val="00CB0DEC"/>
    <w:rsid w:val="00CB1EDE"/>
    <w:rsid w:val="00CB26FA"/>
    <w:rsid w:val="00CB3789"/>
    <w:rsid w:val="00CB47F7"/>
    <w:rsid w:val="00CB4B98"/>
    <w:rsid w:val="00CB5F6A"/>
    <w:rsid w:val="00CB61D3"/>
    <w:rsid w:val="00CC0195"/>
    <w:rsid w:val="00CC0227"/>
    <w:rsid w:val="00CC17F3"/>
    <w:rsid w:val="00CC2972"/>
    <w:rsid w:val="00CC2F88"/>
    <w:rsid w:val="00CC4BFE"/>
    <w:rsid w:val="00CC5123"/>
    <w:rsid w:val="00CC5B9F"/>
    <w:rsid w:val="00CC6386"/>
    <w:rsid w:val="00CC7020"/>
    <w:rsid w:val="00CD1BA6"/>
    <w:rsid w:val="00CD2560"/>
    <w:rsid w:val="00CD3105"/>
    <w:rsid w:val="00CD3A3E"/>
    <w:rsid w:val="00CD46E5"/>
    <w:rsid w:val="00CD50EF"/>
    <w:rsid w:val="00CD6317"/>
    <w:rsid w:val="00CD6B29"/>
    <w:rsid w:val="00CD6EE6"/>
    <w:rsid w:val="00CE018A"/>
    <w:rsid w:val="00CE1399"/>
    <w:rsid w:val="00CE4643"/>
    <w:rsid w:val="00CE4985"/>
    <w:rsid w:val="00CE4C28"/>
    <w:rsid w:val="00CE4E7B"/>
    <w:rsid w:val="00CE52ED"/>
    <w:rsid w:val="00CE652C"/>
    <w:rsid w:val="00CE6CB4"/>
    <w:rsid w:val="00CF105C"/>
    <w:rsid w:val="00CF2910"/>
    <w:rsid w:val="00CF3332"/>
    <w:rsid w:val="00CF4180"/>
    <w:rsid w:val="00CF6A0A"/>
    <w:rsid w:val="00CF7A04"/>
    <w:rsid w:val="00D00EEB"/>
    <w:rsid w:val="00D01AF7"/>
    <w:rsid w:val="00D02A8D"/>
    <w:rsid w:val="00D0476A"/>
    <w:rsid w:val="00D04D7F"/>
    <w:rsid w:val="00D06D91"/>
    <w:rsid w:val="00D06DC5"/>
    <w:rsid w:val="00D10C51"/>
    <w:rsid w:val="00D1109A"/>
    <w:rsid w:val="00D11509"/>
    <w:rsid w:val="00D11895"/>
    <w:rsid w:val="00D11BCE"/>
    <w:rsid w:val="00D12F85"/>
    <w:rsid w:val="00D13610"/>
    <w:rsid w:val="00D136A8"/>
    <w:rsid w:val="00D14746"/>
    <w:rsid w:val="00D15DDE"/>
    <w:rsid w:val="00D15E84"/>
    <w:rsid w:val="00D16A6B"/>
    <w:rsid w:val="00D17DB5"/>
    <w:rsid w:val="00D22664"/>
    <w:rsid w:val="00D2278F"/>
    <w:rsid w:val="00D23143"/>
    <w:rsid w:val="00D24DF6"/>
    <w:rsid w:val="00D25F50"/>
    <w:rsid w:val="00D26632"/>
    <w:rsid w:val="00D26A09"/>
    <w:rsid w:val="00D27815"/>
    <w:rsid w:val="00D304FC"/>
    <w:rsid w:val="00D331AE"/>
    <w:rsid w:val="00D34501"/>
    <w:rsid w:val="00D34C22"/>
    <w:rsid w:val="00D34EF7"/>
    <w:rsid w:val="00D35360"/>
    <w:rsid w:val="00D355D0"/>
    <w:rsid w:val="00D37256"/>
    <w:rsid w:val="00D37DFF"/>
    <w:rsid w:val="00D40F41"/>
    <w:rsid w:val="00D4211C"/>
    <w:rsid w:val="00D4263F"/>
    <w:rsid w:val="00D455F3"/>
    <w:rsid w:val="00D45686"/>
    <w:rsid w:val="00D45CEA"/>
    <w:rsid w:val="00D46A23"/>
    <w:rsid w:val="00D474AA"/>
    <w:rsid w:val="00D47AD2"/>
    <w:rsid w:val="00D47F06"/>
    <w:rsid w:val="00D5048A"/>
    <w:rsid w:val="00D50570"/>
    <w:rsid w:val="00D5109E"/>
    <w:rsid w:val="00D51202"/>
    <w:rsid w:val="00D516B4"/>
    <w:rsid w:val="00D52042"/>
    <w:rsid w:val="00D52786"/>
    <w:rsid w:val="00D529D7"/>
    <w:rsid w:val="00D52F81"/>
    <w:rsid w:val="00D53501"/>
    <w:rsid w:val="00D55A20"/>
    <w:rsid w:val="00D57045"/>
    <w:rsid w:val="00D57352"/>
    <w:rsid w:val="00D5795F"/>
    <w:rsid w:val="00D60041"/>
    <w:rsid w:val="00D61AAE"/>
    <w:rsid w:val="00D61EEC"/>
    <w:rsid w:val="00D622A8"/>
    <w:rsid w:val="00D62C56"/>
    <w:rsid w:val="00D652C0"/>
    <w:rsid w:val="00D66BF9"/>
    <w:rsid w:val="00D679EF"/>
    <w:rsid w:val="00D70FD1"/>
    <w:rsid w:val="00D712C0"/>
    <w:rsid w:val="00D71704"/>
    <w:rsid w:val="00D71EC9"/>
    <w:rsid w:val="00D7213E"/>
    <w:rsid w:val="00D75231"/>
    <w:rsid w:val="00D75269"/>
    <w:rsid w:val="00D75603"/>
    <w:rsid w:val="00D75CF4"/>
    <w:rsid w:val="00D76017"/>
    <w:rsid w:val="00D77AB1"/>
    <w:rsid w:val="00D8074F"/>
    <w:rsid w:val="00D83D6D"/>
    <w:rsid w:val="00D83EEE"/>
    <w:rsid w:val="00D83F98"/>
    <w:rsid w:val="00D86B7A"/>
    <w:rsid w:val="00D9001B"/>
    <w:rsid w:val="00D90565"/>
    <w:rsid w:val="00D92155"/>
    <w:rsid w:val="00D92239"/>
    <w:rsid w:val="00D92A0F"/>
    <w:rsid w:val="00D9558E"/>
    <w:rsid w:val="00D9591F"/>
    <w:rsid w:val="00D95C14"/>
    <w:rsid w:val="00D97DB4"/>
    <w:rsid w:val="00D97E78"/>
    <w:rsid w:val="00DA30D5"/>
    <w:rsid w:val="00DA5979"/>
    <w:rsid w:val="00DA63C7"/>
    <w:rsid w:val="00DA6473"/>
    <w:rsid w:val="00DB045A"/>
    <w:rsid w:val="00DB16F0"/>
    <w:rsid w:val="00DB27D5"/>
    <w:rsid w:val="00DB2A7A"/>
    <w:rsid w:val="00DB49C3"/>
    <w:rsid w:val="00DB4AEC"/>
    <w:rsid w:val="00DB51EB"/>
    <w:rsid w:val="00DB5A96"/>
    <w:rsid w:val="00DB6563"/>
    <w:rsid w:val="00DB6E5D"/>
    <w:rsid w:val="00DC1C32"/>
    <w:rsid w:val="00DC1C56"/>
    <w:rsid w:val="00DC24ED"/>
    <w:rsid w:val="00DC3D06"/>
    <w:rsid w:val="00DC516D"/>
    <w:rsid w:val="00DC51DB"/>
    <w:rsid w:val="00DC59EF"/>
    <w:rsid w:val="00DC5EE9"/>
    <w:rsid w:val="00DC603F"/>
    <w:rsid w:val="00DD1805"/>
    <w:rsid w:val="00DD1CAB"/>
    <w:rsid w:val="00DD4850"/>
    <w:rsid w:val="00DD5689"/>
    <w:rsid w:val="00DD56C5"/>
    <w:rsid w:val="00DD5B4D"/>
    <w:rsid w:val="00DE0224"/>
    <w:rsid w:val="00DE0FED"/>
    <w:rsid w:val="00DE170E"/>
    <w:rsid w:val="00DE254C"/>
    <w:rsid w:val="00DE2D82"/>
    <w:rsid w:val="00DE50B0"/>
    <w:rsid w:val="00DE7508"/>
    <w:rsid w:val="00DF0937"/>
    <w:rsid w:val="00DF0D8D"/>
    <w:rsid w:val="00DF710A"/>
    <w:rsid w:val="00E01320"/>
    <w:rsid w:val="00E015F2"/>
    <w:rsid w:val="00E01CD8"/>
    <w:rsid w:val="00E02954"/>
    <w:rsid w:val="00E04C2D"/>
    <w:rsid w:val="00E05104"/>
    <w:rsid w:val="00E05BE1"/>
    <w:rsid w:val="00E06F40"/>
    <w:rsid w:val="00E0711B"/>
    <w:rsid w:val="00E072C9"/>
    <w:rsid w:val="00E072EA"/>
    <w:rsid w:val="00E1012B"/>
    <w:rsid w:val="00E1051B"/>
    <w:rsid w:val="00E10AD8"/>
    <w:rsid w:val="00E11682"/>
    <w:rsid w:val="00E11776"/>
    <w:rsid w:val="00E121AF"/>
    <w:rsid w:val="00E13351"/>
    <w:rsid w:val="00E14308"/>
    <w:rsid w:val="00E14A44"/>
    <w:rsid w:val="00E16CEF"/>
    <w:rsid w:val="00E16D3A"/>
    <w:rsid w:val="00E20B92"/>
    <w:rsid w:val="00E22851"/>
    <w:rsid w:val="00E2294C"/>
    <w:rsid w:val="00E229AD"/>
    <w:rsid w:val="00E22AAE"/>
    <w:rsid w:val="00E233A8"/>
    <w:rsid w:val="00E237B7"/>
    <w:rsid w:val="00E243E5"/>
    <w:rsid w:val="00E24680"/>
    <w:rsid w:val="00E25CBF"/>
    <w:rsid w:val="00E273A3"/>
    <w:rsid w:val="00E27747"/>
    <w:rsid w:val="00E30C22"/>
    <w:rsid w:val="00E31B71"/>
    <w:rsid w:val="00E32C00"/>
    <w:rsid w:val="00E32E16"/>
    <w:rsid w:val="00E33A8E"/>
    <w:rsid w:val="00E34327"/>
    <w:rsid w:val="00E34FB0"/>
    <w:rsid w:val="00E36026"/>
    <w:rsid w:val="00E37057"/>
    <w:rsid w:val="00E370CB"/>
    <w:rsid w:val="00E37AAC"/>
    <w:rsid w:val="00E37DD7"/>
    <w:rsid w:val="00E4081D"/>
    <w:rsid w:val="00E41374"/>
    <w:rsid w:val="00E414D6"/>
    <w:rsid w:val="00E4159D"/>
    <w:rsid w:val="00E4194A"/>
    <w:rsid w:val="00E44F13"/>
    <w:rsid w:val="00E45B39"/>
    <w:rsid w:val="00E51375"/>
    <w:rsid w:val="00E5192B"/>
    <w:rsid w:val="00E525BA"/>
    <w:rsid w:val="00E52A40"/>
    <w:rsid w:val="00E538B4"/>
    <w:rsid w:val="00E53B89"/>
    <w:rsid w:val="00E53FB4"/>
    <w:rsid w:val="00E545E2"/>
    <w:rsid w:val="00E552F9"/>
    <w:rsid w:val="00E55D76"/>
    <w:rsid w:val="00E57380"/>
    <w:rsid w:val="00E57DB2"/>
    <w:rsid w:val="00E6046A"/>
    <w:rsid w:val="00E6212B"/>
    <w:rsid w:val="00E622E7"/>
    <w:rsid w:val="00E62866"/>
    <w:rsid w:val="00E63E73"/>
    <w:rsid w:val="00E67C78"/>
    <w:rsid w:val="00E67EE1"/>
    <w:rsid w:val="00E70447"/>
    <w:rsid w:val="00E70D30"/>
    <w:rsid w:val="00E73050"/>
    <w:rsid w:val="00E73139"/>
    <w:rsid w:val="00E74516"/>
    <w:rsid w:val="00E7474D"/>
    <w:rsid w:val="00E759B3"/>
    <w:rsid w:val="00E76F03"/>
    <w:rsid w:val="00E801DA"/>
    <w:rsid w:val="00E828DC"/>
    <w:rsid w:val="00E834CF"/>
    <w:rsid w:val="00E849EF"/>
    <w:rsid w:val="00E84E84"/>
    <w:rsid w:val="00E85DAA"/>
    <w:rsid w:val="00E91310"/>
    <w:rsid w:val="00E91DFB"/>
    <w:rsid w:val="00E9213B"/>
    <w:rsid w:val="00E92C40"/>
    <w:rsid w:val="00E93DD0"/>
    <w:rsid w:val="00E94B15"/>
    <w:rsid w:val="00E94E19"/>
    <w:rsid w:val="00E96877"/>
    <w:rsid w:val="00E9739D"/>
    <w:rsid w:val="00E97457"/>
    <w:rsid w:val="00E9762D"/>
    <w:rsid w:val="00E97A12"/>
    <w:rsid w:val="00EA145E"/>
    <w:rsid w:val="00EA192A"/>
    <w:rsid w:val="00EA4158"/>
    <w:rsid w:val="00EA4B6A"/>
    <w:rsid w:val="00EA55F9"/>
    <w:rsid w:val="00EA6016"/>
    <w:rsid w:val="00EA61D8"/>
    <w:rsid w:val="00EA696E"/>
    <w:rsid w:val="00EA6E95"/>
    <w:rsid w:val="00EA7249"/>
    <w:rsid w:val="00EA752D"/>
    <w:rsid w:val="00EA7DB8"/>
    <w:rsid w:val="00EB2620"/>
    <w:rsid w:val="00EB2B66"/>
    <w:rsid w:val="00EB2CB6"/>
    <w:rsid w:val="00EB3114"/>
    <w:rsid w:val="00EB3948"/>
    <w:rsid w:val="00EB3A38"/>
    <w:rsid w:val="00EB473A"/>
    <w:rsid w:val="00EB5403"/>
    <w:rsid w:val="00EB5ECE"/>
    <w:rsid w:val="00EC02BA"/>
    <w:rsid w:val="00EC0F31"/>
    <w:rsid w:val="00EC15AD"/>
    <w:rsid w:val="00EC1746"/>
    <w:rsid w:val="00EC2D90"/>
    <w:rsid w:val="00EC344F"/>
    <w:rsid w:val="00EC3C77"/>
    <w:rsid w:val="00EC43F4"/>
    <w:rsid w:val="00EC5206"/>
    <w:rsid w:val="00EC5C0C"/>
    <w:rsid w:val="00ED05D3"/>
    <w:rsid w:val="00ED05FA"/>
    <w:rsid w:val="00ED1A06"/>
    <w:rsid w:val="00ED2634"/>
    <w:rsid w:val="00ED41A7"/>
    <w:rsid w:val="00ED41B6"/>
    <w:rsid w:val="00ED5171"/>
    <w:rsid w:val="00ED5D8D"/>
    <w:rsid w:val="00ED5D8F"/>
    <w:rsid w:val="00ED6323"/>
    <w:rsid w:val="00ED7066"/>
    <w:rsid w:val="00EE0D8A"/>
    <w:rsid w:val="00EE130F"/>
    <w:rsid w:val="00EE376C"/>
    <w:rsid w:val="00EE3B5B"/>
    <w:rsid w:val="00EE7446"/>
    <w:rsid w:val="00EE7B9C"/>
    <w:rsid w:val="00EE7FAD"/>
    <w:rsid w:val="00EF0DF7"/>
    <w:rsid w:val="00EF175F"/>
    <w:rsid w:val="00EF1E63"/>
    <w:rsid w:val="00EF2843"/>
    <w:rsid w:val="00EF3EBE"/>
    <w:rsid w:val="00EF448E"/>
    <w:rsid w:val="00EF5036"/>
    <w:rsid w:val="00EF5C4B"/>
    <w:rsid w:val="00EF76F4"/>
    <w:rsid w:val="00EF7873"/>
    <w:rsid w:val="00EF78F2"/>
    <w:rsid w:val="00EF7F99"/>
    <w:rsid w:val="00F005A2"/>
    <w:rsid w:val="00F010F3"/>
    <w:rsid w:val="00F048BC"/>
    <w:rsid w:val="00F05B53"/>
    <w:rsid w:val="00F05B5D"/>
    <w:rsid w:val="00F05EFF"/>
    <w:rsid w:val="00F05F9C"/>
    <w:rsid w:val="00F067BE"/>
    <w:rsid w:val="00F07550"/>
    <w:rsid w:val="00F077D0"/>
    <w:rsid w:val="00F13E52"/>
    <w:rsid w:val="00F1475E"/>
    <w:rsid w:val="00F15670"/>
    <w:rsid w:val="00F15DDE"/>
    <w:rsid w:val="00F161F8"/>
    <w:rsid w:val="00F1656D"/>
    <w:rsid w:val="00F1680F"/>
    <w:rsid w:val="00F17138"/>
    <w:rsid w:val="00F1718F"/>
    <w:rsid w:val="00F17CF3"/>
    <w:rsid w:val="00F20363"/>
    <w:rsid w:val="00F21E84"/>
    <w:rsid w:val="00F235A0"/>
    <w:rsid w:val="00F23D4B"/>
    <w:rsid w:val="00F243B2"/>
    <w:rsid w:val="00F24644"/>
    <w:rsid w:val="00F266F0"/>
    <w:rsid w:val="00F269C8"/>
    <w:rsid w:val="00F26F05"/>
    <w:rsid w:val="00F30A95"/>
    <w:rsid w:val="00F30CC9"/>
    <w:rsid w:val="00F311AD"/>
    <w:rsid w:val="00F3177A"/>
    <w:rsid w:val="00F32D60"/>
    <w:rsid w:val="00F32F6D"/>
    <w:rsid w:val="00F335AD"/>
    <w:rsid w:val="00F35B57"/>
    <w:rsid w:val="00F35C27"/>
    <w:rsid w:val="00F371D3"/>
    <w:rsid w:val="00F40DBF"/>
    <w:rsid w:val="00F40E0B"/>
    <w:rsid w:val="00F4159E"/>
    <w:rsid w:val="00F41B5B"/>
    <w:rsid w:val="00F438A3"/>
    <w:rsid w:val="00F44607"/>
    <w:rsid w:val="00F467ED"/>
    <w:rsid w:val="00F46F2F"/>
    <w:rsid w:val="00F47B4B"/>
    <w:rsid w:val="00F504B6"/>
    <w:rsid w:val="00F51235"/>
    <w:rsid w:val="00F517CF"/>
    <w:rsid w:val="00F52809"/>
    <w:rsid w:val="00F52848"/>
    <w:rsid w:val="00F52A9D"/>
    <w:rsid w:val="00F52FA9"/>
    <w:rsid w:val="00F53DEF"/>
    <w:rsid w:val="00F55BF1"/>
    <w:rsid w:val="00F5603F"/>
    <w:rsid w:val="00F573C2"/>
    <w:rsid w:val="00F577A3"/>
    <w:rsid w:val="00F6038A"/>
    <w:rsid w:val="00F60E08"/>
    <w:rsid w:val="00F615D5"/>
    <w:rsid w:val="00F618D4"/>
    <w:rsid w:val="00F619B0"/>
    <w:rsid w:val="00F624A1"/>
    <w:rsid w:val="00F648A7"/>
    <w:rsid w:val="00F65110"/>
    <w:rsid w:val="00F65AAA"/>
    <w:rsid w:val="00F669B6"/>
    <w:rsid w:val="00F679AE"/>
    <w:rsid w:val="00F71939"/>
    <w:rsid w:val="00F72E9D"/>
    <w:rsid w:val="00F72F38"/>
    <w:rsid w:val="00F732D7"/>
    <w:rsid w:val="00F7500C"/>
    <w:rsid w:val="00F7501D"/>
    <w:rsid w:val="00F75B91"/>
    <w:rsid w:val="00F76A48"/>
    <w:rsid w:val="00F76DB6"/>
    <w:rsid w:val="00F80EEE"/>
    <w:rsid w:val="00F8115A"/>
    <w:rsid w:val="00F828F6"/>
    <w:rsid w:val="00F834DC"/>
    <w:rsid w:val="00F8385C"/>
    <w:rsid w:val="00F83B42"/>
    <w:rsid w:val="00F84922"/>
    <w:rsid w:val="00F85310"/>
    <w:rsid w:val="00F863AD"/>
    <w:rsid w:val="00F86EFA"/>
    <w:rsid w:val="00F87047"/>
    <w:rsid w:val="00F9365E"/>
    <w:rsid w:val="00F93BF0"/>
    <w:rsid w:val="00F94008"/>
    <w:rsid w:val="00F94FA4"/>
    <w:rsid w:val="00F95DB6"/>
    <w:rsid w:val="00F96932"/>
    <w:rsid w:val="00F96D78"/>
    <w:rsid w:val="00F97A96"/>
    <w:rsid w:val="00FA263C"/>
    <w:rsid w:val="00FA3DD9"/>
    <w:rsid w:val="00FA3EF8"/>
    <w:rsid w:val="00FA4644"/>
    <w:rsid w:val="00FA580E"/>
    <w:rsid w:val="00FA5D49"/>
    <w:rsid w:val="00FA61B3"/>
    <w:rsid w:val="00FA6540"/>
    <w:rsid w:val="00FA6DA5"/>
    <w:rsid w:val="00FA7209"/>
    <w:rsid w:val="00FA755D"/>
    <w:rsid w:val="00FB0286"/>
    <w:rsid w:val="00FB0C39"/>
    <w:rsid w:val="00FB1405"/>
    <w:rsid w:val="00FB1714"/>
    <w:rsid w:val="00FB1D9A"/>
    <w:rsid w:val="00FB3661"/>
    <w:rsid w:val="00FB3D5A"/>
    <w:rsid w:val="00FB4FDA"/>
    <w:rsid w:val="00FB56D5"/>
    <w:rsid w:val="00FB5932"/>
    <w:rsid w:val="00FB5A44"/>
    <w:rsid w:val="00FB6D5B"/>
    <w:rsid w:val="00FB701B"/>
    <w:rsid w:val="00FC0EC8"/>
    <w:rsid w:val="00FC1258"/>
    <w:rsid w:val="00FC19C4"/>
    <w:rsid w:val="00FC2FE7"/>
    <w:rsid w:val="00FC3FA5"/>
    <w:rsid w:val="00FC4631"/>
    <w:rsid w:val="00FC47B2"/>
    <w:rsid w:val="00FC4BC7"/>
    <w:rsid w:val="00FC5715"/>
    <w:rsid w:val="00FC58CB"/>
    <w:rsid w:val="00FC5904"/>
    <w:rsid w:val="00FC711E"/>
    <w:rsid w:val="00FD06F6"/>
    <w:rsid w:val="00FD2758"/>
    <w:rsid w:val="00FD5797"/>
    <w:rsid w:val="00FD5F02"/>
    <w:rsid w:val="00FD6306"/>
    <w:rsid w:val="00FD6BB7"/>
    <w:rsid w:val="00FD7773"/>
    <w:rsid w:val="00FD7A0B"/>
    <w:rsid w:val="00FE0F0E"/>
    <w:rsid w:val="00FE1237"/>
    <w:rsid w:val="00FE1EA7"/>
    <w:rsid w:val="00FE2F71"/>
    <w:rsid w:val="00FE567F"/>
    <w:rsid w:val="00FE6792"/>
    <w:rsid w:val="00FE688A"/>
    <w:rsid w:val="00FE6981"/>
    <w:rsid w:val="00FE793C"/>
    <w:rsid w:val="00FE7ACB"/>
    <w:rsid w:val="00FF060E"/>
    <w:rsid w:val="00FF09B9"/>
    <w:rsid w:val="00FF09BB"/>
    <w:rsid w:val="00FF0FE9"/>
    <w:rsid w:val="00FF15B1"/>
    <w:rsid w:val="00FF1CA9"/>
    <w:rsid w:val="00FF2160"/>
    <w:rsid w:val="00FF2BE0"/>
    <w:rsid w:val="00FF44A2"/>
    <w:rsid w:val="00FF4590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9B95"/>
  <w14:defaultImageDpi w14:val="32767"/>
  <w15:chartTrackingRefBased/>
  <w15:docId w15:val="{72B72899-79B3-47F1-A565-710E3011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5FAF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95642"/>
  </w:style>
  <w:style w:type="paragraph" w:styleId="Fuzeile">
    <w:name w:val="footer"/>
    <w:basedOn w:val="Standard"/>
    <w:link w:val="FuzeileZchn"/>
    <w:uiPriority w:val="99"/>
    <w:unhideWhenUsed/>
    <w:rsid w:val="0019564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95642"/>
  </w:style>
  <w:style w:type="character" w:styleId="Link">
    <w:name w:val="Hyperlink"/>
    <w:basedOn w:val="Absatz-Standardschriftart"/>
    <w:uiPriority w:val="99"/>
    <w:unhideWhenUsed/>
    <w:rsid w:val="00323EC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323EC8"/>
  </w:style>
  <w:style w:type="paragraph" w:styleId="Listenabsatz">
    <w:name w:val="List Paragraph"/>
    <w:basedOn w:val="Standard"/>
    <w:uiPriority w:val="34"/>
    <w:qFormat/>
    <w:rsid w:val="00323EC8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4F5770"/>
  </w:style>
  <w:style w:type="character" w:styleId="BesuchterLink">
    <w:name w:val="FollowedHyperlink"/>
    <w:basedOn w:val="Absatz-Standardschriftart"/>
    <w:uiPriority w:val="99"/>
    <w:semiHidden/>
    <w:unhideWhenUsed/>
    <w:rsid w:val="00AF41E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86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5E2EF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E2EFD"/>
  </w:style>
  <w:style w:type="character" w:styleId="Funotenzeichen">
    <w:name w:val="footnote reference"/>
    <w:basedOn w:val="Absatz-Standardschriftart"/>
    <w:uiPriority w:val="99"/>
    <w:unhideWhenUsed/>
    <w:rsid w:val="005E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bis.uni-regensburg.de/dbinfo/fachliste.php?bib_id=ubhe&amp;lett=l&amp;colors=&amp;ocolor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mk\Dropbox\Mein%20PC%20(LAPTOP-J64LEASU)\Downloads\Vorlage-&#220;bung-TUT-WISS-ARBEI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A02F124B-BA26-D94F-9D00-01FAA06A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C:\Users\leamk\Dropbox\Mein PC (LAPTOP-J64LEASU)\Downloads\Vorlage-Übung-TUT-WISS-ARBEIT.dotx</Template>
  <TotalTime>0</TotalTime>
  <Pages>1</Pages>
  <Words>166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Kaiser</dc:creator>
  <cp:keywords/>
  <dc:description/>
  <cp:lastModifiedBy>Annalena Vogel</cp:lastModifiedBy>
  <cp:revision>18</cp:revision>
  <cp:lastPrinted>2021-01-20T15:21:00Z</cp:lastPrinted>
  <dcterms:created xsi:type="dcterms:W3CDTF">2021-01-20T15:21:00Z</dcterms:created>
  <dcterms:modified xsi:type="dcterms:W3CDTF">2021-06-11T15:47:00Z</dcterms:modified>
</cp:coreProperties>
</file>