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E2F1" w14:textId="77777777" w:rsidR="006E2911" w:rsidRDefault="006E2911" w:rsidP="00A54DF8">
      <w:pPr>
        <w:jc w:val="center"/>
        <w:rPr>
          <w:rFonts w:ascii="Times New Roman" w:hAnsi="Times New Roman" w:cs="Times New Roman"/>
          <w:b/>
          <w:sz w:val="28"/>
        </w:rPr>
      </w:pPr>
    </w:p>
    <w:p w14:paraId="7FE0131C" w14:textId="5DDF429D" w:rsidR="00225FAF" w:rsidRDefault="00F9088D" w:rsidP="00E069FA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Zusatzübung: </w:t>
      </w:r>
      <w:r w:rsidR="003C2AD2">
        <w:rPr>
          <w:rFonts w:ascii="Times New Roman" w:hAnsi="Times New Roman" w:cs="Times New Roman"/>
          <w:b/>
          <w:sz w:val="28"/>
        </w:rPr>
        <w:t>Faszination / Irritation</w:t>
      </w:r>
    </w:p>
    <w:p w14:paraId="69C86B29" w14:textId="77777777" w:rsidR="003060C9" w:rsidRPr="006C2F61" w:rsidRDefault="003060C9" w:rsidP="006C2F61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14:paraId="524A1806" w14:textId="3F0FBB7D" w:rsidR="00F40DBF" w:rsidRDefault="00F40DBF" w:rsidP="006F08A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B1453" w14:textId="2FE32AF0" w:rsidR="008D4042" w:rsidRDefault="003060C9" w:rsidP="003060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Wenn </w:t>
      </w:r>
      <w:r w:rsidR="00D20552">
        <w:rPr>
          <w:rFonts w:ascii="Times New Roman" w:hAnsi="Times New Roman" w:cs="Times New Roman"/>
          <w:bCs/>
          <w:sz w:val="24"/>
          <w:szCs w:val="24"/>
        </w:rPr>
        <w:t xml:space="preserve">du </w:t>
      </w:r>
      <w:r>
        <w:rPr>
          <w:rFonts w:ascii="Times New Roman" w:hAnsi="Times New Roman" w:cs="Times New Roman"/>
          <w:bCs/>
          <w:sz w:val="24"/>
          <w:szCs w:val="24"/>
        </w:rPr>
        <w:t xml:space="preserve">ein Thema </w:t>
      </w:r>
      <w:r w:rsidR="00662BA4">
        <w:rPr>
          <w:rFonts w:ascii="Times New Roman" w:hAnsi="Times New Roman" w:cs="Times New Roman"/>
          <w:bCs/>
          <w:sz w:val="24"/>
          <w:szCs w:val="24"/>
        </w:rPr>
        <w:t xml:space="preserve">für deine Arbeit </w:t>
      </w:r>
      <w:r>
        <w:rPr>
          <w:rFonts w:ascii="Times New Roman" w:hAnsi="Times New Roman" w:cs="Times New Roman"/>
          <w:bCs/>
          <w:sz w:val="24"/>
          <w:szCs w:val="24"/>
        </w:rPr>
        <w:t>gefunden ha</w:t>
      </w:r>
      <w:r w:rsidR="00D20552">
        <w:rPr>
          <w:rFonts w:ascii="Times New Roman" w:hAnsi="Times New Roman" w:cs="Times New Roman"/>
          <w:bCs/>
          <w:sz w:val="24"/>
          <w:szCs w:val="24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, erstelle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eine Tabelle und schreibe auf, was </w:t>
      </w:r>
      <w:r w:rsidR="00D20552">
        <w:rPr>
          <w:rFonts w:ascii="Times New Roman" w:hAnsi="Times New Roman" w:cs="Times New Roman"/>
          <w:bCs/>
          <w:sz w:val="24"/>
          <w:szCs w:val="24"/>
        </w:rPr>
        <w:t>d</w:t>
      </w:r>
      <w:r w:rsidR="00F80809">
        <w:rPr>
          <w:rFonts w:ascii="Times New Roman" w:hAnsi="Times New Roman" w:cs="Times New Roman"/>
          <w:bCs/>
          <w:sz w:val="24"/>
          <w:szCs w:val="24"/>
        </w:rPr>
        <w:t>ich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="00F80809">
        <w:rPr>
          <w:rFonts w:ascii="Times New Roman" w:hAnsi="Times New Roman" w:cs="Times New Roman"/>
          <w:bCs/>
          <w:sz w:val="24"/>
          <w:szCs w:val="24"/>
        </w:rPr>
        <w:t>deinem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Thema fasziniert und was </w:t>
      </w:r>
      <w:r w:rsidR="00F80809">
        <w:rPr>
          <w:rFonts w:ascii="Times New Roman" w:hAnsi="Times New Roman" w:cs="Times New Roman"/>
          <w:bCs/>
          <w:sz w:val="24"/>
          <w:szCs w:val="24"/>
        </w:rPr>
        <w:t>dich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daran irritiert. </w:t>
      </w:r>
    </w:p>
    <w:p w14:paraId="6387D171" w14:textId="77777777" w:rsidR="00B67272" w:rsidRDefault="00B67272" w:rsidP="003060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81CCC5" w14:textId="4F4659BA" w:rsidR="00DE58CD" w:rsidRDefault="003060C9" w:rsidP="003060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0C9">
        <w:rPr>
          <w:rFonts w:ascii="Times New Roman" w:hAnsi="Times New Roman" w:cs="Times New Roman"/>
          <w:bCs/>
          <w:sz w:val="24"/>
          <w:szCs w:val="24"/>
        </w:rPr>
        <w:t xml:space="preserve">Wenn </w:t>
      </w:r>
      <w:r w:rsidR="00F80809">
        <w:rPr>
          <w:rFonts w:ascii="Times New Roman" w:hAnsi="Times New Roman" w:cs="Times New Roman"/>
          <w:bCs/>
          <w:sz w:val="24"/>
          <w:szCs w:val="24"/>
        </w:rPr>
        <w:t>du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beide Seiten eines Problems beschreib</w:t>
      </w:r>
      <w:r w:rsidR="00F80809">
        <w:rPr>
          <w:rFonts w:ascii="Times New Roman" w:hAnsi="Times New Roman" w:cs="Times New Roman"/>
          <w:bCs/>
          <w:sz w:val="24"/>
          <w:szCs w:val="24"/>
        </w:rPr>
        <w:t>st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, kann es sein, dass </w:t>
      </w:r>
      <w:r w:rsidR="00F80809">
        <w:rPr>
          <w:rFonts w:ascii="Times New Roman" w:hAnsi="Times New Roman" w:cs="Times New Roman"/>
          <w:bCs/>
          <w:sz w:val="24"/>
          <w:szCs w:val="24"/>
        </w:rPr>
        <w:t>du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mehr Vorteile entdeck</w:t>
      </w:r>
      <w:r w:rsidR="00F80809">
        <w:rPr>
          <w:rFonts w:ascii="Times New Roman" w:hAnsi="Times New Roman" w:cs="Times New Roman"/>
          <w:bCs/>
          <w:sz w:val="24"/>
          <w:szCs w:val="24"/>
        </w:rPr>
        <w:t>s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t, als </w:t>
      </w:r>
      <w:r w:rsidR="00F80809">
        <w:rPr>
          <w:rFonts w:ascii="Times New Roman" w:hAnsi="Times New Roman" w:cs="Times New Roman"/>
          <w:bCs/>
          <w:sz w:val="24"/>
          <w:szCs w:val="24"/>
        </w:rPr>
        <w:t>du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zunächst gedacht ha</w:t>
      </w:r>
      <w:r w:rsidR="00F80809">
        <w:rPr>
          <w:rFonts w:ascii="Times New Roman" w:hAnsi="Times New Roman" w:cs="Times New Roman"/>
          <w:bCs/>
          <w:sz w:val="24"/>
          <w:szCs w:val="24"/>
        </w:rPr>
        <w:t>s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t. </w:t>
      </w:r>
      <w:r w:rsidR="00662BA4">
        <w:rPr>
          <w:rFonts w:ascii="Times New Roman" w:hAnsi="Times New Roman" w:cs="Times New Roman"/>
          <w:bCs/>
          <w:sz w:val="24"/>
          <w:szCs w:val="24"/>
        </w:rPr>
        <w:t>Außerdem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sollte</w:t>
      </w:r>
      <w:r w:rsidR="00E85B58">
        <w:rPr>
          <w:rFonts w:ascii="Times New Roman" w:hAnsi="Times New Roman" w:cs="Times New Roman"/>
          <w:bCs/>
          <w:sz w:val="24"/>
          <w:szCs w:val="24"/>
        </w:rPr>
        <w:t>st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B58">
        <w:rPr>
          <w:rFonts w:ascii="Times New Roman" w:hAnsi="Times New Roman" w:cs="Times New Roman"/>
          <w:bCs/>
          <w:sz w:val="24"/>
          <w:szCs w:val="24"/>
        </w:rPr>
        <w:t>du</w:t>
      </w:r>
      <w:r w:rsidRPr="003060C9">
        <w:rPr>
          <w:rFonts w:ascii="Times New Roman" w:hAnsi="Times New Roman" w:cs="Times New Roman"/>
          <w:bCs/>
          <w:sz w:val="24"/>
          <w:szCs w:val="24"/>
        </w:rPr>
        <w:t xml:space="preserve"> prüfen, ob sich die Irritationen beheben lassen und nach Lösungen suchen.</w:t>
      </w:r>
    </w:p>
    <w:p w14:paraId="45622186" w14:textId="77777777" w:rsidR="00636571" w:rsidRDefault="00636571" w:rsidP="003060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293CA9" w14:textId="029E7F5D" w:rsidR="003060C9" w:rsidRDefault="003C376A" w:rsidP="003060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Falls </w:t>
      </w:r>
      <w:r w:rsidR="00DE58CD">
        <w:rPr>
          <w:rFonts w:ascii="Times New Roman" w:hAnsi="Times New Roman" w:cs="Times New Roman"/>
          <w:bCs/>
          <w:sz w:val="24"/>
          <w:szCs w:val="24"/>
        </w:rPr>
        <w:t>du am Ende mehr Punkt</w:t>
      </w:r>
      <w:r w:rsidR="00A308B2">
        <w:rPr>
          <w:rFonts w:ascii="Times New Roman" w:hAnsi="Times New Roman" w:cs="Times New Roman"/>
          <w:bCs/>
          <w:sz w:val="24"/>
          <w:szCs w:val="24"/>
        </w:rPr>
        <w:t>e</w:t>
      </w:r>
      <w:r w:rsidR="00DE58CD">
        <w:rPr>
          <w:rFonts w:ascii="Times New Roman" w:hAnsi="Times New Roman" w:cs="Times New Roman"/>
          <w:bCs/>
          <w:sz w:val="24"/>
          <w:szCs w:val="24"/>
        </w:rPr>
        <w:t xml:space="preserve"> ha</w:t>
      </w:r>
      <w:r>
        <w:rPr>
          <w:rFonts w:ascii="Times New Roman" w:hAnsi="Times New Roman" w:cs="Times New Roman"/>
          <w:bCs/>
          <w:sz w:val="24"/>
          <w:szCs w:val="24"/>
        </w:rPr>
        <w:t>st</w:t>
      </w:r>
      <w:r w:rsidR="00DE58CD">
        <w:rPr>
          <w:rFonts w:ascii="Times New Roman" w:hAnsi="Times New Roman" w:cs="Times New Roman"/>
          <w:bCs/>
          <w:sz w:val="24"/>
          <w:szCs w:val="24"/>
        </w:rPr>
        <w:t>, die dich irritieren</w:t>
      </w:r>
      <w:r w:rsidR="00D51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8CD">
        <w:rPr>
          <w:rFonts w:ascii="Times New Roman" w:hAnsi="Times New Roman" w:cs="Times New Roman"/>
          <w:bCs/>
          <w:sz w:val="24"/>
          <w:szCs w:val="24"/>
        </w:rPr>
        <w:t>statt faszinieren, solltest du vielleicht deine Themenwahl noch</w:t>
      </w:r>
      <w:r w:rsidR="006C37E5">
        <w:rPr>
          <w:rFonts w:ascii="Times New Roman" w:hAnsi="Times New Roman" w:cs="Times New Roman"/>
          <w:bCs/>
          <w:sz w:val="24"/>
          <w:szCs w:val="24"/>
        </w:rPr>
        <w:t xml:space="preserve"> einmal </w:t>
      </w:r>
      <w:r w:rsidR="00DE58CD">
        <w:rPr>
          <w:rFonts w:ascii="Times New Roman" w:hAnsi="Times New Roman" w:cs="Times New Roman"/>
          <w:bCs/>
          <w:sz w:val="24"/>
          <w:szCs w:val="24"/>
        </w:rPr>
        <w:t xml:space="preserve">überprüfen oder </w:t>
      </w:r>
      <w:r w:rsidR="00F22848">
        <w:rPr>
          <w:rFonts w:ascii="Times New Roman" w:hAnsi="Times New Roman" w:cs="Times New Roman"/>
          <w:bCs/>
          <w:sz w:val="24"/>
          <w:szCs w:val="24"/>
        </w:rPr>
        <w:t>dich genauer mit deinem Thema auseinandersetzen.</w:t>
      </w:r>
      <w:r w:rsidR="00516532">
        <w:rPr>
          <w:rStyle w:val="Funotenzeichen"/>
          <w:rFonts w:ascii="Times New Roman" w:hAnsi="Times New Roman" w:cs="Times New Roman"/>
          <w:bCs/>
          <w:sz w:val="24"/>
          <w:szCs w:val="24"/>
        </w:rPr>
        <w:footnoteReference w:id="1"/>
      </w:r>
    </w:p>
    <w:p w14:paraId="3DF3C654" w14:textId="4C0C5AAF" w:rsidR="00B67272" w:rsidRDefault="00B67272" w:rsidP="003060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FC112" w14:textId="77777777" w:rsidR="00B67272" w:rsidRDefault="00B67272" w:rsidP="003060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AB0387" w14:textId="06B33EB1" w:rsidR="003978ED" w:rsidRDefault="003978ED" w:rsidP="003060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78ED" w14:paraId="5061E5CB" w14:textId="77777777" w:rsidTr="003978ED"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D016" w14:textId="26D4EC78" w:rsidR="003978ED" w:rsidRPr="003978ED" w:rsidRDefault="003978ED" w:rsidP="003060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ED">
              <w:rPr>
                <w:rFonts w:ascii="Times New Roman" w:hAnsi="Times New Roman" w:cs="Times New Roman"/>
                <w:b/>
                <w:sz w:val="24"/>
                <w:szCs w:val="24"/>
              </w:rPr>
              <w:t>Faszination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CFD66D" w14:textId="32917641" w:rsidR="003978ED" w:rsidRPr="003978ED" w:rsidRDefault="003978ED" w:rsidP="003060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ED">
              <w:rPr>
                <w:rFonts w:ascii="Times New Roman" w:hAnsi="Times New Roman" w:cs="Times New Roman"/>
                <w:b/>
                <w:sz w:val="24"/>
                <w:szCs w:val="24"/>
              </w:rPr>
              <w:t>Irritation</w:t>
            </w:r>
          </w:p>
        </w:tc>
      </w:tr>
      <w:tr w:rsidR="003978ED" w14:paraId="0C7E6A1C" w14:textId="77777777" w:rsidTr="003978ED"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B9808D" w14:textId="77777777" w:rsidR="003978ED" w:rsidRDefault="003978ED" w:rsidP="003060C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8578F7" w14:textId="77777777" w:rsidR="003978ED" w:rsidRDefault="003978ED" w:rsidP="003060C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78CE51" w14:textId="77777777" w:rsidR="003978ED" w:rsidRPr="003060C9" w:rsidRDefault="003978ED" w:rsidP="003060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987723" w14:textId="77777777" w:rsidR="002B3494" w:rsidRPr="002B3494" w:rsidRDefault="002B3494" w:rsidP="009905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09320" w14:textId="4A49F854" w:rsidR="00085335" w:rsidRPr="00085335" w:rsidRDefault="00085335" w:rsidP="003C2AD2">
      <w:pPr>
        <w:pStyle w:val="Listenabsatz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85335" w:rsidRPr="00085335" w:rsidSect="00AB3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E388" w14:textId="77777777" w:rsidR="00722B02" w:rsidRDefault="00722B02" w:rsidP="00195642">
      <w:pPr>
        <w:spacing w:after="0" w:line="240" w:lineRule="auto"/>
      </w:pPr>
      <w:r>
        <w:separator/>
      </w:r>
    </w:p>
  </w:endnote>
  <w:endnote w:type="continuationSeparator" w:id="0">
    <w:p w14:paraId="20E6CD5A" w14:textId="77777777" w:rsidR="00722B02" w:rsidRDefault="00722B02" w:rsidP="001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980D" w14:textId="77777777" w:rsidR="008B47FF" w:rsidRDefault="008B47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28F" w14:textId="77777777" w:rsidR="00662BA4" w:rsidRPr="00662BA4" w:rsidRDefault="00662BA4" w:rsidP="00662BA4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662BA4">
      <w:rPr>
        <w:rFonts w:ascii="Times New Roman" w:hAnsi="Times New Roman" w:cs="Times New Roman"/>
        <w:sz w:val="20"/>
        <w:szCs w:val="24"/>
      </w:rPr>
      <w:t>Universität Heidelberg</w:t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  <w:t>Erarbeitet von:</w:t>
    </w:r>
  </w:p>
  <w:p w14:paraId="5828C561" w14:textId="77777777" w:rsidR="00662BA4" w:rsidRPr="00662BA4" w:rsidRDefault="00662BA4" w:rsidP="00662BA4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662BA4">
      <w:rPr>
        <w:rFonts w:ascii="Times New Roman" w:hAnsi="Times New Roman" w:cs="Times New Roman"/>
        <w:sz w:val="20"/>
        <w:szCs w:val="24"/>
      </w:rPr>
      <w:t>Dezernat internationale Beziehungen</w:t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  <w:t>Annalena Vogel</w:t>
    </w:r>
    <w:r w:rsidRPr="00662BA4">
      <w:rPr>
        <w:rFonts w:ascii="Times New Roman" w:hAnsi="Times New Roman" w:cs="Times New Roman"/>
        <w:sz w:val="20"/>
        <w:szCs w:val="24"/>
      </w:rPr>
      <w:tab/>
    </w:r>
  </w:p>
  <w:p w14:paraId="2F28F6C7" w14:textId="77777777" w:rsidR="00662BA4" w:rsidRPr="00662BA4" w:rsidRDefault="00662BA4" w:rsidP="00662BA4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662BA4">
      <w:rPr>
        <w:rFonts w:ascii="Times New Roman" w:hAnsi="Times New Roman" w:cs="Times New Roman"/>
        <w:sz w:val="20"/>
        <w:szCs w:val="24"/>
      </w:rPr>
      <w:t>Beratung und Betreuung ausländischer Studierender</w:t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</w:r>
    <w:r w:rsidRPr="00662BA4">
      <w:rPr>
        <w:rFonts w:ascii="Times New Roman" w:hAnsi="Times New Roman" w:cs="Times New Roman"/>
        <w:sz w:val="20"/>
        <w:szCs w:val="24"/>
      </w:rPr>
      <w:tab/>
      <w:t>Lea Kaiser</w:t>
    </w:r>
  </w:p>
  <w:p w14:paraId="7AA7EC87" w14:textId="354E4982" w:rsidR="00AB3852" w:rsidRPr="00662BA4" w:rsidRDefault="00662BA4" w:rsidP="00EA752D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662BA4">
      <w:rPr>
        <w:rFonts w:ascii="Times New Roman" w:hAnsi="Times New Roman" w:cs="Times New Roman"/>
        <w:sz w:val="20"/>
        <w:szCs w:val="24"/>
      </w:rPr>
      <w:t>Tutorium für internationale Studierende 2021</w:t>
    </w:r>
    <w:r w:rsidR="00B87AAE">
      <w:rPr>
        <w:rFonts w:ascii="Times New Roman" w:hAnsi="Times New Roman" w:cs="Times New Roman"/>
        <w:color w:val="000000"/>
        <w:sz w:val="20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1DB7" w14:textId="77777777" w:rsidR="008B47FF" w:rsidRDefault="008B47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D5A9" w14:textId="77777777" w:rsidR="00722B02" w:rsidRDefault="00722B02" w:rsidP="00195642">
      <w:pPr>
        <w:spacing w:after="0" w:line="240" w:lineRule="auto"/>
      </w:pPr>
      <w:r>
        <w:separator/>
      </w:r>
    </w:p>
  </w:footnote>
  <w:footnote w:type="continuationSeparator" w:id="0">
    <w:p w14:paraId="0C3DA39B" w14:textId="77777777" w:rsidR="00722B02" w:rsidRDefault="00722B02" w:rsidP="00195642">
      <w:pPr>
        <w:spacing w:after="0" w:line="240" w:lineRule="auto"/>
      </w:pPr>
      <w:r>
        <w:continuationSeparator/>
      </w:r>
    </w:p>
  </w:footnote>
  <w:footnote w:id="1">
    <w:p w14:paraId="66B4D45F" w14:textId="3337C4B6" w:rsidR="00516532" w:rsidRDefault="00516532" w:rsidP="00DB2E25">
      <w:pPr>
        <w:pStyle w:val="Funotentext"/>
        <w:jc w:val="both"/>
        <w:rPr>
          <w:rFonts w:ascii="Times New Roman" w:hAnsi="Times New Roman" w:cs="Times New Roman"/>
        </w:rPr>
      </w:pPr>
      <w:r>
        <w:rPr>
          <w:rStyle w:val="Funotenzeichen"/>
        </w:rPr>
        <w:footnoteRef/>
      </w:r>
      <w:r>
        <w:t xml:space="preserve"> </w:t>
      </w:r>
      <w:r w:rsidR="00DB2E25" w:rsidRPr="00DB2E25">
        <w:rPr>
          <w:rFonts w:ascii="Times New Roman" w:hAnsi="Times New Roman" w:cs="Times New Roman"/>
        </w:rPr>
        <w:t>Die vorliegende Übung ist dem Online Writing Lab des SchreibCenters am Sprachenzentrum der Technischen Universität Darmstadt entnommen und teilweise im Wortlaut geändert.</w:t>
      </w:r>
    </w:p>
    <w:p w14:paraId="7D824D49" w14:textId="77777777" w:rsidR="00DB2E25" w:rsidRPr="00DB2E25" w:rsidRDefault="00DB2E25" w:rsidP="00DB2E25">
      <w:pPr>
        <w:pStyle w:val="Funoten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6643" w14:textId="77777777" w:rsidR="008B47FF" w:rsidRDefault="008B4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C717" w14:textId="6C28DE42" w:rsidR="00482A10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Übung</w:t>
    </w:r>
    <w:r w:rsidR="00815F95" w:rsidRPr="00EA752D">
      <w:rPr>
        <w:rFonts w:ascii="Times New Roman" w:hAnsi="Times New Roman" w:cs="Times New Roman"/>
        <w:b/>
        <w:sz w:val="24"/>
      </w:rPr>
      <w:t>sblatt</w:t>
    </w:r>
    <w:r w:rsidRPr="00EA752D">
      <w:rPr>
        <w:rFonts w:ascii="Times New Roman" w:hAnsi="Times New Roman" w:cs="Times New Roman"/>
        <w:b/>
        <w:sz w:val="24"/>
      </w:rPr>
      <w:t xml:space="preserve"> „Tutorium </w:t>
    </w:r>
    <w:r w:rsidR="00662BA4">
      <w:rPr>
        <w:rFonts w:ascii="Times New Roman" w:hAnsi="Times New Roman" w:cs="Times New Roman"/>
        <w:b/>
        <w:sz w:val="24"/>
      </w:rPr>
      <w:t>für internationale Studierende</w:t>
    </w:r>
    <w:r w:rsidR="00482A10">
      <w:rPr>
        <w:rFonts w:ascii="Times New Roman" w:hAnsi="Times New Roman" w:cs="Times New Roman"/>
        <w:b/>
        <w:sz w:val="24"/>
      </w:rPr>
      <w:t>“</w:t>
    </w:r>
    <w:r w:rsidR="00482A10">
      <w:rPr>
        <w:rFonts w:ascii="Times New Roman" w:hAnsi="Times New Roman" w:cs="Times New Roman"/>
        <w:b/>
        <w:sz w:val="24"/>
      </w:rPr>
      <w:tab/>
    </w:r>
    <w:r w:rsidR="00482A10">
      <w:rPr>
        <w:rFonts w:ascii="Times New Roman" w:hAnsi="Times New Roman" w:cs="Times New Roman"/>
        <w:b/>
        <w:sz w:val="24"/>
      </w:rPr>
      <w:tab/>
    </w:r>
  </w:p>
  <w:p w14:paraId="727B80B7" w14:textId="4B76DAD6" w:rsidR="00195642" w:rsidRPr="00EA752D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 w:rsidR="00983545">
      <w:rPr>
        <w:rFonts w:ascii="Times New Roman" w:hAnsi="Times New Roman" w:cs="Times New Roman"/>
        <w:b/>
        <w:sz w:val="24"/>
      </w:rPr>
      <w:t xml:space="preserve"> </w:t>
    </w:r>
    <w:r w:rsidR="00662BA4">
      <w:rPr>
        <w:rFonts w:ascii="Times New Roman" w:hAnsi="Times New Roman" w:cs="Times New Roman"/>
        <w:b/>
        <w:sz w:val="24"/>
      </w:rPr>
      <w:t>2: Planung und Organisation</w:t>
    </w:r>
  </w:p>
  <w:p w14:paraId="0705D1A3" w14:textId="77777777" w:rsidR="00195642" w:rsidRDefault="001956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9165" w14:textId="77777777" w:rsidR="008B47FF" w:rsidRDefault="008B47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4BB"/>
    <w:multiLevelType w:val="hybridMultilevel"/>
    <w:tmpl w:val="43545438"/>
    <w:lvl w:ilvl="0" w:tplc="660E807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3A2E"/>
    <w:multiLevelType w:val="hybridMultilevel"/>
    <w:tmpl w:val="B4F00F6E"/>
    <w:lvl w:ilvl="0" w:tplc="1BB6791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0822"/>
    <w:multiLevelType w:val="hybridMultilevel"/>
    <w:tmpl w:val="7D826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1F77"/>
    <w:multiLevelType w:val="hybridMultilevel"/>
    <w:tmpl w:val="DD5E1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C7BE2"/>
    <w:multiLevelType w:val="hybridMultilevel"/>
    <w:tmpl w:val="947AB3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0E"/>
    <w:rsid w:val="000001B2"/>
    <w:rsid w:val="00000E51"/>
    <w:rsid w:val="00001AF1"/>
    <w:rsid w:val="00002F9E"/>
    <w:rsid w:val="00004652"/>
    <w:rsid w:val="00004844"/>
    <w:rsid w:val="00005716"/>
    <w:rsid w:val="00005D79"/>
    <w:rsid w:val="00010688"/>
    <w:rsid w:val="00010A1C"/>
    <w:rsid w:val="0001114C"/>
    <w:rsid w:val="00011C0B"/>
    <w:rsid w:val="00012FA2"/>
    <w:rsid w:val="000130F1"/>
    <w:rsid w:val="00013BA7"/>
    <w:rsid w:val="00013EAE"/>
    <w:rsid w:val="00016896"/>
    <w:rsid w:val="00017356"/>
    <w:rsid w:val="000178D2"/>
    <w:rsid w:val="00017BFB"/>
    <w:rsid w:val="000228B8"/>
    <w:rsid w:val="0002320C"/>
    <w:rsid w:val="000232CD"/>
    <w:rsid w:val="0002714B"/>
    <w:rsid w:val="00027E1C"/>
    <w:rsid w:val="00030AD6"/>
    <w:rsid w:val="00030D3C"/>
    <w:rsid w:val="00031431"/>
    <w:rsid w:val="000324AE"/>
    <w:rsid w:val="000326EB"/>
    <w:rsid w:val="0003313E"/>
    <w:rsid w:val="0003342F"/>
    <w:rsid w:val="00033C10"/>
    <w:rsid w:val="00033E76"/>
    <w:rsid w:val="0003472D"/>
    <w:rsid w:val="00034DB6"/>
    <w:rsid w:val="00034F11"/>
    <w:rsid w:val="0003659B"/>
    <w:rsid w:val="00036CF1"/>
    <w:rsid w:val="00040100"/>
    <w:rsid w:val="0004108B"/>
    <w:rsid w:val="00041CC4"/>
    <w:rsid w:val="000439AA"/>
    <w:rsid w:val="00043BFB"/>
    <w:rsid w:val="000453A8"/>
    <w:rsid w:val="0004555E"/>
    <w:rsid w:val="00047215"/>
    <w:rsid w:val="0005000D"/>
    <w:rsid w:val="0005099D"/>
    <w:rsid w:val="00050C2B"/>
    <w:rsid w:val="0005117E"/>
    <w:rsid w:val="00053204"/>
    <w:rsid w:val="000532CB"/>
    <w:rsid w:val="000536C9"/>
    <w:rsid w:val="00053815"/>
    <w:rsid w:val="00054ECD"/>
    <w:rsid w:val="000558D0"/>
    <w:rsid w:val="000575FE"/>
    <w:rsid w:val="00057B12"/>
    <w:rsid w:val="00057D42"/>
    <w:rsid w:val="00060782"/>
    <w:rsid w:val="00060E3A"/>
    <w:rsid w:val="0006111E"/>
    <w:rsid w:val="00061C07"/>
    <w:rsid w:val="000659E8"/>
    <w:rsid w:val="00065F44"/>
    <w:rsid w:val="0006651B"/>
    <w:rsid w:val="0006693A"/>
    <w:rsid w:val="000673AC"/>
    <w:rsid w:val="000703CB"/>
    <w:rsid w:val="00070785"/>
    <w:rsid w:val="00070F46"/>
    <w:rsid w:val="0007229A"/>
    <w:rsid w:val="0007275D"/>
    <w:rsid w:val="00074710"/>
    <w:rsid w:val="000747AC"/>
    <w:rsid w:val="000758AC"/>
    <w:rsid w:val="00075D7E"/>
    <w:rsid w:val="00076EA3"/>
    <w:rsid w:val="0007740A"/>
    <w:rsid w:val="0008002A"/>
    <w:rsid w:val="00080878"/>
    <w:rsid w:val="00081136"/>
    <w:rsid w:val="000829DE"/>
    <w:rsid w:val="00082D7C"/>
    <w:rsid w:val="00082DB2"/>
    <w:rsid w:val="000830CC"/>
    <w:rsid w:val="0008494D"/>
    <w:rsid w:val="00085335"/>
    <w:rsid w:val="00086723"/>
    <w:rsid w:val="0008723D"/>
    <w:rsid w:val="000876B2"/>
    <w:rsid w:val="000906F0"/>
    <w:rsid w:val="000907A2"/>
    <w:rsid w:val="0009083C"/>
    <w:rsid w:val="00090A2A"/>
    <w:rsid w:val="00092106"/>
    <w:rsid w:val="00092198"/>
    <w:rsid w:val="00093AA4"/>
    <w:rsid w:val="00094A1F"/>
    <w:rsid w:val="00094E60"/>
    <w:rsid w:val="00095021"/>
    <w:rsid w:val="0009604B"/>
    <w:rsid w:val="000A0438"/>
    <w:rsid w:val="000A161C"/>
    <w:rsid w:val="000A4226"/>
    <w:rsid w:val="000A43EC"/>
    <w:rsid w:val="000A4AF2"/>
    <w:rsid w:val="000A5CCD"/>
    <w:rsid w:val="000B08C2"/>
    <w:rsid w:val="000B1956"/>
    <w:rsid w:val="000B1ECA"/>
    <w:rsid w:val="000B2311"/>
    <w:rsid w:val="000B269D"/>
    <w:rsid w:val="000B3C98"/>
    <w:rsid w:val="000B3CF2"/>
    <w:rsid w:val="000B4A93"/>
    <w:rsid w:val="000B51AB"/>
    <w:rsid w:val="000B555F"/>
    <w:rsid w:val="000B5E59"/>
    <w:rsid w:val="000B5E9C"/>
    <w:rsid w:val="000B6545"/>
    <w:rsid w:val="000B6627"/>
    <w:rsid w:val="000B7025"/>
    <w:rsid w:val="000C0B75"/>
    <w:rsid w:val="000C28A3"/>
    <w:rsid w:val="000C2C26"/>
    <w:rsid w:val="000C372C"/>
    <w:rsid w:val="000C3A6E"/>
    <w:rsid w:val="000C3BCF"/>
    <w:rsid w:val="000C3D89"/>
    <w:rsid w:val="000C3DB2"/>
    <w:rsid w:val="000C4778"/>
    <w:rsid w:val="000D14D4"/>
    <w:rsid w:val="000D1793"/>
    <w:rsid w:val="000D1DF5"/>
    <w:rsid w:val="000D29D2"/>
    <w:rsid w:val="000D4E25"/>
    <w:rsid w:val="000D5D24"/>
    <w:rsid w:val="000D7134"/>
    <w:rsid w:val="000E08B9"/>
    <w:rsid w:val="000E0A98"/>
    <w:rsid w:val="000E11D1"/>
    <w:rsid w:val="000E2487"/>
    <w:rsid w:val="000E2B84"/>
    <w:rsid w:val="000E3C23"/>
    <w:rsid w:val="000E453F"/>
    <w:rsid w:val="000E4787"/>
    <w:rsid w:val="000E4875"/>
    <w:rsid w:val="000E51D8"/>
    <w:rsid w:val="000E5CAA"/>
    <w:rsid w:val="000F3AEF"/>
    <w:rsid w:val="000F5741"/>
    <w:rsid w:val="000F586C"/>
    <w:rsid w:val="000F77BD"/>
    <w:rsid w:val="000F7821"/>
    <w:rsid w:val="001003EF"/>
    <w:rsid w:val="001010F3"/>
    <w:rsid w:val="00101B74"/>
    <w:rsid w:val="00102DA7"/>
    <w:rsid w:val="00104503"/>
    <w:rsid w:val="001058D3"/>
    <w:rsid w:val="001074DA"/>
    <w:rsid w:val="00107E3A"/>
    <w:rsid w:val="0011003F"/>
    <w:rsid w:val="00116820"/>
    <w:rsid w:val="0011697B"/>
    <w:rsid w:val="00116C4B"/>
    <w:rsid w:val="00117055"/>
    <w:rsid w:val="00120264"/>
    <w:rsid w:val="001206FA"/>
    <w:rsid w:val="00123BF7"/>
    <w:rsid w:val="00124ADA"/>
    <w:rsid w:val="00124E55"/>
    <w:rsid w:val="001256B5"/>
    <w:rsid w:val="0012624D"/>
    <w:rsid w:val="00126C91"/>
    <w:rsid w:val="00127615"/>
    <w:rsid w:val="0013008B"/>
    <w:rsid w:val="00130616"/>
    <w:rsid w:val="00130C4F"/>
    <w:rsid w:val="001330F3"/>
    <w:rsid w:val="00135F01"/>
    <w:rsid w:val="00135F25"/>
    <w:rsid w:val="00136C7C"/>
    <w:rsid w:val="00137757"/>
    <w:rsid w:val="00137AA9"/>
    <w:rsid w:val="0014039F"/>
    <w:rsid w:val="001410FE"/>
    <w:rsid w:val="001425F6"/>
    <w:rsid w:val="00142B18"/>
    <w:rsid w:val="0014329C"/>
    <w:rsid w:val="00143CCB"/>
    <w:rsid w:val="00145F85"/>
    <w:rsid w:val="0014632D"/>
    <w:rsid w:val="00146642"/>
    <w:rsid w:val="00146B19"/>
    <w:rsid w:val="00146D5E"/>
    <w:rsid w:val="0014704E"/>
    <w:rsid w:val="001478DD"/>
    <w:rsid w:val="00150B9B"/>
    <w:rsid w:val="00151458"/>
    <w:rsid w:val="00151C11"/>
    <w:rsid w:val="001528F0"/>
    <w:rsid w:val="00157676"/>
    <w:rsid w:val="00160A82"/>
    <w:rsid w:val="0016105E"/>
    <w:rsid w:val="001618D5"/>
    <w:rsid w:val="00161937"/>
    <w:rsid w:val="001625D8"/>
    <w:rsid w:val="00163A95"/>
    <w:rsid w:val="00164542"/>
    <w:rsid w:val="00164F70"/>
    <w:rsid w:val="00166941"/>
    <w:rsid w:val="001708F9"/>
    <w:rsid w:val="001713E3"/>
    <w:rsid w:val="00172409"/>
    <w:rsid w:val="00172688"/>
    <w:rsid w:val="001752A7"/>
    <w:rsid w:val="00175E6B"/>
    <w:rsid w:val="00176C5D"/>
    <w:rsid w:val="00176F75"/>
    <w:rsid w:val="00180741"/>
    <w:rsid w:val="00181491"/>
    <w:rsid w:val="00182E1D"/>
    <w:rsid w:val="001846A7"/>
    <w:rsid w:val="00184CB1"/>
    <w:rsid w:val="00190699"/>
    <w:rsid w:val="00190B71"/>
    <w:rsid w:val="001919AC"/>
    <w:rsid w:val="0019211C"/>
    <w:rsid w:val="0019334E"/>
    <w:rsid w:val="00193FF8"/>
    <w:rsid w:val="00195642"/>
    <w:rsid w:val="00195EDB"/>
    <w:rsid w:val="001969A6"/>
    <w:rsid w:val="00197913"/>
    <w:rsid w:val="001A0212"/>
    <w:rsid w:val="001A0BC0"/>
    <w:rsid w:val="001A121A"/>
    <w:rsid w:val="001A14B1"/>
    <w:rsid w:val="001A2DC2"/>
    <w:rsid w:val="001A3C76"/>
    <w:rsid w:val="001A3F16"/>
    <w:rsid w:val="001A4CA6"/>
    <w:rsid w:val="001A4CDE"/>
    <w:rsid w:val="001A6872"/>
    <w:rsid w:val="001A6F89"/>
    <w:rsid w:val="001B1A6E"/>
    <w:rsid w:val="001B2D0A"/>
    <w:rsid w:val="001B3537"/>
    <w:rsid w:val="001B38EA"/>
    <w:rsid w:val="001B4264"/>
    <w:rsid w:val="001B42D1"/>
    <w:rsid w:val="001B4939"/>
    <w:rsid w:val="001B4C57"/>
    <w:rsid w:val="001B5AF2"/>
    <w:rsid w:val="001B6026"/>
    <w:rsid w:val="001C104D"/>
    <w:rsid w:val="001C1687"/>
    <w:rsid w:val="001C2342"/>
    <w:rsid w:val="001C29DD"/>
    <w:rsid w:val="001C3FF9"/>
    <w:rsid w:val="001C409F"/>
    <w:rsid w:val="001C40BC"/>
    <w:rsid w:val="001C44C2"/>
    <w:rsid w:val="001C6095"/>
    <w:rsid w:val="001C6934"/>
    <w:rsid w:val="001C7DC0"/>
    <w:rsid w:val="001C7F4A"/>
    <w:rsid w:val="001D1672"/>
    <w:rsid w:val="001D1818"/>
    <w:rsid w:val="001D32F9"/>
    <w:rsid w:val="001D3A6A"/>
    <w:rsid w:val="001D43C0"/>
    <w:rsid w:val="001E0528"/>
    <w:rsid w:val="001E0B4E"/>
    <w:rsid w:val="001E1695"/>
    <w:rsid w:val="001E332C"/>
    <w:rsid w:val="001E4054"/>
    <w:rsid w:val="001E4080"/>
    <w:rsid w:val="001E4127"/>
    <w:rsid w:val="001E4337"/>
    <w:rsid w:val="001E492A"/>
    <w:rsid w:val="001E4FF5"/>
    <w:rsid w:val="001E60BB"/>
    <w:rsid w:val="001E6761"/>
    <w:rsid w:val="001E6B9F"/>
    <w:rsid w:val="001E6BA4"/>
    <w:rsid w:val="001E6E75"/>
    <w:rsid w:val="001E74D7"/>
    <w:rsid w:val="001E7ACA"/>
    <w:rsid w:val="001E7CA6"/>
    <w:rsid w:val="001F4108"/>
    <w:rsid w:val="001F4B3D"/>
    <w:rsid w:val="001F5CD3"/>
    <w:rsid w:val="00200DF7"/>
    <w:rsid w:val="0020109D"/>
    <w:rsid w:val="00202DD4"/>
    <w:rsid w:val="00202F2A"/>
    <w:rsid w:val="00204DDE"/>
    <w:rsid w:val="00205527"/>
    <w:rsid w:val="00205C95"/>
    <w:rsid w:val="002067E3"/>
    <w:rsid w:val="00206D77"/>
    <w:rsid w:val="00207627"/>
    <w:rsid w:val="00207844"/>
    <w:rsid w:val="002101E1"/>
    <w:rsid w:val="00210EDC"/>
    <w:rsid w:val="0021152B"/>
    <w:rsid w:val="002117E1"/>
    <w:rsid w:val="0021336E"/>
    <w:rsid w:val="00213FCC"/>
    <w:rsid w:val="00214A08"/>
    <w:rsid w:val="002153CD"/>
    <w:rsid w:val="00215696"/>
    <w:rsid w:val="0021681E"/>
    <w:rsid w:val="0021793B"/>
    <w:rsid w:val="0022027C"/>
    <w:rsid w:val="00222417"/>
    <w:rsid w:val="00222611"/>
    <w:rsid w:val="00222B2E"/>
    <w:rsid w:val="00223D67"/>
    <w:rsid w:val="00225BCB"/>
    <w:rsid w:val="00225FAF"/>
    <w:rsid w:val="00227766"/>
    <w:rsid w:val="0023012C"/>
    <w:rsid w:val="002311F9"/>
    <w:rsid w:val="00231647"/>
    <w:rsid w:val="002319E0"/>
    <w:rsid w:val="002319FD"/>
    <w:rsid w:val="00233963"/>
    <w:rsid w:val="00234B7D"/>
    <w:rsid w:val="00236A27"/>
    <w:rsid w:val="00236E4C"/>
    <w:rsid w:val="0024056A"/>
    <w:rsid w:val="00240F74"/>
    <w:rsid w:val="00241582"/>
    <w:rsid w:val="00243891"/>
    <w:rsid w:val="00243987"/>
    <w:rsid w:val="0024531A"/>
    <w:rsid w:val="00245368"/>
    <w:rsid w:val="002457DA"/>
    <w:rsid w:val="00247A2C"/>
    <w:rsid w:val="002504FB"/>
    <w:rsid w:val="0025074C"/>
    <w:rsid w:val="00251144"/>
    <w:rsid w:val="00251EC6"/>
    <w:rsid w:val="00254D0F"/>
    <w:rsid w:val="0025698B"/>
    <w:rsid w:val="0026046F"/>
    <w:rsid w:val="0026106A"/>
    <w:rsid w:val="00262E16"/>
    <w:rsid w:val="002630DD"/>
    <w:rsid w:val="0026498B"/>
    <w:rsid w:val="00264F19"/>
    <w:rsid w:val="00266F4E"/>
    <w:rsid w:val="00266FFC"/>
    <w:rsid w:val="002705ED"/>
    <w:rsid w:val="00270CC1"/>
    <w:rsid w:val="00270EE5"/>
    <w:rsid w:val="00273A3B"/>
    <w:rsid w:val="00273D5C"/>
    <w:rsid w:val="002740B5"/>
    <w:rsid w:val="00274F59"/>
    <w:rsid w:val="00275935"/>
    <w:rsid w:val="00275AC4"/>
    <w:rsid w:val="002809AC"/>
    <w:rsid w:val="00280CF5"/>
    <w:rsid w:val="00281D10"/>
    <w:rsid w:val="00283735"/>
    <w:rsid w:val="002838CD"/>
    <w:rsid w:val="002838CE"/>
    <w:rsid w:val="00283BD0"/>
    <w:rsid w:val="002859FF"/>
    <w:rsid w:val="00286989"/>
    <w:rsid w:val="00286EFA"/>
    <w:rsid w:val="002871E6"/>
    <w:rsid w:val="002877D8"/>
    <w:rsid w:val="00287D4F"/>
    <w:rsid w:val="00292099"/>
    <w:rsid w:val="00292D8A"/>
    <w:rsid w:val="00293DA4"/>
    <w:rsid w:val="00293DCF"/>
    <w:rsid w:val="002958D1"/>
    <w:rsid w:val="0029604C"/>
    <w:rsid w:val="002960C5"/>
    <w:rsid w:val="002A05AD"/>
    <w:rsid w:val="002A199D"/>
    <w:rsid w:val="002A1E26"/>
    <w:rsid w:val="002A4EFA"/>
    <w:rsid w:val="002A6425"/>
    <w:rsid w:val="002A654C"/>
    <w:rsid w:val="002A6C6C"/>
    <w:rsid w:val="002B0E06"/>
    <w:rsid w:val="002B2245"/>
    <w:rsid w:val="002B2812"/>
    <w:rsid w:val="002B2814"/>
    <w:rsid w:val="002B2843"/>
    <w:rsid w:val="002B3494"/>
    <w:rsid w:val="002B6425"/>
    <w:rsid w:val="002C171F"/>
    <w:rsid w:val="002C2C08"/>
    <w:rsid w:val="002C2D37"/>
    <w:rsid w:val="002C536A"/>
    <w:rsid w:val="002C55D1"/>
    <w:rsid w:val="002C6297"/>
    <w:rsid w:val="002C78B3"/>
    <w:rsid w:val="002D0BDE"/>
    <w:rsid w:val="002D0D32"/>
    <w:rsid w:val="002D28B0"/>
    <w:rsid w:val="002D407D"/>
    <w:rsid w:val="002D428C"/>
    <w:rsid w:val="002D5193"/>
    <w:rsid w:val="002D53AD"/>
    <w:rsid w:val="002D587A"/>
    <w:rsid w:val="002D60FE"/>
    <w:rsid w:val="002D6C3C"/>
    <w:rsid w:val="002D793C"/>
    <w:rsid w:val="002E0734"/>
    <w:rsid w:val="002E1E3D"/>
    <w:rsid w:val="002E4A4A"/>
    <w:rsid w:val="002E6806"/>
    <w:rsid w:val="002F0200"/>
    <w:rsid w:val="002F0BD0"/>
    <w:rsid w:val="002F0F49"/>
    <w:rsid w:val="002F0FD7"/>
    <w:rsid w:val="002F17C1"/>
    <w:rsid w:val="002F31BF"/>
    <w:rsid w:val="002F36BF"/>
    <w:rsid w:val="002F3E46"/>
    <w:rsid w:val="002F535A"/>
    <w:rsid w:val="002F5E0E"/>
    <w:rsid w:val="00300265"/>
    <w:rsid w:val="0030120C"/>
    <w:rsid w:val="00302248"/>
    <w:rsid w:val="003027EA"/>
    <w:rsid w:val="0030299E"/>
    <w:rsid w:val="00302B6C"/>
    <w:rsid w:val="003032AA"/>
    <w:rsid w:val="00303AD6"/>
    <w:rsid w:val="003059FA"/>
    <w:rsid w:val="003060C9"/>
    <w:rsid w:val="00306908"/>
    <w:rsid w:val="00306B18"/>
    <w:rsid w:val="00312713"/>
    <w:rsid w:val="00312C68"/>
    <w:rsid w:val="00312F54"/>
    <w:rsid w:val="003133B4"/>
    <w:rsid w:val="00315326"/>
    <w:rsid w:val="0031686D"/>
    <w:rsid w:val="003203DC"/>
    <w:rsid w:val="003209F3"/>
    <w:rsid w:val="00321823"/>
    <w:rsid w:val="003220C5"/>
    <w:rsid w:val="00323053"/>
    <w:rsid w:val="00325B94"/>
    <w:rsid w:val="00327726"/>
    <w:rsid w:val="00327BFB"/>
    <w:rsid w:val="0033096D"/>
    <w:rsid w:val="003317CF"/>
    <w:rsid w:val="00331E88"/>
    <w:rsid w:val="003325BE"/>
    <w:rsid w:val="00332B5C"/>
    <w:rsid w:val="00333F89"/>
    <w:rsid w:val="00334B17"/>
    <w:rsid w:val="00334F41"/>
    <w:rsid w:val="003402CF"/>
    <w:rsid w:val="00340915"/>
    <w:rsid w:val="00340B9D"/>
    <w:rsid w:val="00343B04"/>
    <w:rsid w:val="00344816"/>
    <w:rsid w:val="00345668"/>
    <w:rsid w:val="00346570"/>
    <w:rsid w:val="00346BE4"/>
    <w:rsid w:val="00347A80"/>
    <w:rsid w:val="00347D54"/>
    <w:rsid w:val="00347FE7"/>
    <w:rsid w:val="003506FD"/>
    <w:rsid w:val="00352832"/>
    <w:rsid w:val="00352BE6"/>
    <w:rsid w:val="00352F91"/>
    <w:rsid w:val="00356A51"/>
    <w:rsid w:val="0036009B"/>
    <w:rsid w:val="00361531"/>
    <w:rsid w:val="0036268D"/>
    <w:rsid w:val="00362FB6"/>
    <w:rsid w:val="0036310B"/>
    <w:rsid w:val="0036326B"/>
    <w:rsid w:val="003640DE"/>
    <w:rsid w:val="00364A6E"/>
    <w:rsid w:val="003656D1"/>
    <w:rsid w:val="003673C1"/>
    <w:rsid w:val="00367A27"/>
    <w:rsid w:val="00367D25"/>
    <w:rsid w:val="00367F9E"/>
    <w:rsid w:val="0037016F"/>
    <w:rsid w:val="00370781"/>
    <w:rsid w:val="00370AFA"/>
    <w:rsid w:val="003714DF"/>
    <w:rsid w:val="00371E14"/>
    <w:rsid w:val="003721C3"/>
    <w:rsid w:val="00372B86"/>
    <w:rsid w:val="003736C0"/>
    <w:rsid w:val="00374230"/>
    <w:rsid w:val="00376302"/>
    <w:rsid w:val="003765A0"/>
    <w:rsid w:val="00376A1A"/>
    <w:rsid w:val="00380A14"/>
    <w:rsid w:val="00380C45"/>
    <w:rsid w:val="00381BE3"/>
    <w:rsid w:val="00381D92"/>
    <w:rsid w:val="003829C3"/>
    <w:rsid w:val="00385CC4"/>
    <w:rsid w:val="0038600B"/>
    <w:rsid w:val="00387B08"/>
    <w:rsid w:val="00390B61"/>
    <w:rsid w:val="003920C8"/>
    <w:rsid w:val="003931B7"/>
    <w:rsid w:val="0039356C"/>
    <w:rsid w:val="0039469E"/>
    <w:rsid w:val="003946A4"/>
    <w:rsid w:val="00394BEC"/>
    <w:rsid w:val="00396A17"/>
    <w:rsid w:val="00396CC1"/>
    <w:rsid w:val="003978ED"/>
    <w:rsid w:val="003A1097"/>
    <w:rsid w:val="003A2AB7"/>
    <w:rsid w:val="003A2E0A"/>
    <w:rsid w:val="003A3098"/>
    <w:rsid w:val="003A3F80"/>
    <w:rsid w:val="003A5679"/>
    <w:rsid w:val="003A758F"/>
    <w:rsid w:val="003B05E1"/>
    <w:rsid w:val="003B3F03"/>
    <w:rsid w:val="003B548F"/>
    <w:rsid w:val="003B6A15"/>
    <w:rsid w:val="003B6C3A"/>
    <w:rsid w:val="003B7C2A"/>
    <w:rsid w:val="003B7EFF"/>
    <w:rsid w:val="003C2380"/>
    <w:rsid w:val="003C29E7"/>
    <w:rsid w:val="003C2AD2"/>
    <w:rsid w:val="003C376A"/>
    <w:rsid w:val="003C3EBD"/>
    <w:rsid w:val="003C7B03"/>
    <w:rsid w:val="003D0681"/>
    <w:rsid w:val="003D0A9C"/>
    <w:rsid w:val="003D0C2E"/>
    <w:rsid w:val="003D2A0C"/>
    <w:rsid w:val="003D3EF5"/>
    <w:rsid w:val="003D45E8"/>
    <w:rsid w:val="003D5051"/>
    <w:rsid w:val="003D58CA"/>
    <w:rsid w:val="003D65B7"/>
    <w:rsid w:val="003D70D6"/>
    <w:rsid w:val="003D7F79"/>
    <w:rsid w:val="003E001B"/>
    <w:rsid w:val="003E04DD"/>
    <w:rsid w:val="003E397E"/>
    <w:rsid w:val="003E3A6B"/>
    <w:rsid w:val="003E5968"/>
    <w:rsid w:val="003E6DDD"/>
    <w:rsid w:val="003E704E"/>
    <w:rsid w:val="003E7941"/>
    <w:rsid w:val="003F0A47"/>
    <w:rsid w:val="003F1358"/>
    <w:rsid w:val="00400CBF"/>
    <w:rsid w:val="00400DB7"/>
    <w:rsid w:val="004029C5"/>
    <w:rsid w:val="00403CDC"/>
    <w:rsid w:val="00404202"/>
    <w:rsid w:val="0040495E"/>
    <w:rsid w:val="004058CD"/>
    <w:rsid w:val="004074CB"/>
    <w:rsid w:val="0040765F"/>
    <w:rsid w:val="004128AA"/>
    <w:rsid w:val="004139A2"/>
    <w:rsid w:val="00414BF3"/>
    <w:rsid w:val="004163BE"/>
    <w:rsid w:val="00416635"/>
    <w:rsid w:val="0041665F"/>
    <w:rsid w:val="004175D7"/>
    <w:rsid w:val="00417799"/>
    <w:rsid w:val="00417EFA"/>
    <w:rsid w:val="00420259"/>
    <w:rsid w:val="004219D5"/>
    <w:rsid w:val="00421C84"/>
    <w:rsid w:val="00422BE7"/>
    <w:rsid w:val="004231D0"/>
    <w:rsid w:val="004242F7"/>
    <w:rsid w:val="004252D3"/>
    <w:rsid w:val="004253AC"/>
    <w:rsid w:val="004262C4"/>
    <w:rsid w:val="004274D6"/>
    <w:rsid w:val="00431BBB"/>
    <w:rsid w:val="00432572"/>
    <w:rsid w:val="0043364E"/>
    <w:rsid w:val="00434CEC"/>
    <w:rsid w:val="004363E7"/>
    <w:rsid w:val="004366E1"/>
    <w:rsid w:val="00436CED"/>
    <w:rsid w:val="00436E0C"/>
    <w:rsid w:val="004419F0"/>
    <w:rsid w:val="004428BF"/>
    <w:rsid w:val="00443ED5"/>
    <w:rsid w:val="00444D52"/>
    <w:rsid w:val="00445B4F"/>
    <w:rsid w:val="00446383"/>
    <w:rsid w:val="004477A1"/>
    <w:rsid w:val="00447B91"/>
    <w:rsid w:val="00447C90"/>
    <w:rsid w:val="00447EE6"/>
    <w:rsid w:val="00450219"/>
    <w:rsid w:val="0045270E"/>
    <w:rsid w:val="00452B9E"/>
    <w:rsid w:val="00453375"/>
    <w:rsid w:val="00453CF8"/>
    <w:rsid w:val="00453FE9"/>
    <w:rsid w:val="00455084"/>
    <w:rsid w:val="0045597F"/>
    <w:rsid w:val="004571A1"/>
    <w:rsid w:val="004605E3"/>
    <w:rsid w:val="00460B9F"/>
    <w:rsid w:val="00460E28"/>
    <w:rsid w:val="00460ED9"/>
    <w:rsid w:val="0046109B"/>
    <w:rsid w:val="00461D8E"/>
    <w:rsid w:val="00462D91"/>
    <w:rsid w:val="00463291"/>
    <w:rsid w:val="0046477B"/>
    <w:rsid w:val="0046481A"/>
    <w:rsid w:val="004658F7"/>
    <w:rsid w:val="004659E4"/>
    <w:rsid w:val="00467322"/>
    <w:rsid w:val="00467A28"/>
    <w:rsid w:val="004702D3"/>
    <w:rsid w:val="00470B43"/>
    <w:rsid w:val="004712BE"/>
    <w:rsid w:val="004712FE"/>
    <w:rsid w:val="004717C3"/>
    <w:rsid w:val="004731B6"/>
    <w:rsid w:val="00473AC7"/>
    <w:rsid w:val="00474AA5"/>
    <w:rsid w:val="00475723"/>
    <w:rsid w:val="004759F3"/>
    <w:rsid w:val="0047644E"/>
    <w:rsid w:val="0047645D"/>
    <w:rsid w:val="0047672B"/>
    <w:rsid w:val="00480566"/>
    <w:rsid w:val="0048162B"/>
    <w:rsid w:val="00481D15"/>
    <w:rsid w:val="00481D4B"/>
    <w:rsid w:val="0048291A"/>
    <w:rsid w:val="00482A10"/>
    <w:rsid w:val="00482C53"/>
    <w:rsid w:val="004835E9"/>
    <w:rsid w:val="004841CA"/>
    <w:rsid w:val="00484220"/>
    <w:rsid w:val="004862A5"/>
    <w:rsid w:val="004863E7"/>
    <w:rsid w:val="0049075B"/>
    <w:rsid w:val="00490B08"/>
    <w:rsid w:val="00491B0A"/>
    <w:rsid w:val="00493207"/>
    <w:rsid w:val="00493FCC"/>
    <w:rsid w:val="004948AF"/>
    <w:rsid w:val="00494A37"/>
    <w:rsid w:val="00494EE7"/>
    <w:rsid w:val="00495F8D"/>
    <w:rsid w:val="004A268B"/>
    <w:rsid w:val="004A2C83"/>
    <w:rsid w:val="004A4F40"/>
    <w:rsid w:val="004A5307"/>
    <w:rsid w:val="004A698B"/>
    <w:rsid w:val="004A7332"/>
    <w:rsid w:val="004A73C8"/>
    <w:rsid w:val="004B1C5F"/>
    <w:rsid w:val="004B3821"/>
    <w:rsid w:val="004B3A61"/>
    <w:rsid w:val="004B463B"/>
    <w:rsid w:val="004B498D"/>
    <w:rsid w:val="004B4D44"/>
    <w:rsid w:val="004B51C7"/>
    <w:rsid w:val="004B537A"/>
    <w:rsid w:val="004B56C5"/>
    <w:rsid w:val="004B56D7"/>
    <w:rsid w:val="004B5C51"/>
    <w:rsid w:val="004B6A47"/>
    <w:rsid w:val="004B721F"/>
    <w:rsid w:val="004B7562"/>
    <w:rsid w:val="004B7D86"/>
    <w:rsid w:val="004C0443"/>
    <w:rsid w:val="004C0D02"/>
    <w:rsid w:val="004C0FF2"/>
    <w:rsid w:val="004C19BF"/>
    <w:rsid w:val="004C3093"/>
    <w:rsid w:val="004C3440"/>
    <w:rsid w:val="004C42C4"/>
    <w:rsid w:val="004C5C38"/>
    <w:rsid w:val="004C677D"/>
    <w:rsid w:val="004C69C4"/>
    <w:rsid w:val="004C70CA"/>
    <w:rsid w:val="004D10D4"/>
    <w:rsid w:val="004D12F9"/>
    <w:rsid w:val="004D69C0"/>
    <w:rsid w:val="004D6E56"/>
    <w:rsid w:val="004D737D"/>
    <w:rsid w:val="004D75C8"/>
    <w:rsid w:val="004D7F1A"/>
    <w:rsid w:val="004E0146"/>
    <w:rsid w:val="004E3BEA"/>
    <w:rsid w:val="004E3EA1"/>
    <w:rsid w:val="004E560B"/>
    <w:rsid w:val="004E6502"/>
    <w:rsid w:val="004E679F"/>
    <w:rsid w:val="004F1ECA"/>
    <w:rsid w:val="004F2247"/>
    <w:rsid w:val="004F2F4E"/>
    <w:rsid w:val="004F49DF"/>
    <w:rsid w:val="004F505F"/>
    <w:rsid w:val="004F5DD7"/>
    <w:rsid w:val="004F71D7"/>
    <w:rsid w:val="004F7BC6"/>
    <w:rsid w:val="005016EB"/>
    <w:rsid w:val="00502A80"/>
    <w:rsid w:val="005033E4"/>
    <w:rsid w:val="0050363B"/>
    <w:rsid w:val="00503C5D"/>
    <w:rsid w:val="00510C59"/>
    <w:rsid w:val="00510F34"/>
    <w:rsid w:val="00512128"/>
    <w:rsid w:val="00512776"/>
    <w:rsid w:val="00512954"/>
    <w:rsid w:val="00512DF3"/>
    <w:rsid w:val="00513B10"/>
    <w:rsid w:val="00513D3C"/>
    <w:rsid w:val="00514EF5"/>
    <w:rsid w:val="00515187"/>
    <w:rsid w:val="005157B7"/>
    <w:rsid w:val="00515D27"/>
    <w:rsid w:val="00516532"/>
    <w:rsid w:val="00517B6A"/>
    <w:rsid w:val="00517D80"/>
    <w:rsid w:val="00520047"/>
    <w:rsid w:val="005234AE"/>
    <w:rsid w:val="00523544"/>
    <w:rsid w:val="00523D97"/>
    <w:rsid w:val="005263C3"/>
    <w:rsid w:val="00526B82"/>
    <w:rsid w:val="00527BB1"/>
    <w:rsid w:val="00527FAF"/>
    <w:rsid w:val="00532068"/>
    <w:rsid w:val="00532C20"/>
    <w:rsid w:val="00532F99"/>
    <w:rsid w:val="005346B2"/>
    <w:rsid w:val="005357A0"/>
    <w:rsid w:val="00541964"/>
    <w:rsid w:val="005425DE"/>
    <w:rsid w:val="0054314C"/>
    <w:rsid w:val="0054422C"/>
    <w:rsid w:val="00544709"/>
    <w:rsid w:val="005457B2"/>
    <w:rsid w:val="00550498"/>
    <w:rsid w:val="00550E22"/>
    <w:rsid w:val="00552F8C"/>
    <w:rsid w:val="00553411"/>
    <w:rsid w:val="00553F79"/>
    <w:rsid w:val="00554DD9"/>
    <w:rsid w:val="00556436"/>
    <w:rsid w:val="00557B0D"/>
    <w:rsid w:val="00560073"/>
    <w:rsid w:val="00560B97"/>
    <w:rsid w:val="0056183A"/>
    <w:rsid w:val="00562369"/>
    <w:rsid w:val="00562725"/>
    <w:rsid w:val="00562821"/>
    <w:rsid w:val="00562D5B"/>
    <w:rsid w:val="00564BFA"/>
    <w:rsid w:val="00564EB2"/>
    <w:rsid w:val="00565593"/>
    <w:rsid w:val="005662DF"/>
    <w:rsid w:val="00567132"/>
    <w:rsid w:val="005705E3"/>
    <w:rsid w:val="00570600"/>
    <w:rsid w:val="00570839"/>
    <w:rsid w:val="005710B0"/>
    <w:rsid w:val="00571F21"/>
    <w:rsid w:val="0057227F"/>
    <w:rsid w:val="00573998"/>
    <w:rsid w:val="00574830"/>
    <w:rsid w:val="00574B2C"/>
    <w:rsid w:val="005778E7"/>
    <w:rsid w:val="00577F0A"/>
    <w:rsid w:val="005814BF"/>
    <w:rsid w:val="005829BF"/>
    <w:rsid w:val="00583105"/>
    <w:rsid w:val="0058624B"/>
    <w:rsid w:val="00586A92"/>
    <w:rsid w:val="00587AA3"/>
    <w:rsid w:val="00587FDA"/>
    <w:rsid w:val="005905FF"/>
    <w:rsid w:val="00590DC3"/>
    <w:rsid w:val="005911D2"/>
    <w:rsid w:val="005923FD"/>
    <w:rsid w:val="00592431"/>
    <w:rsid w:val="005925A4"/>
    <w:rsid w:val="0059479C"/>
    <w:rsid w:val="005948C9"/>
    <w:rsid w:val="00594E00"/>
    <w:rsid w:val="005968D9"/>
    <w:rsid w:val="00597546"/>
    <w:rsid w:val="005A0CB1"/>
    <w:rsid w:val="005A10D8"/>
    <w:rsid w:val="005A1519"/>
    <w:rsid w:val="005A4AFD"/>
    <w:rsid w:val="005A4D14"/>
    <w:rsid w:val="005A5211"/>
    <w:rsid w:val="005A5853"/>
    <w:rsid w:val="005A5F33"/>
    <w:rsid w:val="005A64F6"/>
    <w:rsid w:val="005A69A0"/>
    <w:rsid w:val="005B16BD"/>
    <w:rsid w:val="005B19CA"/>
    <w:rsid w:val="005B1DE2"/>
    <w:rsid w:val="005B1E10"/>
    <w:rsid w:val="005B2019"/>
    <w:rsid w:val="005B2B66"/>
    <w:rsid w:val="005B2DAF"/>
    <w:rsid w:val="005B3965"/>
    <w:rsid w:val="005B3F25"/>
    <w:rsid w:val="005B44F5"/>
    <w:rsid w:val="005B4CB0"/>
    <w:rsid w:val="005B5411"/>
    <w:rsid w:val="005B613E"/>
    <w:rsid w:val="005C08A3"/>
    <w:rsid w:val="005C1B63"/>
    <w:rsid w:val="005C2738"/>
    <w:rsid w:val="005C2DAB"/>
    <w:rsid w:val="005C2E9D"/>
    <w:rsid w:val="005C327C"/>
    <w:rsid w:val="005C38BF"/>
    <w:rsid w:val="005C4825"/>
    <w:rsid w:val="005C6ED3"/>
    <w:rsid w:val="005D0CC5"/>
    <w:rsid w:val="005D111B"/>
    <w:rsid w:val="005D14E2"/>
    <w:rsid w:val="005D15BC"/>
    <w:rsid w:val="005D2326"/>
    <w:rsid w:val="005D27F2"/>
    <w:rsid w:val="005D40FC"/>
    <w:rsid w:val="005D435E"/>
    <w:rsid w:val="005D478F"/>
    <w:rsid w:val="005D47F0"/>
    <w:rsid w:val="005D5408"/>
    <w:rsid w:val="005D6E3A"/>
    <w:rsid w:val="005D7997"/>
    <w:rsid w:val="005D7F4F"/>
    <w:rsid w:val="005E0C3E"/>
    <w:rsid w:val="005E2478"/>
    <w:rsid w:val="005E2D90"/>
    <w:rsid w:val="005E528E"/>
    <w:rsid w:val="005E5E14"/>
    <w:rsid w:val="005E678D"/>
    <w:rsid w:val="005E7E22"/>
    <w:rsid w:val="005F02CE"/>
    <w:rsid w:val="005F0970"/>
    <w:rsid w:val="005F0F53"/>
    <w:rsid w:val="005F1315"/>
    <w:rsid w:val="005F2654"/>
    <w:rsid w:val="005F4619"/>
    <w:rsid w:val="005F5678"/>
    <w:rsid w:val="005F5AF5"/>
    <w:rsid w:val="005F5C59"/>
    <w:rsid w:val="005F644B"/>
    <w:rsid w:val="005F72FB"/>
    <w:rsid w:val="005F7DF3"/>
    <w:rsid w:val="006005CD"/>
    <w:rsid w:val="00602685"/>
    <w:rsid w:val="00602C4A"/>
    <w:rsid w:val="006034AC"/>
    <w:rsid w:val="0060488B"/>
    <w:rsid w:val="006048DE"/>
    <w:rsid w:val="00605348"/>
    <w:rsid w:val="006059A5"/>
    <w:rsid w:val="00605F3E"/>
    <w:rsid w:val="00607B8F"/>
    <w:rsid w:val="0061006A"/>
    <w:rsid w:val="006101AD"/>
    <w:rsid w:val="0061093F"/>
    <w:rsid w:val="00611081"/>
    <w:rsid w:val="00611FA7"/>
    <w:rsid w:val="0061212B"/>
    <w:rsid w:val="006127EB"/>
    <w:rsid w:val="00612A25"/>
    <w:rsid w:val="00612ACC"/>
    <w:rsid w:val="00612EEB"/>
    <w:rsid w:val="0061350D"/>
    <w:rsid w:val="0061353A"/>
    <w:rsid w:val="0061418F"/>
    <w:rsid w:val="00615109"/>
    <w:rsid w:val="00615C1B"/>
    <w:rsid w:val="006176AA"/>
    <w:rsid w:val="006177B0"/>
    <w:rsid w:val="0061787B"/>
    <w:rsid w:val="00620A87"/>
    <w:rsid w:val="00620B09"/>
    <w:rsid w:val="00620FB4"/>
    <w:rsid w:val="006213E7"/>
    <w:rsid w:val="006224D9"/>
    <w:rsid w:val="0062277D"/>
    <w:rsid w:val="00623529"/>
    <w:rsid w:val="0062386B"/>
    <w:rsid w:val="006239E5"/>
    <w:rsid w:val="00625229"/>
    <w:rsid w:val="006256FE"/>
    <w:rsid w:val="00625930"/>
    <w:rsid w:val="00626E75"/>
    <w:rsid w:val="0063034F"/>
    <w:rsid w:val="0063134C"/>
    <w:rsid w:val="006348A8"/>
    <w:rsid w:val="00635520"/>
    <w:rsid w:val="00635B56"/>
    <w:rsid w:val="00635DDE"/>
    <w:rsid w:val="006364AE"/>
    <w:rsid w:val="00636571"/>
    <w:rsid w:val="00636D88"/>
    <w:rsid w:val="0064070A"/>
    <w:rsid w:val="00640C6B"/>
    <w:rsid w:val="006410DD"/>
    <w:rsid w:val="006441AB"/>
    <w:rsid w:val="00644DE5"/>
    <w:rsid w:val="00644E87"/>
    <w:rsid w:val="006456C0"/>
    <w:rsid w:val="00647457"/>
    <w:rsid w:val="00650396"/>
    <w:rsid w:val="00651325"/>
    <w:rsid w:val="00652D01"/>
    <w:rsid w:val="00655DEE"/>
    <w:rsid w:val="0065731C"/>
    <w:rsid w:val="006608A4"/>
    <w:rsid w:val="006609F8"/>
    <w:rsid w:val="00660B47"/>
    <w:rsid w:val="006614E0"/>
    <w:rsid w:val="00662BA4"/>
    <w:rsid w:val="00663452"/>
    <w:rsid w:val="00663664"/>
    <w:rsid w:val="00663C4A"/>
    <w:rsid w:val="00664EEA"/>
    <w:rsid w:val="00666456"/>
    <w:rsid w:val="0066688C"/>
    <w:rsid w:val="006671B8"/>
    <w:rsid w:val="00670009"/>
    <w:rsid w:val="00671ED1"/>
    <w:rsid w:val="0067305F"/>
    <w:rsid w:val="00673A2F"/>
    <w:rsid w:val="00673A8C"/>
    <w:rsid w:val="00675CA2"/>
    <w:rsid w:val="00676EE6"/>
    <w:rsid w:val="006770A4"/>
    <w:rsid w:val="0067724F"/>
    <w:rsid w:val="00677A10"/>
    <w:rsid w:val="00677F31"/>
    <w:rsid w:val="00681413"/>
    <w:rsid w:val="0068236C"/>
    <w:rsid w:val="006824A0"/>
    <w:rsid w:val="00684E40"/>
    <w:rsid w:val="0068681C"/>
    <w:rsid w:val="00686F5B"/>
    <w:rsid w:val="006877AA"/>
    <w:rsid w:val="00690534"/>
    <w:rsid w:val="0069140C"/>
    <w:rsid w:val="006949F1"/>
    <w:rsid w:val="00695D72"/>
    <w:rsid w:val="00696CB8"/>
    <w:rsid w:val="00697BD5"/>
    <w:rsid w:val="006A027F"/>
    <w:rsid w:val="006A0615"/>
    <w:rsid w:val="006A0E80"/>
    <w:rsid w:val="006A1F1B"/>
    <w:rsid w:val="006A2651"/>
    <w:rsid w:val="006A2732"/>
    <w:rsid w:val="006A4140"/>
    <w:rsid w:val="006A4830"/>
    <w:rsid w:val="006A5DF6"/>
    <w:rsid w:val="006A6614"/>
    <w:rsid w:val="006B03FF"/>
    <w:rsid w:val="006B1534"/>
    <w:rsid w:val="006B22AB"/>
    <w:rsid w:val="006B421E"/>
    <w:rsid w:val="006B705A"/>
    <w:rsid w:val="006B70AC"/>
    <w:rsid w:val="006B7BB2"/>
    <w:rsid w:val="006C2F61"/>
    <w:rsid w:val="006C37E5"/>
    <w:rsid w:val="006C3D8A"/>
    <w:rsid w:val="006C4B9D"/>
    <w:rsid w:val="006C59DA"/>
    <w:rsid w:val="006D1D7E"/>
    <w:rsid w:val="006D28B3"/>
    <w:rsid w:val="006D39CA"/>
    <w:rsid w:val="006D3A65"/>
    <w:rsid w:val="006D513E"/>
    <w:rsid w:val="006D6AA9"/>
    <w:rsid w:val="006D6C62"/>
    <w:rsid w:val="006D7F2B"/>
    <w:rsid w:val="006E0045"/>
    <w:rsid w:val="006E0D12"/>
    <w:rsid w:val="006E2911"/>
    <w:rsid w:val="006E42C0"/>
    <w:rsid w:val="006E441D"/>
    <w:rsid w:val="006E4714"/>
    <w:rsid w:val="006E4A56"/>
    <w:rsid w:val="006E4A68"/>
    <w:rsid w:val="006E4F04"/>
    <w:rsid w:val="006E55F0"/>
    <w:rsid w:val="006E5A46"/>
    <w:rsid w:val="006E5CFA"/>
    <w:rsid w:val="006E659A"/>
    <w:rsid w:val="006E683C"/>
    <w:rsid w:val="006F08AA"/>
    <w:rsid w:val="006F2C17"/>
    <w:rsid w:val="006F3073"/>
    <w:rsid w:val="006F360E"/>
    <w:rsid w:val="006F42B7"/>
    <w:rsid w:val="006F5BC8"/>
    <w:rsid w:val="006F6B34"/>
    <w:rsid w:val="00703391"/>
    <w:rsid w:val="0070484E"/>
    <w:rsid w:val="00705B97"/>
    <w:rsid w:val="00705D2E"/>
    <w:rsid w:val="0070781B"/>
    <w:rsid w:val="00707D29"/>
    <w:rsid w:val="007101C1"/>
    <w:rsid w:val="00710477"/>
    <w:rsid w:val="00710573"/>
    <w:rsid w:val="00710B07"/>
    <w:rsid w:val="007118CA"/>
    <w:rsid w:val="00712A1C"/>
    <w:rsid w:val="00714546"/>
    <w:rsid w:val="00714F34"/>
    <w:rsid w:val="00715902"/>
    <w:rsid w:val="00716040"/>
    <w:rsid w:val="007204D1"/>
    <w:rsid w:val="007209A5"/>
    <w:rsid w:val="00722B02"/>
    <w:rsid w:val="007238D3"/>
    <w:rsid w:val="0072439C"/>
    <w:rsid w:val="0072485D"/>
    <w:rsid w:val="00724A86"/>
    <w:rsid w:val="007258D7"/>
    <w:rsid w:val="00727A06"/>
    <w:rsid w:val="00732846"/>
    <w:rsid w:val="00732B9A"/>
    <w:rsid w:val="00733D04"/>
    <w:rsid w:val="00734643"/>
    <w:rsid w:val="0073526C"/>
    <w:rsid w:val="007366FC"/>
    <w:rsid w:val="0073705D"/>
    <w:rsid w:val="00737C19"/>
    <w:rsid w:val="00742B38"/>
    <w:rsid w:val="00744E43"/>
    <w:rsid w:val="00745EF6"/>
    <w:rsid w:val="00746F9B"/>
    <w:rsid w:val="00746FB3"/>
    <w:rsid w:val="007470B7"/>
    <w:rsid w:val="00747B36"/>
    <w:rsid w:val="00750C06"/>
    <w:rsid w:val="00751291"/>
    <w:rsid w:val="00754AAF"/>
    <w:rsid w:val="00754B8A"/>
    <w:rsid w:val="0075505F"/>
    <w:rsid w:val="007554E3"/>
    <w:rsid w:val="00755C8C"/>
    <w:rsid w:val="00756DA2"/>
    <w:rsid w:val="00757619"/>
    <w:rsid w:val="00757BDA"/>
    <w:rsid w:val="00760B26"/>
    <w:rsid w:val="00760CEA"/>
    <w:rsid w:val="007614F0"/>
    <w:rsid w:val="00761BB8"/>
    <w:rsid w:val="00764389"/>
    <w:rsid w:val="00766186"/>
    <w:rsid w:val="00767AA5"/>
    <w:rsid w:val="00770554"/>
    <w:rsid w:val="007707B8"/>
    <w:rsid w:val="007710CE"/>
    <w:rsid w:val="007712EB"/>
    <w:rsid w:val="00772E50"/>
    <w:rsid w:val="00773D8B"/>
    <w:rsid w:val="0077467A"/>
    <w:rsid w:val="00774788"/>
    <w:rsid w:val="0077489B"/>
    <w:rsid w:val="00774AE0"/>
    <w:rsid w:val="00774F3F"/>
    <w:rsid w:val="007839BE"/>
    <w:rsid w:val="00783A67"/>
    <w:rsid w:val="007863A7"/>
    <w:rsid w:val="0078686B"/>
    <w:rsid w:val="00787FAD"/>
    <w:rsid w:val="0079198D"/>
    <w:rsid w:val="00793C6A"/>
    <w:rsid w:val="0079442D"/>
    <w:rsid w:val="007948CC"/>
    <w:rsid w:val="00794A84"/>
    <w:rsid w:val="00794FAC"/>
    <w:rsid w:val="007952D8"/>
    <w:rsid w:val="00795A43"/>
    <w:rsid w:val="00797301"/>
    <w:rsid w:val="007A0D34"/>
    <w:rsid w:val="007A0F28"/>
    <w:rsid w:val="007A1C21"/>
    <w:rsid w:val="007A1C90"/>
    <w:rsid w:val="007A272C"/>
    <w:rsid w:val="007A32BD"/>
    <w:rsid w:val="007A34D6"/>
    <w:rsid w:val="007A458E"/>
    <w:rsid w:val="007A4D86"/>
    <w:rsid w:val="007A599F"/>
    <w:rsid w:val="007A7167"/>
    <w:rsid w:val="007B04BF"/>
    <w:rsid w:val="007B0851"/>
    <w:rsid w:val="007B2258"/>
    <w:rsid w:val="007B2C65"/>
    <w:rsid w:val="007B448F"/>
    <w:rsid w:val="007B5180"/>
    <w:rsid w:val="007C0746"/>
    <w:rsid w:val="007C1695"/>
    <w:rsid w:val="007C16B3"/>
    <w:rsid w:val="007C3CC2"/>
    <w:rsid w:val="007C441D"/>
    <w:rsid w:val="007C4FF4"/>
    <w:rsid w:val="007C575C"/>
    <w:rsid w:val="007C7F6F"/>
    <w:rsid w:val="007D01E4"/>
    <w:rsid w:val="007D09B3"/>
    <w:rsid w:val="007D09D9"/>
    <w:rsid w:val="007D12E0"/>
    <w:rsid w:val="007D20A8"/>
    <w:rsid w:val="007D356D"/>
    <w:rsid w:val="007D4612"/>
    <w:rsid w:val="007D5E69"/>
    <w:rsid w:val="007D62FC"/>
    <w:rsid w:val="007D6D0D"/>
    <w:rsid w:val="007D73B0"/>
    <w:rsid w:val="007E1CE3"/>
    <w:rsid w:val="007E2D63"/>
    <w:rsid w:val="007E4FDC"/>
    <w:rsid w:val="007E6365"/>
    <w:rsid w:val="007E6B71"/>
    <w:rsid w:val="007E6BE7"/>
    <w:rsid w:val="007E7487"/>
    <w:rsid w:val="007E7E8F"/>
    <w:rsid w:val="007F113D"/>
    <w:rsid w:val="007F519D"/>
    <w:rsid w:val="007F5A07"/>
    <w:rsid w:val="00800651"/>
    <w:rsid w:val="0080100C"/>
    <w:rsid w:val="0080127C"/>
    <w:rsid w:val="00801CDE"/>
    <w:rsid w:val="0080221C"/>
    <w:rsid w:val="00802E13"/>
    <w:rsid w:val="00802F52"/>
    <w:rsid w:val="00803153"/>
    <w:rsid w:val="00804AF7"/>
    <w:rsid w:val="008062B2"/>
    <w:rsid w:val="008079DC"/>
    <w:rsid w:val="0081084E"/>
    <w:rsid w:val="00811502"/>
    <w:rsid w:val="00811697"/>
    <w:rsid w:val="00811AC4"/>
    <w:rsid w:val="0081241F"/>
    <w:rsid w:val="00812DF2"/>
    <w:rsid w:val="00813541"/>
    <w:rsid w:val="008138B4"/>
    <w:rsid w:val="008139EC"/>
    <w:rsid w:val="008145B0"/>
    <w:rsid w:val="008159FE"/>
    <w:rsid w:val="00815F95"/>
    <w:rsid w:val="00816502"/>
    <w:rsid w:val="00817436"/>
    <w:rsid w:val="00820094"/>
    <w:rsid w:val="008205D9"/>
    <w:rsid w:val="00820E23"/>
    <w:rsid w:val="008232CD"/>
    <w:rsid w:val="00823C6E"/>
    <w:rsid w:val="00823C8C"/>
    <w:rsid w:val="00824A8D"/>
    <w:rsid w:val="00824C05"/>
    <w:rsid w:val="00824E07"/>
    <w:rsid w:val="00825561"/>
    <w:rsid w:val="008256D7"/>
    <w:rsid w:val="008269A5"/>
    <w:rsid w:val="00826B9F"/>
    <w:rsid w:val="0082721F"/>
    <w:rsid w:val="008275E7"/>
    <w:rsid w:val="0082785C"/>
    <w:rsid w:val="00830C37"/>
    <w:rsid w:val="00831BB8"/>
    <w:rsid w:val="008326FF"/>
    <w:rsid w:val="00832FC6"/>
    <w:rsid w:val="008333F2"/>
    <w:rsid w:val="00833520"/>
    <w:rsid w:val="00833906"/>
    <w:rsid w:val="008376D5"/>
    <w:rsid w:val="00840DF2"/>
    <w:rsid w:val="00843057"/>
    <w:rsid w:val="00844B6F"/>
    <w:rsid w:val="008453E1"/>
    <w:rsid w:val="00845B5C"/>
    <w:rsid w:val="00845F72"/>
    <w:rsid w:val="0084626B"/>
    <w:rsid w:val="00846E2D"/>
    <w:rsid w:val="0084706C"/>
    <w:rsid w:val="0084794A"/>
    <w:rsid w:val="0085130C"/>
    <w:rsid w:val="00851505"/>
    <w:rsid w:val="00851D45"/>
    <w:rsid w:val="00853091"/>
    <w:rsid w:val="00853AB4"/>
    <w:rsid w:val="00853E46"/>
    <w:rsid w:val="0085434F"/>
    <w:rsid w:val="008548FF"/>
    <w:rsid w:val="00854A0B"/>
    <w:rsid w:val="00854C08"/>
    <w:rsid w:val="008560EE"/>
    <w:rsid w:val="00860518"/>
    <w:rsid w:val="00861100"/>
    <w:rsid w:val="00861D5D"/>
    <w:rsid w:val="00862F52"/>
    <w:rsid w:val="00864090"/>
    <w:rsid w:val="008647EB"/>
    <w:rsid w:val="0086484B"/>
    <w:rsid w:val="0086547F"/>
    <w:rsid w:val="00865DE5"/>
    <w:rsid w:val="00867084"/>
    <w:rsid w:val="00867AE8"/>
    <w:rsid w:val="00867CCD"/>
    <w:rsid w:val="00867DA5"/>
    <w:rsid w:val="0087018E"/>
    <w:rsid w:val="0087289F"/>
    <w:rsid w:val="008729EF"/>
    <w:rsid w:val="00872C9A"/>
    <w:rsid w:val="00875F6E"/>
    <w:rsid w:val="008760AE"/>
    <w:rsid w:val="00877798"/>
    <w:rsid w:val="008779E7"/>
    <w:rsid w:val="0088012E"/>
    <w:rsid w:val="00881C15"/>
    <w:rsid w:val="008820EC"/>
    <w:rsid w:val="008821A0"/>
    <w:rsid w:val="0088323C"/>
    <w:rsid w:val="00883CC6"/>
    <w:rsid w:val="00884772"/>
    <w:rsid w:val="00884D24"/>
    <w:rsid w:val="00886EAD"/>
    <w:rsid w:val="008901A9"/>
    <w:rsid w:val="00890F55"/>
    <w:rsid w:val="00891F1D"/>
    <w:rsid w:val="00892906"/>
    <w:rsid w:val="00892A38"/>
    <w:rsid w:val="0089472D"/>
    <w:rsid w:val="0089498D"/>
    <w:rsid w:val="0089698B"/>
    <w:rsid w:val="008969D7"/>
    <w:rsid w:val="00897B03"/>
    <w:rsid w:val="008A2DF1"/>
    <w:rsid w:val="008A31D3"/>
    <w:rsid w:val="008A4771"/>
    <w:rsid w:val="008A5011"/>
    <w:rsid w:val="008A54BD"/>
    <w:rsid w:val="008A5E00"/>
    <w:rsid w:val="008A6BC9"/>
    <w:rsid w:val="008A7A8A"/>
    <w:rsid w:val="008B0018"/>
    <w:rsid w:val="008B0373"/>
    <w:rsid w:val="008B2ADD"/>
    <w:rsid w:val="008B2FF7"/>
    <w:rsid w:val="008B3B53"/>
    <w:rsid w:val="008B47FF"/>
    <w:rsid w:val="008B5D18"/>
    <w:rsid w:val="008C159D"/>
    <w:rsid w:val="008C1AF8"/>
    <w:rsid w:val="008C2416"/>
    <w:rsid w:val="008C2C28"/>
    <w:rsid w:val="008C4AD3"/>
    <w:rsid w:val="008C5268"/>
    <w:rsid w:val="008C5857"/>
    <w:rsid w:val="008C5D4C"/>
    <w:rsid w:val="008C6E41"/>
    <w:rsid w:val="008C7038"/>
    <w:rsid w:val="008D0C71"/>
    <w:rsid w:val="008D0CF8"/>
    <w:rsid w:val="008D12BB"/>
    <w:rsid w:val="008D1E78"/>
    <w:rsid w:val="008D291F"/>
    <w:rsid w:val="008D2E26"/>
    <w:rsid w:val="008D32CA"/>
    <w:rsid w:val="008D4042"/>
    <w:rsid w:val="008D6422"/>
    <w:rsid w:val="008D7330"/>
    <w:rsid w:val="008E04DC"/>
    <w:rsid w:val="008E2418"/>
    <w:rsid w:val="008E2B49"/>
    <w:rsid w:val="008E34E5"/>
    <w:rsid w:val="008E4884"/>
    <w:rsid w:val="008F0DC3"/>
    <w:rsid w:val="008F137B"/>
    <w:rsid w:val="008F2FF8"/>
    <w:rsid w:val="008F3548"/>
    <w:rsid w:val="008F4349"/>
    <w:rsid w:val="008F79C6"/>
    <w:rsid w:val="009006BF"/>
    <w:rsid w:val="0090192E"/>
    <w:rsid w:val="00902282"/>
    <w:rsid w:val="0090275F"/>
    <w:rsid w:val="00902ADE"/>
    <w:rsid w:val="00902F9C"/>
    <w:rsid w:val="0090373A"/>
    <w:rsid w:val="00904BDF"/>
    <w:rsid w:val="00904DA8"/>
    <w:rsid w:val="009054F9"/>
    <w:rsid w:val="009058BC"/>
    <w:rsid w:val="00907ACF"/>
    <w:rsid w:val="0091015F"/>
    <w:rsid w:val="00910925"/>
    <w:rsid w:val="009109F6"/>
    <w:rsid w:val="00911182"/>
    <w:rsid w:val="00911574"/>
    <w:rsid w:val="00912ABA"/>
    <w:rsid w:val="00914E30"/>
    <w:rsid w:val="00914F75"/>
    <w:rsid w:val="009155CA"/>
    <w:rsid w:val="009160F9"/>
    <w:rsid w:val="009203FD"/>
    <w:rsid w:val="00920504"/>
    <w:rsid w:val="00920717"/>
    <w:rsid w:val="00920FB2"/>
    <w:rsid w:val="00923DF7"/>
    <w:rsid w:val="00923EDD"/>
    <w:rsid w:val="00924470"/>
    <w:rsid w:val="00924722"/>
    <w:rsid w:val="00924B06"/>
    <w:rsid w:val="00925887"/>
    <w:rsid w:val="00925DE5"/>
    <w:rsid w:val="009304FF"/>
    <w:rsid w:val="0093053B"/>
    <w:rsid w:val="009317FA"/>
    <w:rsid w:val="009321E9"/>
    <w:rsid w:val="00932244"/>
    <w:rsid w:val="00932681"/>
    <w:rsid w:val="009341E3"/>
    <w:rsid w:val="0093705B"/>
    <w:rsid w:val="0093725D"/>
    <w:rsid w:val="0094028B"/>
    <w:rsid w:val="00940D0F"/>
    <w:rsid w:val="00941891"/>
    <w:rsid w:val="009421B7"/>
    <w:rsid w:val="0094329A"/>
    <w:rsid w:val="00943D56"/>
    <w:rsid w:val="00944754"/>
    <w:rsid w:val="00944898"/>
    <w:rsid w:val="00946572"/>
    <w:rsid w:val="00947205"/>
    <w:rsid w:val="009473BE"/>
    <w:rsid w:val="0095137A"/>
    <w:rsid w:val="00952839"/>
    <w:rsid w:val="00952F58"/>
    <w:rsid w:val="00953C31"/>
    <w:rsid w:val="009542E8"/>
    <w:rsid w:val="00954B76"/>
    <w:rsid w:val="0095741E"/>
    <w:rsid w:val="00957879"/>
    <w:rsid w:val="00957E6E"/>
    <w:rsid w:val="009612CD"/>
    <w:rsid w:val="0096300B"/>
    <w:rsid w:val="00963102"/>
    <w:rsid w:val="009631AC"/>
    <w:rsid w:val="00966CAC"/>
    <w:rsid w:val="00967070"/>
    <w:rsid w:val="009702DB"/>
    <w:rsid w:val="00970B8E"/>
    <w:rsid w:val="009716DF"/>
    <w:rsid w:val="00971F3C"/>
    <w:rsid w:val="00973608"/>
    <w:rsid w:val="00974668"/>
    <w:rsid w:val="00974DCA"/>
    <w:rsid w:val="00975151"/>
    <w:rsid w:val="009751F8"/>
    <w:rsid w:val="009752F6"/>
    <w:rsid w:val="009771B3"/>
    <w:rsid w:val="0097735C"/>
    <w:rsid w:val="00977743"/>
    <w:rsid w:val="009779BE"/>
    <w:rsid w:val="009802AF"/>
    <w:rsid w:val="00980E28"/>
    <w:rsid w:val="0098113E"/>
    <w:rsid w:val="009827D5"/>
    <w:rsid w:val="009828CE"/>
    <w:rsid w:val="00982A08"/>
    <w:rsid w:val="00983545"/>
    <w:rsid w:val="00984707"/>
    <w:rsid w:val="0098491C"/>
    <w:rsid w:val="00984B70"/>
    <w:rsid w:val="00985DD0"/>
    <w:rsid w:val="0098723A"/>
    <w:rsid w:val="0098763C"/>
    <w:rsid w:val="00987DE6"/>
    <w:rsid w:val="009905F0"/>
    <w:rsid w:val="00991CF2"/>
    <w:rsid w:val="00992263"/>
    <w:rsid w:val="00993070"/>
    <w:rsid w:val="0099591F"/>
    <w:rsid w:val="00995ACE"/>
    <w:rsid w:val="009969A9"/>
    <w:rsid w:val="00996D59"/>
    <w:rsid w:val="009977E2"/>
    <w:rsid w:val="009A1A7C"/>
    <w:rsid w:val="009A1C96"/>
    <w:rsid w:val="009A2086"/>
    <w:rsid w:val="009A24F3"/>
    <w:rsid w:val="009A2EDF"/>
    <w:rsid w:val="009A31B6"/>
    <w:rsid w:val="009A391F"/>
    <w:rsid w:val="009A3D4B"/>
    <w:rsid w:val="009A3E1F"/>
    <w:rsid w:val="009A4E16"/>
    <w:rsid w:val="009A4EE0"/>
    <w:rsid w:val="009A6857"/>
    <w:rsid w:val="009A72B3"/>
    <w:rsid w:val="009A7D0C"/>
    <w:rsid w:val="009B02BF"/>
    <w:rsid w:val="009B07C7"/>
    <w:rsid w:val="009B0EC7"/>
    <w:rsid w:val="009B3AB8"/>
    <w:rsid w:val="009B3BA1"/>
    <w:rsid w:val="009B6421"/>
    <w:rsid w:val="009B686A"/>
    <w:rsid w:val="009B7D48"/>
    <w:rsid w:val="009C0A84"/>
    <w:rsid w:val="009C21AD"/>
    <w:rsid w:val="009C38FE"/>
    <w:rsid w:val="009C54A7"/>
    <w:rsid w:val="009C5B91"/>
    <w:rsid w:val="009C74FC"/>
    <w:rsid w:val="009C7717"/>
    <w:rsid w:val="009C776E"/>
    <w:rsid w:val="009D073C"/>
    <w:rsid w:val="009D1EC1"/>
    <w:rsid w:val="009D3152"/>
    <w:rsid w:val="009D3E88"/>
    <w:rsid w:val="009D4BE4"/>
    <w:rsid w:val="009D5D27"/>
    <w:rsid w:val="009D6956"/>
    <w:rsid w:val="009D6A83"/>
    <w:rsid w:val="009D6B49"/>
    <w:rsid w:val="009E090F"/>
    <w:rsid w:val="009E3A78"/>
    <w:rsid w:val="009E49D6"/>
    <w:rsid w:val="009E62A1"/>
    <w:rsid w:val="009E6DFE"/>
    <w:rsid w:val="009E7EF3"/>
    <w:rsid w:val="009F0945"/>
    <w:rsid w:val="009F192E"/>
    <w:rsid w:val="009F2AC1"/>
    <w:rsid w:val="009F43C9"/>
    <w:rsid w:val="009F47A9"/>
    <w:rsid w:val="009F4986"/>
    <w:rsid w:val="009F6A37"/>
    <w:rsid w:val="009F6BFF"/>
    <w:rsid w:val="00A04DF8"/>
    <w:rsid w:val="00A0586E"/>
    <w:rsid w:val="00A06DAF"/>
    <w:rsid w:val="00A10A72"/>
    <w:rsid w:val="00A11130"/>
    <w:rsid w:val="00A113C7"/>
    <w:rsid w:val="00A12911"/>
    <w:rsid w:val="00A12ED6"/>
    <w:rsid w:val="00A1303B"/>
    <w:rsid w:val="00A13F4F"/>
    <w:rsid w:val="00A15121"/>
    <w:rsid w:val="00A15354"/>
    <w:rsid w:val="00A15F7D"/>
    <w:rsid w:val="00A1790F"/>
    <w:rsid w:val="00A213CB"/>
    <w:rsid w:val="00A229E9"/>
    <w:rsid w:val="00A22B6C"/>
    <w:rsid w:val="00A22D14"/>
    <w:rsid w:val="00A23191"/>
    <w:rsid w:val="00A23290"/>
    <w:rsid w:val="00A23610"/>
    <w:rsid w:val="00A24463"/>
    <w:rsid w:val="00A2526E"/>
    <w:rsid w:val="00A26E77"/>
    <w:rsid w:val="00A27258"/>
    <w:rsid w:val="00A2725B"/>
    <w:rsid w:val="00A27A13"/>
    <w:rsid w:val="00A308B2"/>
    <w:rsid w:val="00A32032"/>
    <w:rsid w:val="00A32325"/>
    <w:rsid w:val="00A326BB"/>
    <w:rsid w:val="00A34392"/>
    <w:rsid w:val="00A347E5"/>
    <w:rsid w:val="00A348C7"/>
    <w:rsid w:val="00A35F4F"/>
    <w:rsid w:val="00A37509"/>
    <w:rsid w:val="00A37CFC"/>
    <w:rsid w:val="00A42C89"/>
    <w:rsid w:val="00A438CB"/>
    <w:rsid w:val="00A43C5A"/>
    <w:rsid w:val="00A44533"/>
    <w:rsid w:val="00A449E1"/>
    <w:rsid w:val="00A45F83"/>
    <w:rsid w:val="00A460A2"/>
    <w:rsid w:val="00A461B9"/>
    <w:rsid w:val="00A46C2C"/>
    <w:rsid w:val="00A46EDD"/>
    <w:rsid w:val="00A506DB"/>
    <w:rsid w:val="00A51B13"/>
    <w:rsid w:val="00A51F50"/>
    <w:rsid w:val="00A53432"/>
    <w:rsid w:val="00A54389"/>
    <w:rsid w:val="00A54DF8"/>
    <w:rsid w:val="00A551E7"/>
    <w:rsid w:val="00A5589F"/>
    <w:rsid w:val="00A57275"/>
    <w:rsid w:val="00A61F92"/>
    <w:rsid w:val="00A62789"/>
    <w:rsid w:val="00A62FD1"/>
    <w:rsid w:val="00A639D7"/>
    <w:rsid w:val="00A63EAA"/>
    <w:rsid w:val="00A65A16"/>
    <w:rsid w:val="00A65A90"/>
    <w:rsid w:val="00A660BA"/>
    <w:rsid w:val="00A6677A"/>
    <w:rsid w:val="00A678B7"/>
    <w:rsid w:val="00A70386"/>
    <w:rsid w:val="00A71D6F"/>
    <w:rsid w:val="00A71E83"/>
    <w:rsid w:val="00A72E6C"/>
    <w:rsid w:val="00A740E3"/>
    <w:rsid w:val="00A76437"/>
    <w:rsid w:val="00A83C2B"/>
    <w:rsid w:val="00A84943"/>
    <w:rsid w:val="00A84B17"/>
    <w:rsid w:val="00A85A65"/>
    <w:rsid w:val="00A86D9D"/>
    <w:rsid w:val="00A8709D"/>
    <w:rsid w:val="00A90566"/>
    <w:rsid w:val="00A932A5"/>
    <w:rsid w:val="00A94E04"/>
    <w:rsid w:val="00A95A28"/>
    <w:rsid w:val="00A96100"/>
    <w:rsid w:val="00A96ED7"/>
    <w:rsid w:val="00A97279"/>
    <w:rsid w:val="00A973DF"/>
    <w:rsid w:val="00A9777F"/>
    <w:rsid w:val="00AA062B"/>
    <w:rsid w:val="00AA1E5D"/>
    <w:rsid w:val="00AA31D3"/>
    <w:rsid w:val="00AA4003"/>
    <w:rsid w:val="00AA446D"/>
    <w:rsid w:val="00AA6D18"/>
    <w:rsid w:val="00AB0055"/>
    <w:rsid w:val="00AB00FB"/>
    <w:rsid w:val="00AB0362"/>
    <w:rsid w:val="00AB1026"/>
    <w:rsid w:val="00AB14F2"/>
    <w:rsid w:val="00AB1B34"/>
    <w:rsid w:val="00AB341A"/>
    <w:rsid w:val="00AB34C9"/>
    <w:rsid w:val="00AB3852"/>
    <w:rsid w:val="00AB57AB"/>
    <w:rsid w:val="00AB59AF"/>
    <w:rsid w:val="00AB5C8A"/>
    <w:rsid w:val="00AB6134"/>
    <w:rsid w:val="00AB747E"/>
    <w:rsid w:val="00AC0B3E"/>
    <w:rsid w:val="00AC1EE6"/>
    <w:rsid w:val="00AC21E2"/>
    <w:rsid w:val="00AC2FC2"/>
    <w:rsid w:val="00AC36FC"/>
    <w:rsid w:val="00AC3D5D"/>
    <w:rsid w:val="00AC6A69"/>
    <w:rsid w:val="00AC6B30"/>
    <w:rsid w:val="00AC6FA3"/>
    <w:rsid w:val="00AD04BB"/>
    <w:rsid w:val="00AD1F2A"/>
    <w:rsid w:val="00AD2459"/>
    <w:rsid w:val="00AD28E7"/>
    <w:rsid w:val="00AD2B2F"/>
    <w:rsid w:val="00AD2CE9"/>
    <w:rsid w:val="00AD33B9"/>
    <w:rsid w:val="00AD3C4B"/>
    <w:rsid w:val="00AD434A"/>
    <w:rsid w:val="00AD45E5"/>
    <w:rsid w:val="00AD4FE8"/>
    <w:rsid w:val="00AE26B9"/>
    <w:rsid w:val="00AE3640"/>
    <w:rsid w:val="00AE4472"/>
    <w:rsid w:val="00AE586D"/>
    <w:rsid w:val="00AE65AB"/>
    <w:rsid w:val="00AE6C0A"/>
    <w:rsid w:val="00AE775D"/>
    <w:rsid w:val="00AE7D27"/>
    <w:rsid w:val="00AF0D32"/>
    <w:rsid w:val="00AF286B"/>
    <w:rsid w:val="00AF36A4"/>
    <w:rsid w:val="00AF3AFA"/>
    <w:rsid w:val="00AF42EA"/>
    <w:rsid w:val="00AF47A1"/>
    <w:rsid w:val="00AF776D"/>
    <w:rsid w:val="00B0138F"/>
    <w:rsid w:val="00B037EE"/>
    <w:rsid w:val="00B0601C"/>
    <w:rsid w:val="00B073D5"/>
    <w:rsid w:val="00B076A6"/>
    <w:rsid w:val="00B076D9"/>
    <w:rsid w:val="00B12733"/>
    <w:rsid w:val="00B14335"/>
    <w:rsid w:val="00B15996"/>
    <w:rsid w:val="00B16193"/>
    <w:rsid w:val="00B16841"/>
    <w:rsid w:val="00B219A4"/>
    <w:rsid w:val="00B21B0E"/>
    <w:rsid w:val="00B22109"/>
    <w:rsid w:val="00B2222E"/>
    <w:rsid w:val="00B226A9"/>
    <w:rsid w:val="00B26D5B"/>
    <w:rsid w:val="00B277C4"/>
    <w:rsid w:val="00B27EF7"/>
    <w:rsid w:val="00B302A5"/>
    <w:rsid w:val="00B3052A"/>
    <w:rsid w:val="00B305C3"/>
    <w:rsid w:val="00B305DB"/>
    <w:rsid w:val="00B31948"/>
    <w:rsid w:val="00B32076"/>
    <w:rsid w:val="00B3235F"/>
    <w:rsid w:val="00B334BE"/>
    <w:rsid w:val="00B33D2E"/>
    <w:rsid w:val="00B33E1A"/>
    <w:rsid w:val="00B360E4"/>
    <w:rsid w:val="00B368EF"/>
    <w:rsid w:val="00B36E7B"/>
    <w:rsid w:val="00B4172C"/>
    <w:rsid w:val="00B4173E"/>
    <w:rsid w:val="00B43D92"/>
    <w:rsid w:val="00B451F8"/>
    <w:rsid w:val="00B464F3"/>
    <w:rsid w:val="00B4761C"/>
    <w:rsid w:val="00B47D4A"/>
    <w:rsid w:val="00B50A76"/>
    <w:rsid w:val="00B50CC8"/>
    <w:rsid w:val="00B52093"/>
    <w:rsid w:val="00B53DB5"/>
    <w:rsid w:val="00B54444"/>
    <w:rsid w:val="00B54561"/>
    <w:rsid w:val="00B55315"/>
    <w:rsid w:val="00B5665A"/>
    <w:rsid w:val="00B56915"/>
    <w:rsid w:val="00B56BA8"/>
    <w:rsid w:val="00B57583"/>
    <w:rsid w:val="00B5774E"/>
    <w:rsid w:val="00B57FED"/>
    <w:rsid w:val="00B60189"/>
    <w:rsid w:val="00B60B14"/>
    <w:rsid w:val="00B623BB"/>
    <w:rsid w:val="00B62879"/>
    <w:rsid w:val="00B63D3C"/>
    <w:rsid w:val="00B63D76"/>
    <w:rsid w:val="00B63D90"/>
    <w:rsid w:val="00B64AA1"/>
    <w:rsid w:val="00B64B1B"/>
    <w:rsid w:val="00B65694"/>
    <w:rsid w:val="00B66A1D"/>
    <w:rsid w:val="00B66CEB"/>
    <w:rsid w:val="00B67272"/>
    <w:rsid w:val="00B700DE"/>
    <w:rsid w:val="00B70CCA"/>
    <w:rsid w:val="00B71582"/>
    <w:rsid w:val="00B71B73"/>
    <w:rsid w:val="00B72140"/>
    <w:rsid w:val="00B740DF"/>
    <w:rsid w:val="00B75C11"/>
    <w:rsid w:val="00B75C13"/>
    <w:rsid w:val="00B767F9"/>
    <w:rsid w:val="00B76E5E"/>
    <w:rsid w:val="00B77F07"/>
    <w:rsid w:val="00B81547"/>
    <w:rsid w:val="00B821D2"/>
    <w:rsid w:val="00B844D0"/>
    <w:rsid w:val="00B8455B"/>
    <w:rsid w:val="00B85084"/>
    <w:rsid w:val="00B87AAE"/>
    <w:rsid w:val="00B907F3"/>
    <w:rsid w:val="00B90D3B"/>
    <w:rsid w:val="00B92237"/>
    <w:rsid w:val="00B92DB8"/>
    <w:rsid w:val="00B92F41"/>
    <w:rsid w:val="00B9329E"/>
    <w:rsid w:val="00B9635A"/>
    <w:rsid w:val="00B967B3"/>
    <w:rsid w:val="00B97472"/>
    <w:rsid w:val="00B97985"/>
    <w:rsid w:val="00BA0BAF"/>
    <w:rsid w:val="00BA1440"/>
    <w:rsid w:val="00BA26E2"/>
    <w:rsid w:val="00BA3A84"/>
    <w:rsid w:val="00BA5464"/>
    <w:rsid w:val="00BA5EB2"/>
    <w:rsid w:val="00BA614B"/>
    <w:rsid w:val="00BA62FC"/>
    <w:rsid w:val="00BB0050"/>
    <w:rsid w:val="00BB02BF"/>
    <w:rsid w:val="00BB064A"/>
    <w:rsid w:val="00BB06A9"/>
    <w:rsid w:val="00BB20E6"/>
    <w:rsid w:val="00BB22FF"/>
    <w:rsid w:val="00BB3785"/>
    <w:rsid w:val="00BB4443"/>
    <w:rsid w:val="00BB4A02"/>
    <w:rsid w:val="00BB52D7"/>
    <w:rsid w:val="00BB59D9"/>
    <w:rsid w:val="00BB6584"/>
    <w:rsid w:val="00BC09E5"/>
    <w:rsid w:val="00BC153D"/>
    <w:rsid w:val="00BC1571"/>
    <w:rsid w:val="00BC3D06"/>
    <w:rsid w:val="00BC4CAC"/>
    <w:rsid w:val="00BC63C5"/>
    <w:rsid w:val="00BC7BF6"/>
    <w:rsid w:val="00BC7E3B"/>
    <w:rsid w:val="00BD0D68"/>
    <w:rsid w:val="00BD1262"/>
    <w:rsid w:val="00BD24E8"/>
    <w:rsid w:val="00BD368F"/>
    <w:rsid w:val="00BD474E"/>
    <w:rsid w:val="00BD58C4"/>
    <w:rsid w:val="00BD67C2"/>
    <w:rsid w:val="00BD7A31"/>
    <w:rsid w:val="00BE118E"/>
    <w:rsid w:val="00BE1B32"/>
    <w:rsid w:val="00BE2B8E"/>
    <w:rsid w:val="00BE2CC9"/>
    <w:rsid w:val="00BE3B91"/>
    <w:rsid w:val="00BE40FA"/>
    <w:rsid w:val="00BE599A"/>
    <w:rsid w:val="00BE5CB3"/>
    <w:rsid w:val="00BE5E36"/>
    <w:rsid w:val="00BE5F46"/>
    <w:rsid w:val="00BF133C"/>
    <w:rsid w:val="00BF4B8E"/>
    <w:rsid w:val="00BF4F37"/>
    <w:rsid w:val="00BF5486"/>
    <w:rsid w:val="00BF7C52"/>
    <w:rsid w:val="00C01ADB"/>
    <w:rsid w:val="00C025D1"/>
    <w:rsid w:val="00C02AF1"/>
    <w:rsid w:val="00C042B8"/>
    <w:rsid w:val="00C04756"/>
    <w:rsid w:val="00C077B2"/>
    <w:rsid w:val="00C07B9B"/>
    <w:rsid w:val="00C10A71"/>
    <w:rsid w:val="00C11327"/>
    <w:rsid w:val="00C13584"/>
    <w:rsid w:val="00C139C7"/>
    <w:rsid w:val="00C13DBA"/>
    <w:rsid w:val="00C15BE6"/>
    <w:rsid w:val="00C15E53"/>
    <w:rsid w:val="00C16DBA"/>
    <w:rsid w:val="00C1741B"/>
    <w:rsid w:val="00C17D25"/>
    <w:rsid w:val="00C206D4"/>
    <w:rsid w:val="00C213E7"/>
    <w:rsid w:val="00C24015"/>
    <w:rsid w:val="00C25422"/>
    <w:rsid w:val="00C259A8"/>
    <w:rsid w:val="00C25DDB"/>
    <w:rsid w:val="00C26B2C"/>
    <w:rsid w:val="00C27955"/>
    <w:rsid w:val="00C30820"/>
    <w:rsid w:val="00C32A3A"/>
    <w:rsid w:val="00C33426"/>
    <w:rsid w:val="00C3342F"/>
    <w:rsid w:val="00C33C83"/>
    <w:rsid w:val="00C340AF"/>
    <w:rsid w:val="00C34C04"/>
    <w:rsid w:val="00C35B36"/>
    <w:rsid w:val="00C37CFF"/>
    <w:rsid w:val="00C41605"/>
    <w:rsid w:val="00C4301B"/>
    <w:rsid w:val="00C44A25"/>
    <w:rsid w:val="00C44F3E"/>
    <w:rsid w:val="00C46711"/>
    <w:rsid w:val="00C47A8E"/>
    <w:rsid w:val="00C47D74"/>
    <w:rsid w:val="00C47DD7"/>
    <w:rsid w:val="00C50F85"/>
    <w:rsid w:val="00C51201"/>
    <w:rsid w:val="00C51D64"/>
    <w:rsid w:val="00C52F58"/>
    <w:rsid w:val="00C540A4"/>
    <w:rsid w:val="00C5492E"/>
    <w:rsid w:val="00C55C59"/>
    <w:rsid w:val="00C563BE"/>
    <w:rsid w:val="00C564E4"/>
    <w:rsid w:val="00C56D67"/>
    <w:rsid w:val="00C61572"/>
    <w:rsid w:val="00C61938"/>
    <w:rsid w:val="00C61A66"/>
    <w:rsid w:val="00C62450"/>
    <w:rsid w:val="00C62D21"/>
    <w:rsid w:val="00C635BB"/>
    <w:rsid w:val="00C63933"/>
    <w:rsid w:val="00C6474F"/>
    <w:rsid w:val="00C656CB"/>
    <w:rsid w:val="00C666B3"/>
    <w:rsid w:val="00C671AD"/>
    <w:rsid w:val="00C67DA9"/>
    <w:rsid w:val="00C70155"/>
    <w:rsid w:val="00C713AF"/>
    <w:rsid w:val="00C72FBC"/>
    <w:rsid w:val="00C74B50"/>
    <w:rsid w:val="00C76BF7"/>
    <w:rsid w:val="00C7736E"/>
    <w:rsid w:val="00C801D1"/>
    <w:rsid w:val="00C80626"/>
    <w:rsid w:val="00C81DE6"/>
    <w:rsid w:val="00C837EB"/>
    <w:rsid w:val="00C842A2"/>
    <w:rsid w:val="00C8440E"/>
    <w:rsid w:val="00C854EF"/>
    <w:rsid w:val="00C859D9"/>
    <w:rsid w:val="00C85CAA"/>
    <w:rsid w:val="00C86549"/>
    <w:rsid w:val="00C865B3"/>
    <w:rsid w:val="00C86EBB"/>
    <w:rsid w:val="00C87492"/>
    <w:rsid w:val="00C875DC"/>
    <w:rsid w:val="00C87FB3"/>
    <w:rsid w:val="00C90AA9"/>
    <w:rsid w:val="00C92DA4"/>
    <w:rsid w:val="00C92E3E"/>
    <w:rsid w:val="00C95299"/>
    <w:rsid w:val="00C972EB"/>
    <w:rsid w:val="00CA3269"/>
    <w:rsid w:val="00CA3B21"/>
    <w:rsid w:val="00CA3D04"/>
    <w:rsid w:val="00CA44BD"/>
    <w:rsid w:val="00CA4795"/>
    <w:rsid w:val="00CA626A"/>
    <w:rsid w:val="00CA7FE3"/>
    <w:rsid w:val="00CB0232"/>
    <w:rsid w:val="00CB0DEC"/>
    <w:rsid w:val="00CB1EDE"/>
    <w:rsid w:val="00CB26FA"/>
    <w:rsid w:val="00CB3789"/>
    <w:rsid w:val="00CB3E87"/>
    <w:rsid w:val="00CB47F7"/>
    <w:rsid w:val="00CB5F6A"/>
    <w:rsid w:val="00CB61D3"/>
    <w:rsid w:val="00CB626D"/>
    <w:rsid w:val="00CC0195"/>
    <w:rsid w:val="00CC0227"/>
    <w:rsid w:val="00CC17F3"/>
    <w:rsid w:val="00CC2972"/>
    <w:rsid w:val="00CC2F88"/>
    <w:rsid w:val="00CC3B08"/>
    <w:rsid w:val="00CC4BFE"/>
    <w:rsid w:val="00CC5123"/>
    <w:rsid w:val="00CC5B9F"/>
    <w:rsid w:val="00CC6386"/>
    <w:rsid w:val="00CC7020"/>
    <w:rsid w:val="00CD1BA6"/>
    <w:rsid w:val="00CD2560"/>
    <w:rsid w:val="00CD3105"/>
    <w:rsid w:val="00CD3A3E"/>
    <w:rsid w:val="00CD46E5"/>
    <w:rsid w:val="00CD50EF"/>
    <w:rsid w:val="00CD6317"/>
    <w:rsid w:val="00CD6B29"/>
    <w:rsid w:val="00CD6EE6"/>
    <w:rsid w:val="00CE018A"/>
    <w:rsid w:val="00CE1399"/>
    <w:rsid w:val="00CE4643"/>
    <w:rsid w:val="00CE4985"/>
    <w:rsid w:val="00CE4C28"/>
    <w:rsid w:val="00CE4E7B"/>
    <w:rsid w:val="00CE52ED"/>
    <w:rsid w:val="00CE652C"/>
    <w:rsid w:val="00CE6CB4"/>
    <w:rsid w:val="00CF105C"/>
    <w:rsid w:val="00CF2910"/>
    <w:rsid w:val="00CF3332"/>
    <w:rsid w:val="00CF4180"/>
    <w:rsid w:val="00CF637D"/>
    <w:rsid w:val="00CF6A0A"/>
    <w:rsid w:val="00CF7A04"/>
    <w:rsid w:val="00D00EEB"/>
    <w:rsid w:val="00D01AF7"/>
    <w:rsid w:val="00D02A8D"/>
    <w:rsid w:val="00D0476A"/>
    <w:rsid w:val="00D04D7F"/>
    <w:rsid w:val="00D06D91"/>
    <w:rsid w:val="00D06DC5"/>
    <w:rsid w:val="00D10C51"/>
    <w:rsid w:val="00D1109A"/>
    <w:rsid w:val="00D11509"/>
    <w:rsid w:val="00D11895"/>
    <w:rsid w:val="00D11BCE"/>
    <w:rsid w:val="00D12F85"/>
    <w:rsid w:val="00D13610"/>
    <w:rsid w:val="00D136A8"/>
    <w:rsid w:val="00D14746"/>
    <w:rsid w:val="00D15DDE"/>
    <w:rsid w:val="00D15E84"/>
    <w:rsid w:val="00D16A6B"/>
    <w:rsid w:val="00D17DB5"/>
    <w:rsid w:val="00D20552"/>
    <w:rsid w:val="00D22664"/>
    <w:rsid w:val="00D2278F"/>
    <w:rsid w:val="00D23143"/>
    <w:rsid w:val="00D239D1"/>
    <w:rsid w:val="00D24DF6"/>
    <w:rsid w:val="00D25F50"/>
    <w:rsid w:val="00D26632"/>
    <w:rsid w:val="00D26A09"/>
    <w:rsid w:val="00D27815"/>
    <w:rsid w:val="00D304FC"/>
    <w:rsid w:val="00D331AE"/>
    <w:rsid w:val="00D34501"/>
    <w:rsid w:val="00D34C22"/>
    <w:rsid w:val="00D34EF7"/>
    <w:rsid w:val="00D35360"/>
    <w:rsid w:val="00D355D0"/>
    <w:rsid w:val="00D37256"/>
    <w:rsid w:val="00D37DFF"/>
    <w:rsid w:val="00D40F41"/>
    <w:rsid w:val="00D4211C"/>
    <w:rsid w:val="00D4263F"/>
    <w:rsid w:val="00D455F3"/>
    <w:rsid w:val="00D45686"/>
    <w:rsid w:val="00D45CEA"/>
    <w:rsid w:val="00D46A23"/>
    <w:rsid w:val="00D474AA"/>
    <w:rsid w:val="00D47AD2"/>
    <w:rsid w:val="00D47F06"/>
    <w:rsid w:val="00D5048A"/>
    <w:rsid w:val="00D50570"/>
    <w:rsid w:val="00D5109E"/>
    <w:rsid w:val="00D51202"/>
    <w:rsid w:val="00D51230"/>
    <w:rsid w:val="00D516B4"/>
    <w:rsid w:val="00D51714"/>
    <w:rsid w:val="00D52042"/>
    <w:rsid w:val="00D52786"/>
    <w:rsid w:val="00D529D7"/>
    <w:rsid w:val="00D52F81"/>
    <w:rsid w:val="00D53501"/>
    <w:rsid w:val="00D57045"/>
    <w:rsid w:val="00D57352"/>
    <w:rsid w:val="00D5795F"/>
    <w:rsid w:val="00D60041"/>
    <w:rsid w:val="00D61AAE"/>
    <w:rsid w:val="00D61EEC"/>
    <w:rsid w:val="00D622A8"/>
    <w:rsid w:val="00D62C56"/>
    <w:rsid w:val="00D652C0"/>
    <w:rsid w:val="00D65EF2"/>
    <w:rsid w:val="00D66BF9"/>
    <w:rsid w:val="00D679EF"/>
    <w:rsid w:val="00D70FD1"/>
    <w:rsid w:val="00D712C0"/>
    <w:rsid w:val="00D71704"/>
    <w:rsid w:val="00D71EC9"/>
    <w:rsid w:val="00D7213E"/>
    <w:rsid w:val="00D746E7"/>
    <w:rsid w:val="00D75231"/>
    <w:rsid w:val="00D75269"/>
    <w:rsid w:val="00D75603"/>
    <w:rsid w:val="00D75CF4"/>
    <w:rsid w:val="00D76017"/>
    <w:rsid w:val="00D77AB1"/>
    <w:rsid w:val="00D8074F"/>
    <w:rsid w:val="00D83D6D"/>
    <w:rsid w:val="00D83EEE"/>
    <w:rsid w:val="00D83F98"/>
    <w:rsid w:val="00D86B7A"/>
    <w:rsid w:val="00D86F86"/>
    <w:rsid w:val="00D9001B"/>
    <w:rsid w:val="00D90565"/>
    <w:rsid w:val="00D92155"/>
    <w:rsid w:val="00D92239"/>
    <w:rsid w:val="00D92A0F"/>
    <w:rsid w:val="00D950A2"/>
    <w:rsid w:val="00D9558E"/>
    <w:rsid w:val="00D9591F"/>
    <w:rsid w:val="00D95C14"/>
    <w:rsid w:val="00D97DB4"/>
    <w:rsid w:val="00D97E78"/>
    <w:rsid w:val="00DA30D5"/>
    <w:rsid w:val="00DA5979"/>
    <w:rsid w:val="00DA63C7"/>
    <w:rsid w:val="00DA6473"/>
    <w:rsid w:val="00DB045A"/>
    <w:rsid w:val="00DB16F0"/>
    <w:rsid w:val="00DB27D5"/>
    <w:rsid w:val="00DB2A7A"/>
    <w:rsid w:val="00DB2E25"/>
    <w:rsid w:val="00DB49C3"/>
    <w:rsid w:val="00DB4AEC"/>
    <w:rsid w:val="00DB51EB"/>
    <w:rsid w:val="00DB6563"/>
    <w:rsid w:val="00DB6E5D"/>
    <w:rsid w:val="00DC1C32"/>
    <w:rsid w:val="00DC1C56"/>
    <w:rsid w:val="00DC24ED"/>
    <w:rsid w:val="00DC3D06"/>
    <w:rsid w:val="00DC516D"/>
    <w:rsid w:val="00DC51DB"/>
    <w:rsid w:val="00DC59EF"/>
    <w:rsid w:val="00DC5EE9"/>
    <w:rsid w:val="00DC603F"/>
    <w:rsid w:val="00DD1805"/>
    <w:rsid w:val="00DD1CAB"/>
    <w:rsid w:val="00DD4757"/>
    <w:rsid w:val="00DD4850"/>
    <w:rsid w:val="00DD5689"/>
    <w:rsid w:val="00DD56C5"/>
    <w:rsid w:val="00DD5B4D"/>
    <w:rsid w:val="00DE0224"/>
    <w:rsid w:val="00DE0495"/>
    <w:rsid w:val="00DE0FED"/>
    <w:rsid w:val="00DE170E"/>
    <w:rsid w:val="00DE2174"/>
    <w:rsid w:val="00DE254C"/>
    <w:rsid w:val="00DE2D82"/>
    <w:rsid w:val="00DE50B0"/>
    <w:rsid w:val="00DE58CD"/>
    <w:rsid w:val="00DE7508"/>
    <w:rsid w:val="00DF0937"/>
    <w:rsid w:val="00DF0D8D"/>
    <w:rsid w:val="00DF16D0"/>
    <w:rsid w:val="00DF665A"/>
    <w:rsid w:val="00DF710A"/>
    <w:rsid w:val="00DF787C"/>
    <w:rsid w:val="00E01320"/>
    <w:rsid w:val="00E015F2"/>
    <w:rsid w:val="00E01CD8"/>
    <w:rsid w:val="00E023D6"/>
    <w:rsid w:val="00E02954"/>
    <w:rsid w:val="00E04C2D"/>
    <w:rsid w:val="00E05104"/>
    <w:rsid w:val="00E05BE1"/>
    <w:rsid w:val="00E069FA"/>
    <w:rsid w:val="00E06F40"/>
    <w:rsid w:val="00E0711B"/>
    <w:rsid w:val="00E072C9"/>
    <w:rsid w:val="00E072EA"/>
    <w:rsid w:val="00E1012B"/>
    <w:rsid w:val="00E1051B"/>
    <w:rsid w:val="00E10AD8"/>
    <w:rsid w:val="00E114DD"/>
    <w:rsid w:val="00E11682"/>
    <w:rsid w:val="00E11776"/>
    <w:rsid w:val="00E121AF"/>
    <w:rsid w:val="00E13351"/>
    <w:rsid w:val="00E140AD"/>
    <w:rsid w:val="00E14308"/>
    <w:rsid w:val="00E14A44"/>
    <w:rsid w:val="00E16CEF"/>
    <w:rsid w:val="00E16D3A"/>
    <w:rsid w:val="00E20B92"/>
    <w:rsid w:val="00E22851"/>
    <w:rsid w:val="00E2294C"/>
    <w:rsid w:val="00E229AD"/>
    <w:rsid w:val="00E22AAE"/>
    <w:rsid w:val="00E230B9"/>
    <w:rsid w:val="00E233A8"/>
    <w:rsid w:val="00E237B7"/>
    <w:rsid w:val="00E24263"/>
    <w:rsid w:val="00E243E5"/>
    <w:rsid w:val="00E24680"/>
    <w:rsid w:val="00E25CBF"/>
    <w:rsid w:val="00E273A3"/>
    <w:rsid w:val="00E27747"/>
    <w:rsid w:val="00E30C22"/>
    <w:rsid w:val="00E31B71"/>
    <w:rsid w:val="00E32C00"/>
    <w:rsid w:val="00E32E16"/>
    <w:rsid w:val="00E33A8E"/>
    <w:rsid w:val="00E34327"/>
    <w:rsid w:val="00E34FB0"/>
    <w:rsid w:val="00E36026"/>
    <w:rsid w:val="00E37057"/>
    <w:rsid w:val="00E370CB"/>
    <w:rsid w:val="00E37AAC"/>
    <w:rsid w:val="00E37DD7"/>
    <w:rsid w:val="00E4081D"/>
    <w:rsid w:val="00E41374"/>
    <w:rsid w:val="00E414D6"/>
    <w:rsid w:val="00E4159D"/>
    <w:rsid w:val="00E4194A"/>
    <w:rsid w:val="00E44F13"/>
    <w:rsid w:val="00E45B39"/>
    <w:rsid w:val="00E5096B"/>
    <w:rsid w:val="00E51375"/>
    <w:rsid w:val="00E5192B"/>
    <w:rsid w:val="00E525BA"/>
    <w:rsid w:val="00E52A40"/>
    <w:rsid w:val="00E538B4"/>
    <w:rsid w:val="00E53B89"/>
    <w:rsid w:val="00E53FB4"/>
    <w:rsid w:val="00E545E2"/>
    <w:rsid w:val="00E552F9"/>
    <w:rsid w:val="00E55D76"/>
    <w:rsid w:val="00E57380"/>
    <w:rsid w:val="00E57DB2"/>
    <w:rsid w:val="00E6046A"/>
    <w:rsid w:val="00E6050F"/>
    <w:rsid w:val="00E6212B"/>
    <w:rsid w:val="00E622E7"/>
    <w:rsid w:val="00E62866"/>
    <w:rsid w:val="00E63E73"/>
    <w:rsid w:val="00E67C78"/>
    <w:rsid w:val="00E67EE1"/>
    <w:rsid w:val="00E70447"/>
    <w:rsid w:val="00E70D30"/>
    <w:rsid w:val="00E73050"/>
    <w:rsid w:val="00E73139"/>
    <w:rsid w:val="00E74516"/>
    <w:rsid w:val="00E7474D"/>
    <w:rsid w:val="00E759B3"/>
    <w:rsid w:val="00E76F03"/>
    <w:rsid w:val="00E801DA"/>
    <w:rsid w:val="00E828DC"/>
    <w:rsid w:val="00E834CF"/>
    <w:rsid w:val="00E849EF"/>
    <w:rsid w:val="00E84E84"/>
    <w:rsid w:val="00E85B58"/>
    <w:rsid w:val="00E85DAA"/>
    <w:rsid w:val="00E91310"/>
    <w:rsid w:val="00E9213B"/>
    <w:rsid w:val="00E92C40"/>
    <w:rsid w:val="00E93DD0"/>
    <w:rsid w:val="00E94B15"/>
    <w:rsid w:val="00E94E19"/>
    <w:rsid w:val="00E96877"/>
    <w:rsid w:val="00E9739D"/>
    <w:rsid w:val="00E97457"/>
    <w:rsid w:val="00E9762D"/>
    <w:rsid w:val="00E97A12"/>
    <w:rsid w:val="00EA145E"/>
    <w:rsid w:val="00EA192A"/>
    <w:rsid w:val="00EA4158"/>
    <w:rsid w:val="00EA4B4E"/>
    <w:rsid w:val="00EA4B6A"/>
    <w:rsid w:val="00EA55F9"/>
    <w:rsid w:val="00EA6016"/>
    <w:rsid w:val="00EA61D8"/>
    <w:rsid w:val="00EA696E"/>
    <w:rsid w:val="00EA6E95"/>
    <w:rsid w:val="00EA7249"/>
    <w:rsid w:val="00EA752D"/>
    <w:rsid w:val="00EA7DB8"/>
    <w:rsid w:val="00EB2620"/>
    <w:rsid w:val="00EB2B66"/>
    <w:rsid w:val="00EB2CB6"/>
    <w:rsid w:val="00EB3114"/>
    <w:rsid w:val="00EB3948"/>
    <w:rsid w:val="00EB3A38"/>
    <w:rsid w:val="00EB473A"/>
    <w:rsid w:val="00EB5403"/>
    <w:rsid w:val="00EB5ECE"/>
    <w:rsid w:val="00EC02BA"/>
    <w:rsid w:val="00EC0F31"/>
    <w:rsid w:val="00EC15AD"/>
    <w:rsid w:val="00EC1746"/>
    <w:rsid w:val="00EC2D90"/>
    <w:rsid w:val="00EC344F"/>
    <w:rsid w:val="00EC3C77"/>
    <w:rsid w:val="00EC43F4"/>
    <w:rsid w:val="00EC5206"/>
    <w:rsid w:val="00EC5C0C"/>
    <w:rsid w:val="00ED05D3"/>
    <w:rsid w:val="00ED05FA"/>
    <w:rsid w:val="00ED1A06"/>
    <w:rsid w:val="00ED2634"/>
    <w:rsid w:val="00ED41A7"/>
    <w:rsid w:val="00ED41B6"/>
    <w:rsid w:val="00ED5171"/>
    <w:rsid w:val="00ED5D8D"/>
    <w:rsid w:val="00ED5D8F"/>
    <w:rsid w:val="00ED6323"/>
    <w:rsid w:val="00ED7066"/>
    <w:rsid w:val="00EE0D8A"/>
    <w:rsid w:val="00EE130F"/>
    <w:rsid w:val="00EE376C"/>
    <w:rsid w:val="00EE3B5B"/>
    <w:rsid w:val="00EE7446"/>
    <w:rsid w:val="00EE7FAD"/>
    <w:rsid w:val="00EF0DF7"/>
    <w:rsid w:val="00EF175F"/>
    <w:rsid w:val="00EF1E63"/>
    <w:rsid w:val="00EF20E8"/>
    <w:rsid w:val="00EF25BE"/>
    <w:rsid w:val="00EF2843"/>
    <w:rsid w:val="00EF3EBE"/>
    <w:rsid w:val="00EF448E"/>
    <w:rsid w:val="00EF4C9E"/>
    <w:rsid w:val="00EF5036"/>
    <w:rsid w:val="00EF5C4B"/>
    <w:rsid w:val="00EF76F4"/>
    <w:rsid w:val="00EF7873"/>
    <w:rsid w:val="00EF78F2"/>
    <w:rsid w:val="00EF7F99"/>
    <w:rsid w:val="00F010F3"/>
    <w:rsid w:val="00F01989"/>
    <w:rsid w:val="00F048BC"/>
    <w:rsid w:val="00F056A9"/>
    <w:rsid w:val="00F05B5D"/>
    <w:rsid w:val="00F05EFF"/>
    <w:rsid w:val="00F05F9C"/>
    <w:rsid w:val="00F067BE"/>
    <w:rsid w:val="00F07550"/>
    <w:rsid w:val="00F13E52"/>
    <w:rsid w:val="00F1475E"/>
    <w:rsid w:val="00F15670"/>
    <w:rsid w:val="00F15DDE"/>
    <w:rsid w:val="00F161F8"/>
    <w:rsid w:val="00F1656D"/>
    <w:rsid w:val="00F1680F"/>
    <w:rsid w:val="00F17138"/>
    <w:rsid w:val="00F1718F"/>
    <w:rsid w:val="00F17CF3"/>
    <w:rsid w:val="00F20363"/>
    <w:rsid w:val="00F21E84"/>
    <w:rsid w:val="00F22848"/>
    <w:rsid w:val="00F235A0"/>
    <w:rsid w:val="00F23D4B"/>
    <w:rsid w:val="00F243B2"/>
    <w:rsid w:val="00F24644"/>
    <w:rsid w:val="00F266F0"/>
    <w:rsid w:val="00F269C8"/>
    <w:rsid w:val="00F26F05"/>
    <w:rsid w:val="00F30A95"/>
    <w:rsid w:val="00F30CC9"/>
    <w:rsid w:val="00F311AD"/>
    <w:rsid w:val="00F3177A"/>
    <w:rsid w:val="00F32D60"/>
    <w:rsid w:val="00F32E67"/>
    <w:rsid w:val="00F32F6D"/>
    <w:rsid w:val="00F335AD"/>
    <w:rsid w:val="00F35B57"/>
    <w:rsid w:val="00F35C27"/>
    <w:rsid w:val="00F36952"/>
    <w:rsid w:val="00F371D3"/>
    <w:rsid w:val="00F40DBF"/>
    <w:rsid w:val="00F40E0B"/>
    <w:rsid w:val="00F4159E"/>
    <w:rsid w:val="00F41B5B"/>
    <w:rsid w:val="00F438A3"/>
    <w:rsid w:val="00F44607"/>
    <w:rsid w:val="00F467ED"/>
    <w:rsid w:val="00F46F2F"/>
    <w:rsid w:val="00F47B4B"/>
    <w:rsid w:val="00F504B6"/>
    <w:rsid w:val="00F51235"/>
    <w:rsid w:val="00F517CF"/>
    <w:rsid w:val="00F52809"/>
    <w:rsid w:val="00F52848"/>
    <w:rsid w:val="00F52A9D"/>
    <w:rsid w:val="00F52FA9"/>
    <w:rsid w:val="00F53DEF"/>
    <w:rsid w:val="00F557F9"/>
    <w:rsid w:val="00F55BF1"/>
    <w:rsid w:val="00F5603F"/>
    <w:rsid w:val="00F573C2"/>
    <w:rsid w:val="00F577A3"/>
    <w:rsid w:val="00F6038A"/>
    <w:rsid w:val="00F60E08"/>
    <w:rsid w:val="00F615D5"/>
    <w:rsid w:val="00F6169F"/>
    <w:rsid w:val="00F618D4"/>
    <w:rsid w:val="00F619B0"/>
    <w:rsid w:val="00F624A1"/>
    <w:rsid w:val="00F648A7"/>
    <w:rsid w:val="00F65110"/>
    <w:rsid w:val="00F65AAA"/>
    <w:rsid w:val="00F669B6"/>
    <w:rsid w:val="00F679AE"/>
    <w:rsid w:val="00F71939"/>
    <w:rsid w:val="00F72E9D"/>
    <w:rsid w:val="00F72F38"/>
    <w:rsid w:val="00F732D7"/>
    <w:rsid w:val="00F7500C"/>
    <w:rsid w:val="00F7501D"/>
    <w:rsid w:val="00F750A4"/>
    <w:rsid w:val="00F75B91"/>
    <w:rsid w:val="00F76A48"/>
    <w:rsid w:val="00F76DB6"/>
    <w:rsid w:val="00F80809"/>
    <w:rsid w:val="00F80EEE"/>
    <w:rsid w:val="00F8115A"/>
    <w:rsid w:val="00F828F6"/>
    <w:rsid w:val="00F83359"/>
    <w:rsid w:val="00F834DC"/>
    <w:rsid w:val="00F8385C"/>
    <w:rsid w:val="00F83B42"/>
    <w:rsid w:val="00F84922"/>
    <w:rsid w:val="00F85310"/>
    <w:rsid w:val="00F863AD"/>
    <w:rsid w:val="00F86EFA"/>
    <w:rsid w:val="00F87047"/>
    <w:rsid w:val="00F9088D"/>
    <w:rsid w:val="00F9365E"/>
    <w:rsid w:val="00F93BF0"/>
    <w:rsid w:val="00F94008"/>
    <w:rsid w:val="00F94CF7"/>
    <w:rsid w:val="00F94FA4"/>
    <w:rsid w:val="00F963B2"/>
    <w:rsid w:val="00F96932"/>
    <w:rsid w:val="00F96D78"/>
    <w:rsid w:val="00F97A96"/>
    <w:rsid w:val="00FA263C"/>
    <w:rsid w:val="00FA3DD9"/>
    <w:rsid w:val="00FA3EF8"/>
    <w:rsid w:val="00FA4644"/>
    <w:rsid w:val="00FA580E"/>
    <w:rsid w:val="00FA5D49"/>
    <w:rsid w:val="00FA61B3"/>
    <w:rsid w:val="00FA6540"/>
    <w:rsid w:val="00FA6DA5"/>
    <w:rsid w:val="00FA7209"/>
    <w:rsid w:val="00FA755D"/>
    <w:rsid w:val="00FB0286"/>
    <w:rsid w:val="00FB0C39"/>
    <w:rsid w:val="00FB1405"/>
    <w:rsid w:val="00FB1714"/>
    <w:rsid w:val="00FB1D9A"/>
    <w:rsid w:val="00FB254F"/>
    <w:rsid w:val="00FB3661"/>
    <w:rsid w:val="00FB3D5A"/>
    <w:rsid w:val="00FB4FDA"/>
    <w:rsid w:val="00FB56D5"/>
    <w:rsid w:val="00FB5932"/>
    <w:rsid w:val="00FB5A44"/>
    <w:rsid w:val="00FB6599"/>
    <w:rsid w:val="00FB6D5B"/>
    <w:rsid w:val="00FB701B"/>
    <w:rsid w:val="00FC0EC8"/>
    <w:rsid w:val="00FC1258"/>
    <w:rsid w:val="00FC19C4"/>
    <w:rsid w:val="00FC2FE7"/>
    <w:rsid w:val="00FC3FA5"/>
    <w:rsid w:val="00FC4631"/>
    <w:rsid w:val="00FC47B2"/>
    <w:rsid w:val="00FC4BC7"/>
    <w:rsid w:val="00FC5715"/>
    <w:rsid w:val="00FC58CB"/>
    <w:rsid w:val="00FC5904"/>
    <w:rsid w:val="00FC711E"/>
    <w:rsid w:val="00FD06F6"/>
    <w:rsid w:val="00FD2758"/>
    <w:rsid w:val="00FD5797"/>
    <w:rsid w:val="00FD5F02"/>
    <w:rsid w:val="00FD6306"/>
    <w:rsid w:val="00FD6BB7"/>
    <w:rsid w:val="00FD7773"/>
    <w:rsid w:val="00FD7A0B"/>
    <w:rsid w:val="00FE0F0E"/>
    <w:rsid w:val="00FE1237"/>
    <w:rsid w:val="00FE1EA7"/>
    <w:rsid w:val="00FE1F23"/>
    <w:rsid w:val="00FE2F71"/>
    <w:rsid w:val="00FE2FA6"/>
    <w:rsid w:val="00FE567F"/>
    <w:rsid w:val="00FE60DF"/>
    <w:rsid w:val="00FE6792"/>
    <w:rsid w:val="00FE688A"/>
    <w:rsid w:val="00FE793C"/>
    <w:rsid w:val="00FE7ACB"/>
    <w:rsid w:val="00FF060E"/>
    <w:rsid w:val="00FF09B9"/>
    <w:rsid w:val="00FF09BB"/>
    <w:rsid w:val="00FF0C5B"/>
    <w:rsid w:val="00FF0FE9"/>
    <w:rsid w:val="00FF15B1"/>
    <w:rsid w:val="00FF1CA9"/>
    <w:rsid w:val="00FF2160"/>
    <w:rsid w:val="00FF2BE0"/>
    <w:rsid w:val="00FF44A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C1D4"/>
  <w14:defaultImageDpi w14:val="32767"/>
  <w15:chartTrackingRefBased/>
  <w15:docId w15:val="{72B72899-79B3-47F1-A565-710E301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F42E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642"/>
  </w:style>
  <w:style w:type="paragraph" w:styleId="Fuzeile">
    <w:name w:val="footer"/>
    <w:basedOn w:val="Standard"/>
    <w:link w:val="Fu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95642"/>
  </w:style>
  <w:style w:type="paragraph" w:styleId="Listenabsatz">
    <w:name w:val="List Paragraph"/>
    <w:basedOn w:val="Standard"/>
    <w:uiPriority w:val="34"/>
    <w:qFormat/>
    <w:rsid w:val="00E6050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7F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7F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7F2B"/>
    <w:rPr>
      <w:vertAlign w:val="superscript"/>
    </w:rPr>
  </w:style>
  <w:style w:type="table" w:styleId="Tabellenraster">
    <w:name w:val="Table Grid"/>
    <w:basedOn w:val="NormaleTabelle"/>
    <w:uiPriority w:val="39"/>
    <w:rsid w:val="0039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3978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3978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mk\Dropbox\Mein%20PC%20(LAPTOP-J64LEASU)\Downloads\Vorlage-&#220;bung-TUT-WISS-ARBEI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322D-B6F5-416F-9EA2-51CE7893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Vorlage-Übung-TUT-WISS-ARBEIT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Kaiser</dc:creator>
  <cp:keywords/>
  <dc:description/>
  <cp:lastModifiedBy>Lea Kaiser</cp:lastModifiedBy>
  <cp:revision>4</cp:revision>
  <dcterms:created xsi:type="dcterms:W3CDTF">2021-06-05T09:26:00Z</dcterms:created>
  <dcterms:modified xsi:type="dcterms:W3CDTF">2021-06-08T07:01:00Z</dcterms:modified>
</cp:coreProperties>
</file>