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2F1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7FE0131C" w14:textId="0E5B56BC" w:rsidR="00225FAF" w:rsidRPr="006C2F61" w:rsidRDefault="00E07EA8" w:rsidP="006C2F61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Zusatzübung: </w:t>
      </w:r>
      <w:r w:rsidR="001B1816">
        <w:rPr>
          <w:rFonts w:ascii="Times New Roman" w:hAnsi="Times New Roman" w:cs="Times New Roman"/>
          <w:b/>
          <w:sz w:val="28"/>
        </w:rPr>
        <w:t>Brief an die Oma</w:t>
      </w:r>
    </w:p>
    <w:p w14:paraId="29971E40" w14:textId="100F702A" w:rsidR="00565593" w:rsidRPr="006B0615" w:rsidRDefault="00565593" w:rsidP="006B0615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36783264" w14:textId="2B1FC8D7" w:rsidR="006D37ED" w:rsidRDefault="001B1816" w:rsidP="006D37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 hast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schon sehr viel für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deine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Arbeit recherchiert und gelesen, aber den Überblick verloren?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>einfach</w:t>
      </w:r>
      <w:r w:rsidR="00832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gramEnd"/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richtigen Worte und schieb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Schreiben immer weiter auf? Schreib in einer solchen Situation doch einfach einen Brief an </w:t>
      </w:r>
      <w:r w:rsidR="00166911">
        <w:rPr>
          <w:rFonts w:ascii="Times New Roman" w:hAnsi="Times New Roman" w:cs="Times New Roman"/>
          <w:color w:val="000000" w:themeColor="text1"/>
          <w:sz w:val="24"/>
          <w:szCs w:val="24"/>
        </w:rPr>
        <w:t>eine fachfremde Person, zum Beispiel an deine Oma</w:t>
      </w:r>
      <w:r w:rsidR="00360E1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20CF9" w14:textId="2827677C" w:rsidR="006B3414" w:rsidRDefault="001B1816" w:rsidP="0076377D">
      <w:pPr>
        <w:spacing w:line="360" w:lineRule="auto"/>
        <w:jc w:val="both"/>
      </w:pP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Informiere </w:t>
      </w:r>
      <w:r w:rsidR="007B7201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r w:rsidR="000C4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kurz und knapp über </w:t>
      </w:r>
      <w:r w:rsid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dein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Thema sowie den Aufbau </w:t>
      </w:r>
      <w:r w:rsidR="000C31A5">
        <w:rPr>
          <w:rFonts w:ascii="Times New Roman" w:hAnsi="Times New Roman" w:cs="Times New Roman"/>
          <w:color w:val="000000" w:themeColor="text1"/>
          <w:sz w:val="24"/>
          <w:szCs w:val="24"/>
        </w:rPr>
        <w:t>deiner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Arbeit. Achte</w:t>
      </w:r>
      <w:r w:rsidR="00763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darauf, dass </w:t>
      </w:r>
      <w:r w:rsidR="000C3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 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>einfache Worte und Satzkonstruktionen verwende</w:t>
      </w:r>
      <w:r w:rsidR="000C31A5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damit </w:t>
      </w:r>
      <w:r w:rsidR="00360E17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1A5">
        <w:rPr>
          <w:rFonts w:ascii="Times New Roman" w:hAnsi="Times New Roman" w:cs="Times New Roman"/>
          <w:color w:val="000000" w:themeColor="text1"/>
          <w:sz w:val="24"/>
          <w:szCs w:val="24"/>
        </w:rPr>
        <w:t>dich</w:t>
      </w:r>
      <w:r w:rsidRPr="001B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auch wirklich versteht.</w:t>
      </w:r>
      <w:r w:rsidR="00FB4852" w:rsidRPr="00FB4852">
        <w:t xml:space="preserve"> </w:t>
      </w:r>
    </w:p>
    <w:p w14:paraId="37BDE1D8" w14:textId="2DD02E04" w:rsidR="00983C3D" w:rsidRDefault="00FB4852" w:rsidP="007637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852">
        <w:rPr>
          <w:rFonts w:ascii="Times New Roman" w:hAnsi="Times New Roman" w:cs="Times New Roman"/>
          <w:color w:val="000000" w:themeColor="text1"/>
          <w:sz w:val="24"/>
          <w:szCs w:val="24"/>
        </w:rPr>
        <w:t>Auf die Art verschaffst du dir wieder einen Überblick über den Inhalt deiner Arbeit und siehst vor allem</w:t>
      </w:r>
      <w:r w:rsidR="00D26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4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 du selbst noch grundlegende Verständnisprobleme hast. </w:t>
      </w:r>
      <w:r w:rsidR="003D6E99">
        <w:rPr>
          <w:rStyle w:val="Funotenzeichen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14:paraId="524A1806" w14:textId="235D6E2E" w:rsidR="00F40DBF" w:rsidRPr="00983C3D" w:rsidRDefault="00F40DBF" w:rsidP="00983C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0DBF" w:rsidRPr="00983C3D" w:rsidSect="00AB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F861" w14:textId="77777777" w:rsidR="00D9045B" w:rsidRDefault="00D9045B" w:rsidP="00195642">
      <w:pPr>
        <w:spacing w:after="0" w:line="240" w:lineRule="auto"/>
      </w:pPr>
      <w:r>
        <w:separator/>
      </w:r>
    </w:p>
  </w:endnote>
  <w:endnote w:type="continuationSeparator" w:id="0">
    <w:p w14:paraId="0731BD49" w14:textId="77777777" w:rsidR="00D9045B" w:rsidRDefault="00D9045B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980D" w14:textId="77777777" w:rsidR="008B47FF" w:rsidRDefault="008B4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9E0F" w14:textId="77777777" w:rsidR="003A5BBA" w:rsidRPr="003A5BBA" w:rsidRDefault="003A5BBA" w:rsidP="003A5BB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3A5BBA">
      <w:rPr>
        <w:rFonts w:ascii="Times New Roman" w:hAnsi="Times New Roman" w:cs="Times New Roman"/>
        <w:sz w:val="20"/>
        <w:szCs w:val="24"/>
      </w:rPr>
      <w:t>Universität Heidelberg</w:t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proofErr w:type="gramStart"/>
    <w:r w:rsidRPr="003A5BBA">
      <w:rPr>
        <w:rFonts w:ascii="Times New Roman" w:hAnsi="Times New Roman" w:cs="Times New Roman"/>
        <w:sz w:val="20"/>
        <w:szCs w:val="24"/>
      </w:rPr>
      <w:t>Erarbeitet</w:t>
    </w:r>
    <w:proofErr w:type="gramEnd"/>
    <w:r w:rsidRPr="003A5BBA">
      <w:rPr>
        <w:rFonts w:ascii="Times New Roman" w:hAnsi="Times New Roman" w:cs="Times New Roman"/>
        <w:sz w:val="20"/>
        <w:szCs w:val="24"/>
      </w:rPr>
      <w:t xml:space="preserve"> von:</w:t>
    </w:r>
  </w:p>
  <w:p w14:paraId="3E7E6DC1" w14:textId="77777777" w:rsidR="003A5BBA" w:rsidRPr="003A5BBA" w:rsidRDefault="003A5BBA" w:rsidP="003A5BB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3A5BBA">
      <w:rPr>
        <w:rFonts w:ascii="Times New Roman" w:hAnsi="Times New Roman" w:cs="Times New Roman"/>
        <w:sz w:val="20"/>
        <w:szCs w:val="24"/>
      </w:rPr>
      <w:t>Dezernat internationale Beziehungen</w:t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  <w:t>Annalena Vogel</w:t>
    </w:r>
    <w:r w:rsidRPr="003A5BBA">
      <w:rPr>
        <w:rFonts w:ascii="Times New Roman" w:hAnsi="Times New Roman" w:cs="Times New Roman"/>
        <w:sz w:val="20"/>
        <w:szCs w:val="24"/>
      </w:rPr>
      <w:tab/>
    </w:r>
  </w:p>
  <w:p w14:paraId="134569D2" w14:textId="77777777" w:rsidR="003A5BBA" w:rsidRPr="003A5BBA" w:rsidRDefault="003A5BBA" w:rsidP="003A5BB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3A5BBA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</w:r>
    <w:r w:rsidRPr="003A5BBA">
      <w:rPr>
        <w:rFonts w:ascii="Times New Roman" w:hAnsi="Times New Roman" w:cs="Times New Roman"/>
        <w:sz w:val="20"/>
        <w:szCs w:val="24"/>
      </w:rPr>
      <w:tab/>
      <w:t>Lea Kaiser</w:t>
    </w:r>
  </w:p>
  <w:p w14:paraId="7AA7EC87" w14:textId="7D6889DF" w:rsidR="00AB3852" w:rsidRPr="003A5BBA" w:rsidRDefault="003A5BBA" w:rsidP="00EA752D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3A5BBA">
      <w:rPr>
        <w:rFonts w:ascii="Times New Roman" w:hAnsi="Times New Roman" w:cs="Times New Roman"/>
        <w:sz w:val="20"/>
        <w:szCs w:val="24"/>
      </w:rPr>
      <w:t>Tutorium für internationale Studierende 2021</w:t>
    </w:r>
    <w:r w:rsidRPr="003A5BBA">
      <w:rPr>
        <w:rFonts w:ascii="Times New Roman" w:hAnsi="Times New Roman" w:cs="Times New Roman"/>
        <w:sz w:val="20"/>
        <w:szCs w:val="24"/>
      </w:rPr>
      <w:tab/>
    </w:r>
    <w:r w:rsidR="00B87AAE">
      <w:rPr>
        <w:rFonts w:ascii="Times New Roman" w:hAnsi="Times New Roman" w:cs="Times New Roman"/>
        <w:color w:val="000000"/>
        <w:sz w:val="20"/>
        <w:szCs w:val="24"/>
      </w:rPr>
      <w:tab/>
    </w:r>
    <w:r w:rsidR="00B87AAE">
      <w:rPr>
        <w:rFonts w:ascii="Times New Roman" w:hAnsi="Times New Roman" w:cs="Times New Roman"/>
        <w:color w:val="000000"/>
        <w:sz w:val="20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1DB7" w14:textId="77777777" w:rsidR="008B47FF" w:rsidRDefault="008B4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938C" w14:textId="77777777" w:rsidR="00D9045B" w:rsidRDefault="00D9045B" w:rsidP="00195642">
      <w:pPr>
        <w:spacing w:after="0" w:line="240" w:lineRule="auto"/>
      </w:pPr>
      <w:r>
        <w:separator/>
      </w:r>
    </w:p>
  </w:footnote>
  <w:footnote w:type="continuationSeparator" w:id="0">
    <w:p w14:paraId="01676BC2" w14:textId="77777777" w:rsidR="00D9045B" w:rsidRDefault="00D9045B" w:rsidP="00195642">
      <w:pPr>
        <w:spacing w:after="0" w:line="240" w:lineRule="auto"/>
      </w:pPr>
      <w:r>
        <w:continuationSeparator/>
      </w:r>
    </w:p>
  </w:footnote>
  <w:footnote w:id="1">
    <w:p w14:paraId="10071859" w14:textId="2C3BE968" w:rsidR="003D6E99" w:rsidRDefault="003D6E99" w:rsidP="00240744">
      <w:pPr>
        <w:pStyle w:val="Funotentext"/>
        <w:jc w:val="both"/>
        <w:rPr>
          <w:rFonts w:ascii="Times New Roman" w:hAnsi="Times New Roman" w:cs="Times New Roman"/>
        </w:rPr>
      </w:pPr>
      <w:r>
        <w:rPr>
          <w:rStyle w:val="Funotenzeichen"/>
        </w:rPr>
        <w:footnoteRef/>
      </w:r>
      <w:r>
        <w:t xml:space="preserve"> </w:t>
      </w:r>
      <w:r w:rsidR="00240744" w:rsidRPr="00240744">
        <w:t xml:space="preserve"> </w:t>
      </w:r>
      <w:r w:rsidR="00240744" w:rsidRPr="00240744">
        <w:rPr>
          <w:rFonts w:ascii="Times New Roman" w:hAnsi="Times New Roman" w:cs="Times New Roman"/>
        </w:rPr>
        <w:t xml:space="preserve">Die vorliegende Übung ist dem Online Writing Lab des </w:t>
      </w:r>
      <w:proofErr w:type="spellStart"/>
      <w:r w:rsidR="00240744" w:rsidRPr="00240744">
        <w:rPr>
          <w:rFonts w:ascii="Times New Roman" w:hAnsi="Times New Roman" w:cs="Times New Roman"/>
        </w:rPr>
        <w:t>SchreibCenters</w:t>
      </w:r>
      <w:proofErr w:type="spellEnd"/>
      <w:r w:rsidR="00240744" w:rsidRPr="00240744">
        <w:rPr>
          <w:rFonts w:ascii="Times New Roman" w:hAnsi="Times New Roman" w:cs="Times New Roman"/>
        </w:rPr>
        <w:t xml:space="preserve"> am Sprachenzentrum der Technischen Universität Darmstadt entnommen und teilweise im Wortlaut geändert.</w:t>
      </w:r>
    </w:p>
    <w:p w14:paraId="11761659" w14:textId="77777777" w:rsidR="00240744" w:rsidRDefault="00240744" w:rsidP="00240744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6643" w14:textId="77777777" w:rsidR="008B47FF" w:rsidRDefault="008B4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C717" w14:textId="2D2E366B" w:rsidR="00482A10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</w:t>
    </w:r>
    <w:r w:rsidR="00815F95" w:rsidRPr="00EA752D">
      <w:rPr>
        <w:rFonts w:ascii="Times New Roman" w:hAnsi="Times New Roman" w:cs="Times New Roman"/>
        <w:b/>
        <w:sz w:val="24"/>
      </w:rPr>
      <w:t>sblatt</w:t>
    </w:r>
    <w:r w:rsidRPr="00EA752D">
      <w:rPr>
        <w:rFonts w:ascii="Times New Roman" w:hAnsi="Times New Roman" w:cs="Times New Roman"/>
        <w:b/>
        <w:sz w:val="24"/>
      </w:rPr>
      <w:t xml:space="preserve"> „Tutorium </w:t>
    </w:r>
    <w:r w:rsidR="003A5BBA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727B80B7" w14:textId="1DD1CC90" w:rsidR="00195642" w:rsidRPr="00EA752D" w:rsidRDefault="00AB385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 w:rsidR="00983545">
      <w:rPr>
        <w:rFonts w:ascii="Times New Roman" w:hAnsi="Times New Roman" w:cs="Times New Roman"/>
        <w:b/>
        <w:sz w:val="24"/>
      </w:rPr>
      <w:t xml:space="preserve"> </w:t>
    </w:r>
    <w:r w:rsidR="003A5BBA">
      <w:rPr>
        <w:rFonts w:ascii="Times New Roman" w:hAnsi="Times New Roman" w:cs="Times New Roman"/>
        <w:b/>
        <w:sz w:val="24"/>
      </w:rPr>
      <w:t>4: Die Schreibphase</w:t>
    </w:r>
  </w:p>
  <w:p w14:paraId="0705D1A3" w14:textId="77777777" w:rsidR="00195642" w:rsidRDefault="001956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165" w14:textId="77777777" w:rsidR="008B47FF" w:rsidRDefault="008B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E31"/>
    <w:multiLevelType w:val="hybridMultilevel"/>
    <w:tmpl w:val="30C69E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4BB"/>
    <w:multiLevelType w:val="hybridMultilevel"/>
    <w:tmpl w:val="43545438"/>
    <w:lvl w:ilvl="0" w:tplc="660E807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A2E"/>
    <w:multiLevelType w:val="hybridMultilevel"/>
    <w:tmpl w:val="B4F00F6E"/>
    <w:lvl w:ilvl="0" w:tplc="1BB6791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AB9"/>
    <w:multiLevelType w:val="hybridMultilevel"/>
    <w:tmpl w:val="D1066E02"/>
    <w:lvl w:ilvl="0" w:tplc="89C00E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F77"/>
    <w:multiLevelType w:val="hybridMultilevel"/>
    <w:tmpl w:val="DD5E1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BE2"/>
    <w:multiLevelType w:val="hybridMultilevel"/>
    <w:tmpl w:val="947AB3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E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78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A1F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545"/>
    <w:rsid w:val="000B6627"/>
    <w:rsid w:val="000B7025"/>
    <w:rsid w:val="000C0B75"/>
    <w:rsid w:val="000C28A3"/>
    <w:rsid w:val="000C2C26"/>
    <w:rsid w:val="000C31A5"/>
    <w:rsid w:val="000C372C"/>
    <w:rsid w:val="000C3A6E"/>
    <w:rsid w:val="000C3BCF"/>
    <w:rsid w:val="000C3D89"/>
    <w:rsid w:val="000C3DB2"/>
    <w:rsid w:val="000C4213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07E3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48FA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11"/>
    <w:rsid w:val="00166941"/>
    <w:rsid w:val="001708F9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816"/>
    <w:rsid w:val="001B1A6E"/>
    <w:rsid w:val="001B2D0A"/>
    <w:rsid w:val="001B3537"/>
    <w:rsid w:val="001B38EA"/>
    <w:rsid w:val="001B4264"/>
    <w:rsid w:val="001B42D1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6C33"/>
    <w:rsid w:val="001C7DC0"/>
    <w:rsid w:val="001C7F4A"/>
    <w:rsid w:val="001D1672"/>
    <w:rsid w:val="001D1818"/>
    <w:rsid w:val="001D32F9"/>
    <w:rsid w:val="001D3A6A"/>
    <w:rsid w:val="001D43C0"/>
    <w:rsid w:val="001E0528"/>
    <w:rsid w:val="001E0B4E"/>
    <w:rsid w:val="001E1695"/>
    <w:rsid w:val="001E332C"/>
    <w:rsid w:val="001E4054"/>
    <w:rsid w:val="001E4080"/>
    <w:rsid w:val="001E4127"/>
    <w:rsid w:val="001E4337"/>
    <w:rsid w:val="001E492A"/>
    <w:rsid w:val="001E4FF5"/>
    <w:rsid w:val="001E60BB"/>
    <w:rsid w:val="001E6761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1E1"/>
    <w:rsid w:val="00210EDC"/>
    <w:rsid w:val="0021152B"/>
    <w:rsid w:val="002117E1"/>
    <w:rsid w:val="0021262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647"/>
    <w:rsid w:val="002319E0"/>
    <w:rsid w:val="002319FD"/>
    <w:rsid w:val="00233963"/>
    <w:rsid w:val="00234B7D"/>
    <w:rsid w:val="00236A27"/>
    <w:rsid w:val="00236E4C"/>
    <w:rsid w:val="0024056A"/>
    <w:rsid w:val="00240744"/>
    <w:rsid w:val="00240F74"/>
    <w:rsid w:val="00241582"/>
    <w:rsid w:val="00243891"/>
    <w:rsid w:val="00243987"/>
    <w:rsid w:val="0024531A"/>
    <w:rsid w:val="00245368"/>
    <w:rsid w:val="002457DA"/>
    <w:rsid w:val="00247A2C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30DD"/>
    <w:rsid w:val="0026498B"/>
    <w:rsid w:val="00264F19"/>
    <w:rsid w:val="00266F4E"/>
    <w:rsid w:val="00266FFC"/>
    <w:rsid w:val="002705ED"/>
    <w:rsid w:val="00270925"/>
    <w:rsid w:val="00270CC1"/>
    <w:rsid w:val="00270EE5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9604C"/>
    <w:rsid w:val="002A05AD"/>
    <w:rsid w:val="002A199D"/>
    <w:rsid w:val="002A1E26"/>
    <w:rsid w:val="002A4EFA"/>
    <w:rsid w:val="002A6425"/>
    <w:rsid w:val="002A654C"/>
    <w:rsid w:val="002A6C6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60FE"/>
    <w:rsid w:val="002D6C3C"/>
    <w:rsid w:val="002D793C"/>
    <w:rsid w:val="002E0734"/>
    <w:rsid w:val="002E1E3D"/>
    <w:rsid w:val="002E4A4A"/>
    <w:rsid w:val="002E6806"/>
    <w:rsid w:val="002F0200"/>
    <w:rsid w:val="002F0BD0"/>
    <w:rsid w:val="002F0F49"/>
    <w:rsid w:val="002F0FD7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59FA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823"/>
    <w:rsid w:val="003220C5"/>
    <w:rsid w:val="00323053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0E17"/>
    <w:rsid w:val="00361531"/>
    <w:rsid w:val="0036268D"/>
    <w:rsid w:val="00362FB6"/>
    <w:rsid w:val="0036310B"/>
    <w:rsid w:val="0036326B"/>
    <w:rsid w:val="003640DE"/>
    <w:rsid w:val="00364A6E"/>
    <w:rsid w:val="003656D1"/>
    <w:rsid w:val="003673C1"/>
    <w:rsid w:val="00367A27"/>
    <w:rsid w:val="00367D25"/>
    <w:rsid w:val="00367F9E"/>
    <w:rsid w:val="0037016F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5A0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9E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A5BBA"/>
    <w:rsid w:val="003A758F"/>
    <w:rsid w:val="003B05E1"/>
    <w:rsid w:val="003B13DE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5051"/>
    <w:rsid w:val="003D58CA"/>
    <w:rsid w:val="003D65B7"/>
    <w:rsid w:val="003D6E99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3F5B4B"/>
    <w:rsid w:val="00400CBF"/>
    <w:rsid w:val="00400DB7"/>
    <w:rsid w:val="004029C5"/>
    <w:rsid w:val="00403CDC"/>
    <w:rsid w:val="00404202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A1"/>
    <w:rsid w:val="00447B91"/>
    <w:rsid w:val="00447C90"/>
    <w:rsid w:val="00447EE6"/>
    <w:rsid w:val="00450219"/>
    <w:rsid w:val="0045270E"/>
    <w:rsid w:val="00452B9E"/>
    <w:rsid w:val="00453375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45D"/>
    <w:rsid w:val="0047672B"/>
    <w:rsid w:val="00480566"/>
    <w:rsid w:val="0048162B"/>
    <w:rsid w:val="00481D15"/>
    <w:rsid w:val="00481D4B"/>
    <w:rsid w:val="0048291A"/>
    <w:rsid w:val="00482A10"/>
    <w:rsid w:val="00482C53"/>
    <w:rsid w:val="004835E9"/>
    <w:rsid w:val="004841CA"/>
    <w:rsid w:val="00484220"/>
    <w:rsid w:val="004862A5"/>
    <w:rsid w:val="004863E7"/>
    <w:rsid w:val="0049075B"/>
    <w:rsid w:val="00490B08"/>
    <w:rsid w:val="00491B0A"/>
    <w:rsid w:val="00493207"/>
    <w:rsid w:val="00493FCC"/>
    <w:rsid w:val="004948AF"/>
    <w:rsid w:val="00494A37"/>
    <w:rsid w:val="00494EE7"/>
    <w:rsid w:val="00495F8D"/>
    <w:rsid w:val="004A268B"/>
    <w:rsid w:val="004A2C83"/>
    <w:rsid w:val="004A4F40"/>
    <w:rsid w:val="004A5307"/>
    <w:rsid w:val="004A698B"/>
    <w:rsid w:val="004A7332"/>
    <w:rsid w:val="004A73C8"/>
    <w:rsid w:val="004B1C5F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5C38"/>
    <w:rsid w:val="004C677D"/>
    <w:rsid w:val="004C69C4"/>
    <w:rsid w:val="004C70CA"/>
    <w:rsid w:val="004D10D4"/>
    <w:rsid w:val="004D12F9"/>
    <w:rsid w:val="004D69C0"/>
    <w:rsid w:val="004D6E56"/>
    <w:rsid w:val="004D737D"/>
    <w:rsid w:val="004D75C8"/>
    <w:rsid w:val="004D7F1A"/>
    <w:rsid w:val="004E0146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5593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97546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A69A0"/>
    <w:rsid w:val="005B16BD"/>
    <w:rsid w:val="005B19CA"/>
    <w:rsid w:val="005B1DE2"/>
    <w:rsid w:val="005B1E10"/>
    <w:rsid w:val="005B2019"/>
    <w:rsid w:val="005B2B66"/>
    <w:rsid w:val="005B2DAF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2C4A"/>
    <w:rsid w:val="006034AC"/>
    <w:rsid w:val="0060488B"/>
    <w:rsid w:val="006048DE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418F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9F8"/>
    <w:rsid w:val="00660B47"/>
    <w:rsid w:val="006614E0"/>
    <w:rsid w:val="00663452"/>
    <w:rsid w:val="00663664"/>
    <w:rsid w:val="00663C4A"/>
    <w:rsid w:val="00664EEA"/>
    <w:rsid w:val="00666456"/>
    <w:rsid w:val="0066688C"/>
    <w:rsid w:val="006671B8"/>
    <w:rsid w:val="00670009"/>
    <w:rsid w:val="00671ED1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4D4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0615"/>
    <w:rsid w:val="006B1534"/>
    <w:rsid w:val="006B22AB"/>
    <w:rsid w:val="006B3414"/>
    <w:rsid w:val="006B421E"/>
    <w:rsid w:val="006B705A"/>
    <w:rsid w:val="006B70AC"/>
    <w:rsid w:val="006B7BB2"/>
    <w:rsid w:val="006C2F61"/>
    <w:rsid w:val="006C3D8A"/>
    <w:rsid w:val="006C4B9D"/>
    <w:rsid w:val="006C59DA"/>
    <w:rsid w:val="006D1D7E"/>
    <w:rsid w:val="006D28B3"/>
    <w:rsid w:val="006D37ED"/>
    <w:rsid w:val="006D39CA"/>
    <w:rsid w:val="006D3A65"/>
    <w:rsid w:val="006D513E"/>
    <w:rsid w:val="006D6AA9"/>
    <w:rsid w:val="006D6C62"/>
    <w:rsid w:val="006D7F2B"/>
    <w:rsid w:val="006E0045"/>
    <w:rsid w:val="006E0D12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E683C"/>
    <w:rsid w:val="006F08AA"/>
    <w:rsid w:val="006F2C17"/>
    <w:rsid w:val="006F3073"/>
    <w:rsid w:val="006F360E"/>
    <w:rsid w:val="006F42B7"/>
    <w:rsid w:val="006F5BC8"/>
    <w:rsid w:val="006F6B34"/>
    <w:rsid w:val="00703391"/>
    <w:rsid w:val="0070484E"/>
    <w:rsid w:val="00704ED8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05F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377D"/>
    <w:rsid w:val="00764389"/>
    <w:rsid w:val="00766186"/>
    <w:rsid w:val="00767AA5"/>
    <w:rsid w:val="00770554"/>
    <w:rsid w:val="007707B8"/>
    <w:rsid w:val="007710CE"/>
    <w:rsid w:val="007712EB"/>
    <w:rsid w:val="00772E50"/>
    <w:rsid w:val="00773D8B"/>
    <w:rsid w:val="0077467A"/>
    <w:rsid w:val="00774788"/>
    <w:rsid w:val="0077489B"/>
    <w:rsid w:val="00774AE0"/>
    <w:rsid w:val="00774F3F"/>
    <w:rsid w:val="007839BE"/>
    <w:rsid w:val="00783A67"/>
    <w:rsid w:val="007863A7"/>
    <w:rsid w:val="0078686B"/>
    <w:rsid w:val="00787FAD"/>
    <w:rsid w:val="0079198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B7201"/>
    <w:rsid w:val="007C0746"/>
    <w:rsid w:val="007C1695"/>
    <w:rsid w:val="007C16B3"/>
    <w:rsid w:val="007C3CC2"/>
    <w:rsid w:val="007C441D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44E"/>
    <w:rsid w:val="007F5A07"/>
    <w:rsid w:val="00800651"/>
    <w:rsid w:val="0080100C"/>
    <w:rsid w:val="0080127C"/>
    <w:rsid w:val="00801CDE"/>
    <w:rsid w:val="0080221C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037"/>
    <w:rsid w:val="008326FF"/>
    <w:rsid w:val="00832FC6"/>
    <w:rsid w:val="008333F2"/>
    <w:rsid w:val="00833520"/>
    <w:rsid w:val="00833906"/>
    <w:rsid w:val="008376D5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2F52"/>
    <w:rsid w:val="0086409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3CC6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2DF1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47FF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C71"/>
    <w:rsid w:val="008D0CF8"/>
    <w:rsid w:val="008D12BB"/>
    <w:rsid w:val="008D1E78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07ACF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3DF7"/>
    <w:rsid w:val="00923EDD"/>
    <w:rsid w:val="00924470"/>
    <w:rsid w:val="00924722"/>
    <w:rsid w:val="00924B06"/>
    <w:rsid w:val="00925887"/>
    <w:rsid w:val="00925DE5"/>
    <w:rsid w:val="0092690B"/>
    <w:rsid w:val="009304FF"/>
    <w:rsid w:val="0093053B"/>
    <w:rsid w:val="009317FA"/>
    <w:rsid w:val="009321E9"/>
    <w:rsid w:val="00932244"/>
    <w:rsid w:val="00932681"/>
    <w:rsid w:val="009341E3"/>
    <w:rsid w:val="0093705B"/>
    <w:rsid w:val="0093725D"/>
    <w:rsid w:val="0094028B"/>
    <w:rsid w:val="00940D0F"/>
    <w:rsid w:val="00941891"/>
    <w:rsid w:val="009421B7"/>
    <w:rsid w:val="0094329A"/>
    <w:rsid w:val="00943D56"/>
    <w:rsid w:val="00944754"/>
    <w:rsid w:val="00944898"/>
    <w:rsid w:val="00946572"/>
    <w:rsid w:val="00947205"/>
    <w:rsid w:val="009473BE"/>
    <w:rsid w:val="0095137A"/>
    <w:rsid w:val="00952839"/>
    <w:rsid w:val="00952F58"/>
    <w:rsid w:val="00953C31"/>
    <w:rsid w:val="009542E8"/>
    <w:rsid w:val="00954B76"/>
    <w:rsid w:val="0095741E"/>
    <w:rsid w:val="00957879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3545"/>
    <w:rsid w:val="00983C3D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BFC"/>
    <w:rsid w:val="009A4EE0"/>
    <w:rsid w:val="009A6857"/>
    <w:rsid w:val="009A72B3"/>
    <w:rsid w:val="009A7D0C"/>
    <w:rsid w:val="009B02BF"/>
    <w:rsid w:val="009B07C7"/>
    <w:rsid w:val="009B0EC7"/>
    <w:rsid w:val="009B3AB8"/>
    <w:rsid w:val="009B3BA1"/>
    <w:rsid w:val="009B6421"/>
    <w:rsid w:val="009B686A"/>
    <w:rsid w:val="009B7D48"/>
    <w:rsid w:val="009C0A84"/>
    <w:rsid w:val="009C17F8"/>
    <w:rsid w:val="009C21AD"/>
    <w:rsid w:val="009C38FE"/>
    <w:rsid w:val="009C54A7"/>
    <w:rsid w:val="009C5B91"/>
    <w:rsid w:val="009C74FC"/>
    <w:rsid w:val="009C7717"/>
    <w:rsid w:val="009C776E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62A1"/>
    <w:rsid w:val="009E6DFE"/>
    <w:rsid w:val="009E7EF3"/>
    <w:rsid w:val="009F0945"/>
    <w:rsid w:val="009F192E"/>
    <w:rsid w:val="009F2AC1"/>
    <w:rsid w:val="009F43C9"/>
    <w:rsid w:val="009F47A9"/>
    <w:rsid w:val="009F4986"/>
    <w:rsid w:val="009F6A37"/>
    <w:rsid w:val="009F6BFF"/>
    <w:rsid w:val="00A04DF8"/>
    <w:rsid w:val="00A0586E"/>
    <w:rsid w:val="00A06DAF"/>
    <w:rsid w:val="00A10A72"/>
    <w:rsid w:val="00A11130"/>
    <w:rsid w:val="00A113C7"/>
    <w:rsid w:val="00A12911"/>
    <w:rsid w:val="00A12ED6"/>
    <w:rsid w:val="00A1303B"/>
    <w:rsid w:val="00A13F4F"/>
    <w:rsid w:val="00A15121"/>
    <w:rsid w:val="00A15354"/>
    <w:rsid w:val="00A15F7D"/>
    <w:rsid w:val="00A1790F"/>
    <w:rsid w:val="00A213CB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31D8"/>
    <w:rsid w:val="00A34270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06DB"/>
    <w:rsid w:val="00A51B13"/>
    <w:rsid w:val="00A51F50"/>
    <w:rsid w:val="00A53432"/>
    <w:rsid w:val="00A54389"/>
    <w:rsid w:val="00A54DF8"/>
    <w:rsid w:val="00A551E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76437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31D3"/>
    <w:rsid w:val="00AA4003"/>
    <w:rsid w:val="00AA446D"/>
    <w:rsid w:val="00AA6D18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57AB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2EA"/>
    <w:rsid w:val="00AF47A1"/>
    <w:rsid w:val="00AF776D"/>
    <w:rsid w:val="00B0138F"/>
    <w:rsid w:val="00B037EE"/>
    <w:rsid w:val="00B0601C"/>
    <w:rsid w:val="00B073D5"/>
    <w:rsid w:val="00B076A6"/>
    <w:rsid w:val="00B076D9"/>
    <w:rsid w:val="00B12733"/>
    <w:rsid w:val="00B14335"/>
    <w:rsid w:val="00B15996"/>
    <w:rsid w:val="00B16193"/>
    <w:rsid w:val="00B16841"/>
    <w:rsid w:val="00B219A4"/>
    <w:rsid w:val="00B21B0E"/>
    <w:rsid w:val="00B22109"/>
    <w:rsid w:val="00B2222E"/>
    <w:rsid w:val="00B226A9"/>
    <w:rsid w:val="00B26D5B"/>
    <w:rsid w:val="00B277C4"/>
    <w:rsid w:val="00B27EF7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0CC8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3C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87AAE"/>
    <w:rsid w:val="00B907F3"/>
    <w:rsid w:val="00B90D3B"/>
    <w:rsid w:val="00B92237"/>
    <w:rsid w:val="00B92DB8"/>
    <w:rsid w:val="00B92F41"/>
    <w:rsid w:val="00B9329E"/>
    <w:rsid w:val="00B9635A"/>
    <w:rsid w:val="00B967B3"/>
    <w:rsid w:val="00B97472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4756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5B36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DE6"/>
    <w:rsid w:val="00C837EB"/>
    <w:rsid w:val="00C842A2"/>
    <w:rsid w:val="00C8440E"/>
    <w:rsid w:val="00C854EF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4BD"/>
    <w:rsid w:val="00CA4795"/>
    <w:rsid w:val="00CA626A"/>
    <w:rsid w:val="00CA7FE3"/>
    <w:rsid w:val="00CB0232"/>
    <w:rsid w:val="00CB0DEC"/>
    <w:rsid w:val="00CB1EDE"/>
    <w:rsid w:val="00CB26FA"/>
    <w:rsid w:val="00CB3789"/>
    <w:rsid w:val="00CB3E87"/>
    <w:rsid w:val="00CB47F7"/>
    <w:rsid w:val="00CB5F6A"/>
    <w:rsid w:val="00CB61D3"/>
    <w:rsid w:val="00CB626D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37D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6A93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230"/>
    <w:rsid w:val="00D516B4"/>
    <w:rsid w:val="00D52042"/>
    <w:rsid w:val="00D52786"/>
    <w:rsid w:val="00D529D7"/>
    <w:rsid w:val="00D52F81"/>
    <w:rsid w:val="00D53501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5EF2"/>
    <w:rsid w:val="00D66BF9"/>
    <w:rsid w:val="00D679EF"/>
    <w:rsid w:val="00D70FD1"/>
    <w:rsid w:val="00D712C0"/>
    <w:rsid w:val="00D71704"/>
    <w:rsid w:val="00D71EC9"/>
    <w:rsid w:val="00D7213E"/>
    <w:rsid w:val="00D746E7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86F86"/>
    <w:rsid w:val="00D9001B"/>
    <w:rsid w:val="00D9045B"/>
    <w:rsid w:val="00D90565"/>
    <w:rsid w:val="00D92155"/>
    <w:rsid w:val="00D92239"/>
    <w:rsid w:val="00D92A0F"/>
    <w:rsid w:val="00D950A2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495"/>
    <w:rsid w:val="00DE0FED"/>
    <w:rsid w:val="00DE170E"/>
    <w:rsid w:val="00DE254C"/>
    <w:rsid w:val="00DE2D82"/>
    <w:rsid w:val="00DE50B0"/>
    <w:rsid w:val="00DE7508"/>
    <w:rsid w:val="00DF0937"/>
    <w:rsid w:val="00DF0D8D"/>
    <w:rsid w:val="00DF16D0"/>
    <w:rsid w:val="00DF665A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07EA8"/>
    <w:rsid w:val="00E1012B"/>
    <w:rsid w:val="00E1051B"/>
    <w:rsid w:val="00E10AD8"/>
    <w:rsid w:val="00E114DD"/>
    <w:rsid w:val="00E11682"/>
    <w:rsid w:val="00E11776"/>
    <w:rsid w:val="00E121AF"/>
    <w:rsid w:val="00E13351"/>
    <w:rsid w:val="00E140AD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0B9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050F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3A99"/>
    <w:rsid w:val="00E849EF"/>
    <w:rsid w:val="00E84E84"/>
    <w:rsid w:val="00E85DAA"/>
    <w:rsid w:val="00E91310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3EFE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477E"/>
    <w:rsid w:val="00EE7446"/>
    <w:rsid w:val="00EE7FAD"/>
    <w:rsid w:val="00EF0DF7"/>
    <w:rsid w:val="00EF175F"/>
    <w:rsid w:val="00EF1E63"/>
    <w:rsid w:val="00EF20E8"/>
    <w:rsid w:val="00EF2843"/>
    <w:rsid w:val="00EF3EBE"/>
    <w:rsid w:val="00EF448E"/>
    <w:rsid w:val="00EF4C9E"/>
    <w:rsid w:val="00EF5036"/>
    <w:rsid w:val="00EF5C4B"/>
    <w:rsid w:val="00EF76F4"/>
    <w:rsid w:val="00EF7873"/>
    <w:rsid w:val="00EF78F2"/>
    <w:rsid w:val="00EF7F99"/>
    <w:rsid w:val="00F010F3"/>
    <w:rsid w:val="00F01989"/>
    <w:rsid w:val="00F048BC"/>
    <w:rsid w:val="00F05B5D"/>
    <w:rsid w:val="00F05EFF"/>
    <w:rsid w:val="00F05F9C"/>
    <w:rsid w:val="00F067BE"/>
    <w:rsid w:val="00F07550"/>
    <w:rsid w:val="00F12E43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E67"/>
    <w:rsid w:val="00F32F6D"/>
    <w:rsid w:val="00F335AD"/>
    <w:rsid w:val="00F35B57"/>
    <w:rsid w:val="00F35C27"/>
    <w:rsid w:val="00F36952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69F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0A4"/>
    <w:rsid w:val="00F75B91"/>
    <w:rsid w:val="00F76A48"/>
    <w:rsid w:val="00F76DB6"/>
    <w:rsid w:val="00F80EEE"/>
    <w:rsid w:val="00F8115A"/>
    <w:rsid w:val="00F828F6"/>
    <w:rsid w:val="00F83359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CF7"/>
    <w:rsid w:val="00F94FA4"/>
    <w:rsid w:val="00F963B2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254F"/>
    <w:rsid w:val="00FB3661"/>
    <w:rsid w:val="00FB3D5A"/>
    <w:rsid w:val="00FB4852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4F5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0F0E"/>
    <w:rsid w:val="00FE1237"/>
    <w:rsid w:val="00FE1EA7"/>
    <w:rsid w:val="00FE1F23"/>
    <w:rsid w:val="00FE2F71"/>
    <w:rsid w:val="00FE2FA6"/>
    <w:rsid w:val="00FE567F"/>
    <w:rsid w:val="00FE6792"/>
    <w:rsid w:val="00FE688A"/>
    <w:rsid w:val="00FE793C"/>
    <w:rsid w:val="00FE7ACB"/>
    <w:rsid w:val="00FF060E"/>
    <w:rsid w:val="00FF09B9"/>
    <w:rsid w:val="00FF09BB"/>
    <w:rsid w:val="00FF0C5B"/>
    <w:rsid w:val="00FF0FE9"/>
    <w:rsid w:val="00FF15B1"/>
    <w:rsid w:val="00FF1CA9"/>
    <w:rsid w:val="00FF2160"/>
    <w:rsid w:val="00FF2BE0"/>
    <w:rsid w:val="00FF44A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C1D4"/>
  <w14:defaultImageDpi w14:val="32767"/>
  <w15:chartTrackingRefBased/>
  <w15:docId w15:val="{72B72899-79B3-47F1-A565-710E30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F42E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paragraph" w:styleId="Listenabsatz">
    <w:name w:val="List Paragraph"/>
    <w:basedOn w:val="Standard"/>
    <w:uiPriority w:val="34"/>
    <w:qFormat/>
    <w:rsid w:val="00E6050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7F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F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k\Dropbox\Mein%20PC%20(LAPTOP-J64LEASU)\Downloads\Vorlage-&#220;bung-TUT-WISS-ARB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322D-B6F5-416F-9EA2-51CE789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Vorlage-Übung-TUT-WISS-ARBEIT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Lea Kaiser</cp:lastModifiedBy>
  <cp:revision>5</cp:revision>
  <dcterms:created xsi:type="dcterms:W3CDTF">2021-06-06T08:29:00Z</dcterms:created>
  <dcterms:modified xsi:type="dcterms:W3CDTF">2021-06-08T14:42:00Z</dcterms:modified>
</cp:coreProperties>
</file>