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9DA1" w14:textId="77777777" w:rsidR="006E2911" w:rsidRDefault="006E2911" w:rsidP="00A54DF8">
      <w:pPr>
        <w:jc w:val="center"/>
        <w:rPr>
          <w:rFonts w:ascii="Times New Roman" w:hAnsi="Times New Roman" w:cs="Times New Roman"/>
          <w:b/>
          <w:sz w:val="28"/>
        </w:rPr>
      </w:pPr>
    </w:p>
    <w:p w14:paraId="2D24B020" w14:textId="39A854C6" w:rsidR="00F326AE" w:rsidRDefault="00F326AE" w:rsidP="00F32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Zusatzübung: Bibliographieren</w:t>
      </w:r>
    </w:p>
    <w:p w14:paraId="09C9073A" w14:textId="77777777" w:rsidR="00F326AE" w:rsidRPr="00F326AE" w:rsidRDefault="00F326AE" w:rsidP="00F326AE">
      <w:pPr>
        <w:jc w:val="center"/>
        <w:rPr>
          <w:rFonts w:ascii="Times New Roman" w:hAnsi="Times New Roman" w:cs="Times New Roman"/>
          <w:b/>
          <w:sz w:val="28"/>
        </w:rPr>
      </w:pPr>
    </w:p>
    <w:p w14:paraId="68136B85" w14:textId="68D81B9D" w:rsidR="00F90456" w:rsidRPr="007F3765" w:rsidRDefault="00206411" w:rsidP="007F376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F3765">
        <w:rPr>
          <w:rFonts w:ascii="Times New Roman" w:hAnsi="Times New Roman" w:cs="Times New Roman"/>
          <w:b/>
          <w:sz w:val="24"/>
        </w:rPr>
        <w:t>Bringe die folgenden Titel aus verschiedenen Fachbereichen in die eindeutige Form für eine Bibliographie:</w:t>
      </w:r>
    </w:p>
    <w:p w14:paraId="3CE25043" w14:textId="3B029657" w:rsidR="0083784F" w:rsidRDefault="0083784F" w:rsidP="008F5DD4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2010 – Rolf Koeppel – Deutsch </w:t>
      </w:r>
      <w:r w:rsidR="00A2762E">
        <w:rPr>
          <w:rFonts w:ascii="Times New Roman" w:hAnsi="Times New Roman" w:cs="Times New Roman"/>
          <w:sz w:val="24"/>
        </w:rPr>
        <w:t>als Fremdsprache. Spracherwerblich reflektierte Lehrwerkanalyse – Hohengehren</w:t>
      </w:r>
      <w:r>
        <w:rPr>
          <w:rFonts w:ascii="Times New Roman" w:hAnsi="Times New Roman" w:cs="Times New Roman"/>
          <w:sz w:val="24"/>
        </w:rPr>
        <w:t>.</w:t>
      </w:r>
    </w:p>
    <w:p w14:paraId="41E12E34" w14:textId="28124FE0" w:rsidR="0083784F" w:rsidRDefault="0083784F" w:rsidP="008F5DD4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Paderborn [u.a.] – Ernst Opgenoorth – Einführung in das Studium der Neueren Geschichte – Günther Schulz – 2010 – 7. neu bearbeitete Auflage. </w:t>
      </w:r>
    </w:p>
    <w:p w14:paraId="18DF62C0" w14:textId="711FF98D" w:rsidR="00EE7B9C" w:rsidRDefault="008F5DD4" w:rsidP="00F90456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Bettina Beer – Hans Fischer</w:t>
      </w:r>
      <w:r w:rsidR="00A2762E">
        <w:rPr>
          <w:rFonts w:ascii="Times New Roman" w:hAnsi="Times New Roman" w:cs="Times New Roman"/>
          <w:sz w:val="24"/>
        </w:rPr>
        <w:t xml:space="preserve"> – Berlin – 2003 – Ethnologie. </w:t>
      </w:r>
      <w:r>
        <w:rPr>
          <w:rFonts w:ascii="Times New Roman" w:hAnsi="Times New Roman" w:cs="Times New Roman"/>
          <w:sz w:val="24"/>
        </w:rPr>
        <w:t>Einführung und Überblick</w:t>
      </w:r>
      <w:r w:rsidR="00F90456">
        <w:rPr>
          <w:rFonts w:ascii="Times New Roman" w:hAnsi="Times New Roman" w:cs="Times New Roman"/>
          <w:sz w:val="24"/>
        </w:rPr>
        <w:t>.</w:t>
      </w:r>
    </w:p>
    <w:p w14:paraId="64910602" w14:textId="7CEC87FF" w:rsidR="00F326AE" w:rsidRDefault="00F326AE" w:rsidP="00F90456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Literaturwissenschaft. Eine Einführung – Becker, Sabina – Ditzingen – 2018.</w:t>
      </w:r>
    </w:p>
    <w:p w14:paraId="192A33FB" w14:textId="21A0F720" w:rsidR="00F326AE" w:rsidRDefault="00F326AE" w:rsidP="00F90456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Vogel, Peter – 2019 – Stuttgart – Grundbegriffe der Erziehungs- und Bildungswissenschaft.</w:t>
      </w:r>
    </w:p>
    <w:p w14:paraId="03AA1742" w14:textId="77777777" w:rsidR="00F90456" w:rsidRPr="00F90456" w:rsidRDefault="00F90456" w:rsidP="00F90456">
      <w:pPr>
        <w:pStyle w:val="Listenabsatz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B08B86D" w14:textId="72C764ED" w:rsidR="007F3765" w:rsidRPr="007F3765" w:rsidRDefault="00F90456" w:rsidP="007F376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F3765">
        <w:rPr>
          <w:rFonts w:ascii="Times New Roman" w:hAnsi="Times New Roman" w:cs="Times New Roman"/>
          <w:b/>
          <w:sz w:val="24"/>
        </w:rPr>
        <w:t>Im Folgenden findest du bibliographische Angaben, in denen Fehler enthalten sind. Deine Aufgabe ist es, diese Einträge zu korrigieren und sie in die richtige bibliographische Form zu bringen.</w:t>
      </w:r>
      <w:r w:rsidR="00676E5D" w:rsidRPr="007F3765">
        <w:rPr>
          <w:rStyle w:val="Funotenzeichen"/>
          <w:rFonts w:ascii="Times New Roman" w:hAnsi="Times New Roman" w:cs="Times New Roman"/>
          <w:b/>
          <w:sz w:val="24"/>
        </w:rPr>
        <w:footnoteReference w:id="1"/>
      </w:r>
    </w:p>
    <w:p w14:paraId="569A8143" w14:textId="77777777" w:rsidR="00F90456" w:rsidRPr="00F90456" w:rsidRDefault="00F90456" w:rsidP="00F904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0456">
        <w:rPr>
          <w:rFonts w:ascii="Times New Roman" w:hAnsi="Times New Roman" w:cs="Times New Roman"/>
          <w:sz w:val="24"/>
        </w:rPr>
        <w:t>Zeitschrift für Psychiatrie, Psychologie und Psychotherapie. Diagnostik der Aufmerksamkeitsdefizit- /Hyperaktivitätsstörung (ADHS) im Erwachsenenalter. (2006). Jahrgang 54. S. 87–98; Rolf-Dieter Stieglitz &amp; Michael Rösler.</w:t>
      </w:r>
    </w:p>
    <w:p w14:paraId="005DC2C2" w14:textId="77777777" w:rsidR="00F90456" w:rsidRPr="00F90456" w:rsidRDefault="00F90456" w:rsidP="00F904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0456">
        <w:rPr>
          <w:rFonts w:ascii="Times New Roman" w:hAnsi="Times New Roman" w:cs="Times New Roman"/>
          <w:sz w:val="24"/>
        </w:rPr>
        <w:t>Autor unbekannt. Wikipedia-Artikel: „Leerzeichen in Komposita“. Verfügbar unter https://de.wikipedia.org/w/index.php?title=Leerzeichen_in_Komposita&amp;oldid=145121651 (17. August 2015).</w:t>
      </w:r>
    </w:p>
    <w:p w14:paraId="217C0093" w14:textId="23637E89" w:rsidR="00F40DBF" w:rsidRDefault="00F90456" w:rsidP="00F904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90456">
        <w:rPr>
          <w:rFonts w:ascii="Times New Roman" w:hAnsi="Times New Roman" w:cs="Times New Roman"/>
          <w:sz w:val="24"/>
        </w:rPr>
        <w:t>Buchtitel: Persönlichkeitspsychologie. Autor: Lothar Laux. Erscheinungsort: Stuttgart. Verlag: Kohlhammer. Erscheinungsjahr: 2003.</w:t>
      </w:r>
    </w:p>
    <w:p w14:paraId="37355407" w14:textId="786BAEEE" w:rsidR="00F326AE" w:rsidRPr="00F90456" w:rsidRDefault="00F326AE" w:rsidP="00F904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Verfasser: Höcker, Christoph. Titel: Rom von Christoph Höcker. 2018 in Ditzingen erschienen. 3. durchgesehene und aktualisierte Auflage.</w:t>
      </w:r>
    </w:p>
    <w:sectPr w:rsidR="00F326AE" w:rsidRPr="00F90456" w:rsidSect="00AB385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F493" w14:textId="77777777" w:rsidR="00CC67A8" w:rsidRDefault="00CC67A8" w:rsidP="00195642">
      <w:pPr>
        <w:spacing w:after="0" w:line="240" w:lineRule="auto"/>
      </w:pPr>
      <w:r>
        <w:separator/>
      </w:r>
    </w:p>
  </w:endnote>
  <w:endnote w:type="continuationSeparator" w:id="0">
    <w:p w14:paraId="593F9271" w14:textId="77777777" w:rsidR="00CC67A8" w:rsidRDefault="00CC67A8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B64B" w14:textId="77777777" w:rsidR="004F5770" w:rsidRDefault="004F5770" w:rsidP="00C34AF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35A488" w14:textId="77777777" w:rsidR="004F5770" w:rsidRDefault="004F5770" w:rsidP="004F57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FABF" w14:textId="77777777" w:rsidR="00F326AE" w:rsidRPr="000874AB" w:rsidRDefault="00F326AE" w:rsidP="00F326AE">
    <w:pPr>
      <w:widowControl w:val="0"/>
      <w:autoSpaceDE w:val="0"/>
      <w:autoSpaceDN w:val="0"/>
      <w:adjustRightInd w:val="0"/>
      <w:spacing w:line="240" w:lineRule="auto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Universität Heidelberg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Erarbeitet von:</w:t>
    </w:r>
  </w:p>
  <w:p w14:paraId="514E2A1B" w14:textId="77777777" w:rsidR="00F326AE" w:rsidRPr="000874AB" w:rsidRDefault="00F326AE" w:rsidP="00F326AE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Dezernat internationale Beziehungen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Annalena Vogel</w:t>
    </w:r>
    <w:r w:rsidRPr="000874AB">
      <w:rPr>
        <w:rFonts w:ascii="Times New Roman" w:eastAsia="Calibri" w:hAnsi="Times New Roman" w:cs="Times New Roman"/>
        <w:sz w:val="20"/>
        <w:szCs w:val="24"/>
      </w:rPr>
      <w:tab/>
    </w:r>
  </w:p>
  <w:p w14:paraId="3EB23AE8" w14:textId="77777777" w:rsidR="00F326AE" w:rsidRPr="000874AB" w:rsidRDefault="00F326AE" w:rsidP="00F326AE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Beratung und Betreuung ausländischer Studierender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Lea Kaiser</w:t>
    </w:r>
  </w:p>
  <w:p w14:paraId="780FA435" w14:textId="1E858A1D" w:rsidR="00AB3852" w:rsidRPr="00F326AE" w:rsidRDefault="00F326AE" w:rsidP="00F326A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0874AB">
      <w:rPr>
        <w:rFonts w:ascii="Times New Roman" w:eastAsia="Calibri" w:hAnsi="Times New Roman" w:cs="Times New Roman"/>
        <w:color w:val="000000"/>
        <w:sz w:val="20"/>
        <w:szCs w:val="24"/>
      </w:rPr>
      <w:t>Tutorium für internationale Studierende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90272" w14:textId="77777777" w:rsidR="00CC67A8" w:rsidRDefault="00CC67A8" w:rsidP="00195642">
      <w:pPr>
        <w:spacing w:after="0" w:line="240" w:lineRule="auto"/>
      </w:pPr>
      <w:r>
        <w:separator/>
      </w:r>
    </w:p>
  </w:footnote>
  <w:footnote w:type="continuationSeparator" w:id="0">
    <w:p w14:paraId="1417FBB8" w14:textId="77777777" w:rsidR="00CC67A8" w:rsidRDefault="00CC67A8" w:rsidP="00195642">
      <w:pPr>
        <w:spacing w:after="0" w:line="240" w:lineRule="auto"/>
      </w:pPr>
      <w:r>
        <w:continuationSeparator/>
      </w:r>
    </w:p>
  </w:footnote>
  <w:footnote w:id="1">
    <w:p w14:paraId="44A9ECDB" w14:textId="4E3144D5" w:rsidR="00676E5D" w:rsidRDefault="00676E5D" w:rsidP="00676E5D">
      <w:pPr>
        <w:pStyle w:val="Funotentext"/>
        <w:jc w:val="both"/>
        <w:rPr>
          <w:rFonts w:ascii="Times New Roman" w:hAnsi="Times New Roman" w:cs="Times New Roman"/>
          <w:sz w:val="20"/>
        </w:rPr>
      </w:pPr>
      <w:r w:rsidRPr="00676E5D">
        <w:rPr>
          <w:rStyle w:val="Funotenzeichen"/>
          <w:rFonts w:ascii="Times New Roman" w:hAnsi="Times New Roman" w:cs="Times New Roman"/>
          <w:sz w:val="20"/>
        </w:rPr>
        <w:footnoteRef/>
      </w:r>
      <w:r w:rsidRPr="00676E5D">
        <w:rPr>
          <w:rFonts w:ascii="Times New Roman" w:hAnsi="Times New Roman" w:cs="Times New Roman"/>
          <w:sz w:val="20"/>
        </w:rPr>
        <w:t xml:space="preserve"> Die Materialien sind </w:t>
      </w:r>
      <w:r w:rsidR="00661B55">
        <w:rPr>
          <w:rFonts w:ascii="Times New Roman" w:hAnsi="Times New Roman" w:cs="Times New Roman"/>
          <w:sz w:val="20"/>
        </w:rPr>
        <w:t xml:space="preserve">z.T. </w:t>
      </w:r>
      <w:bookmarkStart w:id="0" w:name="_GoBack"/>
      <w:bookmarkEnd w:id="0"/>
      <w:r w:rsidR="002F55E2">
        <w:rPr>
          <w:rFonts w:ascii="Times New Roman" w:hAnsi="Times New Roman" w:cs="Times New Roman"/>
          <w:sz w:val="20"/>
        </w:rPr>
        <w:t>entnommen aus dem</w:t>
      </w:r>
      <w:r w:rsidRPr="00676E5D">
        <w:rPr>
          <w:rFonts w:ascii="Times New Roman" w:hAnsi="Times New Roman" w:cs="Times New Roman"/>
          <w:sz w:val="20"/>
        </w:rPr>
        <w:t xml:space="preserve"> Online-Material zum Buch „Abschlussarbeiten in der Psychologie: Schreiben und Gestalten“, das von der Universität Bamberg zur Verfügung gestellt wird.</w:t>
      </w:r>
    </w:p>
    <w:p w14:paraId="6F5C6A66" w14:textId="77777777" w:rsidR="00676E5D" w:rsidRPr="00676E5D" w:rsidRDefault="00676E5D" w:rsidP="00676E5D">
      <w:pPr>
        <w:pStyle w:val="Funoten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2FE9" w14:textId="21A225CE" w:rsidR="009E5F5E" w:rsidRDefault="0097575A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Handout </w:t>
    </w:r>
    <w:r w:rsidR="00AB3852" w:rsidRPr="00EA752D">
      <w:rPr>
        <w:rFonts w:ascii="Times New Roman" w:hAnsi="Times New Roman" w:cs="Times New Roman"/>
        <w:b/>
        <w:sz w:val="24"/>
      </w:rPr>
      <w:t xml:space="preserve">„Tutorium </w:t>
    </w:r>
    <w:r w:rsidR="00F326AE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</w:p>
  <w:p w14:paraId="72461B8B" w14:textId="18C81F46" w:rsidR="00482A10" w:rsidRDefault="00AB4C32" w:rsidP="00B9315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Thema </w:t>
    </w:r>
    <w:r w:rsidR="00F326AE">
      <w:rPr>
        <w:rFonts w:ascii="Times New Roman" w:hAnsi="Times New Roman" w:cs="Times New Roman"/>
        <w:b/>
        <w:sz w:val="24"/>
      </w:rPr>
      <w:t>3: Literaturrecherche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069B8D4C" w14:textId="1CB929DF" w:rsidR="00195642" w:rsidRPr="00EA752D" w:rsidRDefault="0019564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</w:p>
  <w:p w14:paraId="1888625F" w14:textId="77777777" w:rsidR="00195642" w:rsidRDefault="0019564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8C6"/>
    <w:multiLevelType w:val="hybridMultilevel"/>
    <w:tmpl w:val="D5F0E1DC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E2269"/>
    <w:multiLevelType w:val="hybridMultilevel"/>
    <w:tmpl w:val="C0A4D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58F8"/>
    <w:multiLevelType w:val="hybridMultilevel"/>
    <w:tmpl w:val="78BC4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296B8F"/>
    <w:multiLevelType w:val="hybridMultilevel"/>
    <w:tmpl w:val="5DF2694E"/>
    <w:lvl w:ilvl="0" w:tplc="6EB225B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779EA"/>
    <w:multiLevelType w:val="hybridMultilevel"/>
    <w:tmpl w:val="B530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0697"/>
    <w:multiLevelType w:val="hybridMultilevel"/>
    <w:tmpl w:val="1D8AC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42FDE"/>
    <w:multiLevelType w:val="hybridMultilevel"/>
    <w:tmpl w:val="3A6CA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6332B2"/>
    <w:multiLevelType w:val="hybridMultilevel"/>
    <w:tmpl w:val="4886A05C"/>
    <w:lvl w:ilvl="0" w:tplc="60B0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31553"/>
    <w:multiLevelType w:val="hybridMultilevel"/>
    <w:tmpl w:val="6CAEA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5B00A8"/>
    <w:multiLevelType w:val="hybridMultilevel"/>
    <w:tmpl w:val="A314A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77484"/>
    <w:multiLevelType w:val="hybridMultilevel"/>
    <w:tmpl w:val="621E8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E1177"/>
    <w:multiLevelType w:val="hybridMultilevel"/>
    <w:tmpl w:val="8E84E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0E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CC4"/>
    <w:rsid w:val="000439AA"/>
    <w:rsid w:val="00043BFB"/>
    <w:rsid w:val="000453A8"/>
    <w:rsid w:val="0004555E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6723"/>
    <w:rsid w:val="0008723D"/>
    <w:rsid w:val="000876B2"/>
    <w:rsid w:val="000906F0"/>
    <w:rsid w:val="000907A2"/>
    <w:rsid w:val="0009083C"/>
    <w:rsid w:val="00090A2A"/>
    <w:rsid w:val="00092106"/>
    <w:rsid w:val="00092198"/>
    <w:rsid w:val="00093AA4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311"/>
    <w:rsid w:val="000B269D"/>
    <w:rsid w:val="000B3C98"/>
    <w:rsid w:val="000B3CF2"/>
    <w:rsid w:val="000B4A93"/>
    <w:rsid w:val="000B51AB"/>
    <w:rsid w:val="000B555F"/>
    <w:rsid w:val="000B5E59"/>
    <w:rsid w:val="000B5E9C"/>
    <w:rsid w:val="000B6627"/>
    <w:rsid w:val="000B7025"/>
    <w:rsid w:val="000C0B75"/>
    <w:rsid w:val="000C28A3"/>
    <w:rsid w:val="000C372C"/>
    <w:rsid w:val="000C3A6E"/>
    <w:rsid w:val="000C3BCF"/>
    <w:rsid w:val="000C3D89"/>
    <w:rsid w:val="000C3DB2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1003F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25F6"/>
    <w:rsid w:val="00142B18"/>
    <w:rsid w:val="0014329C"/>
    <w:rsid w:val="00143CCB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700"/>
    <w:rsid w:val="00163A95"/>
    <w:rsid w:val="00164542"/>
    <w:rsid w:val="00164F70"/>
    <w:rsid w:val="00166941"/>
    <w:rsid w:val="001713E3"/>
    <w:rsid w:val="00172409"/>
    <w:rsid w:val="00172688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865F9"/>
    <w:rsid w:val="00190699"/>
    <w:rsid w:val="00190B71"/>
    <w:rsid w:val="001919AC"/>
    <w:rsid w:val="0019334E"/>
    <w:rsid w:val="00193FF8"/>
    <w:rsid w:val="00195642"/>
    <w:rsid w:val="00195EDB"/>
    <w:rsid w:val="001969A6"/>
    <w:rsid w:val="00197913"/>
    <w:rsid w:val="001A0212"/>
    <w:rsid w:val="001A0BC0"/>
    <w:rsid w:val="001A0F59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A6E"/>
    <w:rsid w:val="001B2D0A"/>
    <w:rsid w:val="001B3537"/>
    <w:rsid w:val="001B38EA"/>
    <w:rsid w:val="001B4264"/>
    <w:rsid w:val="001B4939"/>
    <w:rsid w:val="001B4C57"/>
    <w:rsid w:val="001B5AF2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7DC0"/>
    <w:rsid w:val="001C7F4A"/>
    <w:rsid w:val="001D1672"/>
    <w:rsid w:val="001D1818"/>
    <w:rsid w:val="001D32F9"/>
    <w:rsid w:val="001D43C0"/>
    <w:rsid w:val="001D5F91"/>
    <w:rsid w:val="001E0528"/>
    <w:rsid w:val="001E0B4E"/>
    <w:rsid w:val="001E1695"/>
    <w:rsid w:val="001E4054"/>
    <w:rsid w:val="001E4080"/>
    <w:rsid w:val="001E4127"/>
    <w:rsid w:val="001E4337"/>
    <w:rsid w:val="001E492A"/>
    <w:rsid w:val="001E4FF5"/>
    <w:rsid w:val="001E60BB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DD4"/>
    <w:rsid w:val="00202F2A"/>
    <w:rsid w:val="00204DDE"/>
    <w:rsid w:val="00205527"/>
    <w:rsid w:val="00205C95"/>
    <w:rsid w:val="00206411"/>
    <w:rsid w:val="002067E3"/>
    <w:rsid w:val="00206D77"/>
    <w:rsid w:val="00207627"/>
    <w:rsid w:val="00207844"/>
    <w:rsid w:val="00210EDC"/>
    <w:rsid w:val="0021152B"/>
    <w:rsid w:val="002117E1"/>
    <w:rsid w:val="0021336E"/>
    <w:rsid w:val="00213FCC"/>
    <w:rsid w:val="00214A08"/>
    <w:rsid w:val="002153CD"/>
    <w:rsid w:val="00215696"/>
    <w:rsid w:val="0021681E"/>
    <w:rsid w:val="0021793B"/>
    <w:rsid w:val="0022027C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9E0"/>
    <w:rsid w:val="002319FD"/>
    <w:rsid w:val="00234B7D"/>
    <w:rsid w:val="00236A27"/>
    <w:rsid w:val="00236E4C"/>
    <w:rsid w:val="0024056A"/>
    <w:rsid w:val="00240F74"/>
    <w:rsid w:val="00241582"/>
    <w:rsid w:val="00243891"/>
    <w:rsid w:val="00243987"/>
    <w:rsid w:val="0024531A"/>
    <w:rsid w:val="00245368"/>
    <w:rsid w:val="002457DA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498B"/>
    <w:rsid w:val="00266FFC"/>
    <w:rsid w:val="002705ED"/>
    <w:rsid w:val="00270EE5"/>
    <w:rsid w:val="00272894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A05AD"/>
    <w:rsid w:val="002A199D"/>
    <w:rsid w:val="002A1E26"/>
    <w:rsid w:val="002A4EFA"/>
    <w:rsid w:val="002A6425"/>
    <w:rsid w:val="002A654C"/>
    <w:rsid w:val="002B0E06"/>
    <w:rsid w:val="002B2245"/>
    <w:rsid w:val="002B2812"/>
    <w:rsid w:val="002B2814"/>
    <w:rsid w:val="002B2843"/>
    <w:rsid w:val="002B6425"/>
    <w:rsid w:val="002C171F"/>
    <w:rsid w:val="002C2C08"/>
    <w:rsid w:val="002C2D37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793C"/>
    <w:rsid w:val="002E0734"/>
    <w:rsid w:val="002E1E3D"/>
    <w:rsid w:val="002E4A4A"/>
    <w:rsid w:val="002E6806"/>
    <w:rsid w:val="002E76E6"/>
    <w:rsid w:val="002F0200"/>
    <w:rsid w:val="002F0BD0"/>
    <w:rsid w:val="002F0F49"/>
    <w:rsid w:val="002F0FD7"/>
    <w:rsid w:val="002F1383"/>
    <w:rsid w:val="002F17C1"/>
    <w:rsid w:val="002F31BF"/>
    <w:rsid w:val="002F36BF"/>
    <w:rsid w:val="002F3E46"/>
    <w:rsid w:val="002F535A"/>
    <w:rsid w:val="002F55E2"/>
    <w:rsid w:val="002F5E0E"/>
    <w:rsid w:val="00300265"/>
    <w:rsid w:val="0030120C"/>
    <w:rsid w:val="00302248"/>
    <w:rsid w:val="003027EA"/>
    <w:rsid w:val="0030299E"/>
    <w:rsid w:val="00302B6C"/>
    <w:rsid w:val="003032AA"/>
    <w:rsid w:val="00303AD6"/>
    <w:rsid w:val="00306908"/>
    <w:rsid w:val="00306B18"/>
    <w:rsid w:val="00312713"/>
    <w:rsid w:val="00312C68"/>
    <w:rsid w:val="00312F54"/>
    <w:rsid w:val="003133B4"/>
    <w:rsid w:val="00315326"/>
    <w:rsid w:val="0031686D"/>
    <w:rsid w:val="003203DC"/>
    <w:rsid w:val="003209F3"/>
    <w:rsid w:val="00321823"/>
    <w:rsid w:val="003220C5"/>
    <w:rsid w:val="00323053"/>
    <w:rsid w:val="00323EC8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1531"/>
    <w:rsid w:val="0036268D"/>
    <w:rsid w:val="00362FB6"/>
    <w:rsid w:val="0036310B"/>
    <w:rsid w:val="0036326B"/>
    <w:rsid w:val="003640DE"/>
    <w:rsid w:val="00364A6E"/>
    <w:rsid w:val="003656D1"/>
    <w:rsid w:val="003673C1"/>
    <w:rsid w:val="00367A27"/>
    <w:rsid w:val="00367D25"/>
    <w:rsid w:val="00367F9E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A4"/>
    <w:rsid w:val="00394BEC"/>
    <w:rsid w:val="00396A17"/>
    <w:rsid w:val="00396CC1"/>
    <w:rsid w:val="003A1097"/>
    <w:rsid w:val="003A2AB7"/>
    <w:rsid w:val="003A2E0A"/>
    <w:rsid w:val="003A3098"/>
    <w:rsid w:val="003A3F80"/>
    <w:rsid w:val="003A5679"/>
    <w:rsid w:val="003B05E1"/>
    <w:rsid w:val="003B19CD"/>
    <w:rsid w:val="003B3F03"/>
    <w:rsid w:val="003B548F"/>
    <w:rsid w:val="003B6A15"/>
    <w:rsid w:val="003B6C3A"/>
    <w:rsid w:val="003B7C2A"/>
    <w:rsid w:val="003B7EFF"/>
    <w:rsid w:val="003C2380"/>
    <w:rsid w:val="003C29E7"/>
    <w:rsid w:val="003C3EBD"/>
    <w:rsid w:val="003C7B03"/>
    <w:rsid w:val="003D0681"/>
    <w:rsid w:val="003D0A9C"/>
    <w:rsid w:val="003D0C2E"/>
    <w:rsid w:val="003D2A0C"/>
    <w:rsid w:val="003D3EF5"/>
    <w:rsid w:val="003D45E8"/>
    <w:rsid w:val="003D58CA"/>
    <w:rsid w:val="003D65B7"/>
    <w:rsid w:val="003D70D6"/>
    <w:rsid w:val="003D7F79"/>
    <w:rsid w:val="003E001B"/>
    <w:rsid w:val="003E04DD"/>
    <w:rsid w:val="003E397E"/>
    <w:rsid w:val="003E3A6B"/>
    <w:rsid w:val="003E5968"/>
    <w:rsid w:val="003E6DDD"/>
    <w:rsid w:val="003E704E"/>
    <w:rsid w:val="003E7941"/>
    <w:rsid w:val="003F0A47"/>
    <w:rsid w:val="003F1358"/>
    <w:rsid w:val="00400CBF"/>
    <w:rsid w:val="00400DB7"/>
    <w:rsid w:val="004029C5"/>
    <w:rsid w:val="00402D43"/>
    <w:rsid w:val="00403CDC"/>
    <w:rsid w:val="0040495E"/>
    <w:rsid w:val="004058CD"/>
    <w:rsid w:val="004074CB"/>
    <w:rsid w:val="0040765F"/>
    <w:rsid w:val="004128AA"/>
    <w:rsid w:val="00414BF3"/>
    <w:rsid w:val="004163BE"/>
    <w:rsid w:val="00416635"/>
    <w:rsid w:val="0041665F"/>
    <w:rsid w:val="004175D7"/>
    <w:rsid w:val="00417799"/>
    <w:rsid w:val="00417EFA"/>
    <w:rsid w:val="00420259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7A"/>
    <w:rsid w:val="004477A1"/>
    <w:rsid w:val="00447B91"/>
    <w:rsid w:val="00447C90"/>
    <w:rsid w:val="00447EE6"/>
    <w:rsid w:val="00450219"/>
    <w:rsid w:val="0045270E"/>
    <w:rsid w:val="00452B9E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5723"/>
    <w:rsid w:val="004759F3"/>
    <w:rsid w:val="0047644E"/>
    <w:rsid w:val="0047672B"/>
    <w:rsid w:val="00480566"/>
    <w:rsid w:val="0048162B"/>
    <w:rsid w:val="00481D15"/>
    <w:rsid w:val="00481D4B"/>
    <w:rsid w:val="00482A10"/>
    <w:rsid w:val="00482C53"/>
    <w:rsid w:val="004835E9"/>
    <w:rsid w:val="004841CA"/>
    <w:rsid w:val="00484220"/>
    <w:rsid w:val="004862A5"/>
    <w:rsid w:val="004863E7"/>
    <w:rsid w:val="00490B08"/>
    <w:rsid w:val="00491B0A"/>
    <w:rsid w:val="00493207"/>
    <w:rsid w:val="00493FCC"/>
    <w:rsid w:val="004948AF"/>
    <w:rsid w:val="00494A37"/>
    <w:rsid w:val="00494EE7"/>
    <w:rsid w:val="00495F8D"/>
    <w:rsid w:val="004A2C83"/>
    <w:rsid w:val="004A4F40"/>
    <w:rsid w:val="004A5307"/>
    <w:rsid w:val="004A698B"/>
    <w:rsid w:val="004A7332"/>
    <w:rsid w:val="004A73C8"/>
    <w:rsid w:val="004B1C5F"/>
    <w:rsid w:val="004B2E2E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721F"/>
    <w:rsid w:val="004B7562"/>
    <w:rsid w:val="004B7D86"/>
    <w:rsid w:val="004C0443"/>
    <w:rsid w:val="004C0D02"/>
    <w:rsid w:val="004C0FF2"/>
    <w:rsid w:val="004C19BF"/>
    <w:rsid w:val="004C3093"/>
    <w:rsid w:val="004C3440"/>
    <w:rsid w:val="004C42C4"/>
    <w:rsid w:val="004C677D"/>
    <w:rsid w:val="004C69C4"/>
    <w:rsid w:val="004C70CA"/>
    <w:rsid w:val="004D10D4"/>
    <w:rsid w:val="004D12F9"/>
    <w:rsid w:val="004D69C0"/>
    <w:rsid w:val="004D6E56"/>
    <w:rsid w:val="004D737D"/>
    <w:rsid w:val="004D73EA"/>
    <w:rsid w:val="004D75C8"/>
    <w:rsid w:val="004D7F82"/>
    <w:rsid w:val="004E0146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770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EF5"/>
    <w:rsid w:val="00515187"/>
    <w:rsid w:val="005157B7"/>
    <w:rsid w:val="00515D27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62DF"/>
    <w:rsid w:val="00567132"/>
    <w:rsid w:val="005705E3"/>
    <w:rsid w:val="00570600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23FD"/>
    <w:rsid w:val="00592431"/>
    <w:rsid w:val="005925A4"/>
    <w:rsid w:val="0059479C"/>
    <w:rsid w:val="005948C9"/>
    <w:rsid w:val="00594E00"/>
    <w:rsid w:val="005968D9"/>
    <w:rsid w:val="005A0CB1"/>
    <w:rsid w:val="005A10D8"/>
    <w:rsid w:val="005A1519"/>
    <w:rsid w:val="005A4AFD"/>
    <w:rsid w:val="005A4D14"/>
    <w:rsid w:val="005A5211"/>
    <w:rsid w:val="005A5853"/>
    <w:rsid w:val="005A5F33"/>
    <w:rsid w:val="005A64F6"/>
    <w:rsid w:val="005A69A0"/>
    <w:rsid w:val="005B16BD"/>
    <w:rsid w:val="005B19CA"/>
    <w:rsid w:val="005B1DE2"/>
    <w:rsid w:val="005B1E10"/>
    <w:rsid w:val="005B2019"/>
    <w:rsid w:val="005B2B66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2EFD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2C4A"/>
    <w:rsid w:val="0060488B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529"/>
    <w:rsid w:val="0062386B"/>
    <w:rsid w:val="006239E5"/>
    <w:rsid w:val="00625229"/>
    <w:rsid w:val="006256FE"/>
    <w:rsid w:val="00625930"/>
    <w:rsid w:val="00626E75"/>
    <w:rsid w:val="0063034F"/>
    <w:rsid w:val="0063134C"/>
    <w:rsid w:val="006348A8"/>
    <w:rsid w:val="00635B56"/>
    <w:rsid w:val="00635DDE"/>
    <w:rsid w:val="006364AE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731C"/>
    <w:rsid w:val="006608A4"/>
    <w:rsid w:val="00660B47"/>
    <w:rsid w:val="006614E0"/>
    <w:rsid w:val="00661B55"/>
    <w:rsid w:val="00663452"/>
    <w:rsid w:val="00663664"/>
    <w:rsid w:val="00664EEA"/>
    <w:rsid w:val="00666456"/>
    <w:rsid w:val="0066688C"/>
    <w:rsid w:val="006671B8"/>
    <w:rsid w:val="0067305F"/>
    <w:rsid w:val="00673A2F"/>
    <w:rsid w:val="00673A8C"/>
    <w:rsid w:val="00675CA2"/>
    <w:rsid w:val="00676E5D"/>
    <w:rsid w:val="00676EE6"/>
    <w:rsid w:val="006770A4"/>
    <w:rsid w:val="0067724F"/>
    <w:rsid w:val="00677A10"/>
    <w:rsid w:val="00677F31"/>
    <w:rsid w:val="00681413"/>
    <w:rsid w:val="006824A0"/>
    <w:rsid w:val="00684E40"/>
    <w:rsid w:val="0068681C"/>
    <w:rsid w:val="00686F5B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1534"/>
    <w:rsid w:val="006B22AB"/>
    <w:rsid w:val="006B421E"/>
    <w:rsid w:val="006B705A"/>
    <w:rsid w:val="006B70AC"/>
    <w:rsid w:val="006B7BB2"/>
    <w:rsid w:val="006C3D8A"/>
    <w:rsid w:val="006C4B9D"/>
    <w:rsid w:val="006C59DA"/>
    <w:rsid w:val="006C75B8"/>
    <w:rsid w:val="006D28B3"/>
    <w:rsid w:val="006D39CA"/>
    <w:rsid w:val="006D3A65"/>
    <w:rsid w:val="006D513E"/>
    <w:rsid w:val="006D6AA9"/>
    <w:rsid w:val="006D6C62"/>
    <w:rsid w:val="006E0045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F2C17"/>
    <w:rsid w:val="006F3073"/>
    <w:rsid w:val="006F360E"/>
    <w:rsid w:val="006F5BC8"/>
    <w:rsid w:val="006F6B34"/>
    <w:rsid w:val="00703391"/>
    <w:rsid w:val="0070484E"/>
    <w:rsid w:val="00705B97"/>
    <w:rsid w:val="00705D2E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902"/>
    <w:rsid w:val="00716040"/>
    <w:rsid w:val="007204D1"/>
    <w:rsid w:val="007209A5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4E3"/>
    <w:rsid w:val="00755C8C"/>
    <w:rsid w:val="00756DA2"/>
    <w:rsid w:val="00757619"/>
    <w:rsid w:val="00757BDA"/>
    <w:rsid w:val="00760B26"/>
    <w:rsid w:val="00760CEA"/>
    <w:rsid w:val="007614F0"/>
    <w:rsid w:val="00761BB8"/>
    <w:rsid w:val="00764389"/>
    <w:rsid w:val="00766186"/>
    <w:rsid w:val="00767AA5"/>
    <w:rsid w:val="00770554"/>
    <w:rsid w:val="007707B8"/>
    <w:rsid w:val="007712EB"/>
    <w:rsid w:val="00772E50"/>
    <w:rsid w:val="00773D8B"/>
    <w:rsid w:val="0077467A"/>
    <w:rsid w:val="00774788"/>
    <w:rsid w:val="0077489B"/>
    <w:rsid w:val="00774AE0"/>
    <w:rsid w:val="00774F3F"/>
    <w:rsid w:val="0077641A"/>
    <w:rsid w:val="007839BE"/>
    <w:rsid w:val="007863A7"/>
    <w:rsid w:val="0078686B"/>
    <w:rsid w:val="00787FA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C21"/>
    <w:rsid w:val="007A1C90"/>
    <w:rsid w:val="007A272C"/>
    <w:rsid w:val="007A32BD"/>
    <w:rsid w:val="007A34D6"/>
    <w:rsid w:val="007A458E"/>
    <w:rsid w:val="007A4D86"/>
    <w:rsid w:val="007A599F"/>
    <w:rsid w:val="007A7167"/>
    <w:rsid w:val="007B04BF"/>
    <w:rsid w:val="007B0851"/>
    <w:rsid w:val="007B2258"/>
    <w:rsid w:val="007B2C65"/>
    <w:rsid w:val="007B448F"/>
    <w:rsid w:val="007B5180"/>
    <w:rsid w:val="007C0746"/>
    <w:rsid w:val="007C1695"/>
    <w:rsid w:val="007C16B3"/>
    <w:rsid w:val="007C3CC2"/>
    <w:rsid w:val="007C441D"/>
    <w:rsid w:val="007C4B70"/>
    <w:rsid w:val="007C4FF4"/>
    <w:rsid w:val="007C575C"/>
    <w:rsid w:val="007C7F6F"/>
    <w:rsid w:val="007D01E4"/>
    <w:rsid w:val="007D09B3"/>
    <w:rsid w:val="007D09D9"/>
    <w:rsid w:val="007D12E0"/>
    <w:rsid w:val="007D20A8"/>
    <w:rsid w:val="007D356D"/>
    <w:rsid w:val="007D4612"/>
    <w:rsid w:val="007D5E69"/>
    <w:rsid w:val="007D62FC"/>
    <w:rsid w:val="007D6D0D"/>
    <w:rsid w:val="007D73B0"/>
    <w:rsid w:val="007E1CE3"/>
    <w:rsid w:val="007E2D63"/>
    <w:rsid w:val="007E4FDC"/>
    <w:rsid w:val="007E6365"/>
    <w:rsid w:val="007E6B71"/>
    <w:rsid w:val="007E6BE7"/>
    <w:rsid w:val="007E7487"/>
    <w:rsid w:val="007E7E8F"/>
    <w:rsid w:val="007F113D"/>
    <w:rsid w:val="007F3765"/>
    <w:rsid w:val="007F519D"/>
    <w:rsid w:val="007F5A07"/>
    <w:rsid w:val="0080100C"/>
    <w:rsid w:val="0080127C"/>
    <w:rsid w:val="00801CDE"/>
    <w:rsid w:val="0080221C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241F"/>
    <w:rsid w:val="00812DF2"/>
    <w:rsid w:val="00813541"/>
    <w:rsid w:val="008138B4"/>
    <w:rsid w:val="008145B0"/>
    <w:rsid w:val="008159FE"/>
    <w:rsid w:val="00815F95"/>
    <w:rsid w:val="00816502"/>
    <w:rsid w:val="00817436"/>
    <w:rsid w:val="00820094"/>
    <w:rsid w:val="008205D9"/>
    <w:rsid w:val="00820E23"/>
    <w:rsid w:val="008232CD"/>
    <w:rsid w:val="00823C6E"/>
    <w:rsid w:val="00823C8C"/>
    <w:rsid w:val="00824A8D"/>
    <w:rsid w:val="00824C05"/>
    <w:rsid w:val="00824E07"/>
    <w:rsid w:val="00825561"/>
    <w:rsid w:val="008256D7"/>
    <w:rsid w:val="008269A5"/>
    <w:rsid w:val="00826B9F"/>
    <w:rsid w:val="0082721F"/>
    <w:rsid w:val="008275E7"/>
    <w:rsid w:val="0082785C"/>
    <w:rsid w:val="00830C37"/>
    <w:rsid w:val="00831BB8"/>
    <w:rsid w:val="008326FF"/>
    <w:rsid w:val="00832FC6"/>
    <w:rsid w:val="008333F2"/>
    <w:rsid w:val="00833520"/>
    <w:rsid w:val="00833906"/>
    <w:rsid w:val="0083784F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EC"/>
    <w:rsid w:val="008821A0"/>
    <w:rsid w:val="0088323C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31F"/>
    <w:rsid w:val="008B2ADD"/>
    <w:rsid w:val="008B2FF7"/>
    <w:rsid w:val="008B3B53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881"/>
    <w:rsid w:val="008D0C71"/>
    <w:rsid w:val="008D0CF8"/>
    <w:rsid w:val="008D12BB"/>
    <w:rsid w:val="008D291F"/>
    <w:rsid w:val="008D2E26"/>
    <w:rsid w:val="008D32CA"/>
    <w:rsid w:val="008D6422"/>
    <w:rsid w:val="008D7330"/>
    <w:rsid w:val="008E04DC"/>
    <w:rsid w:val="008E2418"/>
    <w:rsid w:val="008E2B49"/>
    <w:rsid w:val="008E34E5"/>
    <w:rsid w:val="008E4884"/>
    <w:rsid w:val="008F0DC3"/>
    <w:rsid w:val="008F137B"/>
    <w:rsid w:val="008F2FF8"/>
    <w:rsid w:val="008F3548"/>
    <w:rsid w:val="008F4349"/>
    <w:rsid w:val="008F5DD4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3EDD"/>
    <w:rsid w:val="00924470"/>
    <w:rsid w:val="00924B06"/>
    <w:rsid w:val="00925887"/>
    <w:rsid w:val="00925DE5"/>
    <w:rsid w:val="009304FF"/>
    <w:rsid w:val="0093053B"/>
    <w:rsid w:val="009317FA"/>
    <w:rsid w:val="009321E9"/>
    <w:rsid w:val="00932244"/>
    <w:rsid w:val="00932681"/>
    <w:rsid w:val="009341E3"/>
    <w:rsid w:val="0093725D"/>
    <w:rsid w:val="0094028B"/>
    <w:rsid w:val="00941891"/>
    <w:rsid w:val="009421B7"/>
    <w:rsid w:val="0094329A"/>
    <w:rsid w:val="00943D56"/>
    <w:rsid w:val="00944754"/>
    <w:rsid w:val="00944898"/>
    <w:rsid w:val="00946572"/>
    <w:rsid w:val="00947205"/>
    <w:rsid w:val="009473BE"/>
    <w:rsid w:val="0095137A"/>
    <w:rsid w:val="00952F58"/>
    <w:rsid w:val="00953C31"/>
    <w:rsid w:val="009542E8"/>
    <w:rsid w:val="00954B76"/>
    <w:rsid w:val="0095741E"/>
    <w:rsid w:val="00957E6E"/>
    <w:rsid w:val="009612CD"/>
    <w:rsid w:val="0096300B"/>
    <w:rsid w:val="00963102"/>
    <w:rsid w:val="009631AC"/>
    <w:rsid w:val="00966CAC"/>
    <w:rsid w:val="00967070"/>
    <w:rsid w:val="009702DB"/>
    <w:rsid w:val="00970B8E"/>
    <w:rsid w:val="009716DF"/>
    <w:rsid w:val="00971F3C"/>
    <w:rsid w:val="00973608"/>
    <w:rsid w:val="00974668"/>
    <w:rsid w:val="00974988"/>
    <w:rsid w:val="00974DCA"/>
    <w:rsid w:val="00975151"/>
    <w:rsid w:val="009751F8"/>
    <w:rsid w:val="009752F6"/>
    <w:rsid w:val="0097575A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4707"/>
    <w:rsid w:val="0098491C"/>
    <w:rsid w:val="00984B70"/>
    <w:rsid w:val="00985DD0"/>
    <w:rsid w:val="0098723A"/>
    <w:rsid w:val="0098763C"/>
    <w:rsid w:val="00987DE6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EDF"/>
    <w:rsid w:val="009A31B6"/>
    <w:rsid w:val="009A391F"/>
    <w:rsid w:val="009A3D4B"/>
    <w:rsid w:val="009A3E1F"/>
    <w:rsid w:val="009A4EE0"/>
    <w:rsid w:val="009A6857"/>
    <w:rsid w:val="009A72B3"/>
    <w:rsid w:val="009A7D0C"/>
    <w:rsid w:val="009B02BF"/>
    <w:rsid w:val="009B07C7"/>
    <w:rsid w:val="009B0EC7"/>
    <w:rsid w:val="009B3AB8"/>
    <w:rsid w:val="009B3BA1"/>
    <w:rsid w:val="009B6421"/>
    <w:rsid w:val="009B686A"/>
    <w:rsid w:val="009B7D48"/>
    <w:rsid w:val="009C0A84"/>
    <w:rsid w:val="009C21AD"/>
    <w:rsid w:val="009C38FE"/>
    <w:rsid w:val="009C54A7"/>
    <w:rsid w:val="009C5B91"/>
    <w:rsid w:val="009C74FC"/>
    <w:rsid w:val="009C7717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5F5E"/>
    <w:rsid w:val="009E62A1"/>
    <w:rsid w:val="009E6DFE"/>
    <w:rsid w:val="009E7EF3"/>
    <w:rsid w:val="009F0945"/>
    <w:rsid w:val="009F192E"/>
    <w:rsid w:val="009F1D4F"/>
    <w:rsid w:val="009F2AC1"/>
    <w:rsid w:val="009F43C9"/>
    <w:rsid w:val="009F47A9"/>
    <w:rsid w:val="009F4986"/>
    <w:rsid w:val="009F6A37"/>
    <w:rsid w:val="009F6BFF"/>
    <w:rsid w:val="00A04DF8"/>
    <w:rsid w:val="00A0586E"/>
    <w:rsid w:val="00A10A72"/>
    <w:rsid w:val="00A11130"/>
    <w:rsid w:val="00A12911"/>
    <w:rsid w:val="00A12ED6"/>
    <w:rsid w:val="00A1303B"/>
    <w:rsid w:val="00A15121"/>
    <w:rsid w:val="00A15354"/>
    <w:rsid w:val="00A15384"/>
    <w:rsid w:val="00A15F7D"/>
    <w:rsid w:val="00A1790F"/>
    <w:rsid w:val="00A213CB"/>
    <w:rsid w:val="00A21F46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62E"/>
    <w:rsid w:val="00A27A13"/>
    <w:rsid w:val="00A32032"/>
    <w:rsid w:val="00A32325"/>
    <w:rsid w:val="00A326BB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1B13"/>
    <w:rsid w:val="00A51F50"/>
    <w:rsid w:val="00A53432"/>
    <w:rsid w:val="00A54389"/>
    <w:rsid w:val="00A54DF8"/>
    <w:rsid w:val="00A551E7"/>
    <w:rsid w:val="00A557C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6100"/>
    <w:rsid w:val="00A96ED7"/>
    <w:rsid w:val="00A97279"/>
    <w:rsid w:val="00A973DF"/>
    <w:rsid w:val="00A9777F"/>
    <w:rsid w:val="00AA062B"/>
    <w:rsid w:val="00AA1E5D"/>
    <w:rsid w:val="00AA4003"/>
    <w:rsid w:val="00AA446D"/>
    <w:rsid w:val="00AA6D18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4C32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C0A"/>
    <w:rsid w:val="00AE775D"/>
    <w:rsid w:val="00AE7D27"/>
    <w:rsid w:val="00AF0D32"/>
    <w:rsid w:val="00AF286B"/>
    <w:rsid w:val="00AF36A4"/>
    <w:rsid w:val="00AF3AFA"/>
    <w:rsid w:val="00AF41E0"/>
    <w:rsid w:val="00AF47A1"/>
    <w:rsid w:val="00AF776D"/>
    <w:rsid w:val="00B0138F"/>
    <w:rsid w:val="00B037EE"/>
    <w:rsid w:val="00B0601C"/>
    <w:rsid w:val="00B073D5"/>
    <w:rsid w:val="00B076A6"/>
    <w:rsid w:val="00B076D9"/>
    <w:rsid w:val="00B12733"/>
    <w:rsid w:val="00B14335"/>
    <w:rsid w:val="00B15996"/>
    <w:rsid w:val="00B16841"/>
    <w:rsid w:val="00B17FA0"/>
    <w:rsid w:val="00B219A4"/>
    <w:rsid w:val="00B21B0E"/>
    <w:rsid w:val="00B22109"/>
    <w:rsid w:val="00B2222E"/>
    <w:rsid w:val="00B226A9"/>
    <w:rsid w:val="00B26D5B"/>
    <w:rsid w:val="00B277C4"/>
    <w:rsid w:val="00B302A5"/>
    <w:rsid w:val="00B3052A"/>
    <w:rsid w:val="00B305C3"/>
    <w:rsid w:val="00B305DB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90"/>
    <w:rsid w:val="00B64AA1"/>
    <w:rsid w:val="00B64B1B"/>
    <w:rsid w:val="00B66A1D"/>
    <w:rsid w:val="00B66CEB"/>
    <w:rsid w:val="00B700DE"/>
    <w:rsid w:val="00B70CCA"/>
    <w:rsid w:val="00B71582"/>
    <w:rsid w:val="00B71B73"/>
    <w:rsid w:val="00B72140"/>
    <w:rsid w:val="00B740DF"/>
    <w:rsid w:val="00B75C11"/>
    <w:rsid w:val="00B75C13"/>
    <w:rsid w:val="00B76E5E"/>
    <w:rsid w:val="00B77F07"/>
    <w:rsid w:val="00B81547"/>
    <w:rsid w:val="00B821D2"/>
    <w:rsid w:val="00B844D0"/>
    <w:rsid w:val="00B8455B"/>
    <w:rsid w:val="00B85084"/>
    <w:rsid w:val="00B907F3"/>
    <w:rsid w:val="00B90D3B"/>
    <w:rsid w:val="00B92237"/>
    <w:rsid w:val="00B92DB8"/>
    <w:rsid w:val="00B92F41"/>
    <w:rsid w:val="00B93150"/>
    <w:rsid w:val="00B9329E"/>
    <w:rsid w:val="00B9635A"/>
    <w:rsid w:val="00B967B3"/>
    <w:rsid w:val="00B97985"/>
    <w:rsid w:val="00BA0BAF"/>
    <w:rsid w:val="00BA1440"/>
    <w:rsid w:val="00BA26E2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4443"/>
    <w:rsid w:val="00BB4A02"/>
    <w:rsid w:val="00BB52D7"/>
    <w:rsid w:val="00BB59D9"/>
    <w:rsid w:val="00BB6584"/>
    <w:rsid w:val="00BC09E5"/>
    <w:rsid w:val="00BC153D"/>
    <w:rsid w:val="00BC1571"/>
    <w:rsid w:val="00BC3D06"/>
    <w:rsid w:val="00BC4CAC"/>
    <w:rsid w:val="00BC63C5"/>
    <w:rsid w:val="00BC7BF6"/>
    <w:rsid w:val="00BC7E3B"/>
    <w:rsid w:val="00BD0D68"/>
    <w:rsid w:val="00BD1262"/>
    <w:rsid w:val="00BD24E8"/>
    <w:rsid w:val="00BD368F"/>
    <w:rsid w:val="00BD474E"/>
    <w:rsid w:val="00BD58C4"/>
    <w:rsid w:val="00BD67C2"/>
    <w:rsid w:val="00BD7A31"/>
    <w:rsid w:val="00BE118E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F133C"/>
    <w:rsid w:val="00BF4B8E"/>
    <w:rsid w:val="00BF4F37"/>
    <w:rsid w:val="00BF5486"/>
    <w:rsid w:val="00BF7C52"/>
    <w:rsid w:val="00C01ADB"/>
    <w:rsid w:val="00C025D1"/>
    <w:rsid w:val="00C02AF1"/>
    <w:rsid w:val="00C042B8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7CFF"/>
    <w:rsid w:val="00C41605"/>
    <w:rsid w:val="00C4301B"/>
    <w:rsid w:val="00C44A25"/>
    <w:rsid w:val="00C44F3E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FBC"/>
    <w:rsid w:val="00C74B50"/>
    <w:rsid w:val="00C76BF7"/>
    <w:rsid w:val="00C7736E"/>
    <w:rsid w:val="00C7754E"/>
    <w:rsid w:val="00C801D1"/>
    <w:rsid w:val="00C80626"/>
    <w:rsid w:val="00C81DE6"/>
    <w:rsid w:val="00C837EB"/>
    <w:rsid w:val="00C842A2"/>
    <w:rsid w:val="00C8440E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795"/>
    <w:rsid w:val="00CA5272"/>
    <w:rsid w:val="00CA626A"/>
    <w:rsid w:val="00CA7FE3"/>
    <w:rsid w:val="00CB0232"/>
    <w:rsid w:val="00CB0DEC"/>
    <w:rsid w:val="00CB1EDE"/>
    <w:rsid w:val="00CB26FA"/>
    <w:rsid w:val="00CB3789"/>
    <w:rsid w:val="00CB47F7"/>
    <w:rsid w:val="00CB4B98"/>
    <w:rsid w:val="00CB5F6A"/>
    <w:rsid w:val="00CB61D3"/>
    <w:rsid w:val="00CC0195"/>
    <w:rsid w:val="00CC0227"/>
    <w:rsid w:val="00CC17F3"/>
    <w:rsid w:val="00CC2972"/>
    <w:rsid w:val="00CC2F88"/>
    <w:rsid w:val="00CC4BFE"/>
    <w:rsid w:val="00CC5123"/>
    <w:rsid w:val="00CC5B9F"/>
    <w:rsid w:val="00CC6386"/>
    <w:rsid w:val="00CC67A8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2664"/>
    <w:rsid w:val="00D2278F"/>
    <w:rsid w:val="00D23143"/>
    <w:rsid w:val="00D24DF6"/>
    <w:rsid w:val="00D25F50"/>
    <w:rsid w:val="00D26632"/>
    <w:rsid w:val="00D26A09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6B4"/>
    <w:rsid w:val="00D52042"/>
    <w:rsid w:val="00D52786"/>
    <w:rsid w:val="00D529D7"/>
    <w:rsid w:val="00D52F81"/>
    <w:rsid w:val="00D53501"/>
    <w:rsid w:val="00D55A20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6BF9"/>
    <w:rsid w:val="00D679EF"/>
    <w:rsid w:val="00D70FD1"/>
    <w:rsid w:val="00D712C0"/>
    <w:rsid w:val="00D71704"/>
    <w:rsid w:val="00D71EC9"/>
    <w:rsid w:val="00D7213E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9001B"/>
    <w:rsid w:val="00D90565"/>
    <w:rsid w:val="00D92155"/>
    <w:rsid w:val="00D92239"/>
    <w:rsid w:val="00D92A0F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16F0"/>
    <w:rsid w:val="00DB27D5"/>
    <w:rsid w:val="00DB2A7A"/>
    <w:rsid w:val="00DB49C3"/>
    <w:rsid w:val="00DB4AEC"/>
    <w:rsid w:val="00DB51EB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850"/>
    <w:rsid w:val="00DD5689"/>
    <w:rsid w:val="00DD56C5"/>
    <w:rsid w:val="00DD5B4D"/>
    <w:rsid w:val="00DE0224"/>
    <w:rsid w:val="00DE0FED"/>
    <w:rsid w:val="00DE170E"/>
    <w:rsid w:val="00DE254C"/>
    <w:rsid w:val="00DE2D82"/>
    <w:rsid w:val="00DE50B0"/>
    <w:rsid w:val="00DE7508"/>
    <w:rsid w:val="00DF0937"/>
    <w:rsid w:val="00DF0D8D"/>
    <w:rsid w:val="00DF710A"/>
    <w:rsid w:val="00E01320"/>
    <w:rsid w:val="00E015F2"/>
    <w:rsid w:val="00E01CD8"/>
    <w:rsid w:val="00E02954"/>
    <w:rsid w:val="00E04C2D"/>
    <w:rsid w:val="00E05104"/>
    <w:rsid w:val="00E05BE1"/>
    <w:rsid w:val="00E06F40"/>
    <w:rsid w:val="00E0711B"/>
    <w:rsid w:val="00E072C9"/>
    <w:rsid w:val="00E072EA"/>
    <w:rsid w:val="00E1012B"/>
    <w:rsid w:val="00E10518"/>
    <w:rsid w:val="00E1051B"/>
    <w:rsid w:val="00E10AD8"/>
    <w:rsid w:val="00E11682"/>
    <w:rsid w:val="00E11776"/>
    <w:rsid w:val="00E121AF"/>
    <w:rsid w:val="00E13351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3A8"/>
    <w:rsid w:val="00E237B7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1375"/>
    <w:rsid w:val="00E5192B"/>
    <w:rsid w:val="00E525BA"/>
    <w:rsid w:val="00E52A40"/>
    <w:rsid w:val="00E538B4"/>
    <w:rsid w:val="00E53B89"/>
    <w:rsid w:val="00E53FB4"/>
    <w:rsid w:val="00E545E2"/>
    <w:rsid w:val="00E552F9"/>
    <w:rsid w:val="00E55D76"/>
    <w:rsid w:val="00E57380"/>
    <w:rsid w:val="00E57DB2"/>
    <w:rsid w:val="00E6046A"/>
    <w:rsid w:val="00E6212B"/>
    <w:rsid w:val="00E622E7"/>
    <w:rsid w:val="00E62866"/>
    <w:rsid w:val="00E63E73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49EF"/>
    <w:rsid w:val="00E84E84"/>
    <w:rsid w:val="00E85DAA"/>
    <w:rsid w:val="00E91310"/>
    <w:rsid w:val="00E91DFB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4158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E0D8A"/>
    <w:rsid w:val="00EE130F"/>
    <w:rsid w:val="00EE376C"/>
    <w:rsid w:val="00EE3B5B"/>
    <w:rsid w:val="00EE7446"/>
    <w:rsid w:val="00EE7B9C"/>
    <w:rsid w:val="00EE7FAD"/>
    <w:rsid w:val="00EF0DF7"/>
    <w:rsid w:val="00EF175F"/>
    <w:rsid w:val="00EF1E63"/>
    <w:rsid w:val="00EF2843"/>
    <w:rsid w:val="00EF3EBE"/>
    <w:rsid w:val="00EF448E"/>
    <w:rsid w:val="00EF5036"/>
    <w:rsid w:val="00EF5C4B"/>
    <w:rsid w:val="00EF76F4"/>
    <w:rsid w:val="00EF7873"/>
    <w:rsid w:val="00EF78F2"/>
    <w:rsid w:val="00EF7F99"/>
    <w:rsid w:val="00F005A2"/>
    <w:rsid w:val="00F010F3"/>
    <w:rsid w:val="00F048BC"/>
    <w:rsid w:val="00F05B53"/>
    <w:rsid w:val="00F05B5D"/>
    <w:rsid w:val="00F05EFF"/>
    <w:rsid w:val="00F05F9C"/>
    <w:rsid w:val="00F067BE"/>
    <w:rsid w:val="00F07550"/>
    <w:rsid w:val="00F077D0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6AE"/>
    <w:rsid w:val="00F32D60"/>
    <w:rsid w:val="00F32F6D"/>
    <w:rsid w:val="00F335AD"/>
    <w:rsid w:val="00F35B57"/>
    <w:rsid w:val="00F35C27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BF1"/>
    <w:rsid w:val="00F5603F"/>
    <w:rsid w:val="00F573C2"/>
    <w:rsid w:val="00F577A3"/>
    <w:rsid w:val="00F6038A"/>
    <w:rsid w:val="00F60E08"/>
    <w:rsid w:val="00F615D5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B91"/>
    <w:rsid w:val="00F76A48"/>
    <w:rsid w:val="00F76DB6"/>
    <w:rsid w:val="00F80EEE"/>
    <w:rsid w:val="00F8115A"/>
    <w:rsid w:val="00F828F6"/>
    <w:rsid w:val="00F834DC"/>
    <w:rsid w:val="00F8385C"/>
    <w:rsid w:val="00F83B42"/>
    <w:rsid w:val="00F84922"/>
    <w:rsid w:val="00F85310"/>
    <w:rsid w:val="00F863AD"/>
    <w:rsid w:val="00F86EFA"/>
    <w:rsid w:val="00F87047"/>
    <w:rsid w:val="00F90456"/>
    <w:rsid w:val="00F9365E"/>
    <w:rsid w:val="00F93BF0"/>
    <w:rsid w:val="00F94008"/>
    <w:rsid w:val="00F94FA4"/>
    <w:rsid w:val="00F95DB6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3661"/>
    <w:rsid w:val="00FB3D5A"/>
    <w:rsid w:val="00FB4FDA"/>
    <w:rsid w:val="00FB56D5"/>
    <w:rsid w:val="00FB5932"/>
    <w:rsid w:val="00FB5A44"/>
    <w:rsid w:val="00FB6D5B"/>
    <w:rsid w:val="00FB701B"/>
    <w:rsid w:val="00FC0EC8"/>
    <w:rsid w:val="00FC1258"/>
    <w:rsid w:val="00FC19C4"/>
    <w:rsid w:val="00FC2FE7"/>
    <w:rsid w:val="00FC3FA5"/>
    <w:rsid w:val="00FC4631"/>
    <w:rsid w:val="00FC47B2"/>
    <w:rsid w:val="00FC4BC7"/>
    <w:rsid w:val="00FC5715"/>
    <w:rsid w:val="00FC58CB"/>
    <w:rsid w:val="00FC5904"/>
    <w:rsid w:val="00FC711E"/>
    <w:rsid w:val="00FD06F6"/>
    <w:rsid w:val="00FD2758"/>
    <w:rsid w:val="00FD5797"/>
    <w:rsid w:val="00FD5F02"/>
    <w:rsid w:val="00FD6306"/>
    <w:rsid w:val="00FD6BB7"/>
    <w:rsid w:val="00FD7773"/>
    <w:rsid w:val="00FD7A0B"/>
    <w:rsid w:val="00FE0F0E"/>
    <w:rsid w:val="00FE1237"/>
    <w:rsid w:val="00FE1EA7"/>
    <w:rsid w:val="00FE2F71"/>
    <w:rsid w:val="00FE567F"/>
    <w:rsid w:val="00FE6792"/>
    <w:rsid w:val="00FE688A"/>
    <w:rsid w:val="00FE793C"/>
    <w:rsid w:val="00FE7ACB"/>
    <w:rsid w:val="00FF060E"/>
    <w:rsid w:val="00FF09B9"/>
    <w:rsid w:val="00FF09BB"/>
    <w:rsid w:val="00FF0FE9"/>
    <w:rsid w:val="00FF15B1"/>
    <w:rsid w:val="00FF1CA9"/>
    <w:rsid w:val="00FF2160"/>
    <w:rsid w:val="00FF2BE0"/>
    <w:rsid w:val="00FF44A2"/>
    <w:rsid w:val="00FF4590"/>
    <w:rsid w:val="00FF5A3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9B95"/>
  <w14:defaultImageDpi w14:val="32767"/>
  <w15:chartTrackingRefBased/>
  <w15:docId w15:val="{72B72899-79B3-47F1-A565-710E301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5FA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character" w:styleId="Link">
    <w:name w:val="Hyperlink"/>
    <w:basedOn w:val="Absatz-Standardschriftart"/>
    <w:uiPriority w:val="99"/>
    <w:unhideWhenUsed/>
    <w:rsid w:val="00323EC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23EC8"/>
  </w:style>
  <w:style w:type="paragraph" w:styleId="Listenabsatz">
    <w:name w:val="List Paragraph"/>
    <w:basedOn w:val="Standard"/>
    <w:uiPriority w:val="34"/>
    <w:qFormat/>
    <w:rsid w:val="00323EC8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4F5770"/>
  </w:style>
  <w:style w:type="character" w:styleId="BesuchterLink">
    <w:name w:val="FollowedHyperlink"/>
    <w:basedOn w:val="Absatz-Standardschriftart"/>
    <w:uiPriority w:val="99"/>
    <w:semiHidden/>
    <w:unhideWhenUsed/>
    <w:rsid w:val="00AF41E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5E2EF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E2EFD"/>
  </w:style>
  <w:style w:type="character" w:styleId="Funotenzeichen">
    <w:name w:val="footnote reference"/>
    <w:basedOn w:val="Absatz-Standardschriftart"/>
    <w:uiPriority w:val="99"/>
    <w:unhideWhenUsed/>
    <w:rsid w:val="005E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mk\Dropbox\Mein%20PC%20(LAPTOP-J64LEASU)\Downloads\Vorlage-&#220;bung-TUT-WISS-ARBEI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BF2AE6D0-252E-BD40-B14E-4761BF75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C:\Users\leamk\Dropbox\Mein PC (LAPTOP-J64LEASU)\Downloads\Vorlage-Übung-TUT-WISS-ARBEIT.dotx</Template>
  <TotalTime>0</TotalTime>
  <Pages>1</Pages>
  <Words>206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Kaiser</dc:creator>
  <cp:keywords/>
  <dc:description/>
  <cp:lastModifiedBy>Annalena Vogel</cp:lastModifiedBy>
  <cp:revision>20</cp:revision>
  <cp:lastPrinted>2021-01-20T15:21:00Z</cp:lastPrinted>
  <dcterms:created xsi:type="dcterms:W3CDTF">2021-01-20T15:21:00Z</dcterms:created>
  <dcterms:modified xsi:type="dcterms:W3CDTF">2021-06-07T10:40:00Z</dcterms:modified>
</cp:coreProperties>
</file>