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208"/>
        <w:gridCol w:w="5965"/>
      </w:tblGrid>
      <w:tr w:rsidR="00751E53" w:rsidRPr="008E27D9" w:rsidTr="00121A96">
        <w:trPr>
          <w:trHeight w:hRule="exact" w:val="39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70671A" w:rsidRDefault="00751E53" w:rsidP="00362927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Text65"/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Fakultät, Institut, Seminar: </w:t>
            </w:r>
          </w:p>
        </w:tc>
        <w:bookmarkEnd w:id="0"/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E53" w:rsidRPr="0070671A" w:rsidRDefault="00751E53" w:rsidP="00121A96">
            <w:pPr>
              <w:tabs>
                <w:tab w:val="left" w:pos="420"/>
                <w:tab w:val="center" w:pos="2569"/>
              </w:tabs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0671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Heidelberg, den    </w:t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" w:name="Text98"/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121A9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121A9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121A9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121A9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121A96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121A9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362927" w:rsidRPr="008E27D9" w:rsidTr="00121A96">
        <w:trPr>
          <w:trHeight w:hRule="exact" w:val="397"/>
        </w:trPr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27" w:rsidRPr="0070671A" w:rsidRDefault="00121A96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" w:name="Text9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  <w:p w:rsidR="00362927" w:rsidRPr="0070671A" w:rsidRDefault="00362927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7" w:rsidRPr="00362927" w:rsidRDefault="00362927" w:rsidP="00121A96">
            <w:r w:rsidRPr="00362927">
              <w:t xml:space="preserve">Ansprechpartner/in: </w:t>
            </w:r>
            <w:r w:rsidR="00121A96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" w:name="Text102"/>
            <w:r w:rsidR="00121A96">
              <w:instrText xml:space="preserve"> FORMTEXT </w:instrText>
            </w:r>
            <w:r w:rsidR="00121A96">
              <w:fldChar w:fldCharType="separate"/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fldChar w:fldCharType="end"/>
            </w:r>
            <w:bookmarkEnd w:id="3"/>
          </w:p>
        </w:tc>
      </w:tr>
      <w:tr w:rsidR="00362927" w:rsidRPr="008E27D9" w:rsidTr="00121A96">
        <w:trPr>
          <w:trHeight w:hRule="exact" w:val="397"/>
        </w:trPr>
        <w:tc>
          <w:tcPr>
            <w:tcW w:w="4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927" w:rsidRDefault="00362927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7" w:rsidRPr="00362927" w:rsidRDefault="00362927" w:rsidP="00121A96">
            <w:r w:rsidRPr="00362927">
              <w:t xml:space="preserve">Telefonnummer:      </w:t>
            </w:r>
            <w:r w:rsidR="00121A96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" w:name="Text103"/>
            <w:r w:rsidR="00121A96">
              <w:instrText xml:space="preserve"> FORMTEXT </w:instrText>
            </w:r>
            <w:r w:rsidR="00121A96">
              <w:fldChar w:fldCharType="separate"/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fldChar w:fldCharType="end"/>
            </w:r>
            <w:bookmarkEnd w:id="4"/>
          </w:p>
        </w:tc>
      </w:tr>
      <w:tr w:rsidR="00362927" w:rsidRPr="008E27D9" w:rsidTr="00121A96">
        <w:trPr>
          <w:trHeight w:hRule="exact" w:val="397"/>
        </w:trPr>
        <w:tc>
          <w:tcPr>
            <w:tcW w:w="4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927" w:rsidRDefault="00362927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927" w:rsidRPr="00362927" w:rsidRDefault="00362927" w:rsidP="00121A96">
            <w:r w:rsidRPr="00362927">
              <w:t xml:space="preserve">E-Mail: </w:t>
            </w:r>
            <w:r w:rsidR="00121A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1A96">
              <w:instrText xml:space="preserve"> FORMTEXT </w:instrText>
            </w:r>
            <w:r w:rsidR="00121A96">
              <w:fldChar w:fldCharType="separate"/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rPr>
                <w:noProof/>
              </w:rPr>
              <w:t> </w:t>
            </w:r>
            <w:r w:rsidR="00121A96">
              <w:fldChar w:fldCharType="end"/>
            </w:r>
          </w:p>
        </w:tc>
      </w:tr>
    </w:tbl>
    <w:p w:rsidR="00B63810" w:rsidRDefault="00B63810"/>
    <w:p w:rsidR="00751E53" w:rsidRDefault="00751E53">
      <w:pPr>
        <w:rPr>
          <w:rFonts w:ascii="Arial" w:hAnsi="Arial" w:cs="Arial"/>
          <w:sz w:val="20"/>
        </w:rPr>
      </w:pP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An die</w:t>
      </w: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Universität Heidelberg</w:t>
      </w:r>
    </w:p>
    <w:p w:rsidR="00751E53" w:rsidRPr="00751E53" w:rsidRDefault="00751E53" w:rsidP="00751E53">
      <w:pPr>
        <w:rPr>
          <w:rFonts w:ascii="Arial" w:eastAsia="Times New Roman" w:hAnsi="Arial" w:cs="Arial"/>
          <w:sz w:val="20"/>
          <w:szCs w:val="24"/>
          <w:lang w:eastAsia="de-DE"/>
        </w:rPr>
      </w:pPr>
      <w:r w:rsidRPr="00751E53">
        <w:rPr>
          <w:rFonts w:ascii="Arial" w:eastAsia="Times New Roman" w:hAnsi="Arial" w:cs="Arial"/>
          <w:sz w:val="20"/>
          <w:szCs w:val="24"/>
          <w:lang w:eastAsia="de-DE"/>
        </w:rPr>
        <w:t>- Personalabteilung -</w:t>
      </w:r>
    </w:p>
    <w:p w:rsidR="00751E53" w:rsidRDefault="00751E53">
      <w:pPr>
        <w:rPr>
          <w:rFonts w:ascii="Arial" w:hAnsi="Arial" w:cs="Arial"/>
          <w:sz w:val="20"/>
        </w:rPr>
      </w:pPr>
    </w:p>
    <w:p w:rsidR="00751E53" w:rsidRDefault="00751E53">
      <w:pPr>
        <w:rPr>
          <w:rFonts w:ascii="Arial" w:hAnsi="Arial" w:cs="Arial"/>
          <w:sz w:val="20"/>
        </w:rPr>
      </w:pPr>
    </w:p>
    <w:p w:rsidR="00751E53" w:rsidRPr="00751E53" w:rsidRDefault="00751E53">
      <w:pPr>
        <w:rPr>
          <w:rFonts w:ascii="Arial" w:hAnsi="Arial" w:cs="Arial"/>
          <w:sz w:val="20"/>
        </w:rPr>
      </w:pPr>
    </w:p>
    <w:p w:rsidR="00751E53" w:rsidRDefault="00751E53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  <w:r w:rsidRPr="00751E53">
        <w:rPr>
          <w:rFonts w:ascii="Arial" w:hAnsi="Arial" w:cs="Arial"/>
          <w:b/>
        </w:rPr>
        <w:t xml:space="preserve">Antrag auf </w:t>
      </w:r>
      <w:r w:rsidRPr="00647932">
        <w:rPr>
          <w:rFonts w:ascii="Arial" w:hAnsi="Arial" w:cs="Arial"/>
          <w:b/>
          <w:color w:val="C00000"/>
        </w:rPr>
        <w:t>zusätzliche Beschäftigung</w:t>
      </w:r>
      <w:r w:rsidRPr="00751E53">
        <w:rPr>
          <w:rFonts w:ascii="Arial" w:hAnsi="Arial" w:cs="Arial"/>
          <w:b/>
        </w:rPr>
        <w:t xml:space="preserve"> einer/eines Mitarbeiterin/Mitarbeiters im </w:t>
      </w:r>
      <w:r w:rsidRPr="00647932">
        <w:rPr>
          <w:rFonts w:ascii="Arial" w:hAnsi="Arial" w:cs="Arial"/>
          <w:b/>
          <w:color w:val="C00000"/>
        </w:rPr>
        <w:t>nichtwissenschaftlichen Dienst</w:t>
      </w:r>
    </w:p>
    <w:p w:rsidR="00751E53" w:rsidRDefault="00751E53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</w:p>
    <w:p w:rsidR="001F631D" w:rsidRDefault="001F631D" w:rsidP="00751E53">
      <w:pPr>
        <w:spacing w:line="280" w:lineRule="exact"/>
        <w:jc w:val="both"/>
        <w:rPr>
          <w:rFonts w:ascii="Arial" w:hAnsi="Arial" w:cs="Arial"/>
          <w:b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975"/>
        <w:gridCol w:w="724"/>
        <w:gridCol w:w="426"/>
        <w:gridCol w:w="27"/>
        <w:gridCol w:w="777"/>
        <w:gridCol w:w="471"/>
        <w:gridCol w:w="493"/>
        <w:gridCol w:w="17"/>
        <w:gridCol w:w="947"/>
        <w:gridCol w:w="680"/>
        <w:gridCol w:w="1134"/>
        <w:gridCol w:w="1151"/>
        <w:gridCol w:w="7"/>
      </w:tblGrid>
      <w:tr w:rsidR="009E2260" w:rsidRPr="008E27D9" w:rsidTr="008E27D9">
        <w:trPr>
          <w:gridAfter w:val="1"/>
          <w:wAfter w:w="7" w:type="dxa"/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Name, Vorname: 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E2260" w:rsidRPr="008E27D9" w:rsidTr="008E27D9">
        <w:trPr>
          <w:gridAfter w:val="1"/>
          <w:wAfter w:w="7" w:type="dxa"/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ab/vom:</w:t>
            </w:r>
          </w:p>
        </w:tc>
        <w:tc>
          <w:tcPr>
            <w:tcW w:w="3910" w:type="dxa"/>
            <w:gridSpan w:val="8"/>
            <w:shd w:val="clear" w:color="auto" w:fill="auto"/>
          </w:tcPr>
          <w:p w:rsidR="009E2260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" w:name="Text106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912" w:type="dxa"/>
            <w:gridSpan w:val="4"/>
            <w:shd w:val="clear" w:color="auto" w:fill="auto"/>
          </w:tcPr>
          <w:p w:rsidR="009E2260" w:rsidRPr="008E27D9" w:rsidRDefault="009E2260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bis: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" w:name="Text107"/>
            <w:r w:rsidR="002D73A2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9E2260" w:rsidRPr="008E27D9" w:rsidTr="008E27D9">
        <w:trPr>
          <w:gridAfter w:val="1"/>
          <w:wAfter w:w="7" w:type="dxa"/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Beschäftigung als: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E2260" w:rsidRPr="008E27D9" w:rsidTr="008E27D9">
        <w:trPr>
          <w:gridAfter w:val="1"/>
          <w:wAfter w:w="7" w:type="dxa"/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Eingruppierung: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9E2260" w:rsidP="008E27D9">
            <w:pPr>
              <w:tabs>
                <w:tab w:val="left" w:pos="2835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 xml:space="preserve">Entgeltgruppe: 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 w:rsidR="002D73A2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73A2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8E27D9">
              <w:rPr>
                <w:rFonts w:ascii="Arial" w:hAnsi="Arial" w:cs="Arial"/>
                <w:sz w:val="20"/>
                <w:szCs w:val="20"/>
              </w:rPr>
              <w:tab/>
              <w:t>TV-L</w:t>
            </w:r>
          </w:p>
        </w:tc>
      </w:tr>
      <w:tr w:rsidR="00362927" w:rsidRPr="008E27D9" w:rsidTr="008E27D9">
        <w:trPr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E93618" w:rsidRPr="008E27D9" w:rsidRDefault="00E93618" w:rsidP="009E2260">
            <w:pPr>
              <w:rPr>
                <w:rFonts w:ascii="Arial" w:hAnsi="Arial" w:cs="Arial"/>
                <w:sz w:val="20"/>
              </w:rPr>
            </w:pPr>
            <w:proofErr w:type="gramStart"/>
            <w:r w:rsidRPr="008E27D9">
              <w:rPr>
                <w:rFonts w:ascii="Arial" w:hAnsi="Arial" w:cs="Arial"/>
                <w:sz w:val="20"/>
              </w:rPr>
              <w:t>zus</w:t>
            </w:r>
            <w:proofErr w:type="gramEnd"/>
            <w:r w:rsidRPr="008E27D9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E27D9">
              <w:rPr>
                <w:rFonts w:ascii="Arial" w:hAnsi="Arial" w:cs="Arial"/>
                <w:sz w:val="20"/>
              </w:rPr>
              <w:t>Besch</w:t>
            </w:r>
            <w:proofErr w:type="spellEnd"/>
            <w:r w:rsidRPr="008E27D9">
              <w:rPr>
                <w:rFonts w:ascii="Arial" w:hAnsi="Arial" w:cs="Arial"/>
                <w:sz w:val="20"/>
              </w:rPr>
              <w:t>.- Umfang: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E93618" w:rsidRPr="008E27D9" w:rsidRDefault="002D73A2" w:rsidP="008E27D9">
            <w:pPr>
              <w:tabs>
                <w:tab w:val="left" w:pos="284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20"/>
                <w:szCs w:val="20"/>
              </w:rPr>
            </w:r>
            <w:r w:rsidR="00BA2B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8E27D9">
              <w:rPr>
                <w:rFonts w:ascii="Arial" w:hAnsi="Arial" w:cs="Arial"/>
                <w:sz w:val="20"/>
                <w:szCs w:val="20"/>
              </w:rPr>
              <w:tab/>
            </w:r>
            <w:r w:rsidR="00E93618" w:rsidRPr="008E27D9">
              <w:rPr>
                <w:rFonts w:ascii="Arial" w:hAnsi="Arial" w:cs="Arial"/>
                <w:sz w:val="20"/>
                <w:szCs w:val="20"/>
              </w:rPr>
              <w:t>ganztags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3618" w:rsidRPr="008E27D9" w:rsidRDefault="002D73A2" w:rsidP="008E27D9">
            <w:pPr>
              <w:tabs>
                <w:tab w:val="left" w:pos="284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20"/>
                <w:szCs w:val="20"/>
              </w:rPr>
            </w:r>
            <w:r w:rsidR="00BA2B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8E27D9">
              <w:rPr>
                <w:rFonts w:ascii="Arial" w:hAnsi="Arial" w:cs="Arial"/>
                <w:sz w:val="20"/>
                <w:szCs w:val="20"/>
              </w:rPr>
              <w:tab/>
            </w:r>
            <w:r w:rsidR="00E93618" w:rsidRPr="008E27D9">
              <w:rPr>
                <w:rFonts w:ascii="Arial" w:hAnsi="Arial" w:cs="Arial"/>
                <w:sz w:val="20"/>
                <w:szCs w:val="20"/>
              </w:rPr>
              <w:t>halbtags</w:t>
            </w:r>
          </w:p>
        </w:tc>
        <w:tc>
          <w:tcPr>
            <w:tcW w:w="4428" w:type="dxa"/>
            <w:gridSpan w:val="7"/>
            <w:shd w:val="clear" w:color="auto" w:fill="auto"/>
          </w:tcPr>
          <w:p w:rsidR="00E93618" w:rsidRPr="008E27D9" w:rsidRDefault="002D73A2" w:rsidP="008E27D9">
            <w:pPr>
              <w:tabs>
                <w:tab w:val="left" w:pos="284"/>
                <w:tab w:val="left" w:pos="2727"/>
              </w:tabs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20"/>
                <w:szCs w:val="20"/>
              </w:rPr>
            </w:r>
            <w:r w:rsidR="00BA2B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8E27D9">
              <w:rPr>
                <w:rFonts w:ascii="Arial" w:hAnsi="Arial" w:cs="Arial"/>
                <w:sz w:val="20"/>
                <w:szCs w:val="20"/>
              </w:rPr>
              <w:tab/>
            </w:r>
            <w:r w:rsidR="00E93618" w:rsidRPr="008E27D9">
              <w:rPr>
                <w:rFonts w:ascii="Arial" w:hAnsi="Arial" w:cs="Arial"/>
                <w:sz w:val="20"/>
                <w:szCs w:val="20"/>
              </w:rPr>
              <w:t xml:space="preserve">sonstige Teilzeit mit 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" w:name="Text110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E93618" w:rsidRPr="008E27D9">
              <w:rPr>
                <w:rFonts w:ascii="Arial" w:hAnsi="Arial" w:cs="Arial"/>
                <w:sz w:val="20"/>
                <w:szCs w:val="20"/>
              </w:rPr>
              <w:tab/>
              <w:t>Wochenstunden</w:t>
            </w:r>
          </w:p>
        </w:tc>
      </w:tr>
      <w:tr w:rsidR="009E2260" w:rsidRPr="008E27D9" w:rsidTr="008E27D9">
        <w:trPr>
          <w:gridAfter w:val="1"/>
          <w:wAfter w:w="7" w:type="dxa"/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9E2260" w:rsidRPr="008E27D9" w:rsidRDefault="009E2260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Befristungsgrund: </w:t>
            </w:r>
          </w:p>
        </w:tc>
        <w:tc>
          <w:tcPr>
            <w:tcW w:w="7822" w:type="dxa"/>
            <w:gridSpan w:val="12"/>
            <w:shd w:val="clear" w:color="auto" w:fill="auto"/>
          </w:tcPr>
          <w:p w:rsidR="009E2260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" w:name="Text111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62927" w:rsidRPr="008E27D9" w:rsidTr="008E27D9">
        <w:trPr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E93618" w:rsidRPr="008E27D9" w:rsidRDefault="00E93618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Herkunft der Mittel:</w:t>
            </w:r>
          </w:p>
        </w:tc>
        <w:tc>
          <w:tcPr>
            <w:tcW w:w="975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5"/>
            <w:r w:rsidR="00E93618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3618" w:rsidRPr="008E27D9">
              <w:rPr>
                <w:rFonts w:ascii="Arial" w:hAnsi="Arial" w:cs="Arial"/>
                <w:sz w:val="16"/>
                <w:szCs w:val="20"/>
              </w:rPr>
              <w:t>Stelle</w:t>
            </w:r>
          </w:p>
        </w:tc>
        <w:tc>
          <w:tcPr>
            <w:tcW w:w="1150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6"/>
            <w:r w:rsidR="00E93618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93618" w:rsidRPr="008E27D9">
              <w:rPr>
                <w:rFonts w:ascii="Arial" w:hAnsi="Arial" w:cs="Arial"/>
                <w:sz w:val="16"/>
                <w:szCs w:val="20"/>
              </w:rPr>
              <w:t>Aversum</w:t>
            </w:r>
          </w:p>
        </w:tc>
        <w:tc>
          <w:tcPr>
            <w:tcW w:w="80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DFG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SFB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9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BMBF</w:t>
            </w:r>
          </w:p>
        </w:tc>
        <w:tc>
          <w:tcPr>
            <w:tcW w:w="680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0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EU</w:t>
            </w:r>
          </w:p>
        </w:tc>
        <w:tc>
          <w:tcPr>
            <w:tcW w:w="1134" w:type="dxa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1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</w:t>
            </w:r>
            <w:proofErr w:type="spellStart"/>
            <w:r w:rsidR="00AD63A5" w:rsidRPr="008E27D9">
              <w:rPr>
                <w:rFonts w:ascii="Arial" w:hAnsi="Arial" w:cs="Arial"/>
                <w:sz w:val="16"/>
                <w:szCs w:val="20"/>
              </w:rPr>
              <w:t>QuaSiMi</w:t>
            </w:r>
            <w:proofErr w:type="spellEnd"/>
          </w:p>
        </w:tc>
        <w:tc>
          <w:tcPr>
            <w:tcW w:w="1158" w:type="dxa"/>
            <w:gridSpan w:val="2"/>
            <w:shd w:val="clear" w:color="auto" w:fill="auto"/>
          </w:tcPr>
          <w:p w:rsidR="00E93618" w:rsidRPr="008E27D9" w:rsidRDefault="002D73A2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8E27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8E27D9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BA2BB9">
              <w:rPr>
                <w:rFonts w:ascii="Arial" w:hAnsi="Arial" w:cs="Arial"/>
                <w:sz w:val="16"/>
                <w:szCs w:val="20"/>
              </w:rPr>
            </w:r>
            <w:r w:rsidR="00BA2BB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22"/>
            <w:r w:rsidR="00AD63A5" w:rsidRPr="008E27D9">
              <w:rPr>
                <w:rFonts w:ascii="Arial" w:hAnsi="Arial" w:cs="Arial"/>
                <w:sz w:val="16"/>
                <w:szCs w:val="20"/>
              </w:rPr>
              <w:t xml:space="preserve">  Sonstige</w:t>
            </w:r>
          </w:p>
        </w:tc>
      </w:tr>
      <w:tr w:rsidR="00AD63A5" w:rsidRPr="008E27D9" w:rsidTr="008E27D9">
        <w:trPr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AD63A5" w:rsidRPr="008E27D9" w:rsidRDefault="00AD63A5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 xml:space="preserve">ggf. Stellennummer: 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AD63A5" w:rsidRPr="008E27D9" w:rsidRDefault="00482E5E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3" w:name="Text112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6" w:type="dxa"/>
            <w:gridSpan w:val="9"/>
            <w:shd w:val="clear" w:color="auto" w:fill="auto"/>
          </w:tcPr>
          <w:p w:rsidR="00AD63A5" w:rsidRPr="008E27D9" w:rsidRDefault="00AD63A5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 xml:space="preserve">bisher besetzt mit: 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4" w:name="Text114"/>
            <w:r w:rsidR="00482E5E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AD63A5" w:rsidRPr="008E27D9" w:rsidTr="008E27D9">
        <w:trPr>
          <w:trHeight w:val="340"/>
        </w:trPr>
        <w:tc>
          <w:tcPr>
            <w:tcW w:w="2372" w:type="dxa"/>
            <w:shd w:val="clear" w:color="auto" w:fill="auto"/>
            <w:vAlign w:val="center"/>
          </w:tcPr>
          <w:p w:rsidR="00AD63A5" w:rsidRPr="008E27D9" w:rsidRDefault="00AD63A5" w:rsidP="009E2260">
            <w:pPr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t>ggf. DFG-Nummer:</w:t>
            </w:r>
          </w:p>
        </w:tc>
        <w:tc>
          <w:tcPr>
            <w:tcW w:w="2152" w:type="dxa"/>
            <w:gridSpan w:val="4"/>
            <w:shd w:val="clear" w:color="auto" w:fill="auto"/>
          </w:tcPr>
          <w:p w:rsidR="00AD63A5" w:rsidRPr="008E27D9" w:rsidRDefault="00482E5E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5" w:name="Text113"/>
            <w:r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  <w:szCs w:val="20"/>
              </w:rPr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676" w:type="dxa"/>
            <w:gridSpan w:val="9"/>
            <w:shd w:val="clear" w:color="auto" w:fill="auto"/>
          </w:tcPr>
          <w:p w:rsidR="00AD63A5" w:rsidRPr="008E27D9" w:rsidRDefault="00AD63A5" w:rsidP="008E27D9">
            <w:pPr>
              <w:spacing w:line="280" w:lineRule="exact"/>
              <w:ind w:lef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7D9">
              <w:rPr>
                <w:rFonts w:ascii="Arial" w:hAnsi="Arial" w:cs="Arial"/>
                <w:sz w:val="20"/>
                <w:szCs w:val="20"/>
              </w:rPr>
              <w:t>Kostenstelle/Personalauftrag: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 w:rsidR="00482E5E" w:rsidRPr="008E27D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2E5E" w:rsidRPr="008E27D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:rsidR="001F631D" w:rsidRDefault="001F631D" w:rsidP="001F631D">
      <w:pPr>
        <w:spacing w:before="240" w:after="12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Die/Der Obengenannte soll folgende Tätigkeiten wahrnehmen: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693"/>
      </w:tblGrid>
      <w:tr w:rsidR="00362927" w:rsidRPr="008E27D9" w:rsidTr="008E27D9">
        <w:trPr>
          <w:trHeight w:val="567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31D" w:rsidRPr="008E27D9" w:rsidRDefault="001F631D" w:rsidP="008E27D9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Auszuübende Tätigkeit</w:t>
            </w:r>
          </w:p>
          <w:p w:rsidR="001F631D" w:rsidRPr="008E27D9" w:rsidRDefault="004A3C9B" w:rsidP="008E27D9">
            <w:pPr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a</w:t>
            </w:r>
            <w:r w:rsidR="001F631D" w:rsidRPr="008E27D9">
              <w:rPr>
                <w:rFonts w:ascii="Arial" w:hAnsi="Arial" w:cs="Arial"/>
                <w:sz w:val="18"/>
              </w:rPr>
              <w:t>ufgegliedert nach Arbeitsvorgängen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F631D" w:rsidRPr="008E27D9" w:rsidRDefault="001F631D" w:rsidP="008E27D9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Zeitaufwand</w:t>
            </w:r>
          </w:p>
          <w:p w:rsidR="001F631D" w:rsidRPr="008E27D9" w:rsidRDefault="001F631D" w:rsidP="008E27D9">
            <w:pPr>
              <w:jc w:val="center"/>
              <w:rPr>
                <w:rFonts w:ascii="Arial" w:hAnsi="Arial" w:cs="Arial"/>
                <w:sz w:val="18"/>
              </w:rPr>
            </w:pPr>
            <w:r w:rsidRPr="008E27D9">
              <w:rPr>
                <w:rFonts w:ascii="Arial" w:hAnsi="Arial" w:cs="Arial"/>
                <w:sz w:val="18"/>
              </w:rPr>
              <w:t>in %</w:t>
            </w:r>
          </w:p>
        </w:tc>
      </w:tr>
      <w:tr w:rsidR="001F631D" w:rsidRPr="008E27D9" w:rsidTr="008E27D9">
        <w:trPr>
          <w:trHeight w:val="4422"/>
        </w:trPr>
        <w:tc>
          <w:tcPr>
            <w:tcW w:w="733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F631D" w:rsidRPr="008E27D9" w:rsidRDefault="00482E5E" w:rsidP="008E27D9">
            <w:pPr>
              <w:spacing w:before="60"/>
              <w:rPr>
                <w:rFonts w:ascii="Arial" w:hAnsi="Arial" w:cs="Arial"/>
                <w:sz w:val="20"/>
              </w:rPr>
            </w:pPr>
            <w:r w:rsidRPr="008E27D9">
              <w:rPr>
                <w:rFonts w:ascii="Arial" w:hAnsi="Arial" w:cs="Arial"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7" w:name="Text116"/>
            <w:r w:rsidRPr="008E27D9">
              <w:rPr>
                <w:rFonts w:ascii="Arial" w:hAnsi="Arial" w:cs="Arial"/>
                <w:sz w:val="20"/>
              </w:rPr>
              <w:instrText xml:space="preserve"> FORMTEXT </w:instrText>
            </w:r>
            <w:r w:rsidRPr="008E27D9">
              <w:rPr>
                <w:rFonts w:ascii="Arial" w:hAnsi="Arial" w:cs="Arial"/>
                <w:sz w:val="20"/>
              </w:rPr>
            </w:r>
            <w:r w:rsidRPr="008E27D9">
              <w:rPr>
                <w:rFonts w:ascii="Arial" w:hAnsi="Arial" w:cs="Arial"/>
                <w:sz w:val="20"/>
              </w:rPr>
              <w:fldChar w:fldCharType="separate"/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noProof/>
                <w:sz w:val="20"/>
              </w:rPr>
              <w:t> </w:t>
            </w:r>
            <w:r w:rsidRPr="008E27D9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F631D" w:rsidRPr="008E27D9" w:rsidRDefault="00482E5E" w:rsidP="008E27D9">
            <w:pPr>
              <w:spacing w:before="60"/>
            </w:pPr>
            <w:r w:rsidRPr="008E27D9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28" w:name="Text117"/>
            <w:r w:rsidRPr="008E27D9">
              <w:instrText xml:space="preserve"> FORMTEXT </w:instrText>
            </w:r>
            <w:r w:rsidRPr="008E27D9">
              <w:fldChar w:fldCharType="separate"/>
            </w:r>
            <w:r w:rsidRPr="008E27D9">
              <w:rPr>
                <w:noProof/>
              </w:rPr>
              <w:t> </w:t>
            </w:r>
            <w:r w:rsidRPr="008E27D9">
              <w:rPr>
                <w:noProof/>
              </w:rPr>
              <w:t> </w:t>
            </w:r>
            <w:r w:rsidRPr="008E27D9">
              <w:rPr>
                <w:noProof/>
              </w:rPr>
              <w:t> </w:t>
            </w:r>
            <w:r w:rsidRPr="008E27D9">
              <w:rPr>
                <w:noProof/>
              </w:rPr>
              <w:t> </w:t>
            </w:r>
            <w:r w:rsidRPr="008E27D9">
              <w:rPr>
                <w:noProof/>
              </w:rPr>
              <w:t> </w:t>
            </w:r>
            <w:r w:rsidRPr="008E27D9">
              <w:fldChar w:fldCharType="end"/>
            </w:r>
            <w:bookmarkEnd w:id="28"/>
          </w:p>
        </w:tc>
      </w:tr>
    </w:tbl>
    <w:p w:rsidR="001F631D" w:rsidRDefault="001F631D" w:rsidP="00751E53">
      <w:pPr>
        <w:spacing w:line="280" w:lineRule="exact"/>
        <w:jc w:val="both"/>
        <w:rPr>
          <w:rFonts w:ascii="Arial" w:hAnsi="Arial" w:cs="Arial"/>
          <w:sz w:val="20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lang w:eastAsia="de-DE"/>
        </w:rPr>
      </w:pPr>
      <w:r w:rsidRPr="00D449E1">
        <w:rPr>
          <w:rFonts w:ascii="Arial" w:eastAsia="Times New Roman" w:hAnsi="Arial" w:cs="Arial"/>
          <w:lang w:eastAsia="de-DE"/>
        </w:rPr>
        <w:lastRenderedPageBreak/>
        <w:t>---------------------------------------------------------------------------------------------------------------------------</w:t>
      </w:r>
      <w:r>
        <w:rPr>
          <w:rFonts w:ascii="Arial" w:eastAsia="Times New Roman" w:hAnsi="Arial" w:cs="Arial"/>
          <w:lang w:eastAsia="de-DE"/>
        </w:rPr>
        <w:t>---------</w:t>
      </w:r>
    </w:p>
    <w:p w:rsidR="00D449E1" w:rsidRDefault="00D449E1" w:rsidP="00D449E1">
      <w:pPr>
        <w:rPr>
          <w:rFonts w:ascii="Arial" w:eastAsia="Times New Roman" w:hAnsi="Arial" w:cs="Arial"/>
          <w:lang w:eastAsia="de-DE"/>
        </w:rPr>
      </w:pPr>
    </w:p>
    <w:p w:rsidR="00306DFB" w:rsidRDefault="00306DFB" w:rsidP="00D449E1">
      <w:pPr>
        <w:rPr>
          <w:rFonts w:ascii="Arial" w:eastAsia="Times New Roman" w:hAnsi="Arial" w:cs="Arial"/>
          <w:lang w:eastAsia="de-DE"/>
        </w:rPr>
      </w:pPr>
    </w:p>
    <w:p w:rsidR="00BA2BB9" w:rsidRDefault="00BA2BB9" w:rsidP="00D449E1">
      <w:pPr>
        <w:rPr>
          <w:rFonts w:ascii="Arial" w:eastAsia="Times New Roman" w:hAnsi="Arial" w:cs="Arial"/>
          <w:lang w:eastAsia="de-DE"/>
        </w:rPr>
      </w:pPr>
    </w:p>
    <w:p w:rsidR="00BA2BB9" w:rsidRPr="00D449E1" w:rsidRDefault="00BA2BB9" w:rsidP="00D449E1">
      <w:pPr>
        <w:rPr>
          <w:rFonts w:ascii="Arial" w:eastAsia="Times New Roman" w:hAnsi="Arial" w:cs="Arial"/>
          <w:lang w:eastAsia="de-DE"/>
        </w:rPr>
      </w:pPr>
      <w:bookmarkStart w:id="29" w:name="_GoBack"/>
      <w:bookmarkEnd w:id="29"/>
    </w:p>
    <w:p w:rsidR="00D449E1" w:rsidRPr="00D449E1" w:rsidRDefault="00D449E1" w:rsidP="00D449E1">
      <w:pPr>
        <w:rPr>
          <w:rFonts w:ascii="Arial" w:eastAsia="Times New Roman" w:hAnsi="Arial" w:cs="Arial"/>
          <w:szCs w:val="20"/>
          <w:u w:val="single"/>
          <w:lang w:eastAsia="de-DE"/>
        </w:rPr>
      </w:pP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Erklärung de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r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Mitarbeiter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in/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de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s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 xml:space="preserve"> Mitarbeiter</w:t>
      </w:r>
      <w:r w:rsidR="007C16D6">
        <w:rPr>
          <w:rFonts w:ascii="Arial" w:eastAsia="Times New Roman" w:hAnsi="Arial" w:cs="Arial"/>
          <w:b/>
          <w:szCs w:val="20"/>
          <w:u w:val="single"/>
          <w:lang w:eastAsia="de-DE"/>
        </w:rPr>
        <w:t>s</w:t>
      </w:r>
      <w:r w:rsidRPr="00D449E1">
        <w:rPr>
          <w:rFonts w:ascii="Arial" w:eastAsia="Times New Roman" w:hAnsi="Arial" w:cs="Arial"/>
          <w:b/>
          <w:szCs w:val="20"/>
          <w:u w:val="single"/>
          <w:lang w:eastAsia="de-DE"/>
        </w:rPr>
        <w:t>:</w:t>
      </w:r>
      <w:r w:rsidRPr="00D449E1">
        <w:rPr>
          <w:rFonts w:ascii="Arial" w:eastAsia="Times New Roman" w:hAnsi="Arial" w:cs="Arial"/>
          <w:szCs w:val="20"/>
          <w:u w:val="single"/>
          <w:lang w:eastAsia="de-DE"/>
        </w:rPr>
        <w:t xml:space="preserve"> </w:t>
      </w: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7DE">
        <w:rPr>
          <w:rFonts w:ascii="Arial" w:eastAsia="Times New Roman" w:hAnsi="Arial" w:cs="Arial"/>
          <w:sz w:val="20"/>
          <w:szCs w:val="20"/>
          <w:lang w:eastAsia="de-DE"/>
        </w:rPr>
        <w:t xml:space="preserve">Ich wurde darauf hingewiesen, dass bei der beantragten Maßnahme gem. </w:t>
      </w:r>
      <w:r w:rsidR="008637DE" w:rsidRPr="008637DE">
        <w:rPr>
          <w:rFonts w:ascii="Arial" w:hAnsi="Arial" w:cs="Arial"/>
          <w:sz w:val="20"/>
          <w:szCs w:val="20"/>
        </w:rPr>
        <w:t xml:space="preserve">§75 Abs. 3 Nr. 2 </w:t>
      </w:r>
      <w:proofErr w:type="spellStart"/>
      <w:r w:rsidR="008637DE" w:rsidRPr="008637DE">
        <w:rPr>
          <w:rFonts w:ascii="Arial" w:hAnsi="Arial" w:cs="Arial"/>
          <w:sz w:val="20"/>
          <w:szCs w:val="20"/>
        </w:rPr>
        <w:t>i.Vm</w:t>
      </w:r>
      <w:proofErr w:type="spellEnd"/>
      <w:r w:rsidR="008637DE" w:rsidRPr="008637DE">
        <w:rPr>
          <w:rFonts w:ascii="Arial" w:hAnsi="Arial" w:cs="Arial"/>
          <w:sz w:val="20"/>
          <w:szCs w:val="20"/>
        </w:rPr>
        <w:t>. § 76 Abs. 3 Landespersonalvertretungsgesetz (LPVG)</w:t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t xml:space="preserve"> auf meinen Antrag der Personalrat zu beteiligen ist. </w:t>
      </w: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D449E1" w:rsidP="00D449E1">
      <w:pPr>
        <w:spacing w:line="280" w:lineRule="exact"/>
        <w:ind w:left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7DE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A2BB9">
        <w:rPr>
          <w:rFonts w:ascii="Arial" w:eastAsia="Times New Roman" w:hAnsi="Arial" w:cs="Arial"/>
          <w:sz w:val="20"/>
          <w:szCs w:val="20"/>
          <w:lang w:eastAsia="de-DE"/>
        </w:rPr>
      </w:r>
      <w:r w:rsidR="00BA2BB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Ich beantrage die Beteiligung des Personalrats. </w:t>
      </w:r>
    </w:p>
    <w:p w:rsidR="00D449E1" w:rsidRPr="008637DE" w:rsidRDefault="00D449E1" w:rsidP="00D449E1">
      <w:pPr>
        <w:spacing w:line="280" w:lineRule="exact"/>
        <w:ind w:left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8637DE" w:rsidRDefault="00D449E1" w:rsidP="00D449E1">
      <w:pPr>
        <w:spacing w:line="280" w:lineRule="exact"/>
        <w:ind w:left="709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637DE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instrText xml:space="preserve"> FORMCHECKBOX </w:instrText>
      </w:r>
      <w:r w:rsidR="00BA2BB9">
        <w:rPr>
          <w:rFonts w:ascii="Arial" w:eastAsia="Times New Roman" w:hAnsi="Arial" w:cs="Arial"/>
          <w:sz w:val="20"/>
          <w:szCs w:val="20"/>
          <w:lang w:eastAsia="de-DE"/>
        </w:rPr>
      </w:r>
      <w:r w:rsidR="00BA2BB9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r w:rsidRPr="008637DE">
        <w:rPr>
          <w:rFonts w:ascii="Arial" w:eastAsia="Times New Roman" w:hAnsi="Arial" w:cs="Arial"/>
          <w:sz w:val="20"/>
          <w:szCs w:val="20"/>
          <w:lang w:eastAsia="de-DE"/>
        </w:rPr>
        <w:tab/>
        <w:t>Ich wünsche keine Beteiligung des Personalrats.</w:t>
      </w:r>
    </w:p>
    <w:p w:rsidR="00D449E1" w:rsidRPr="008637DE" w:rsidRDefault="00D449E1" w:rsidP="00D449E1">
      <w:pPr>
        <w:spacing w:line="280" w:lineRule="exact"/>
        <w:jc w:val="both"/>
        <w:rPr>
          <w:rFonts w:ascii="Arial" w:eastAsia="Times New Roman" w:hAnsi="Arial" w:cs="Arial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60"/>
        <w:gridCol w:w="718"/>
        <w:gridCol w:w="4946"/>
      </w:tblGrid>
      <w:tr w:rsidR="00362927" w:rsidRPr="008E27D9" w:rsidTr="008E27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Heidelberg, den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449E1" w:rsidRPr="008E27D9" w:rsidRDefault="00D449E1" w:rsidP="008E27D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62927" w:rsidRPr="008E27D9" w:rsidTr="008E27D9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49E1" w:rsidRPr="008E27D9" w:rsidRDefault="00D449E1" w:rsidP="00D449E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9E1" w:rsidRPr="008E27D9" w:rsidRDefault="00D449E1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der Mitarbeiterin/des Mitarbeiters</w:t>
            </w:r>
          </w:p>
        </w:tc>
      </w:tr>
    </w:tbl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A63025" w:rsidRDefault="00A63025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306DFB" w:rsidRPr="00D449E1" w:rsidRDefault="00306DFB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449E1">
        <w:rPr>
          <w:rFonts w:ascii="Arial" w:eastAsia="Times New Roman" w:hAnsi="Arial" w:cs="Arial"/>
          <w:sz w:val="20"/>
          <w:szCs w:val="20"/>
          <w:lang w:eastAsia="de-DE"/>
        </w:rPr>
        <w:t>---------------------------------------------------------------------------------------------------------------------------</w:t>
      </w:r>
      <w:r w:rsidR="00A63025">
        <w:rPr>
          <w:rFonts w:ascii="Arial" w:eastAsia="Times New Roman" w:hAnsi="Arial" w:cs="Arial"/>
          <w:sz w:val="20"/>
          <w:szCs w:val="20"/>
          <w:lang w:eastAsia="de-DE"/>
        </w:rPr>
        <w:t>-----------------------</w:t>
      </w: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6"/>
        <w:gridCol w:w="4946"/>
      </w:tblGrid>
      <w:tr w:rsidR="00306DFB" w:rsidRPr="008E27D9" w:rsidTr="008E27D9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6DFB" w:rsidRPr="008E27D9" w:rsidRDefault="00306DFB" w:rsidP="00A6044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94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06DFB" w:rsidRPr="008E27D9" w:rsidRDefault="00306DFB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Unterschrift und Dienstbezeichnung</w:t>
            </w:r>
          </w:p>
          <w:p w:rsidR="00306DFB" w:rsidRPr="008E27D9" w:rsidRDefault="00306DFB" w:rsidP="008E27D9">
            <w:pPr>
              <w:spacing w:line="28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E27D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der/des geschäftsführenden Direktorin/Direktors</w:t>
            </w:r>
          </w:p>
        </w:tc>
      </w:tr>
    </w:tbl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D449E1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449E1" w:rsidRPr="00D449E1" w:rsidRDefault="00D449E1" w:rsidP="00306DFB">
      <w:pPr>
        <w:widowControl w:val="0"/>
        <w:autoSpaceDE w:val="0"/>
        <w:autoSpaceDN w:val="0"/>
        <w:adjustRightInd w:val="0"/>
        <w:spacing w:after="265" w:line="280" w:lineRule="exact"/>
        <w:ind w:right="88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</w:pPr>
      <w:r w:rsidRPr="00D449E1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 xml:space="preserve">Wichtiger Hinweis: </w:t>
      </w:r>
    </w:p>
    <w:p w:rsidR="00D449E1" w:rsidRPr="00D449E1" w:rsidRDefault="00D449E1" w:rsidP="00306DFB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Bei zusätzlichen Beschäftigungen von Mitarbeitern im nichtwissenschaftlichen Dienst ist der Antrag </w:t>
      </w:r>
      <w:proofErr w:type="gramStart"/>
      <w:r w:rsidRPr="00D449E1">
        <w:rPr>
          <w:rFonts w:ascii="Arial" w:eastAsia="Times New Roman" w:hAnsi="Arial" w:cs="Arial"/>
          <w:b/>
          <w:sz w:val="20"/>
          <w:szCs w:val="20"/>
          <w:lang w:eastAsia="de-DE"/>
        </w:rPr>
        <w:t>spätestens  5</w:t>
      </w:r>
      <w:proofErr w:type="gramEnd"/>
      <w:r w:rsidRPr="00D449E1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Wochen  vor  dem geplanten Termin</w:t>
      </w: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 der beantragten Maßnahme der Abt. 5.2 vorzulegen. Es ist grundsätzlich immer sicherzustellen, dass der Arbeitsvertrag </w:t>
      </w:r>
      <w:r w:rsidRPr="00D449E1">
        <w:rPr>
          <w:rFonts w:ascii="Arial" w:eastAsia="Times New Roman" w:hAnsi="Arial" w:cs="Arial"/>
          <w:sz w:val="20"/>
          <w:szCs w:val="20"/>
          <w:u w:val="single"/>
          <w:lang w:eastAsia="de-DE"/>
        </w:rPr>
        <w:t>vor</w:t>
      </w:r>
      <w:r w:rsidRPr="00D449E1">
        <w:rPr>
          <w:rFonts w:ascii="Arial" w:eastAsia="Times New Roman" w:hAnsi="Arial" w:cs="Arial"/>
          <w:sz w:val="20"/>
          <w:szCs w:val="20"/>
          <w:lang w:eastAsia="de-DE"/>
        </w:rPr>
        <w:t xml:space="preserve"> Beginn der Laufzeit des Vertrages durch den Beschäftigten/die Beschäftigte unterzeichnet wird. </w:t>
      </w:r>
    </w:p>
    <w:sectPr w:rsidR="00D449E1" w:rsidRPr="00D449E1" w:rsidSect="00751E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50" w:rsidRDefault="009C2250" w:rsidP="00E01CD7">
      <w:r>
        <w:separator/>
      </w:r>
    </w:p>
  </w:endnote>
  <w:endnote w:type="continuationSeparator" w:id="0">
    <w:p w:rsidR="009C2250" w:rsidRDefault="009C2250" w:rsidP="00E0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FB" w:rsidRPr="00EB0004" w:rsidRDefault="00306DFB" w:rsidP="00306DFB">
    <w:pPr>
      <w:tabs>
        <w:tab w:val="center" w:pos="9639"/>
      </w:tabs>
      <w:rPr>
        <w:rFonts w:ascii="Arial" w:eastAsia="Times New Roman" w:hAnsi="Arial" w:cs="Arial"/>
        <w:sz w:val="18"/>
        <w:szCs w:val="18"/>
        <w:lang w:eastAsia="de-DE"/>
      </w:rPr>
    </w:pP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Zus.Besch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. - </w:t>
    </w: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nichtwiss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>. Dienst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>
      <w:rPr>
        <w:rFonts w:ascii="Arial" w:eastAsia="Times New Roman" w:hAnsi="Arial" w:cs="Arial"/>
        <w:sz w:val="18"/>
        <w:szCs w:val="18"/>
        <w:lang w:eastAsia="de-DE"/>
      </w:rPr>
      <w:tab/>
    </w:r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9631A3">
      <w:rPr>
        <w:rFonts w:ascii="Arial" w:eastAsia="Times New Roman" w:hAnsi="Arial" w:cs="Arial"/>
        <w:sz w:val="18"/>
        <w:szCs w:val="18"/>
        <w:lang w:eastAsia="de-DE"/>
      </w:rPr>
      <w:t>19.12.2016</w:t>
    </w:r>
  </w:p>
  <w:p w:rsidR="00306DFB" w:rsidRDefault="00306DF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04" w:rsidRPr="00306DFB" w:rsidRDefault="00EB0004" w:rsidP="00306DFB">
    <w:pPr>
      <w:tabs>
        <w:tab w:val="center" w:pos="9639"/>
      </w:tabs>
      <w:rPr>
        <w:rFonts w:ascii="Arial" w:eastAsia="Times New Roman" w:hAnsi="Arial" w:cs="Arial"/>
        <w:sz w:val="18"/>
        <w:szCs w:val="18"/>
        <w:lang w:eastAsia="de-DE"/>
      </w:rPr>
    </w:pP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Zus.Besch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. - </w:t>
    </w:r>
    <w:proofErr w:type="spellStart"/>
    <w:r w:rsidRPr="00EB0004">
      <w:rPr>
        <w:rFonts w:ascii="Arial" w:eastAsia="Times New Roman" w:hAnsi="Arial" w:cs="Arial"/>
        <w:sz w:val="18"/>
        <w:szCs w:val="18"/>
        <w:lang w:eastAsia="de-DE"/>
      </w:rPr>
      <w:t>nichtwiss</w:t>
    </w:r>
    <w:proofErr w:type="spellEnd"/>
    <w:r w:rsidRPr="00EB0004">
      <w:rPr>
        <w:rFonts w:ascii="Arial" w:eastAsia="Times New Roman" w:hAnsi="Arial" w:cs="Arial"/>
        <w:sz w:val="18"/>
        <w:szCs w:val="18"/>
        <w:lang w:eastAsia="de-DE"/>
      </w:rPr>
      <w:t>. Dienst</w:t>
    </w:r>
    <w:r>
      <w:rPr>
        <w:rFonts w:ascii="Arial" w:eastAsia="Times New Roman" w:hAnsi="Arial" w:cs="Arial"/>
        <w:sz w:val="18"/>
        <w:szCs w:val="18"/>
        <w:lang w:eastAsia="de-DE"/>
      </w:rPr>
      <w:t xml:space="preserve"> </w:t>
    </w:r>
    <w:r w:rsidR="00D449E1">
      <w:rPr>
        <w:rFonts w:ascii="Arial" w:eastAsia="Times New Roman" w:hAnsi="Arial" w:cs="Arial"/>
        <w:sz w:val="18"/>
        <w:szCs w:val="18"/>
        <w:lang w:eastAsia="de-DE"/>
      </w:rPr>
      <w:tab/>
    </w:r>
    <w:r w:rsidRPr="00EB0004">
      <w:rPr>
        <w:rFonts w:ascii="Arial" w:eastAsia="Times New Roman" w:hAnsi="Arial" w:cs="Arial"/>
        <w:sz w:val="18"/>
        <w:szCs w:val="18"/>
        <w:lang w:eastAsia="de-DE"/>
      </w:rPr>
      <w:t xml:space="preserve">Stand: </w:t>
    </w:r>
    <w:r w:rsidR="009631A3">
      <w:rPr>
        <w:rFonts w:ascii="Arial" w:eastAsia="Times New Roman" w:hAnsi="Arial" w:cs="Arial"/>
        <w:sz w:val="18"/>
        <w:szCs w:val="18"/>
        <w:lang w:eastAsia="de-DE"/>
      </w:rPr>
      <w:t>19.12.2016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50" w:rsidRDefault="009C2250" w:rsidP="00E01CD7">
      <w:r>
        <w:separator/>
      </w:r>
    </w:p>
  </w:footnote>
  <w:footnote w:type="continuationSeparator" w:id="0">
    <w:p w:rsidR="009C2250" w:rsidRDefault="009C2250" w:rsidP="00E0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D6" w:rsidRPr="007C16D6" w:rsidRDefault="007C16D6" w:rsidP="007C16D6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D7" w:rsidRDefault="00F35F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3917950</wp:posOffset>
          </wp:positionH>
          <wp:positionV relativeFrom="margin">
            <wp:posOffset>-876935</wp:posOffset>
          </wp:positionV>
          <wp:extent cx="2940050" cy="704850"/>
          <wp:effectExtent l="0" t="0" r="0" b="0"/>
          <wp:wrapSquare wrapText="bothSides"/>
          <wp:docPr id="1" name="Logo_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CC"/>
    <w:rsid w:val="000C7636"/>
    <w:rsid w:val="000E35C6"/>
    <w:rsid w:val="00121A96"/>
    <w:rsid w:val="00163D68"/>
    <w:rsid w:val="001F631D"/>
    <w:rsid w:val="002D56D9"/>
    <w:rsid w:val="002D73A2"/>
    <w:rsid w:val="00306DFB"/>
    <w:rsid w:val="0031094A"/>
    <w:rsid w:val="00362927"/>
    <w:rsid w:val="00482E5E"/>
    <w:rsid w:val="004A3C9B"/>
    <w:rsid w:val="00553EE5"/>
    <w:rsid w:val="00647932"/>
    <w:rsid w:val="00751E53"/>
    <w:rsid w:val="007C16D6"/>
    <w:rsid w:val="007D3C8D"/>
    <w:rsid w:val="008637DE"/>
    <w:rsid w:val="008E27D9"/>
    <w:rsid w:val="009631A3"/>
    <w:rsid w:val="009B6F6D"/>
    <w:rsid w:val="009C2250"/>
    <w:rsid w:val="009E2260"/>
    <w:rsid w:val="00A6044B"/>
    <w:rsid w:val="00A63025"/>
    <w:rsid w:val="00AB4B7C"/>
    <w:rsid w:val="00AC0A37"/>
    <w:rsid w:val="00AD63A5"/>
    <w:rsid w:val="00B045CC"/>
    <w:rsid w:val="00B63810"/>
    <w:rsid w:val="00BA2BB9"/>
    <w:rsid w:val="00C04199"/>
    <w:rsid w:val="00C54CBE"/>
    <w:rsid w:val="00D449E1"/>
    <w:rsid w:val="00D91893"/>
    <w:rsid w:val="00DC4610"/>
    <w:rsid w:val="00E01CD7"/>
    <w:rsid w:val="00E93618"/>
    <w:rsid w:val="00EB0004"/>
    <w:rsid w:val="00F14895"/>
    <w:rsid w:val="00F35CC6"/>
    <w:rsid w:val="00F3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E5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1CD7"/>
  </w:style>
  <w:style w:type="paragraph" w:styleId="Fuzeile">
    <w:name w:val="footer"/>
    <w:basedOn w:val="Standard"/>
    <w:link w:val="FuzeileZchn"/>
    <w:uiPriority w:val="99"/>
    <w:unhideWhenUsed/>
    <w:rsid w:val="00E01C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1CD7"/>
  </w:style>
  <w:style w:type="table" w:styleId="Tabellenraster">
    <w:name w:val="Table Grid"/>
    <w:basedOn w:val="NormaleTabelle"/>
    <w:uiPriority w:val="59"/>
    <w:rsid w:val="009E2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F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zfs.zuv.uni-heidelberg.de\Abt\abt52\Homepage%20Formulare_2016\2_Antrag_zus&#228;tzlBesch_NichtwissDienst_24.03.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2_Antrag_zusätzlBesch_NichtwissDienst_24.03.16.dotx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HD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Moodt, Annie</dc:creator>
  <cp:lastModifiedBy>Seib, Carmen</cp:lastModifiedBy>
  <cp:revision>3</cp:revision>
  <dcterms:created xsi:type="dcterms:W3CDTF">2016-12-19T10:00:00Z</dcterms:created>
  <dcterms:modified xsi:type="dcterms:W3CDTF">2016-12-19T10:01:00Z</dcterms:modified>
</cp:coreProperties>
</file>