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FB" w:rsidRPr="00FE06F2" w:rsidRDefault="00FE06F2" w:rsidP="001C259A">
      <w:pPr>
        <w:ind w:left="2268" w:hanging="2552"/>
        <w:rPr>
          <w:rFonts w:ascii="Times New Roman" w:hAnsi="Times New Roman" w:cs="Times New Roman"/>
          <w:b/>
          <w:smallCaps/>
        </w:rPr>
      </w:pPr>
      <w:r w:rsidRPr="00FE06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EBBD3" wp14:editId="37B85895">
                <wp:simplePos x="0" y="0"/>
                <wp:positionH relativeFrom="column">
                  <wp:posOffset>1136823</wp:posOffset>
                </wp:positionH>
                <wp:positionV relativeFrom="paragraph">
                  <wp:posOffset>263987</wp:posOffset>
                </wp:positionV>
                <wp:extent cx="4530437" cy="0"/>
                <wp:effectExtent l="0" t="0" r="2286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04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pt,20.8pt" to="446.2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" strokecolor="black [3040]"/>
            </w:pict>
          </mc:Fallback>
        </mc:AlternateContent>
      </w:r>
      <w:r w:rsidR="00D805FB" w:rsidRPr="00FE06F2">
        <w:tab/>
      </w:r>
      <w:r w:rsidR="00D805FB" w:rsidRPr="00FE06F2">
        <w:rPr>
          <w:rFonts w:ascii="Times New Roman" w:hAnsi="Times New Roman" w:cs="Times New Roman"/>
          <w:b/>
          <w:smallCaps/>
        </w:rPr>
        <w:t>Ruprecht-Karls-Universität Heidelberg</w:t>
      </w:r>
    </w:p>
    <w:p w:rsidR="00D805FB" w:rsidRPr="00FE06F2" w:rsidRDefault="00D805FB" w:rsidP="001C259A">
      <w:pPr>
        <w:ind w:left="2268" w:hanging="2552"/>
        <w:rPr>
          <w:rFonts w:ascii="Times New Roman" w:hAnsi="Times New Roman" w:cs="Times New Roman"/>
          <w:b/>
          <w:smallCaps/>
          <w:sz w:val="28"/>
          <w:szCs w:val="28"/>
        </w:rPr>
      </w:pPr>
      <w:r w:rsidRPr="00D805FB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FE06F2">
        <w:rPr>
          <w:rFonts w:ascii="Times New Roman" w:hAnsi="Times New Roman" w:cs="Times New Roman"/>
          <w:b/>
          <w:smallCaps/>
          <w:sz w:val="28"/>
          <w:szCs w:val="28"/>
        </w:rPr>
        <w:t>Seminar für Klassische Philologie</w:t>
      </w:r>
    </w:p>
    <w:p w:rsidR="00EC27DF" w:rsidRPr="00EC27DF" w:rsidRDefault="00EC27DF" w:rsidP="00EC27DF">
      <w:pPr>
        <w:tabs>
          <w:tab w:val="left" w:pos="4536"/>
        </w:tabs>
        <w:spacing w:after="0" w:line="240" w:lineRule="auto"/>
        <w:rPr>
          <w:sz w:val="16"/>
          <w:szCs w:val="16"/>
        </w:rPr>
      </w:pPr>
    </w:p>
    <w:p w:rsidR="00D805FB" w:rsidRDefault="00FE06F2" w:rsidP="009A73C3">
      <w:pPr>
        <w:tabs>
          <w:tab w:val="left" w:pos="4536"/>
        </w:tabs>
        <w:spacing w:after="120"/>
      </w:pPr>
      <w:r>
        <w:t>Herr / Frau</w:t>
      </w:r>
      <w:r w:rsidR="00B506F4">
        <w:t xml:space="preserve">  </w:t>
      </w:r>
      <w:r w:rsidR="00B506F4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B506F4">
        <w:instrText xml:space="preserve"> FORMTEXT </w:instrText>
      </w:r>
      <w:r w:rsidR="00B506F4">
        <w:fldChar w:fldCharType="separate"/>
      </w:r>
      <w:bookmarkStart w:id="1" w:name="_GoBack"/>
      <w:r w:rsidR="009C3C5F">
        <w:t> </w:t>
      </w:r>
      <w:r w:rsidR="009C3C5F">
        <w:t> </w:t>
      </w:r>
      <w:r w:rsidR="009C3C5F">
        <w:t> </w:t>
      </w:r>
      <w:r w:rsidR="009C3C5F">
        <w:t> </w:t>
      </w:r>
      <w:r w:rsidR="009C3C5F">
        <w:t> </w:t>
      </w:r>
      <w:bookmarkEnd w:id="1"/>
      <w:r w:rsidR="00B506F4">
        <w:fldChar w:fldCharType="end"/>
      </w:r>
      <w:bookmarkEnd w:id="0"/>
      <w:r>
        <w:tab/>
        <w:t xml:space="preserve">Matrikelnummer: </w:t>
      </w:r>
      <w:r w:rsidR="00B506F4">
        <w:t xml:space="preserve"> </w:t>
      </w:r>
      <w:r w:rsidR="00B506F4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B506F4">
        <w:instrText xml:space="preserve"> FORMTEXT </w:instrText>
      </w:r>
      <w:r w:rsidR="00B506F4">
        <w:fldChar w:fldCharType="separate"/>
      </w:r>
      <w:r w:rsidR="00B506F4">
        <w:rPr>
          <w:noProof/>
        </w:rPr>
        <w:t> </w:t>
      </w:r>
      <w:r w:rsidR="00B506F4">
        <w:rPr>
          <w:noProof/>
        </w:rPr>
        <w:t> </w:t>
      </w:r>
      <w:r w:rsidR="00B506F4">
        <w:rPr>
          <w:noProof/>
        </w:rPr>
        <w:t> </w:t>
      </w:r>
      <w:r w:rsidR="00B506F4">
        <w:rPr>
          <w:noProof/>
        </w:rPr>
        <w:t> </w:t>
      </w:r>
      <w:r w:rsidR="00B506F4">
        <w:rPr>
          <w:noProof/>
        </w:rPr>
        <w:t> </w:t>
      </w:r>
      <w:r w:rsidR="00B506F4">
        <w:fldChar w:fldCharType="end"/>
      </w:r>
      <w:bookmarkEnd w:id="2"/>
    </w:p>
    <w:p w:rsidR="00FE06F2" w:rsidRDefault="00FE06F2" w:rsidP="00030226">
      <w:pPr>
        <w:tabs>
          <w:tab w:val="left" w:pos="5529"/>
        </w:tabs>
        <w:spacing w:after="80"/>
      </w:pPr>
      <w:r>
        <w:t>hat im Sommer- / Winter-Semester 20</w:t>
      </w:r>
      <w:r w:rsidR="00C47D9C"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C47D9C">
        <w:instrText xml:space="preserve"> FORMTEXT </w:instrText>
      </w:r>
      <w:r w:rsidR="00C47D9C">
        <w:fldChar w:fldCharType="separate"/>
      </w:r>
      <w:r w:rsidR="00C47D9C">
        <w:rPr>
          <w:noProof/>
        </w:rPr>
        <w:t> </w:t>
      </w:r>
      <w:r w:rsidR="00C47D9C">
        <w:rPr>
          <w:noProof/>
        </w:rPr>
        <w:t> </w:t>
      </w:r>
      <w:r w:rsidR="00C47D9C">
        <w:rPr>
          <w:noProof/>
        </w:rPr>
        <w:t> </w:t>
      </w:r>
      <w:r w:rsidR="00C47D9C">
        <w:rPr>
          <w:noProof/>
        </w:rPr>
        <w:t> </w:t>
      </w:r>
      <w:r w:rsidR="00C47D9C">
        <w:rPr>
          <w:noProof/>
        </w:rPr>
        <w:t> </w:t>
      </w:r>
      <w:r w:rsidR="00C47D9C">
        <w:fldChar w:fldCharType="end"/>
      </w:r>
      <w:bookmarkEnd w:id="3"/>
      <w:r>
        <w:t xml:space="preserve"> </w:t>
      </w:r>
      <w:r w:rsidR="00C47D9C">
        <w:t xml:space="preserve">  </w:t>
      </w:r>
      <w:r>
        <w:t xml:space="preserve">mit Erfolg </w:t>
      </w:r>
      <w:r w:rsidR="00331926">
        <w:t xml:space="preserve">teilgenommen </w:t>
      </w:r>
      <w:r>
        <w:t>an meinem/r</w:t>
      </w:r>
    </w:p>
    <w:tbl>
      <w:tblPr>
        <w:tblStyle w:val="Tabellenraster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126"/>
        <w:gridCol w:w="992"/>
        <w:gridCol w:w="284"/>
        <w:gridCol w:w="425"/>
        <w:gridCol w:w="4678"/>
      </w:tblGrid>
      <w:tr w:rsidR="009A73C3" w:rsidRPr="00FE06F2" w:rsidTr="007161A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1926" w:rsidRPr="00FE06F2" w:rsidRDefault="00331926" w:rsidP="00FE06F2">
            <w:pPr>
              <w:tabs>
                <w:tab w:val="left" w:pos="5529"/>
              </w:tabs>
              <w:jc w:val="right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926" w:rsidRPr="00FE06F2" w:rsidRDefault="00331926" w:rsidP="00FE06F2">
            <w:pPr>
              <w:tabs>
                <w:tab w:val="left" w:pos="5529"/>
              </w:tabs>
              <w:rPr>
                <w:b/>
              </w:rPr>
            </w:pPr>
            <w:r w:rsidRPr="00FE06F2">
              <w:rPr>
                <w:b/>
              </w:rPr>
              <w:t>Veranstaltung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1926" w:rsidRDefault="00331926" w:rsidP="00FE06F2">
            <w:pPr>
              <w:tabs>
                <w:tab w:val="left" w:pos="5529"/>
              </w:tabs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1926" w:rsidRDefault="00331926" w:rsidP="00FE06F2">
            <w:pPr>
              <w:tabs>
                <w:tab w:val="left" w:pos="5529"/>
              </w:tabs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926" w:rsidRPr="00FE06F2" w:rsidRDefault="00331926" w:rsidP="009A73C3">
            <w:pPr>
              <w:tabs>
                <w:tab w:val="left" w:pos="5529"/>
              </w:tabs>
              <w:rPr>
                <w:b/>
              </w:rPr>
            </w:pPr>
            <w:r>
              <w:rPr>
                <w:b/>
              </w:rPr>
              <w:t>Leistungsnachweis</w:t>
            </w:r>
          </w:p>
        </w:tc>
      </w:tr>
      <w:tr w:rsidR="00EC27DF" w:rsidRPr="00D10C1A" w:rsidTr="00D10C1A">
        <w:trPr>
          <w:gridBefore w:val="1"/>
          <w:wBefore w:w="426" w:type="dxa"/>
          <w:trHeight w:hRule="exact" w:val="284"/>
        </w:trPr>
        <w:sdt>
          <w:sdtPr>
            <w:id w:val="-4753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C27DF" w:rsidRPr="00D10C1A" w:rsidRDefault="00D10C1A" w:rsidP="007161A8">
                <w:pPr>
                  <w:tabs>
                    <w:tab w:val="left" w:pos="5529"/>
                  </w:tabs>
                </w:pPr>
                <w:r w:rsidRPr="00D10C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7DF" w:rsidRPr="00D10C1A" w:rsidRDefault="00EC27DF" w:rsidP="00FE06F2">
            <w:pPr>
              <w:tabs>
                <w:tab w:val="left" w:pos="5529"/>
              </w:tabs>
            </w:pPr>
            <w:r w:rsidRPr="00D10C1A">
              <w:t>Vorlesung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7DF" w:rsidRPr="00D10C1A" w:rsidRDefault="00EC27DF" w:rsidP="00FE06F2">
            <w:pPr>
              <w:tabs>
                <w:tab w:val="left" w:pos="5529"/>
              </w:tabs>
            </w:pPr>
          </w:p>
        </w:tc>
        <w:sdt>
          <w:sdtPr>
            <w:id w:val="25864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C27DF" w:rsidRPr="00D10C1A" w:rsidRDefault="009C3C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7DF" w:rsidRPr="00D10C1A" w:rsidRDefault="00EC27DF" w:rsidP="00FE06F2">
            <w:pPr>
              <w:tabs>
                <w:tab w:val="left" w:pos="5529"/>
              </w:tabs>
            </w:pPr>
            <w:r w:rsidRPr="00D10C1A">
              <w:t>Referat</w:t>
            </w:r>
          </w:p>
        </w:tc>
      </w:tr>
      <w:tr w:rsidR="00EC27DF" w:rsidRPr="00D10C1A" w:rsidTr="00D10C1A">
        <w:trPr>
          <w:gridBefore w:val="1"/>
          <w:wBefore w:w="426" w:type="dxa"/>
          <w:trHeight w:hRule="exact" w:val="284"/>
        </w:trPr>
        <w:sdt>
          <w:sdtPr>
            <w:id w:val="114639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C27DF" w:rsidRPr="00D10C1A" w:rsidRDefault="009C3C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7DF" w:rsidRPr="00D10C1A" w:rsidRDefault="00EC27DF" w:rsidP="00FE06F2">
            <w:pPr>
              <w:tabs>
                <w:tab w:val="left" w:pos="5529"/>
              </w:tabs>
            </w:pPr>
            <w:r w:rsidRPr="00D10C1A">
              <w:t>Proseminar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7DF" w:rsidRPr="00D10C1A" w:rsidRDefault="00EC27DF" w:rsidP="00FE06F2">
            <w:pPr>
              <w:tabs>
                <w:tab w:val="left" w:pos="5529"/>
              </w:tabs>
            </w:pPr>
          </w:p>
        </w:tc>
        <w:sdt>
          <w:sdtPr>
            <w:id w:val="154163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C27DF" w:rsidRPr="00D10C1A" w:rsidRDefault="009C3C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7DF" w:rsidRPr="00D10C1A" w:rsidRDefault="00EC27DF" w:rsidP="00FE06F2">
            <w:pPr>
              <w:tabs>
                <w:tab w:val="left" w:pos="5529"/>
              </w:tabs>
            </w:pPr>
            <w:r w:rsidRPr="00D10C1A">
              <w:t>Hausarbeit</w:t>
            </w:r>
          </w:p>
        </w:tc>
      </w:tr>
      <w:tr w:rsidR="00EC27DF" w:rsidRPr="00D10C1A" w:rsidTr="00D10C1A">
        <w:trPr>
          <w:gridBefore w:val="1"/>
          <w:wBefore w:w="426" w:type="dxa"/>
          <w:trHeight w:hRule="exact" w:val="284"/>
        </w:trPr>
        <w:sdt>
          <w:sdtPr>
            <w:id w:val="192383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C27DF" w:rsidRPr="00D10C1A" w:rsidRDefault="009C3C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7DF" w:rsidRPr="00D10C1A" w:rsidRDefault="00EC27DF" w:rsidP="00FE06F2">
            <w:pPr>
              <w:tabs>
                <w:tab w:val="left" w:pos="5529"/>
              </w:tabs>
            </w:pPr>
            <w:r w:rsidRPr="00D10C1A">
              <w:t>Hauptseminar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7DF" w:rsidRPr="00D10C1A" w:rsidRDefault="00EC27DF" w:rsidP="00FE06F2">
            <w:pPr>
              <w:tabs>
                <w:tab w:val="left" w:pos="5529"/>
              </w:tabs>
            </w:pPr>
          </w:p>
        </w:tc>
        <w:sdt>
          <w:sdtPr>
            <w:id w:val="-153117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C27DF" w:rsidRPr="00D10C1A" w:rsidRDefault="00EC27DF">
                <w:r w:rsidRPr="00D10C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7DF" w:rsidRPr="00D10C1A" w:rsidRDefault="00EC27DF" w:rsidP="00FE06F2">
            <w:pPr>
              <w:tabs>
                <w:tab w:val="left" w:pos="5529"/>
              </w:tabs>
            </w:pPr>
            <w:r w:rsidRPr="00D10C1A">
              <w:t>Klausur</w:t>
            </w:r>
          </w:p>
        </w:tc>
      </w:tr>
      <w:tr w:rsidR="00EC27DF" w:rsidRPr="00D10C1A" w:rsidTr="00D10C1A">
        <w:trPr>
          <w:gridBefore w:val="1"/>
          <w:wBefore w:w="426" w:type="dxa"/>
          <w:trHeight w:hRule="exact" w:val="284"/>
        </w:trPr>
        <w:sdt>
          <w:sdtPr>
            <w:id w:val="-213733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C27DF" w:rsidRPr="00D10C1A" w:rsidRDefault="009C3C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7DF" w:rsidRPr="00D10C1A" w:rsidRDefault="00EC27DF" w:rsidP="00FE06F2">
            <w:pPr>
              <w:tabs>
                <w:tab w:val="left" w:pos="5529"/>
              </w:tabs>
            </w:pPr>
            <w:r w:rsidRPr="00D10C1A">
              <w:t>Stilkurs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7DF" w:rsidRPr="00D10C1A" w:rsidRDefault="00EC27DF" w:rsidP="00FE06F2">
            <w:pPr>
              <w:tabs>
                <w:tab w:val="left" w:pos="5529"/>
              </w:tabs>
            </w:pPr>
          </w:p>
        </w:tc>
        <w:sdt>
          <w:sdtPr>
            <w:id w:val="40349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C27DF" w:rsidRPr="00D10C1A" w:rsidRDefault="00EC27DF">
                <w:r w:rsidRPr="00D10C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7DF" w:rsidRPr="00D10C1A" w:rsidRDefault="00EC27DF" w:rsidP="00FE06F2">
            <w:pPr>
              <w:tabs>
                <w:tab w:val="left" w:pos="5529"/>
              </w:tabs>
            </w:pPr>
            <w:r w:rsidRPr="00D10C1A">
              <w:t>Protokoll</w:t>
            </w:r>
          </w:p>
        </w:tc>
      </w:tr>
      <w:tr w:rsidR="00EC27DF" w:rsidRPr="00D10C1A" w:rsidTr="00D10C1A">
        <w:trPr>
          <w:gridBefore w:val="1"/>
          <w:wBefore w:w="426" w:type="dxa"/>
          <w:trHeight w:hRule="exact" w:val="284"/>
        </w:trPr>
        <w:sdt>
          <w:sdtPr>
            <w:id w:val="-10002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C27DF" w:rsidRPr="00D10C1A" w:rsidRDefault="00EC27DF">
                <w:r w:rsidRPr="00D10C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7DF" w:rsidRPr="00D10C1A" w:rsidRDefault="00EC27DF" w:rsidP="00FE06F2">
            <w:pPr>
              <w:tabs>
                <w:tab w:val="left" w:pos="5529"/>
              </w:tabs>
            </w:pPr>
            <w:r w:rsidRPr="00D10C1A">
              <w:t>Einführung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7DF" w:rsidRPr="00D10C1A" w:rsidRDefault="00EC27DF" w:rsidP="00FE06F2">
            <w:pPr>
              <w:tabs>
                <w:tab w:val="left" w:pos="5529"/>
              </w:tabs>
            </w:pPr>
          </w:p>
        </w:tc>
        <w:sdt>
          <w:sdtPr>
            <w:id w:val="6113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C27DF" w:rsidRPr="00D10C1A" w:rsidRDefault="00EC27DF">
                <w:r w:rsidRPr="00D10C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7DF" w:rsidRPr="00D10C1A" w:rsidRDefault="00EC27DF" w:rsidP="00FE06F2">
            <w:pPr>
              <w:tabs>
                <w:tab w:val="left" w:pos="5529"/>
              </w:tabs>
            </w:pPr>
            <w:r w:rsidRPr="00D10C1A">
              <w:t>Mündliche Prüfung</w:t>
            </w:r>
          </w:p>
        </w:tc>
      </w:tr>
      <w:tr w:rsidR="00EC27DF" w:rsidRPr="00D10C1A" w:rsidTr="00D10C1A">
        <w:trPr>
          <w:gridBefore w:val="1"/>
          <w:wBefore w:w="426" w:type="dxa"/>
          <w:trHeight w:hRule="exact" w:val="284"/>
        </w:trPr>
        <w:sdt>
          <w:sdtPr>
            <w:id w:val="-105608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C27DF" w:rsidRPr="00D10C1A" w:rsidRDefault="00EC27DF">
                <w:r w:rsidRPr="00D10C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7DF" w:rsidRPr="00D10C1A" w:rsidRDefault="00EC27DF" w:rsidP="00FE06F2">
            <w:pPr>
              <w:tabs>
                <w:tab w:val="left" w:pos="5529"/>
              </w:tabs>
            </w:pPr>
            <w:r w:rsidRPr="00D10C1A">
              <w:t>Übung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7DF" w:rsidRPr="00D10C1A" w:rsidRDefault="00EC27DF" w:rsidP="00FE06F2">
            <w:pPr>
              <w:tabs>
                <w:tab w:val="left" w:pos="5529"/>
              </w:tabs>
            </w:pPr>
          </w:p>
        </w:tc>
        <w:sdt>
          <w:sdtPr>
            <w:id w:val="183796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C27DF" w:rsidRPr="00D10C1A" w:rsidRDefault="00EC27DF">
                <w:r w:rsidRPr="00D10C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7DF" w:rsidRPr="00D10C1A" w:rsidRDefault="00EC27DF" w:rsidP="00FE06F2">
            <w:pPr>
              <w:tabs>
                <w:tab w:val="left" w:pos="5529"/>
              </w:tabs>
            </w:pPr>
            <w:r w:rsidRPr="00D10C1A">
              <w:t>Teilnahme o</w:t>
            </w:r>
            <w:r w:rsidR="00593FB7">
              <w:t>hne Prüfung</w:t>
            </w:r>
          </w:p>
        </w:tc>
      </w:tr>
      <w:tr w:rsidR="00EC27DF" w:rsidRPr="00D10C1A" w:rsidTr="00D10C1A">
        <w:trPr>
          <w:gridBefore w:val="1"/>
          <w:wBefore w:w="426" w:type="dxa"/>
          <w:trHeight w:hRule="exact" w:val="284"/>
        </w:trPr>
        <w:sdt>
          <w:sdtPr>
            <w:id w:val="-46920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C27DF" w:rsidRPr="00D10C1A" w:rsidRDefault="00EC27DF">
                <w:r w:rsidRPr="00D10C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7DF" w:rsidRPr="00D10C1A" w:rsidRDefault="00D10C1A" w:rsidP="00D10C1A">
            <w:pPr>
              <w:tabs>
                <w:tab w:val="left" w:pos="5529"/>
              </w:tabs>
            </w:pPr>
            <w:r w:rsidRPr="00D10C1A">
              <w:t xml:space="preserve">Lektüre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7DF" w:rsidRPr="00D10C1A" w:rsidRDefault="00EC27DF" w:rsidP="00FE06F2">
            <w:pPr>
              <w:tabs>
                <w:tab w:val="left" w:pos="5529"/>
              </w:tabs>
            </w:pPr>
          </w:p>
        </w:tc>
        <w:sdt>
          <w:sdtPr>
            <w:id w:val="-20356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C27DF" w:rsidRPr="00D10C1A" w:rsidRDefault="00EC27DF">
                <w:r w:rsidRPr="00D10C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7DF" w:rsidRPr="00D10C1A" w:rsidRDefault="00EC27DF" w:rsidP="00FE06F2">
            <w:pPr>
              <w:tabs>
                <w:tab w:val="left" w:pos="5529"/>
              </w:tabs>
            </w:pPr>
            <w:r w:rsidRPr="00D10C1A">
              <w:t>Andere Prüfungsleistung</w:t>
            </w:r>
          </w:p>
        </w:tc>
      </w:tr>
      <w:tr w:rsidR="00D10C1A" w:rsidRPr="00D10C1A" w:rsidTr="00D10C1A">
        <w:trPr>
          <w:gridBefore w:val="1"/>
          <w:gridAfter w:val="2"/>
          <w:wBefore w:w="426" w:type="dxa"/>
          <w:wAfter w:w="5103" w:type="dxa"/>
          <w:trHeight w:hRule="exact" w:val="284"/>
        </w:trPr>
        <w:sdt>
          <w:sdtPr>
            <w:id w:val="-206524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10C1A" w:rsidRPr="00D10C1A" w:rsidRDefault="00D10C1A" w:rsidP="00AB4F5E">
                <w:r w:rsidRPr="00D10C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C1A" w:rsidRPr="00D10C1A" w:rsidRDefault="00D10C1A" w:rsidP="00AB4F5E">
            <w:pPr>
              <w:tabs>
                <w:tab w:val="left" w:pos="5529"/>
              </w:tabs>
            </w:pPr>
            <w:r w:rsidRPr="00D10C1A">
              <w:t>Kolloquium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C1A" w:rsidRPr="00D10C1A" w:rsidRDefault="00D10C1A" w:rsidP="00AB4F5E">
            <w:pPr>
              <w:tabs>
                <w:tab w:val="left" w:pos="5529"/>
              </w:tabs>
            </w:pPr>
          </w:p>
        </w:tc>
      </w:tr>
    </w:tbl>
    <w:p w:rsidR="00FE06F2" w:rsidRPr="00030226" w:rsidRDefault="00FE06F2" w:rsidP="00331926">
      <w:pPr>
        <w:tabs>
          <w:tab w:val="left" w:pos="5529"/>
        </w:tabs>
        <w:spacing w:after="0"/>
        <w:rPr>
          <w:sz w:val="16"/>
          <w:szCs w:val="16"/>
        </w:rPr>
      </w:pPr>
    </w:p>
    <w:p w:rsidR="007161A8" w:rsidRDefault="00B40B6C" w:rsidP="009A73C3">
      <w:pPr>
        <w:spacing w:after="120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1" layoutInCell="1" allowOverlap="1" wp14:anchorId="787C990C" wp14:editId="5F086874">
            <wp:simplePos x="0" y="0"/>
            <wp:positionH relativeFrom="column">
              <wp:posOffset>-52070</wp:posOffset>
            </wp:positionH>
            <wp:positionV relativeFrom="page">
              <wp:posOffset>340360</wp:posOffset>
            </wp:positionV>
            <wp:extent cx="897255" cy="92583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3C3">
        <w:t xml:space="preserve">Thema der Veranstaltung: </w:t>
      </w:r>
      <w:r w:rsidR="00B506F4">
        <w:t xml:space="preserve">  </w:t>
      </w:r>
      <w:r w:rsidR="00B506F4"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B506F4">
        <w:instrText xml:space="preserve"> FORMTEXT </w:instrText>
      </w:r>
      <w:r w:rsidR="00B506F4">
        <w:fldChar w:fldCharType="separate"/>
      </w:r>
      <w:r w:rsidR="00B506F4">
        <w:rPr>
          <w:noProof/>
        </w:rPr>
        <w:t> </w:t>
      </w:r>
      <w:r w:rsidR="00B506F4">
        <w:rPr>
          <w:noProof/>
        </w:rPr>
        <w:t> </w:t>
      </w:r>
      <w:r w:rsidR="00B506F4">
        <w:rPr>
          <w:noProof/>
        </w:rPr>
        <w:t> </w:t>
      </w:r>
      <w:r w:rsidR="00B506F4">
        <w:rPr>
          <w:noProof/>
        </w:rPr>
        <w:t> </w:t>
      </w:r>
      <w:r w:rsidR="00B506F4">
        <w:rPr>
          <w:noProof/>
        </w:rPr>
        <w:t> </w:t>
      </w:r>
      <w:r w:rsidR="00B506F4">
        <w:fldChar w:fldCharType="end"/>
      </w:r>
      <w:bookmarkEnd w:id="4"/>
    </w:p>
    <w:p w:rsidR="009A73C3" w:rsidRDefault="009A73C3" w:rsidP="009A73C3">
      <w:pPr>
        <w:spacing w:after="120"/>
      </w:pPr>
      <w:r>
        <w:t xml:space="preserve">Thema der Prüfungsleistung: </w:t>
      </w:r>
      <w:r w:rsidR="00B506F4">
        <w:t xml:space="preserve">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9C3C5F">
        <w:t> </w:t>
      </w:r>
      <w:r w:rsidR="009C3C5F">
        <w:t> </w:t>
      </w:r>
      <w:r w:rsidR="009C3C5F">
        <w:t> </w:t>
      </w:r>
      <w:r w:rsidR="009C3C5F">
        <w:t> </w:t>
      </w:r>
      <w:r w:rsidR="009C3C5F">
        <w:t> </w:t>
      </w:r>
      <w:r>
        <w:fldChar w:fldCharType="end"/>
      </w:r>
      <w:bookmarkEnd w:id="5"/>
    </w:p>
    <w:p w:rsidR="009A73C3" w:rsidRPr="001126F7" w:rsidRDefault="001126F7" w:rsidP="00F4515B">
      <w:pPr>
        <w:tabs>
          <w:tab w:val="left" w:pos="4253"/>
        </w:tabs>
        <w:spacing w:after="120"/>
      </w:pPr>
      <w:r w:rsidRPr="00FE06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E94C5" wp14:editId="466E2534">
                <wp:simplePos x="0" y="0"/>
                <wp:positionH relativeFrom="column">
                  <wp:posOffset>-51897</wp:posOffset>
                </wp:positionH>
                <wp:positionV relativeFrom="paragraph">
                  <wp:posOffset>189461</wp:posOffset>
                </wp:positionV>
                <wp:extent cx="5760720" cy="0"/>
                <wp:effectExtent l="0" t="0" r="1143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4.9pt" to="449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" strokecolor="black [3040]"/>
            </w:pict>
          </mc:Fallback>
        </mc:AlternateContent>
      </w:r>
      <w:r w:rsidR="009A73C3" w:rsidRPr="001126F7">
        <w:t xml:space="preserve">Leistungspunkte: </w:t>
      </w:r>
      <w:r w:rsidR="00B506F4" w:rsidRPr="001126F7">
        <w:t xml:space="preserve"> </w:t>
      </w:r>
      <w:r w:rsidR="00B506F4" w:rsidRPr="001126F7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B506F4" w:rsidRPr="001126F7">
        <w:instrText xml:space="preserve"> FORMTEXT </w:instrText>
      </w:r>
      <w:r w:rsidR="00B506F4" w:rsidRPr="001126F7">
        <w:fldChar w:fldCharType="separate"/>
      </w:r>
      <w:r w:rsidR="009C3C5F">
        <w:t> </w:t>
      </w:r>
      <w:r w:rsidR="009C3C5F">
        <w:t> </w:t>
      </w:r>
      <w:r w:rsidR="009C3C5F">
        <w:t> </w:t>
      </w:r>
      <w:r w:rsidR="009C3C5F">
        <w:t> </w:t>
      </w:r>
      <w:r w:rsidR="009C3C5F">
        <w:t> </w:t>
      </w:r>
      <w:r w:rsidR="00B506F4" w:rsidRPr="001126F7">
        <w:fldChar w:fldCharType="end"/>
      </w:r>
      <w:bookmarkEnd w:id="6"/>
      <w:r w:rsidR="009A73C3" w:rsidRPr="001126F7">
        <w:tab/>
        <w:t xml:space="preserve">NOTE: </w:t>
      </w:r>
      <w:r w:rsidR="00B506F4" w:rsidRPr="001126F7">
        <w:t xml:space="preserve"> </w:t>
      </w:r>
      <w:r w:rsidR="00B506F4" w:rsidRPr="001126F7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B506F4" w:rsidRPr="001126F7">
        <w:rPr>
          <w:b/>
        </w:rPr>
        <w:instrText xml:space="preserve"> FORMTEXT </w:instrText>
      </w:r>
      <w:r w:rsidR="00B506F4" w:rsidRPr="001126F7">
        <w:rPr>
          <w:b/>
        </w:rPr>
      </w:r>
      <w:r w:rsidR="00B506F4" w:rsidRPr="001126F7">
        <w:rPr>
          <w:b/>
        </w:rPr>
        <w:fldChar w:fldCharType="separate"/>
      </w:r>
      <w:r w:rsidR="009C3C5F">
        <w:rPr>
          <w:b/>
        </w:rPr>
        <w:t> </w:t>
      </w:r>
      <w:r w:rsidR="009C3C5F">
        <w:rPr>
          <w:b/>
        </w:rPr>
        <w:t> </w:t>
      </w:r>
      <w:r w:rsidR="009C3C5F">
        <w:rPr>
          <w:b/>
        </w:rPr>
        <w:t> </w:t>
      </w:r>
      <w:r w:rsidR="009C3C5F">
        <w:rPr>
          <w:b/>
        </w:rPr>
        <w:t> </w:t>
      </w:r>
      <w:r w:rsidR="009C3C5F">
        <w:rPr>
          <w:b/>
        </w:rPr>
        <w:t> </w:t>
      </w:r>
      <w:r w:rsidR="00B506F4" w:rsidRPr="001126F7">
        <w:rPr>
          <w:b/>
        </w:rPr>
        <w:fldChar w:fldCharType="end"/>
      </w:r>
      <w:bookmarkEnd w:id="7"/>
    </w:p>
    <w:p w:rsidR="009A73C3" w:rsidRDefault="009A73C3" w:rsidP="00EC27DF">
      <w:pPr>
        <w:tabs>
          <w:tab w:val="left" w:pos="5954"/>
        </w:tabs>
        <w:spacing w:after="120"/>
      </w:pPr>
      <w:r>
        <w:t>Heidelberg, den</w:t>
      </w:r>
      <w:r w:rsidR="00EC27DF">
        <w:tab/>
      </w:r>
    </w:p>
    <w:p w:rsidR="00030226" w:rsidRDefault="009A73C3" w:rsidP="00030226">
      <w:pPr>
        <w:tabs>
          <w:tab w:val="left" w:pos="6804"/>
        </w:tabs>
        <w:spacing w:after="120"/>
      </w:pPr>
      <w:r>
        <w:t>Unterschrift Dozent/in</w:t>
      </w:r>
      <w:r w:rsidR="00EC27DF">
        <w:t xml:space="preserve"> </w:t>
      </w:r>
      <w:r w:rsidR="00030226">
        <w:tab/>
        <w:t>Siegel</w:t>
      </w:r>
    </w:p>
    <w:p w:rsidR="009A73C3" w:rsidRDefault="009A73C3" w:rsidP="009A73C3">
      <w:pPr>
        <w:spacing w:after="120"/>
      </w:pPr>
    </w:p>
    <w:sectPr w:rsidR="009A73C3" w:rsidSect="00EC27D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6C"/>
    <w:rsid w:val="00030226"/>
    <w:rsid w:val="00035D83"/>
    <w:rsid w:val="000D4DAB"/>
    <w:rsid w:val="001126F7"/>
    <w:rsid w:val="001C259A"/>
    <w:rsid w:val="00223D8F"/>
    <w:rsid w:val="00331926"/>
    <w:rsid w:val="003F468A"/>
    <w:rsid w:val="00593FB7"/>
    <w:rsid w:val="007161A8"/>
    <w:rsid w:val="007762A0"/>
    <w:rsid w:val="009A73C3"/>
    <w:rsid w:val="009C3C5F"/>
    <w:rsid w:val="00B2023A"/>
    <w:rsid w:val="00B40B6C"/>
    <w:rsid w:val="00B506F4"/>
    <w:rsid w:val="00C47D9C"/>
    <w:rsid w:val="00C6629D"/>
    <w:rsid w:val="00D10C1A"/>
    <w:rsid w:val="00D27E1E"/>
    <w:rsid w:val="00D805FB"/>
    <w:rsid w:val="00EC27DF"/>
    <w:rsid w:val="00EC2F48"/>
    <w:rsid w:val="00F4515B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D8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A73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D8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A7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C1BF72CE</Template>
  <TotalTime>0</TotalTime>
  <Pages>1</Pages>
  <Words>98</Words>
  <Characters>649</Characters>
  <Application>Microsoft Office Word</Application>
  <DocSecurity>0</DocSecurity>
  <Lines>72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Hug, Sabine</dc:creator>
  <cp:lastModifiedBy>Hug, Sabine</cp:lastModifiedBy>
  <cp:revision>5</cp:revision>
  <cp:lastPrinted>2015-07-23T07:43:00Z</cp:lastPrinted>
  <dcterms:created xsi:type="dcterms:W3CDTF">2019-08-01T12:13:00Z</dcterms:created>
  <dcterms:modified xsi:type="dcterms:W3CDTF">2019-09-11T08:24:00Z</dcterms:modified>
</cp:coreProperties>
</file>